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BA5" w:rsidRPr="00EA5BA5" w:rsidRDefault="00EA5BA5" w:rsidP="00417D1A">
      <w:pPr>
        <w:pStyle w:val="ColumnHeading"/>
        <w:jc w:val="center"/>
        <w:rPr>
          <w:rStyle w:val="Hyperlink"/>
          <w:sz w:val="8"/>
          <w:szCs w:val="8"/>
        </w:rPr>
      </w:pPr>
    </w:p>
    <w:tbl>
      <w:tblPr>
        <w:tblW w:w="4961" w:type="pct"/>
        <w:tblLayout w:type="fixed"/>
        <w:tblLook w:val="0600" w:firstRow="0" w:lastRow="0" w:firstColumn="0" w:lastColumn="0" w:noHBand="1" w:noVBand="1"/>
      </w:tblPr>
      <w:tblGrid>
        <w:gridCol w:w="716"/>
        <w:gridCol w:w="4772"/>
        <w:gridCol w:w="271"/>
        <w:gridCol w:w="717"/>
        <w:gridCol w:w="4954"/>
      </w:tblGrid>
      <w:tr w:rsidR="00470B13" w:rsidRPr="006D19BA" w:rsidTr="00470B13">
        <w:trPr>
          <w:trHeight w:hRule="exact" w:val="603"/>
        </w:trPr>
        <w:tc>
          <w:tcPr>
            <w:tcW w:w="716" w:type="dxa"/>
          </w:tcPr>
          <w:p w:rsidR="00470B13" w:rsidRPr="006D19BA" w:rsidRDefault="00470B13" w:rsidP="00470B13">
            <w:pPr>
              <w:pStyle w:val="DayoftheWeek"/>
              <w:rPr>
                <w:rFonts w:ascii="Calibri" w:hAnsi="Calibri" w:cs="Calibri"/>
                <w:color w:val="auto"/>
                <w:sz w:val="20"/>
                <w:szCs w:val="20"/>
              </w:rPr>
            </w:pPr>
            <w:r w:rsidRPr="006D19BA">
              <w:br w:type="page"/>
            </w:r>
          </w:p>
          <w:p w:rsidR="00470B13" w:rsidRPr="006D19BA" w:rsidRDefault="00470B13" w:rsidP="00470B13">
            <w:pPr>
              <w:pStyle w:val="DayoftheWeek"/>
              <w:rPr>
                <w:rFonts w:ascii="Calibri" w:hAnsi="Calibri" w:cs="Calibri"/>
                <w:color w:val="auto"/>
                <w:sz w:val="20"/>
                <w:szCs w:val="20"/>
              </w:rPr>
            </w:pPr>
          </w:p>
          <w:p w:rsidR="00470B13" w:rsidRPr="006D19BA" w:rsidRDefault="00470B13" w:rsidP="00470B13">
            <w:pPr>
              <w:pStyle w:val="DayoftheWeek"/>
              <w:rPr>
                <w:rFonts w:ascii="Calibri" w:hAnsi="Calibri" w:cs="Calibri"/>
                <w:color w:val="auto"/>
                <w:sz w:val="20"/>
                <w:szCs w:val="20"/>
              </w:rPr>
            </w:pPr>
          </w:p>
          <w:p w:rsidR="00470B13" w:rsidRPr="006D19BA" w:rsidRDefault="00470B13" w:rsidP="00470B13">
            <w:pPr>
              <w:pStyle w:val="DayoftheWeek"/>
              <w:rPr>
                <w:rFonts w:ascii="Calibri" w:hAnsi="Calibri" w:cs="Calibri"/>
                <w:color w:val="auto"/>
                <w:sz w:val="20"/>
                <w:szCs w:val="20"/>
              </w:rPr>
            </w:pPr>
          </w:p>
          <w:p w:rsidR="00470B13" w:rsidRPr="006D19BA" w:rsidRDefault="00470B13" w:rsidP="00470B13">
            <w:pPr>
              <w:pStyle w:val="DayoftheWeek"/>
              <w:rPr>
                <w:rFonts w:ascii="Calibri" w:hAnsi="Calibri" w:cs="Calibri"/>
                <w:color w:val="auto"/>
                <w:sz w:val="20"/>
                <w:szCs w:val="20"/>
              </w:rPr>
            </w:pPr>
            <w:r w:rsidRPr="006D19BA">
              <w:rPr>
                <w:rFonts w:ascii="Calibri" w:hAnsi="Calibri" w:cs="Calibri"/>
                <w:color w:val="auto"/>
                <w:sz w:val="20"/>
                <w:szCs w:val="20"/>
              </w:rPr>
              <w:br/>
            </w:r>
            <w:r w:rsidRPr="006D19BA">
              <w:rPr>
                <w:rFonts w:ascii="Calibri" w:hAnsi="Calibri" w:cs="Calibri"/>
                <w:color w:val="auto"/>
                <w:sz w:val="20"/>
                <w:szCs w:val="20"/>
              </w:rPr>
              <w:br/>
            </w:r>
          </w:p>
          <w:p w:rsidR="00470B13" w:rsidRPr="006D19BA" w:rsidRDefault="00470B13" w:rsidP="00470B13">
            <w:pPr>
              <w:pStyle w:val="DayoftheWeek"/>
              <w:rPr>
                <w:rFonts w:ascii="Calibri" w:hAnsi="Calibri" w:cs="Calibri"/>
                <w:color w:val="auto"/>
                <w:sz w:val="20"/>
                <w:szCs w:val="20"/>
              </w:rPr>
            </w:pPr>
          </w:p>
        </w:tc>
        <w:sdt>
          <w:sdtPr>
            <w:rPr>
              <w:rFonts w:ascii="Calibri" w:hAnsi="Calibri" w:cs="Calibri"/>
              <w:sz w:val="20"/>
              <w:szCs w:val="20"/>
            </w:rPr>
            <w:id w:val="-1700472839"/>
            <w:placeholder>
              <w:docPart w:val="D8C6A344772B48A98CFA35E24DB1302E"/>
            </w:placeholder>
            <w:temporary/>
            <w:showingPlcHdr/>
            <w15:appearance w15:val="hidden"/>
          </w:sdtPr>
          <w:sdtContent>
            <w:tc>
              <w:tcPr>
                <w:tcW w:w="5043" w:type="dxa"/>
                <w:gridSpan w:val="2"/>
                <w:vAlign w:val="bottom"/>
              </w:tcPr>
              <w:p w:rsidR="00470B13" w:rsidRPr="006D19BA" w:rsidRDefault="00470B13" w:rsidP="00470B13">
                <w:pPr>
                  <w:pStyle w:val="DayoftheWeek"/>
                  <w:rPr>
                    <w:rFonts w:ascii="Calibri" w:hAnsi="Calibri" w:cs="Calibri"/>
                    <w:sz w:val="20"/>
                    <w:szCs w:val="20"/>
                  </w:rPr>
                </w:pPr>
                <w:r w:rsidRPr="006D19BA">
                  <w:rPr>
                    <w:sz w:val="20"/>
                    <w:szCs w:val="20"/>
                  </w:rPr>
                  <w:t>Monday</w:t>
                </w:r>
              </w:p>
            </w:tc>
          </w:sdtContent>
        </w:sdt>
        <w:tc>
          <w:tcPr>
            <w:tcW w:w="717" w:type="dxa"/>
            <w:vAlign w:val="bottom"/>
          </w:tcPr>
          <w:p w:rsidR="00470B13" w:rsidRPr="006D19BA" w:rsidRDefault="00470B13" w:rsidP="00470B13">
            <w:pPr>
              <w:pStyle w:val="DayoftheWeek"/>
              <w:rPr>
                <w:rFonts w:ascii="Calibri" w:hAnsi="Calibri" w:cs="Calibri"/>
                <w:color w:val="auto"/>
                <w:sz w:val="20"/>
                <w:szCs w:val="20"/>
              </w:rPr>
            </w:pPr>
          </w:p>
        </w:tc>
        <w:sdt>
          <w:sdtPr>
            <w:rPr>
              <w:sz w:val="20"/>
              <w:szCs w:val="20"/>
            </w:rPr>
            <w:id w:val="-817258992"/>
            <w:placeholder>
              <w:docPart w:val="FB6EFC2E93AE416DB86A67451E1049A4"/>
            </w:placeholder>
            <w:temporary/>
            <w:showingPlcHdr/>
            <w15:appearance w15:val="hidden"/>
          </w:sdtPr>
          <w:sdtContent>
            <w:tc>
              <w:tcPr>
                <w:tcW w:w="4954" w:type="dxa"/>
                <w:vAlign w:val="bottom"/>
              </w:tcPr>
              <w:p w:rsidR="00470B13" w:rsidRPr="006D19BA" w:rsidRDefault="00470B13" w:rsidP="00470B13">
                <w:pPr>
                  <w:pStyle w:val="DayoftheWeek"/>
                  <w:rPr>
                    <w:sz w:val="20"/>
                    <w:szCs w:val="20"/>
                  </w:rPr>
                </w:pPr>
                <w:r w:rsidRPr="006D19BA">
                  <w:rPr>
                    <w:rStyle w:val="PlaceholderText"/>
                    <w:color w:val="44546A" w:themeColor="text2"/>
                    <w:sz w:val="20"/>
                    <w:szCs w:val="20"/>
                  </w:rPr>
                  <w:t>Tuesday</w:t>
                </w:r>
              </w:p>
            </w:tc>
          </w:sdtContent>
        </w:sdt>
      </w:tr>
      <w:tr w:rsidR="00470B13" w:rsidRPr="006D19BA" w:rsidTr="00470B13">
        <w:trPr>
          <w:trHeight w:hRule="exact" w:val="303"/>
        </w:trPr>
        <w:tc>
          <w:tcPr>
            <w:tcW w:w="716" w:type="dxa"/>
          </w:tcPr>
          <w:p w:rsidR="00470B13" w:rsidRPr="00352A10" w:rsidRDefault="00470B13" w:rsidP="00B75C6B">
            <w:pPr>
              <w:pStyle w:val="Time"/>
              <w:jc w:val="center"/>
              <w:rPr>
                <w:rFonts w:ascii="Calibri" w:hAnsi="Calibri" w:cs="Calibri"/>
                <w:color w:val="auto"/>
                <w:sz w:val="20"/>
                <w:szCs w:val="20"/>
              </w:rPr>
            </w:pPr>
          </w:p>
        </w:tc>
        <w:tc>
          <w:tcPr>
            <w:tcW w:w="4772" w:type="dxa"/>
            <w:shd w:val="clear" w:color="auto" w:fill="2C567A" w:themeFill="accent1"/>
          </w:tcPr>
          <w:p w:rsidR="00470B13" w:rsidRPr="00352A10" w:rsidRDefault="00470B13" w:rsidP="00470B13">
            <w:pPr>
              <w:pStyle w:val="ColumnHeading"/>
              <w:rPr>
                <w:sz w:val="20"/>
                <w:szCs w:val="20"/>
              </w:rPr>
            </w:pPr>
            <w:r>
              <w:rPr>
                <w:sz w:val="20"/>
                <w:szCs w:val="20"/>
              </w:rPr>
              <w:t>May 3</w:t>
            </w:r>
          </w:p>
        </w:tc>
        <w:tc>
          <w:tcPr>
            <w:tcW w:w="271" w:type="dxa"/>
            <w:shd w:val="clear" w:color="auto" w:fill="2C567A" w:themeFill="accent1"/>
          </w:tcPr>
          <w:p w:rsidR="00470B13" w:rsidRPr="006D19BA" w:rsidRDefault="00470B13" w:rsidP="00470B13">
            <w:pPr>
              <w:pStyle w:val="ColumnHeading"/>
              <w:rPr>
                <w:sz w:val="20"/>
                <w:szCs w:val="20"/>
              </w:rPr>
            </w:pPr>
          </w:p>
        </w:tc>
        <w:tc>
          <w:tcPr>
            <w:tcW w:w="717" w:type="dxa"/>
          </w:tcPr>
          <w:p w:rsidR="00470B13" w:rsidRPr="006D19BA" w:rsidRDefault="00470B13" w:rsidP="00B75C6B">
            <w:pPr>
              <w:pStyle w:val="Time"/>
              <w:jc w:val="center"/>
              <w:rPr>
                <w:rFonts w:ascii="Calibri" w:hAnsi="Calibri" w:cs="Calibri"/>
                <w:color w:val="FFFFFF" w:themeColor="background1"/>
                <w:sz w:val="20"/>
                <w:szCs w:val="20"/>
              </w:rPr>
            </w:pPr>
          </w:p>
        </w:tc>
        <w:tc>
          <w:tcPr>
            <w:tcW w:w="4954" w:type="dxa"/>
            <w:shd w:val="clear" w:color="auto" w:fill="2C567A" w:themeFill="accent1"/>
          </w:tcPr>
          <w:p w:rsidR="00470B13" w:rsidRPr="006D19BA" w:rsidRDefault="00470B13" w:rsidP="00470B13">
            <w:pPr>
              <w:pStyle w:val="ColumnHeading"/>
              <w:rPr>
                <w:sz w:val="20"/>
                <w:szCs w:val="20"/>
              </w:rPr>
            </w:pPr>
            <w:r>
              <w:rPr>
                <w:sz w:val="20"/>
                <w:szCs w:val="20"/>
              </w:rPr>
              <w:t>May 4</w:t>
            </w:r>
          </w:p>
        </w:tc>
      </w:tr>
      <w:tr w:rsidR="00470B13" w:rsidRPr="006D19BA" w:rsidTr="00470B13">
        <w:trPr>
          <w:trHeight w:hRule="exact" w:val="303"/>
        </w:trPr>
        <w:tc>
          <w:tcPr>
            <w:tcW w:w="716" w:type="dxa"/>
            <w:shd w:val="clear" w:color="auto" w:fill="auto"/>
          </w:tcPr>
          <w:p w:rsidR="00470B13" w:rsidRPr="00352A10" w:rsidRDefault="00470B13" w:rsidP="00B75C6B">
            <w:pPr>
              <w:pStyle w:val="Time"/>
              <w:jc w:val="center"/>
              <w:rPr>
                <w:color w:val="auto"/>
                <w:sz w:val="20"/>
                <w:szCs w:val="20"/>
              </w:rPr>
            </w:pPr>
            <w:r>
              <w:rPr>
                <w:color w:val="auto"/>
                <w:sz w:val="20"/>
                <w:szCs w:val="20"/>
              </w:rPr>
              <w:t>9:00</w:t>
            </w:r>
          </w:p>
        </w:tc>
        <w:tc>
          <w:tcPr>
            <w:tcW w:w="4772" w:type="dxa"/>
            <w:shd w:val="clear" w:color="auto" w:fill="auto"/>
          </w:tcPr>
          <w:p w:rsidR="00470B13" w:rsidRPr="00352A10" w:rsidRDefault="00470B13" w:rsidP="00470B13">
            <w:pPr>
              <w:pStyle w:val="NameNumber"/>
              <w:rPr>
                <w:color w:val="FF0000"/>
                <w:szCs w:val="20"/>
              </w:rPr>
            </w:pPr>
            <w:r>
              <w:rPr>
                <w:color w:val="FF0000"/>
                <w:szCs w:val="20"/>
              </w:rPr>
              <w:t>Self-Care is Not Selfish</w:t>
            </w:r>
            <w:r w:rsidRPr="00352A10">
              <w:rPr>
                <w:color w:val="FF0000"/>
                <w:szCs w:val="20"/>
              </w:rPr>
              <w:t>*</w:t>
            </w:r>
          </w:p>
        </w:tc>
        <w:tc>
          <w:tcPr>
            <w:tcW w:w="271" w:type="dxa"/>
            <w:shd w:val="clear" w:color="auto" w:fill="auto"/>
          </w:tcPr>
          <w:p w:rsidR="00470B13" w:rsidRPr="006D19BA" w:rsidRDefault="00470B13" w:rsidP="00470B13">
            <w:pPr>
              <w:pStyle w:val="NameNumber"/>
              <w:rPr>
                <w:szCs w:val="20"/>
              </w:rPr>
            </w:pPr>
          </w:p>
        </w:tc>
        <w:tc>
          <w:tcPr>
            <w:tcW w:w="717" w:type="dxa"/>
            <w:shd w:val="clear" w:color="auto" w:fill="auto"/>
          </w:tcPr>
          <w:p w:rsidR="00470B13" w:rsidRPr="006D19BA" w:rsidRDefault="00470B13" w:rsidP="00B75C6B">
            <w:pPr>
              <w:pStyle w:val="Time"/>
              <w:jc w:val="center"/>
              <w:rPr>
                <w:color w:val="auto"/>
                <w:sz w:val="20"/>
                <w:szCs w:val="20"/>
              </w:rPr>
            </w:pPr>
            <w:r w:rsidRPr="006D19BA">
              <w:rPr>
                <w:color w:val="auto"/>
                <w:sz w:val="20"/>
                <w:szCs w:val="20"/>
              </w:rPr>
              <w:t>8:30</w:t>
            </w:r>
          </w:p>
        </w:tc>
        <w:tc>
          <w:tcPr>
            <w:tcW w:w="4954" w:type="dxa"/>
            <w:shd w:val="clear" w:color="auto" w:fill="auto"/>
          </w:tcPr>
          <w:p w:rsidR="00470B13" w:rsidRPr="006D19BA" w:rsidRDefault="00470B13" w:rsidP="00470B13">
            <w:pPr>
              <w:pStyle w:val="NameNumber"/>
              <w:rPr>
                <w:color w:val="auto"/>
                <w:szCs w:val="20"/>
              </w:rPr>
            </w:pPr>
            <w:proofErr w:type="spellStart"/>
            <w:r w:rsidRPr="006D19BA">
              <w:rPr>
                <w:color w:val="auto"/>
                <w:szCs w:val="20"/>
              </w:rPr>
              <w:t>WorkKeys</w:t>
            </w:r>
            <w:proofErr w:type="spellEnd"/>
            <w:r w:rsidRPr="006D19BA">
              <w:rPr>
                <w:color w:val="auto"/>
                <w:szCs w:val="20"/>
              </w:rPr>
              <w:t xml:space="preserve"> Testing (Pre-Registration)</w:t>
            </w:r>
          </w:p>
          <w:p w:rsidR="00470B13" w:rsidRPr="006D19BA" w:rsidRDefault="00470B13" w:rsidP="00470B13">
            <w:pPr>
              <w:pStyle w:val="NameNumber"/>
              <w:rPr>
                <w:color w:val="auto"/>
                <w:szCs w:val="20"/>
              </w:rPr>
            </w:pPr>
          </w:p>
          <w:p w:rsidR="00470B13" w:rsidRPr="006D19BA" w:rsidRDefault="00470B13" w:rsidP="00470B13">
            <w:pPr>
              <w:pStyle w:val="NameNumber"/>
              <w:rPr>
                <w:color w:val="auto"/>
                <w:szCs w:val="20"/>
              </w:rPr>
            </w:pPr>
          </w:p>
        </w:tc>
      </w:tr>
      <w:tr w:rsidR="00470B13" w:rsidRPr="006D19BA" w:rsidTr="001F26FF">
        <w:trPr>
          <w:trHeight w:hRule="exact" w:val="540"/>
        </w:trPr>
        <w:tc>
          <w:tcPr>
            <w:tcW w:w="716" w:type="dxa"/>
            <w:shd w:val="clear" w:color="auto" w:fill="auto"/>
          </w:tcPr>
          <w:p w:rsidR="00470B13" w:rsidRPr="006D19BA" w:rsidRDefault="00470B13" w:rsidP="00B75C6B">
            <w:pPr>
              <w:pStyle w:val="Time"/>
              <w:jc w:val="center"/>
              <w:rPr>
                <w:color w:val="auto"/>
                <w:sz w:val="20"/>
                <w:szCs w:val="20"/>
              </w:rPr>
            </w:pPr>
          </w:p>
        </w:tc>
        <w:tc>
          <w:tcPr>
            <w:tcW w:w="4772" w:type="dxa"/>
            <w:shd w:val="clear" w:color="auto" w:fill="auto"/>
          </w:tcPr>
          <w:p w:rsidR="00470B13" w:rsidRPr="006D19BA" w:rsidRDefault="00470B13" w:rsidP="00470B13">
            <w:pPr>
              <w:pStyle w:val="NameNumber"/>
              <w:rPr>
                <w:color w:val="FF0000"/>
                <w:szCs w:val="20"/>
              </w:rPr>
            </w:pPr>
          </w:p>
        </w:tc>
        <w:tc>
          <w:tcPr>
            <w:tcW w:w="271" w:type="dxa"/>
            <w:shd w:val="clear" w:color="auto" w:fill="auto"/>
          </w:tcPr>
          <w:p w:rsidR="00470B13" w:rsidRPr="006D19BA" w:rsidRDefault="00470B13" w:rsidP="00470B13">
            <w:pPr>
              <w:pStyle w:val="NameNumber"/>
              <w:rPr>
                <w:szCs w:val="20"/>
              </w:rPr>
            </w:pPr>
          </w:p>
        </w:tc>
        <w:tc>
          <w:tcPr>
            <w:tcW w:w="717" w:type="dxa"/>
            <w:shd w:val="clear" w:color="auto" w:fill="auto"/>
          </w:tcPr>
          <w:p w:rsidR="00470B13" w:rsidRPr="006D19BA" w:rsidRDefault="00470B13" w:rsidP="00B75C6B">
            <w:pPr>
              <w:pStyle w:val="Time"/>
              <w:jc w:val="center"/>
              <w:rPr>
                <w:color w:val="auto"/>
                <w:sz w:val="20"/>
                <w:szCs w:val="20"/>
              </w:rPr>
            </w:pPr>
            <w:r w:rsidRPr="006D19BA">
              <w:rPr>
                <w:color w:val="auto"/>
                <w:sz w:val="20"/>
                <w:szCs w:val="20"/>
              </w:rPr>
              <w:t>9:00</w:t>
            </w:r>
          </w:p>
        </w:tc>
        <w:tc>
          <w:tcPr>
            <w:tcW w:w="4954" w:type="dxa"/>
            <w:shd w:val="clear" w:color="auto" w:fill="auto"/>
          </w:tcPr>
          <w:p w:rsidR="00470B13" w:rsidRPr="006D19BA" w:rsidRDefault="00470B13" w:rsidP="00470B13">
            <w:pPr>
              <w:pStyle w:val="NameNumber"/>
              <w:rPr>
                <w:color w:val="auto"/>
                <w:szCs w:val="20"/>
              </w:rPr>
            </w:pPr>
            <w:r w:rsidRPr="006D19BA">
              <w:rPr>
                <w:color w:val="auto"/>
                <w:szCs w:val="20"/>
              </w:rPr>
              <w:t xml:space="preserve">SNAP Orientation (Appointment Only) </w:t>
            </w:r>
          </w:p>
          <w:p w:rsidR="00470B13" w:rsidRPr="006D19BA" w:rsidRDefault="00470B13" w:rsidP="00470B13">
            <w:pPr>
              <w:pStyle w:val="NameNumber"/>
              <w:rPr>
                <w:color w:val="auto"/>
                <w:szCs w:val="20"/>
              </w:rPr>
            </w:pPr>
            <w:r w:rsidRPr="006D19BA">
              <w:rPr>
                <w:color w:val="auto"/>
                <w:szCs w:val="20"/>
              </w:rPr>
              <w:t>RESEA Orientation (Appointment Only)</w:t>
            </w:r>
          </w:p>
        </w:tc>
      </w:tr>
      <w:tr w:rsidR="00B75C6B" w:rsidRPr="006D19BA" w:rsidTr="00B75C6B">
        <w:trPr>
          <w:trHeight w:hRule="exact" w:val="513"/>
        </w:trPr>
        <w:tc>
          <w:tcPr>
            <w:tcW w:w="716" w:type="dxa"/>
            <w:shd w:val="clear" w:color="auto" w:fill="auto"/>
          </w:tcPr>
          <w:p w:rsidR="00B75C6B" w:rsidRPr="006D19BA" w:rsidRDefault="00B75C6B" w:rsidP="00B75C6B">
            <w:pPr>
              <w:pStyle w:val="Time"/>
              <w:jc w:val="center"/>
              <w:rPr>
                <w:color w:val="auto"/>
                <w:sz w:val="20"/>
                <w:szCs w:val="20"/>
              </w:rPr>
            </w:pPr>
            <w:r>
              <w:rPr>
                <w:color w:val="auto"/>
                <w:sz w:val="20"/>
                <w:szCs w:val="20"/>
              </w:rPr>
              <w:t>10</w:t>
            </w:r>
            <w:r w:rsidRPr="006D19BA">
              <w:rPr>
                <w:color w:val="auto"/>
                <w:sz w:val="20"/>
                <w:szCs w:val="20"/>
              </w:rPr>
              <w:t>:</w:t>
            </w:r>
            <w:r>
              <w:rPr>
                <w:color w:val="auto"/>
                <w:sz w:val="20"/>
                <w:szCs w:val="20"/>
              </w:rPr>
              <w:t>30</w:t>
            </w:r>
          </w:p>
        </w:tc>
        <w:tc>
          <w:tcPr>
            <w:tcW w:w="4772" w:type="dxa"/>
            <w:shd w:val="clear" w:color="auto" w:fill="auto"/>
          </w:tcPr>
          <w:p w:rsidR="00B75C6B" w:rsidRPr="006D19BA" w:rsidRDefault="00B75C6B" w:rsidP="00B75C6B">
            <w:pPr>
              <w:pStyle w:val="NameNumber"/>
              <w:rPr>
                <w:color w:val="FF0000"/>
                <w:szCs w:val="20"/>
              </w:rPr>
            </w:pPr>
            <w:r>
              <w:rPr>
                <w:color w:val="FF0000"/>
                <w:szCs w:val="20"/>
              </w:rPr>
              <w:t>Financial Literacy</w:t>
            </w:r>
            <w:r w:rsidRPr="006D19BA">
              <w:rPr>
                <w:color w:val="FF0000"/>
                <w:szCs w:val="20"/>
              </w:rPr>
              <w:t>*</w:t>
            </w:r>
          </w:p>
        </w:tc>
        <w:tc>
          <w:tcPr>
            <w:tcW w:w="271" w:type="dxa"/>
            <w:shd w:val="clear" w:color="auto" w:fill="auto"/>
          </w:tcPr>
          <w:p w:rsidR="00B75C6B" w:rsidRPr="006D19BA" w:rsidRDefault="00B75C6B" w:rsidP="00B75C6B">
            <w:pPr>
              <w:pStyle w:val="NameNumber"/>
              <w:rPr>
                <w:szCs w:val="20"/>
              </w:rPr>
            </w:pPr>
          </w:p>
        </w:tc>
        <w:tc>
          <w:tcPr>
            <w:tcW w:w="717" w:type="dxa"/>
            <w:shd w:val="clear" w:color="auto" w:fill="auto"/>
          </w:tcPr>
          <w:p w:rsidR="00B75C6B" w:rsidRPr="00352A10" w:rsidRDefault="00B75C6B" w:rsidP="00B75C6B">
            <w:pPr>
              <w:pStyle w:val="Time"/>
              <w:jc w:val="center"/>
              <w:rPr>
                <w:color w:val="auto"/>
                <w:sz w:val="20"/>
                <w:szCs w:val="20"/>
              </w:rPr>
            </w:pPr>
            <w:r>
              <w:rPr>
                <w:color w:val="auto"/>
                <w:sz w:val="20"/>
                <w:szCs w:val="20"/>
              </w:rPr>
              <w:t>10:00</w:t>
            </w:r>
          </w:p>
        </w:tc>
        <w:tc>
          <w:tcPr>
            <w:tcW w:w="4954" w:type="dxa"/>
            <w:shd w:val="clear" w:color="auto" w:fill="auto"/>
          </w:tcPr>
          <w:p w:rsidR="00B75C6B" w:rsidRPr="00352A10" w:rsidRDefault="00B75C6B" w:rsidP="00B75C6B">
            <w:pPr>
              <w:pStyle w:val="NameNumber"/>
              <w:rPr>
                <w:color w:val="FF0000"/>
                <w:szCs w:val="20"/>
              </w:rPr>
            </w:pPr>
            <w:r>
              <w:rPr>
                <w:color w:val="FF0000"/>
                <w:szCs w:val="20"/>
              </w:rPr>
              <w:t>Hard to Employ – Do You Feel Like the Odds are Stacked Against You?</w:t>
            </w:r>
            <w:r w:rsidRPr="00470B13">
              <w:rPr>
                <w:color w:val="FF0000"/>
                <w:szCs w:val="20"/>
              </w:rPr>
              <w:t>*</w:t>
            </w:r>
          </w:p>
        </w:tc>
      </w:tr>
      <w:tr w:rsidR="00B75C6B" w:rsidRPr="006D19BA" w:rsidTr="00470B13">
        <w:trPr>
          <w:trHeight w:hRule="exact" w:val="450"/>
        </w:trPr>
        <w:tc>
          <w:tcPr>
            <w:tcW w:w="716" w:type="dxa"/>
            <w:shd w:val="clear" w:color="auto" w:fill="auto"/>
          </w:tcPr>
          <w:p w:rsidR="00B75C6B" w:rsidRPr="006D19BA" w:rsidRDefault="00B75C6B" w:rsidP="00B75C6B">
            <w:pPr>
              <w:pStyle w:val="Time"/>
              <w:jc w:val="center"/>
              <w:rPr>
                <w:color w:val="auto"/>
                <w:sz w:val="20"/>
                <w:szCs w:val="20"/>
              </w:rPr>
            </w:pPr>
          </w:p>
        </w:tc>
        <w:tc>
          <w:tcPr>
            <w:tcW w:w="4772" w:type="dxa"/>
            <w:shd w:val="clear" w:color="auto" w:fill="auto"/>
          </w:tcPr>
          <w:p w:rsidR="00B75C6B" w:rsidRPr="006D19BA" w:rsidRDefault="00B75C6B" w:rsidP="00B75C6B">
            <w:pPr>
              <w:pStyle w:val="NameNumber"/>
              <w:rPr>
                <w:color w:val="FF0000"/>
                <w:szCs w:val="20"/>
              </w:rPr>
            </w:pPr>
          </w:p>
        </w:tc>
        <w:tc>
          <w:tcPr>
            <w:tcW w:w="271" w:type="dxa"/>
            <w:shd w:val="clear" w:color="auto" w:fill="auto"/>
          </w:tcPr>
          <w:p w:rsidR="00B75C6B" w:rsidRPr="006D19BA" w:rsidRDefault="00B75C6B" w:rsidP="00B75C6B">
            <w:pPr>
              <w:pStyle w:val="NameNumber"/>
              <w:rPr>
                <w:szCs w:val="20"/>
              </w:rPr>
            </w:pPr>
          </w:p>
        </w:tc>
        <w:tc>
          <w:tcPr>
            <w:tcW w:w="717" w:type="dxa"/>
            <w:shd w:val="clear" w:color="auto" w:fill="auto"/>
          </w:tcPr>
          <w:p w:rsidR="00B75C6B" w:rsidRPr="006D19BA" w:rsidRDefault="00B75C6B" w:rsidP="00B75C6B">
            <w:pPr>
              <w:pStyle w:val="Time"/>
              <w:jc w:val="center"/>
              <w:rPr>
                <w:color w:val="auto"/>
                <w:sz w:val="20"/>
                <w:szCs w:val="20"/>
              </w:rPr>
            </w:pPr>
            <w:r>
              <w:rPr>
                <w:color w:val="auto"/>
                <w:sz w:val="20"/>
                <w:szCs w:val="20"/>
              </w:rPr>
              <w:t>1:00</w:t>
            </w:r>
          </w:p>
        </w:tc>
        <w:tc>
          <w:tcPr>
            <w:tcW w:w="4954" w:type="dxa"/>
            <w:shd w:val="clear" w:color="auto" w:fill="auto"/>
          </w:tcPr>
          <w:p w:rsidR="00B75C6B" w:rsidRPr="006D19BA" w:rsidRDefault="00B75C6B" w:rsidP="00B75C6B">
            <w:pPr>
              <w:pStyle w:val="NameNumber"/>
              <w:rPr>
                <w:color w:val="FF0000"/>
                <w:szCs w:val="20"/>
              </w:rPr>
            </w:pPr>
            <w:r w:rsidRPr="00470B13">
              <w:rPr>
                <w:color w:val="FF0000"/>
                <w:szCs w:val="20"/>
              </w:rPr>
              <w:t>How to Find Remote Work*</w:t>
            </w:r>
          </w:p>
        </w:tc>
      </w:tr>
      <w:tr w:rsidR="00B75C6B" w:rsidRPr="006D19BA" w:rsidTr="00B75C6B">
        <w:trPr>
          <w:trHeight w:hRule="exact" w:val="540"/>
        </w:trPr>
        <w:tc>
          <w:tcPr>
            <w:tcW w:w="716" w:type="dxa"/>
            <w:shd w:val="clear" w:color="auto" w:fill="auto"/>
          </w:tcPr>
          <w:p w:rsidR="00B75C6B" w:rsidRPr="006D19BA" w:rsidRDefault="00B75C6B" w:rsidP="00B75C6B">
            <w:pPr>
              <w:pStyle w:val="Time"/>
              <w:jc w:val="center"/>
              <w:rPr>
                <w:sz w:val="20"/>
                <w:szCs w:val="20"/>
              </w:rPr>
            </w:pPr>
          </w:p>
        </w:tc>
        <w:tc>
          <w:tcPr>
            <w:tcW w:w="4772" w:type="dxa"/>
            <w:shd w:val="clear" w:color="auto" w:fill="auto"/>
          </w:tcPr>
          <w:p w:rsidR="00B75C6B" w:rsidRPr="006D19BA" w:rsidRDefault="00B75C6B" w:rsidP="00B75C6B">
            <w:pPr>
              <w:pStyle w:val="NameNumber"/>
              <w:rPr>
                <w:szCs w:val="20"/>
              </w:rPr>
            </w:pPr>
          </w:p>
        </w:tc>
        <w:tc>
          <w:tcPr>
            <w:tcW w:w="271" w:type="dxa"/>
            <w:shd w:val="clear" w:color="auto" w:fill="auto"/>
          </w:tcPr>
          <w:p w:rsidR="00B75C6B" w:rsidRPr="006D19BA" w:rsidRDefault="00B75C6B" w:rsidP="00B75C6B">
            <w:pPr>
              <w:pStyle w:val="NameNumber"/>
              <w:rPr>
                <w:szCs w:val="20"/>
              </w:rPr>
            </w:pPr>
          </w:p>
        </w:tc>
        <w:tc>
          <w:tcPr>
            <w:tcW w:w="717" w:type="dxa"/>
            <w:shd w:val="clear" w:color="auto" w:fill="auto"/>
          </w:tcPr>
          <w:p w:rsidR="00B75C6B" w:rsidRPr="006D19BA" w:rsidRDefault="00B75C6B" w:rsidP="00B75C6B">
            <w:pPr>
              <w:pStyle w:val="Time"/>
              <w:jc w:val="center"/>
              <w:rPr>
                <w:color w:val="auto"/>
                <w:sz w:val="20"/>
                <w:szCs w:val="20"/>
              </w:rPr>
            </w:pPr>
            <w:r>
              <w:rPr>
                <w:color w:val="auto"/>
                <w:sz w:val="20"/>
                <w:szCs w:val="20"/>
              </w:rPr>
              <w:t>4:30</w:t>
            </w:r>
          </w:p>
        </w:tc>
        <w:tc>
          <w:tcPr>
            <w:tcW w:w="4954" w:type="dxa"/>
            <w:shd w:val="clear" w:color="auto" w:fill="auto"/>
          </w:tcPr>
          <w:p w:rsidR="00B75C6B" w:rsidRPr="006D19BA" w:rsidRDefault="00B75C6B" w:rsidP="00B75C6B">
            <w:pPr>
              <w:pStyle w:val="NameNumber"/>
              <w:rPr>
                <w:color w:val="FF0000"/>
                <w:szCs w:val="20"/>
              </w:rPr>
            </w:pPr>
            <w:r w:rsidRPr="00470B13">
              <w:rPr>
                <w:color w:val="FF0000"/>
                <w:szCs w:val="20"/>
              </w:rPr>
              <w:t>Moving Forward: How to Overcome the Fear of Job Searching</w:t>
            </w:r>
            <w:r>
              <w:rPr>
                <w:color w:val="FF0000"/>
                <w:szCs w:val="20"/>
              </w:rPr>
              <w:t>*</w:t>
            </w:r>
          </w:p>
        </w:tc>
      </w:tr>
      <w:tr w:rsidR="00B75C6B" w:rsidRPr="006D19BA" w:rsidTr="00470B13">
        <w:trPr>
          <w:trHeight w:hRule="exact" w:val="603"/>
        </w:trPr>
        <w:tc>
          <w:tcPr>
            <w:tcW w:w="716" w:type="dxa"/>
          </w:tcPr>
          <w:p w:rsidR="00B75C6B" w:rsidRPr="006D19BA" w:rsidRDefault="00B75C6B" w:rsidP="00B75C6B">
            <w:pPr>
              <w:pStyle w:val="DayoftheWeek"/>
              <w:rPr>
                <w:rFonts w:ascii="Calibri" w:hAnsi="Calibri" w:cs="Calibri"/>
                <w:color w:val="auto"/>
                <w:sz w:val="20"/>
                <w:szCs w:val="20"/>
              </w:rPr>
            </w:pPr>
            <w:r w:rsidRPr="006D19BA">
              <w:rPr>
                <w:rFonts w:ascii="Calibri" w:hAnsi="Calibri" w:cs="Calibri"/>
                <w:color w:val="auto"/>
                <w:sz w:val="20"/>
                <w:szCs w:val="20"/>
              </w:rPr>
              <w:br/>
            </w:r>
            <w:r w:rsidRPr="006D19BA">
              <w:rPr>
                <w:rFonts w:ascii="Calibri" w:hAnsi="Calibri" w:cs="Calibri"/>
                <w:color w:val="auto"/>
                <w:sz w:val="20"/>
                <w:szCs w:val="20"/>
              </w:rPr>
              <w:br/>
            </w:r>
          </w:p>
          <w:p w:rsidR="00B75C6B" w:rsidRPr="006D19BA" w:rsidRDefault="00B75C6B" w:rsidP="00B75C6B">
            <w:pPr>
              <w:pStyle w:val="DayoftheWeek"/>
              <w:rPr>
                <w:rFonts w:ascii="Calibri" w:hAnsi="Calibri" w:cs="Calibri"/>
                <w:color w:val="auto"/>
                <w:sz w:val="20"/>
                <w:szCs w:val="20"/>
              </w:rPr>
            </w:pPr>
          </w:p>
        </w:tc>
        <w:tc>
          <w:tcPr>
            <w:tcW w:w="5043" w:type="dxa"/>
            <w:gridSpan w:val="2"/>
            <w:vAlign w:val="bottom"/>
          </w:tcPr>
          <w:p w:rsidR="00B75C6B" w:rsidRPr="006D19BA" w:rsidRDefault="00B75C6B" w:rsidP="00B75C6B">
            <w:pPr>
              <w:pStyle w:val="DayoftheWeek"/>
              <w:rPr>
                <w:rFonts w:ascii="Calibri" w:hAnsi="Calibri" w:cs="Calibri"/>
                <w:sz w:val="20"/>
                <w:szCs w:val="20"/>
              </w:rPr>
            </w:pPr>
            <w:r w:rsidRPr="006D19BA">
              <w:rPr>
                <w:rFonts w:ascii="Calibri" w:hAnsi="Calibri" w:cs="Calibri"/>
                <w:sz w:val="20"/>
                <w:szCs w:val="20"/>
              </w:rPr>
              <w:t>Wednesday</w:t>
            </w:r>
          </w:p>
        </w:tc>
        <w:tc>
          <w:tcPr>
            <w:tcW w:w="717" w:type="dxa"/>
            <w:vAlign w:val="bottom"/>
          </w:tcPr>
          <w:p w:rsidR="00B75C6B" w:rsidRPr="006D19BA" w:rsidRDefault="00B75C6B" w:rsidP="00B75C6B">
            <w:pPr>
              <w:pStyle w:val="DayoftheWeek"/>
              <w:rPr>
                <w:rFonts w:ascii="Calibri" w:hAnsi="Calibri" w:cs="Calibri"/>
                <w:color w:val="auto"/>
                <w:sz w:val="20"/>
                <w:szCs w:val="20"/>
              </w:rPr>
            </w:pPr>
          </w:p>
        </w:tc>
        <w:tc>
          <w:tcPr>
            <w:tcW w:w="4954" w:type="dxa"/>
            <w:vAlign w:val="bottom"/>
          </w:tcPr>
          <w:p w:rsidR="00B75C6B" w:rsidRPr="006D19BA" w:rsidRDefault="00B75C6B" w:rsidP="00B75C6B">
            <w:pPr>
              <w:pStyle w:val="DayoftheWeek"/>
              <w:rPr>
                <w:sz w:val="20"/>
                <w:szCs w:val="20"/>
              </w:rPr>
            </w:pPr>
            <w:r w:rsidRPr="006D19BA">
              <w:rPr>
                <w:sz w:val="20"/>
                <w:szCs w:val="20"/>
              </w:rPr>
              <w:t>Thursday</w:t>
            </w:r>
          </w:p>
        </w:tc>
      </w:tr>
      <w:tr w:rsidR="00B75C6B" w:rsidRPr="006D19BA" w:rsidTr="00470B13">
        <w:trPr>
          <w:trHeight w:hRule="exact" w:val="303"/>
        </w:trPr>
        <w:tc>
          <w:tcPr>
            <w:tcW w:w="716" w:type="dxa"/>
          </w:tcPr>
          <w:p w:rsidR="00B75C6B" w:rsidRPr="006D19BA" w:rsidRDefault="00B75C6B" w:rsidP="00B75C6B">
            <w:pPr>
              <w:pStyle w:val="Time"/>
              <w:jc w:val="center"/>
              <w:rPr>
                <w:rFonts w:ascii="Calibri" w:hAnsi="Calibri" w:cs="Calibri"/>
                <w:color w:val="auto"/>
                <w:sz w:val="20"/>
                <w:szCs w:val="20"/>
              </w:rPr>
            </w:pPr>
          </w:p>
        </w:tc>
        <w:tc>
          <w:tcPr>
            <w:tcW w:w="4772" w:type="dxa"/>
            <w:shd w:val="clear" w:color="auto" w:fill="2C567A" w:themeFill="accent1"/>
          </w:tcPr>
          <w:p w:rsidR="00B75C6B" w:rsidRPr="006D19BA" w:rsidRDefault="00B75C6B" w:rsidP="00B75C6B">
            <w:pPr>
              <w:pStyle w:val="ColumnHeading"/>
              <w:rPr>
                <w:sz w:val="20"/>
                <w:szCs w:val="20"/>
              </w:rPr>
            </w:pPr>
            <w:r>
              <w:rPr>
                <w:sz w:val="20"/>
                <w:szCs w:val="20"/>
              </w:rPr>
              <w:t>May 5</w:t>
            </w:r>
          </w:p>
        </w:tc>
        <w:tc>
          <w:tcPr>
            <w:tcW w:w="271" w:type="dxa"/>
            <w:shd w:val="clear" w:color="auto" w:fill="2C567A" w:themeFill="accent1"/>
          </w:tcPr>
          <w:p w:rsidR="00B75C6B" w:rsidRPr="006D19BA" w:rsidRDefault="00B75C6B" w:rsidP="00B75C6B">
            <w:pPr>
              <w:pStyle w:val="ColumnHeading"/>
              <w:rPr>
                <w:sz w:val="20"/>
                <w:szCs w:val="20"/>
              </w:rPr>
            </w:pPr>
          </w:p>
        </w:tc>
        <w:tc>
          <w:tcPr>
            <w:tcW w:w="717" w:type="dxa"/>
          </w:tcPr>
          <w:p w:rsidR="00B75C6B" w:rsidRPr="006D19BA" w:rsidRDefault="00B75C6B" w:rsidP="00B75C6B">
            <w:pPr>
              <w:pStyle w:val="Time"/>
              <w:jc w:val="center"/>
              <w:rPr>
                <w:rFonts w:ascii="Calibri" w:hAnsi="Calibri" w:cs="Calibri"/>
                <w:color w:val="FFFFFF" w:themeColor="background1"/>
                <w:sz w:val="20"/>
                <w:szCs w:val="20"/>
              </w:rPr>
            </w:pPr>
          </w:p>
        </w:tc>
        <w:tc>
          <w:tcPr>
            <w:tcW w:w="4954" w:type="dxa"/>
            <w:shd w:val="clear" w:color="auto" w:fill="2C567A" w:themeFill="accent1"/>
          </w:tcPr>
          <w:p w:rsidR="00B75C6B" w:rsidRPr="006D19BA" w:rsidRDefault="00B75C6B" w:rsidP="00B75C6B">
            <w:pPr>
              <w:pStyle w:val="ColumnHeading"/>
              <w:rPr>
                <w:sz w:val="20"/>
                <w:szCs w:val="20"/>
              </w:rPr>
            </w:pPr>
            <w:r>
              <w:rPr>
                <w:sz w:val="20"/>
                <w:szCs w:val="20"/>
              </w:rPr>
              <w:t>May 6</w:t>
            </w:r>
          </w:p>
        </w:tc>
      </w:tr>
      <w:tr w:rsidR="00B75C6B" w:rsidRPr="006D19BA" w:rsidTr="00470B13">
        <w:trPr>
          <w:trHeight w:hRule="exact" w:val="303"/>
        </w:trPr>
        <w:tc>
          <w:tcPr>
            <w:tcW w:w="716" w:type="dxa"/>
            <w:shd w:val="clear" w:color="auto" w:fill="auto"/>
          </w:tcPr>
          <w:p w:rsidR="00B75C6B" w:rsidRPr="006D19BA" w:rsidRDefault="00B75C6B" w:rsidP="00B75C6B">
            <w:pPr>
              <w:pStyle w:val="Time"/>
              <w:jc w:val="center"/>
              <w:rPr>
                <w:color w:val="auto"/>
                <w:sz w:val="20"/>
                <w:szCs w:val="20"/>
              </w:rPr>
            </w:pPr>
            <w:r w:rsidRPr="006D19BA">
              <w:rPr>
                <w:color w:val="auto"/>
                <w:sz w:val="20"/>
                <w:szCs w:val="20"/>
              </w:rPr>
              <w:t>8:30</w:t>
            </w:r>
          </w:p>
        </w:tc>
        <w:tc>
          <w:tcPr>
            <w:tcW w:w="4772" w:type="dxa"/>
            <w:shd w:val="clear" w:color="auto" w:fill="auto"/>
          </w:tcPr>
          <w:p w:rsidR="00B75C6B" w:rsidRPr="006D19BA" w:rsidRDefault="00B75C6B" w:rsidP="00B75C6B">
            <w:pPr>
              <w:pStyle w:val="NameNumber"/>
              <w:rPr>
                <w:color w:val="FF0000"/>
                <w:szCs w:val="20"/>
              </w:rPr>
            </w:pPr>
            <w:proofErr w:type="spellStart"/>
            <w:r w:rsidRPr="006D19BA">
              <w:rPr>
                <w:color w:val="auto"/>
                <w:szCs w:val="20"/>
              </w:rPr>
              <w:t>WorkKeys</w:t>
            </w:r>
            <w:proofErr w:type="spellEnd"/>
            <w:r w:rsidRPr="006D19BA">
              <w:rPr>
                <w:color w:val="auto"/>
                <w:szCs w:val="20"/>
              </w:rPr>
              <w:t xml:space="preserve"> Testing (Pre-Registration)</w:t>
            </w:r>
          </w:p>
        </w:tc>
        <w:tc>
          <w:tcPr>
            <w:tcW w:w="271" w:type="dxa"/>
            <w:shd w:val="clear" w:color="auto" w:fill="auto"/>
          </w:tcPr>
          <w:p w:rsidR="00B75C6B" w:rsidRPr="006D19BA" w:rsidRDefault="00B75C6B" w:rsidP="00B75C6B">
            <w:pPr>
              <w:pStyle w:val="NameNumber"/>
              <w:rPr>
                <w:szCs w:val="20"/>
              </w:rPr>
            </w:pPr>
          </w:p>
        </w:tc>
        <w:tc>
          <w:tcPr>
            <w:tcW w:w="717" w:type="dxa"/>
            <w:shd w:val="clear" w:color="auto" w:fill="auto"/>
          </w:tcPr>
          <w:p w:rsidR="00B75C6B" w:rsidRPr="006D19BA" w:rsidRDefault="00B75C6B" w:rsidP="00B75C6B">
            <w:pPr>
              <w:pStyle w:val="Time"/>
              <w:jc w:val="center"/>
              <w:rPr>
                <w:color w:val="auto"/>
                <w:sz w:val="20"/>
                <w:szCs w:val="20"/>
              </w:rPr>
            </w:pPr>
            <w:r w:rsidRPr="006D19BA">
              <w:rPr>
                <w:color w:val="auto"/>
                <w:sz w:val="20"/>
                <w:szCs w:val="20"/>
              </w:rPr>
              <w:t>8:30</w:t>
            </w:r>
          </w:p>
        </w:tc>
        <w:tc>
          <w:tcPr>
            <w:tcW w:w="4954" w:type="dxa"/>
            <w:shd w:val="clear" w:color="auto" w:fill="auto"/>
          </w:tcPr>
          <w:p w:rsidR="00B75C6B" w:rsidRPr="006D19BA" w:rsidRDefault="00B75C6B" w:rsidP="00B75C6B">
            <w:pPr>
              <w:pStyle w:val="NameNumber"/>
              <w:rPr>
                <w:color w:val="auto"/>
                <w:szCs w:val="20"/>
              </w:rPr>
            </w:pPr>
            <w:proofErr w:type="spellStart"/>
            <w:r w:rsidRPr="006D19BA">
              <w:rPr>
                <w:color w:val="auto"/>
                <w:szCs w:val="20"/>
              </w:rPr>
              <w:t>WorkKeys</w:t>
            </w:r>
            <w:proofErr w:type="spellEnd"/>
            <w:r w:rsidRPr="006D19BA">
              <w:rPr>
                <w:color w:val="auto"/>
                <w:szCs w:val="20"/>
              </w:rPr>
              <w:t xml:space="preserve"> Testing (Pre-Registration)</w:t>
            </w:r>
          </w:p>
        </w:tc>
      </w:tr>
      <w:tr w:rsidR="00B75C6B" w:rsidRPr="006D19BA" w:rsidTr="00470B13">
        <w:trPr>
          <w:trHeight w:hRule="exact" w:val="303"/>
        </w:trPr>
        <w:tc>
          <w:tcPr>
            <w:tcW w:w="716" w:type="dxa"/>
            <w:shd w:val="clear" w:color="auto" w:fill="auto"/>
          </w:tcPr>
          <w:p w:rsidR="00B75C6B" w:rsidRPr="006D19BA" w:rsidRDefault="00B75C6B" w:rsidP="00B75C6B">
            <w:pPr>
              <w:pStyle w:val="Time"/>
              <w:jc w:val="center"/>
              <w:rPr>
                <w:color w:val="auto"/>
                <w:sz w:val="20"/>
                <w:szCs w:val="20"/>
              </w:rPr>
            </w:pPr>
          </w:p>
        </w:tc>
        <w:tc>
          <w:tcPr>
            <w:tcW w:w="4772" w:type="dxa"/>
            <w:shd w:val="clear" w:color="auto" w:fill="auto"/>
          </w:tcPr>
          <w:p w:rsidR="00B75C6B" w:rsidRPr="006D19BA" w:rsidRDefault="00B75C6B" w:rsidP="00B75C6B">
            <w:pPr>
              <w:pStyle w:val="NameNumber"/>
              <w:rPr>
                <w:color w:val="FF0000"/>
                <w:szCs w:val="20"/>
              </w:rPr>
            </w:pPr>
          </w:p>
        </w:tc>
        <w:tc>
          <w:tcPr>
            <w:tcW w:w="271" w:type="dxa"/>
            <w:shd w:val="clear" w:color="auto" w:fill="auto"/>
          </w:tcPr>
          <w:p w:rsidR="00B75C6B" w:rsidRPr="006D19BA" w:rsidRDefault="00B75C6B" w:rsidP="00B75C6B">
            <w:pPr>
              <w:pStyle w:val="NameNumber"/>
              <w:rPr>
                <w:szCs w:val="20"/>
              </w:rPr>
            </w:pPr>
          </w:p>
        </w:tc>
        <w:tc>
          <w:tcPr>
            <w:tcW w:w="717" w:type="dxa"/>
            <w:shd w:val="clear" w:color="auto" w:fill="auto"/>
          </w:tcPr>
          <w:p w:rsidR="00B75C6B" w:rsidRPr="006D19BA" w:rsidRDefault="00B75C6B" w:rsidP="00B75C6B">
            <w:pPr>
              <w:pStyle w:val="Time"/>
              <w:jc w:val="center"/>
              <w:rPr>
                <w:color w:val="auto"/>
                <w:sz w:val="20"/>
                <w:szCs w:val="20"/>
              </w:rPr>
            </w:pPr>
            <w:r>
              <w:rPr>
                <w:color w:val="auto"/>
                <w:sz w:val="20"/>
                <w:szCs w:val="20"/>
              </w:rPr>
              <w:t>10:00</w:t>
            </w:r>
          </w:p>
        </w:tc>
        <w:tc>
          <w:tcPr>
            <w:tcW w:w="4954" w:type="dxa"/>
            <w:shd w:val="clear" w:color="auto" w:fill="auto"/>
          </w:tcPr>
          <w:p w:rsidR="00B75C6B" w:rsidRPr="006D19BA" w:rsidRDefault="00B75C6B" w:rsidP="00B75C6B">
            <w:pPr>
              <w:pStyle w:val="NameNumber"/>
              <w:rPr>
                <w:color w:val="FF0000"/>
                <w:szCs w:val="20"/>
              </w:rPr>
            </w:pPr>
            <w:r>
              <w:rPr>
                <w:color w:val="auto"/>
                <w:szCs w:val="20"/>
              </w:rPr>
              <w:t>Facebook Feature</w:t>
            </w:r>
          </w:p>
        </w:tc>
      </w:tr>
      <w:tr w:rsidR="00B75C6B" w:rsidRPr="006D19BA" w:rsidTr="00470B13">
        <w:trPr>
          <w:trHeight w:hRule="exact" w:val="303"/>
        </w:trPr>
        <w:tc>
          <w:tcPr>
            <w:tcW w:w="716" w:type="dxa"/>
            <w:shd w:val="clear" w:color="auto" w:fill="auto"/>
          </w:tcPr>
          <w:p w:rsidR="00B75C6B" w:rsidRPr="006D19BA" w:rsidRDefault="00B75C6B" w:rsidP="00B75C6B">
            <w:pPr>
              <w:pStyle w:val="Time"/>
              <w:jc w:val="center"/>
              <w:rPr>
                <w:color w:val="auto"/>
                <w:sz w:val="20"/>
                <w:szCs w:val="20"/>
              </w:rPr>
            </w:pPr>
            <w:r>
              <w:rPr>
                <w:color w:val="auto"/>
                <w:sz w:val="20"/>
                <w:szCs w:val="20"/>
              </w:rPr>
              <w:t>10:00</w:t>
            </w:r>
          </w:p>
        </w:tc>
        <w:tc>
          <w:tcPr>
            <w:tcW w:w="4772" w:type="dxa"/>
            <w:shd w:val="clear" w:color="auto" w:fill="auto"/>
          </w:tcPr>
          <w:p w:rsidR="00B75C6B" w:rsidRPr="006D19BA" w:rsidRDefault="00B75C6B" w:rsidP="00B75C6B">
            <w:pPr>
              <w:pStyle w:val="NameNumber"/>
              <w:rPr>
                <w:color w:val="FF0000"/>
                <w:szCs w:val="20"/>
              </w:rPr>
            </w:pPr>
            <w:r w:rsidRPr="00B75C6B">
              <w:rPr>
                <w:color w:val="FF0000"/>
                <w:szCs w:val="20"/>
              </w:rPr>
              <w:t>Managing Stress: Keeping Cool Under Pressure*</w:t>
            </w:r>
          </w:p>
        </w:tc>
        <w:tc>
          <w:tcPr>
            <w:tcW w:w="271" w:type="dxa"/>
            <w:shd w:val="clear" w:color="auto" w:fill="auto"/>
          </w:tcPr>
          <w:p w:rsidR="00B75C6B" w:rsidRPr="006D19BA" w:rsidRDefault="00B75C6B" w:rsidP="00B75C6B">
            <w:pPr>
              <w:pStyle w:val="NameNumber"/>
              <w:rPr>
                <w:szCs w:val="20"/>
              </w:rPr>
            </w:pPr>
          </w:p>
        </w:tc>
        <w:tc>
          <w:tcPr>
            <w:tcW w:w="717" w:type="dxa"/>
            <w:shd w:val="clear" w:color="auto" w:fill="auto"/>
          </w:tcPr>
          <w:p w:rsidR="00B75C6B" w:rsidRPr="006D19BA" w:rsidRDefault="00B75C6B" w:rsidP="00B75C6B">
            <w:pPr>
              <w:pStyle w:val="Time"/>
              <w:jc w:val="center"/>
              <w:rPr>
                <w:color w:val="auto"/>
                <w:sz w:val="20"/>
                <w:szCs w:val="20"/>
              </w:rPr>
            </w:pPr>
            <w:r>
              <w:rPr>
                <w:color w:val="auto"/>
                <w:sz w:val="20"/>
                <w:szCs w:val="20"/>
              </w:rPr>
              <w:t>10:30</w:t>
            </w:r>
          </w:p>
        </w:tc>
        <w:tc>
          <w:tcPr>
            <w:tcW w:w="4954" w:type="dxa"/>
            <w:shd w:val="clear" w:color="auto" w:fill="auto"/>
          </w:tcPr>
          <w:p w:rsidR="00B75C6B" w:rsidRPr="006D19BA" w:rsidRDefault="00B75C6B" w:rsidP="00B75C6B">
            <w:pPr>
              <w:pStyle w:val="NameNumber"/>
              <w:rPr>
                <w:color w:val="FF0000"/>
                <w:szCs w:val="20"/>
              </w:rPr>
            </w:pPr>
            <w:r w:rsidRPr="00B75C6B">
              <w:rPr>
                <w:color w:val="FF0000"/>
                <w:szCs w:val="20"/>
              </w:rPr>
              <w:t> Barriers to Job Searching for Older Workers*</w:t>
            </w:r>
          </w:p>
        </w:tc>
      </w:tr>
      <w:tr w:rsidR="00B75C6B" w:rsidRPr="006D19BA" w:rsidTr="00B75C6B">
        <w:trPr>
          <w:trHeight w:hRule="exact" w:val="612"/>
        </w:trPr>
        <w:tc>
          <w:tcPr>
            <w:tcW w:w="716" w:type="dxa"/>
            <w:shd w:val="clear" w:color="auto" w:fill="auto"/>
          </w:tcPr>
          <w:p w:rsidR="00B75C6B" w:rsidRPr="006D19BA" w:rsidRDefault="00B75C6B" w:rsidP="00B75C6B">
            <w:pPr>
              <w:pStyle w:val="Time"/>
              <w:jc w:val="center"/>
              <w:rPr>
                <w:color w:val="auto"/>
                <w:sz w:val="20"/>
                <w:szCs w:val="20"/>
              </w:rPr>
            </w:pPr>
            <w:r>
              <w:rPr>
                <w:color w:val="auto"/>
                <w:sz w:val="20"/>
                <w:szCs w:val="20"/>
              </w:rPr>
              <w:t>1:00</w:t>
            </w:r>
          </w:p>
        </w:tc>
        <w:tc>
          <w:tcPr>
            <w:tcW w:w="4772" w:type="dxa"/>
            <w:shd w:val="clear" w:color="auto" w:fill="auto"/>
          </w:tcPr>
          <w:p w:rsidR="00B75C6B" w:rsidRPr="00B75C6B" w:rsidRDefault="00B75C6B" w:rsidP="00B75C6B">
            <w:pPr>
              <w:pStyle w:val="NameNumber"/>
              <w:rPr>
                <w:color w:val="auto"/>
                <w:szCs w:val="20"/>
              </w:rPr>
            </w:pPr>
            <w:r w:rsidRPr="00B75C6B">
              <w:rPr>
                <w:color w:val="FF0000"/>
                <w:szCs w:val="20"/>
              </w:rPr>
              <w:t>Jumping into Your Job Search*</w:t>
            </w:r>
          </w:p>
        </w:tc>
        <w:tc>
          <w:tcPr>
            <w:tcW w:w="271" w:type="dxa"/>
            <w:shd w:val="clear" w:color="auto" w:fill="auto"/>
          </w:tcPr>
          <w:p w:rsidR="00B75C6B" w:rsidRPr="006D19BA" w:rsidRDefault="00B75C6B" w:rsidP="00B75C6B">
            <w:pPr>
              <w:pStyle w:val="NameNumber"/>
              <w:rPr>
                <w:szCs w:val="20"/>
              </w:rPr>
            </w:pPr>
          </w:p>
        </w:tc>
        <w:tc>
          <w:tcPr>
            <w:tcW w:w="717" w:type="dxa"/>
            <w:shd w:val="clear" w:color="auto" w:fill="auto"/>
          </w:tcPr>
          <w:p w:rsidR="00B75C6B" w:rsidRPr="006D19BA" w:rsidRDefault="00B75C6B" w:rsidP="00B75C6B">
            <w:pPr>
              <w:pStyle w:val="Time"/>
              <w:jc w:val="center"/>
              <w:rPr>
                <w:color w:val="auto"/>
                <w:sz w:val="20"/>
                <w:szCs w:val="20"/>
              </w:rPr>
            </w:pPr>
            <w:r>
              <w:rPr>
                <w:color w:val="auto"/>
                <w:sz w:val="20"/>
                <w:szCs w:val="20"/>
              </w:rPr>
              <w:t>4:00</w:t>
            </w:r>
          </w:p>
        </w:tc>
        <w:tc>
          <w:tcPr>
            <w:tcW w:w="4954" w:type="dxa"/>
            <w:shd w:val="clear" w:color="auto" w:fill="auto"/>
          </w:tcPr>
          <w:p w:rsidR="00B75C6B" w:rsidRPr="00B75C6B" w:rsidRDefault="00B75C6B" w:rsidP="00B75C6B">
            <w:pPr>
              <w:shd w:val="clear" w:color="auto" w:fill="FFFFFF"/>
              <w:rPr>
                <w:color w:val="FF0000"/>
                <w:sz w:val="20"/>
                <w:szCs w:val="20"/>
              </w:rPr>
            </w:pPr>
            <w:r w:rsidRPr="00B75C6B">
              <w:rPr>
                <w:color w:val="FF0000"/>
                <w:sz w:val="20"/>
                <w:szCs w:val="20"/>
              </w:rPr>
              <w:t>How to Use Information to Determine Your NEXT CAREER MOVE*</w:t>
            </w:r>
          </w:p>
          <w:p w:rsidR="00B75C6B" w:rsidRPr="006D19BA" w:rsidRDefault="00B75C6B" w:rsidP="00B75C6B">
            <w:pPr>
              <w:pStyle w:val="NameNumber"/>
              <w:rPr>
                <w:color w:val="FF0000"/>
                <w:szCs w:val="20"/>
              </w:rPr>
            </w:pPr>
          </w:p>
        </w:tc>
      </w:tr>
      <w:tr w:rsidR="00B75C6B" w:rsidRPr="006D19BA" w:rsidTr="00B75C6B">
        <w:trPr>
          <w:trHeight w:hRule="exact" w:val="360"/>
        </w:trPr>
        <w:tc>
          <w:tcPr>
            <w:tcW w:w="716" w:type="dxa"/>
            <w:shd w:val="clear" w:color="auto" w:fill="auto"/>
          </w:tcPr>
          <w:p w:rsidR="00B75C6B" w:rsidRPr="006D19BA" w:rsidRDefault="00B75C6B" w:rsidP="00B75C6B">
            <w:pPr>
              <w:pStyle w:val="Time"/>
              <w:jc w:val="center"/>
              <w:rPr>
                <w:color w:val="auto"/>
                <w:sz w:val="20"/>
                <w:szCs w:val="20"/>
              </w:rPr>
            </w:pPr>
            <w:r>
              <w:rPr>
                <w:color w:val="auto"/>
                <w:sz w:val="20"/>
                <w:szCs w:val="20"/>
              </w:rPr>
              <w:t>4:30</w:t>
            </w:r>
          </w:p>
        </w:tc>
        <w:tc>
          <w:tcPr>
            <w:tcW w:w="4772" w:type="dxa"/>
            <w:shd w:val="clear" w:color="auto" w:fill="auto"/>
          </w:tcPr>
          <w:p w:rsidR="00B75C6B" w:rsidRPr="006D19BA" w:rsidRDefault="00B75C6B" w:rsidP="00B75C6B">
            <w:pPr>
              <w:pStyle w:val="NameNumber"/>
              <w:rPr>
                <w:color w:val="FF0000"/>
                <w:szCs w:val="20"/>
              </w:rPr>
            </w:pPr>
            <w:r w:rsidRPr="00B75C6B">
              <w:rPr>
                <w:color w:val="FF0000"/>
                <w:szCs w:val="20"/>
              </w:rPr>
              <w:t>Why do I have to change?*</w:t>
            </w:r>
          </w:p>
        </w:tc>
        <w:tc>
          <w:tcPr>
            <w:tcW w:w="271" w:type="dxa"/>
            <w:shd w:val="clear" w:color="auto" w:fill="auto"/>
          </w:tcPr>
          <w:p w:rsidR="00B75C6B" w:rsidRPr="006D19BA" w:rsidRDefault="00B75C6B" w:rsidP="00B75C6B">
            <w:pPr>
              <w:pStyle w:val="NameNumber"/>
              <w:rPr>
                <w:szCs w:val="20"/>
              </w:rPr>
            </w:pPr>
          </w:p>
        </w:tc>
        <w:tc>
          <w:tcPr>
            <w:tcW w:w="717" w:type="dxa"/>
            <w:shd w:val="clear" w:color="auto" w:fill="auto"/>
          </w:tcPr>
          <w:p w:rsidR="00B75C6B" w:rsidRPr="006D19BA" w:rsidRDefault="00B75C6B" w:rsidP="00B75C6B">
            <w:pPr>
              <w:pStyle w:val="Time"/>
              <w:jc w:val="center"/>
              <w:rPr>
                <w:color w:val="auto"/>
                <w:sz w:val="20"/>
                <w:szCs w:val="20"/>
              </w:rPr>
            </w:pPr>
          </w:p>
        </w:tc>
        <w:tc>
          <w:tcPr>
            <w:tcW w:w="4954" w:type="dxa"/>
            <w:shd w:val="clear" w:color="auto" w:fill="auto"/>
          </w:tcPr>
          <w:p w:rsidR="00B75C6B" w:rsidRPr="006D19BA" w:rsidRDefault="00B75C6B" w:rsidP="00B75C6B">
            <w:pPr>
              <w:pStyle w:val="NameNumber"/>
              <w:rPr>
                <w:color w:val="FF0000"/>
                <w:szCs w:val="20"/>
              </w:rPr>
            </w:pPr>
          </w:p>
        </w:tc>
      </w:tr>
      <w:tr w:rsidR="00B75C6B" w:rsidRPr="006D19BA" w:rsidTr="00470B13">
        <w:trPr>
          <w:trHeight w:hRule="exact" w:val="524"/>
        </w:trPr>
        <w:tc>
          <w:tcPr>
            <w:tcW w:w="716" w:type="dxa"/>
          </w:tcPr>
          <w:p w:rsidR="00B75C6B" w:rsidRPr="006D19BA" w:rsidRDefault="00B75C6B" w:rsidP="00B75C6B">
            <w:pPr>
              <w:pStyle w:val="DayoftheWeek"/>
              <w:rPr>
                <w:rFonts w:ascii="Calibri" w:hAnsi="Calibri" w:cs="Calibri"/>
                <w:color w:val="auto"/>
                <w:sz w:val="20"/>
                <w:szCs w:val="20"/>
              </w:rPr>
            </w:pPr>
          </w:p>
        </w:tc>
        <w:tc>
          <w:tcPr>
            <w:tcW w:w="5043" w:type="dxa"/>
            <w:gridSpan w:val="2"/>
            <w:vAlign w:val="bottom"/>
          </w:tcPr>
          <w:p w:rsidR="00B75C6B" w:rsidRPr="006D19BA" w:rsidRDefault="00B75C6B" w:rsidP="00B75C6B">
            <w:pPr>
              <w:pStyle w:val="DayoftheWeek"/>
              <w:rPr>
                <w:sz w:val="20"/>
                <w:szCs w:val="20"/>
              </w:rPr>
            </w:pPr>
            <w:r w:rsidRPr="006D19BA">
              <w:rPr>
                <w:sz w:val="20"/>
                <w:szCs w:val="20"/>
              </w:rPr>
              <w:t>Friday</w:t>
            </w:r>
          </w:p>
        </w:tc>
        <w:tc>
          <w:tcPr>
            <w:tcW w:w="717" w:type="dxa"/>
            <w:vAlign w:val="bottom"/>
          </w:tcPr>
          <w:p w:rsidR="00B75C6B" w:rsidRPr="006D19BA" w:rsidRDefault="00B75C6B" w:rsidP="00B75C6B">
            <w:pPr>
              <w:pStyle w:val="DayoftheWeek"/>
              <w:rPr>
                <w:rFonts w:ascii="Calibri" w:hAnsi="Calibri" w:cs="Calibri"/>
                <w:color w:val="auto"/>
                <w:sz w:val="20"/>
                <w:szCs w:val="20"/>
              </w:rPr>
            </w:pPr>
          </w:p>
        </w:tc>
        <w:tc>
          <w:tcPr>
            <w:tcW w:w="4954" w:type="dxa"/>
            <w:vAlign w:val="bottom"/>
          </w:tcPr>
          <w:p w:rsidR="00B75C6B" w:rsidRPr="006D19BA" w:rsidRDefault="00B75C6B" w:rsidP="00B75C6B">
            <w:pPr>
              <w:pStyle w:val="DayoftheWeek"/>
              <w:rPr>
                <w:sz w:val="20"/>
                <w:szCs w:val="20"/>
              </w:rPr>
            </w:pPr>
            <w:r w:rsidRPr="006D19BA">
              <w:rPr>
                <w:sz w:val="20"/>
                <w:szCs w:val="20"/>
              </w:rPr>
              <w:t>Saturday</w:t>
            </w:r>
          </w:p>
        </w:tc>
      </w:tr>
      <w:tr w:rsidR="00B75C6B" w:rsidRPr="006D19BA" w:rsidTr="00470B13">
        <w:trPr>
          <w:trHeight w:hRule="exact" w:val="288"/>
        </w:trPr>
        <w:tc>
          <w:tcPr>
            <w:tcW w:w="716" w:type="dxa"/>
          </w:tcPr>
          <w:p w:rsidR="00B75C6B" w:rsidRPr="006D19BA" w:rsidRDefault="00B75C6B" w:rsidP="00B75C6B">
            <w:pPr>
              <w:pStyle w:val="Time"/>
              <w:jc w:val="center"/>
              <w:rPr>
                <w:rFonts w:ascii="Calibri" w:hAnsi="Calibri" w:cs="Calibri"/>
                <w:color w:val="auto"/>
                <w:sz w:val="20"/>
                <w:szCs w:val="20"/>
              </w:rPr>
            </w:pPr>
          </w:p>
        </w:tc>
        <w:tc>
          <w:tcPr>
            <w:tcW w:w="4772" w:type="dxa"/>
            <w:shd w:val="clear" w:color="auto" w:fill="005595" w:themeFill="accent2" w:themeFillShade="BF"/>
          </w:tcPr>
          <w:p w:rsidR="00B75C6B" w:rsidRPr="006D19BA" w:rsidRDefault="00B75C6B" w:rsidP="00B75C6B">
            <w:pPr>
              <w:pStyle w:val="ColumnHeading"/>
              <w:rPr>
                <w:sz w:val="20"/>
                <w:szCs w:val="20"/>
              </w:rPr>
            </w:pPr>
            <w:r>
              <w:rPr>
                <w:sz w:val="20"/>
                <w:szCs w:val="20"/>
              </w:rPr>
              <w:t>May 7</w:t>
            </w:r>
          </w:p>
        </w:tc>
        <w:tc>
          <w:tcPr>
            <w:tcW w:w="271" w:type="dxa"/>
            <w:shd w:val="clear" w:color="auto" w:fill="005595" w:themeFill="accent2" w:themeFillShade="BF"/>
          </w:tcPr>
          <w:p w:rsidR="00B75C6B" w:rsidRPr="006D19BA" w:rsidRDefault="00B75C6B" w:rsidP="00B75C6B">
            <w:pPr>
              <w:pStyle w:val="ColumnHeading"/>
              <w:rPr>
                <w:sz w:val="20"/>
                <w:szCs w:val="20"/>
              </w:rPr>
            </w:pPr>
          </w:p>
        </w:tc>
        <w:tc>
          <w:tcPr>
            <w:tcW w:w="717" w:type="dxa"/>
          </w:tcPr>
          <w:p w:rsidR="00B75C6B" w:rsidRPr="006D19BA" w:rsidRDefault="00B75C6B" w:rsidP="00B75C6B">
            <w:pPr>
              <w:pStyle w:val="Time"/>
              <w:jc w:val="center"/>
              <w:rPr>
                <w:rFonts w:ascii="Calibri" w:hAnsi="Calibri" w:cs="Calibri"/>
                <w:color w:val="auto"/>
                <w:sz w:val="20"/>
                <w:szCs w:val="20"/>
              </w:rPr>
            </w:pPr>
          </w:p>
        </w:tc>
        <w:tc>
          <w:tcPr>
            <w:tcW w:w="4954" w:type="dxa"/>
            <w:shd w:val="clear" w:color="auto" w:fill="005595" w:themeFill="accent2" w:themeFillShade="BF"/>
          </w:tcPr>
          <w:p w:rsidR="00B75C6B" w:rsidRPr="006D19BA" w:rsidRDefault="00B75C6B" w:rsidP="00B75C6B">
            <w:pPr>
              <w:pStyle w:val="ColumnHeading"/>
              <w:rPr>
                <w:sz w:val="20"/>
                <w:szCs w:val="20"/>
              </w:rPr>
            </w:pPr>
            <w:r>
              <w:rPr>
                <w:sz w:val="20"/>
                <w:szCs w:val="20"/>
              </w:rPr>
              <w:t>May 8</w:t>
            </w:r>
          </w:p>
        </w:tc>
      </w:tr>
      <w:tr w:rsidR="00B75C6B" w:rsidRPr="006D19BA" w:rsidTr="00470B13">
        <w:trPr>
          <w:trHeight w:hRule="exact" w:val="477"/>
        </w:trPr>
        <w:tc>
          <w:tcPr>
            <w:tcW w:w="716" w:type="dxa"/>
            <w:shd w:val="clear" w:color="auto" w:fill="auto"/>
          </w:tcPr>
          <w:p w:rsidR="00B75C6B" w:rsidRPr="006D19BA" w:rsidRDefault="00B75C6B" w:rsidP="00B75C6B">
            <w:pPr>
              <w:pStyle w:val="Time"/>
              <w:jc w:val="center"/>
              <w:rPr>
                <w:color w:val="auto"/>
                <w:sz w:val="20"/>
                <w:szCs w:val="20"/>
              </w:rPr>
            </w:pPr>
          </w:p>
        </w:tc>
        <w:tc>
          <w:tcPr>
            <w:tcW w:w="4772" w:type="dxa"/>
            <w:shd w:val="clear" w:color="auto" w:fill="auto"/>
          </w:tcPr>
          <w:p w:rsidR="00B75C6B" w:rsidRPr="006D19BA" w:rsidRDefault="00B75C6B" w:rsidP="00B75C6B">
            <w:pPr>
              <w:pStyle w:val="NameNumber"/>
              <w:rPr>
                <w:color w:val="FF0000"/>
                <w:szCs w:val="20"/>
              </w:rPr>
            </w:pPr>
          </w:p>
        </w:tc>
        <w:tc>
          <w:tcPr>
            <w:tcW w:w="271" w:type="dxa"/>
            <w:shd w:val="clear" w:color="auto" w:fill="auto"/>
          </w:tcPr>
          <w:p w:rsidR="00B75C6B" w:rsidRPr="006D19BA" w:rsidRDefault="00B75C6B" w:rsidP="00B75C6B">
            <w:pPr>
              <w:pStyle w:val="NameNumber"/>
              <w:rPr>
                <w:szCs w:val="20"/>
              </w:rPr>
            </w:pPr>
          </w:p>
        </w:tc>
        <w:tc>
          <w:tcPr>
            <w:tcW w:w="717" w:type="dxa"/>
            <w:shd w:val="clear" w:color="auto" w:fill="auto"/>
          </w:tcPr>
          <w:p w:rsidR="00B75C6B" w:rsidRPr="006D19BA" w:rsidRDefault="00B75C6B" w:rsidP="00B75C6B">
            <w:pPr>
              <w:pStyle w:val="Time"/>
              <w:jc w:val="center"/>
              <w:rPr>
                <w:color w:val="auto"/>
                <w:sz w:val="20"/>
                <w:szCs w:val="20"/>
              </w:rPr>
            </w:pPr>
            <w:r>
              <w:rPr>
                <w:color w:val="auto"/>
                <w:sz w:val="20"/>
                <w:szCs w:val="20"/>
              </w:rPr>
              <w:t>10:00</w:t>
            </w:r>
          </w:p>
        </w:tc>
        <w:tc>
          <w:tcPr>
            <w:tcW w:w="4954" w:type="dxa"/>
            <w:shd w:val="clear" w:color="auto" w:fill="auto"/>
          </w:tcPr>
          <w:p w:rsidR="00B75C6B" w:rsidRPr="006D19BA" w:rsidRDefault="00B75C6B" w:rsidP="00B75C6B">
            <w:pPr>
              <w:pStyle w:val="NameNumber"/>
              <w:rPr>
                <w:color w:val="FF0000"/>
                <w:szCs w:val="20"/>
              </w:rPr>
            </w:pPr>
            <w:r w:rsidRPr="00B75C6B">
              <w:rPr>
                <w:color w:val="FF0000"/>
                <w:szCs w:val="20"/>
              </w:rPr>
              <w:t>Accepting Constructive Criticism</w:t>
            </w:r>
            <w:r w:rsidRPr="006D19BA">
              <w:rPr>
                <w:color w:val="FF0000"/>
                <w:szCs w:val="20"/>
              </w:rPr>
              <w:t>*</w:t>
            </w:r>
          </w:p>
        </w:tc>
      </w:tr>
      <w:tr w:rsidR="00B75C6B" w:rsidRPr="006D19BA" w:rsidTr="00470B13">
        <w:trPr>
          <w:trHeight w:hRule="exact" w:val="303"/>
        </w:trPr>
        <w:tc>
          <w:tcPr>
            <w:tcW w:w="716" w:type="dxa"/>
            <w:shd w:val="clear" w:color="auto" w:fill="auto"/>
          </w:tcPr>
          <w:p w:rsidR="00B75C6B" w:rsidRPr="006D19BA" w:rsidRDefault="00B75C6B" w:rsidP="00B75C6B">
            <w:pPr>
              <w:pStyle w:val="Time"/>
              <w:jc w:val="center"/>
              <w:rPr>
                <w:color w:val="auto"/>
                <w:sz w:val="20"/>
                <w:szCs w:val="20"/>
              </w:rPr>
            </w:pPr>
            <w:r>
              <w:rPr>
                <w:color w:val="auto"/>
                <w:sz w:val="20"/>
                <w:szCs w:val="20"/>
              </w:rPr>
              <w:t>10:00</w:t>
            </w:r>
          </w:p>
        </w:tc>
        <w:tc>
          <w:tcPr>
            <w:tcW w:w="4772" w:type="dxa"/>
            <w:shd w:val="clear" w:color="auto" w:fill="auto"/>
          </w:tcPr>
          <w:p w:rsidR="00B75C6B" w:rsidRPr="006D19BA" w:rsidRDefault="00B75C6B" w:rsidP="00B75C6B">
            <w:pPr>
              <w:pStyle w:val="NameNumber"/>
              <w:rPr>
                <w:color w:val="FF0000"/>
                <w:szCs w:val="20"/>
              </w:rPr>
            </w:pPr>
            <w:r>
              <w:rPr>
                <w:color w:val="FF0000"/>
                <w:szCs w:val="20"/>
              </w:rPr>
              <w:t>Why Do I have to Change?</w:t>
            </w:r>
          </w:p>
        </w:tc>
        <w:tc>
          <w:tcPr>
            <w:tcW w:w="271" w:type="dxa"/>
            <w:shd w:val="clear" w:color="auto" w:fill="auto"/>
          </w:tcPr>
          <w:p w:rsidR="00B75C6B" w:rsidRPr="006D19BA" w:rsidRDefault="00B75C6B" w:rsidP="00B75C6B">
            <w:pPr>
              <w:pStyle w:val="NameNumber"/>
              <w:rPr>
                <w:szCs w:val="20"/>
              </w:rPr>
            </w:pPr>
          </w:p>
        </w:tc>
        <w:tc>
          <w:tcPr>
            <w:tcW w:w="717" w:type="dxa"/>
            <w:shd w:val="clear" w:color="auto" w:fill="auto"/>
          </w:tcPr>
          <w:p w:rsidR="00B75C6B" w:rsidRPr="006D19BA" w:rsidRDefault="00B75C6B" w:rsidP="00B75C6B">
            <w:pPr>
              <w:pStyle w:val="Time"/>
              <w:jc w:val="center"/>
              <w:rPr>
                <w:color w:val="auto"/>
                <w:sz w:val="20"/>
                <w:szCs w:val="20"/>
              </w:rPr>
            </w:pPr>
            <w:r>
              <w:rPr>
                <w:color w:val="auto"/>
                <w:sz w:val="20"/>
                <w:szCs w:val="20"/>
              </w:rPr>
              <w:t>11</w:t>
            </w:r>
            <w:r w:rsidRPr="006D19BA">
              <w:rPr>
                <w:color w:val="auto"/>
                <w:sz w:val="20"/>
                <w:szCs w:val="20"/>
              </w:rPr>
              <w:t>:</w:t>
            </w:r>
            <w:r>
              <w:rPr>
                <w:color w:val="auto"/>
                <w:sz w:val="20"/>
                <w:szCs w:val="20"/>
              </w:rPr>
              <w:t>30</w:t>
            </w:r>
          </w:p>
        </w:tc>
        <w:tc>
          <w:tcPr>
            <w:tcW w:w="4954" w:type="dxa"/>
            <w:shd w:val="clear" w:color="auto" w:fill="auto"/>
          </w:tcPr>
          <w:p w:rsidR="00B75C6B" w:rsidRPr="006D19BA" w:rsidRDefault="00B75C6B" w:rsidP="00B75C6B">
            <w:pPr>
              <w:pStyle w:val="NameNumber"/>
              <w:rPr>
                <w:color w:val="FF0000"/>
                <w:szCs w:val="20"/>
              </w:rPr>
            </w:pPr>
            <w:r w:rsidRPr="00B75C6B">
              <w:rPr>
                <w:color w:val="FF0000"/>
                <w:szCs w:val="20"/>
              </w:rPr>
              <w:t>I Feel Invisible! Does anyone Care? What Can I Do?</w:t>
            </w:r>
            <w:r>
              <w:rPr>
                <w:color w:val="FF0000"/>
                <w:szCs w:val="20"/>
              </w:rPr>
              <w:t>*</w:t>
            </w:r>
          </w:p>
        </w:tc>
      </w:tr>
      <w:tr w:rsidR="00B75C6B" w:rsidRPr="006D19BA" w:rsidTr="00470B13">
        <w:trPr>
          <w:trHeight w:hRule="exact" w:val="303"/>
        </w:trPr>
        <w:tc>
          <w:tcPr>
            <w:tcW w:w="716" w:type="dxa"/>
            <w:shd w:val="clear" w:color="auto" w:fill="auto"/>
          </w:tcPr>
          <w:p w:rsidR="00B75C6B" w:rsidRPr="006D19BA" w:rsidRDefault="00B75C6B" w:rsidP="00B75C6B">
            <w:pPr>
              <w:pStyle w:val="Time"/>
              <w:jc w:val="center"/>
              <w:rPr>
                <w:color w:val="auto"/>
                <w:sz w:val="20"/>
                <w:szCs w:val="20"/>
              </w:rPr>
            </w:pPr>
            <w:r>
              <w:rPr>
                <w:color w:val="auto"/>
                <w:sz w:val="20"/>
                <w:szCs w:val="20"/>
              </w:rPr>
              <w:t>12:00</w:t>
            </w:r>
          </w:p>
        </w:tc>
        <w:tc>
          <w:tcPr>
            <w:tcW w:w="4772" w:type="dxa"/>
            <w:shd w:val="clear" w:color="auto" w:fill="auto"/>
          </w:tcPr>
          <w:p w:rsidR="00B75C6B" w:rsidRPr="00B75C6B" w:rsidRDefault="00B75C6B" w:rsidP="00B75C6B">
            <w:pPr>
              <w:shd w:val="clear" w:color="auto" w:fill="FFFFFF"/>
              <w:rPr>
                <w:color w:val="FF0000"/>
                <w:sz w:val="20"/>
                <w:szCs w:val="20"/>
              </w:rPr>
            </w:pPr>
            <w:r w:rsidRPr="00B75C6B">
              <w:rPr>
                <w:color w:val="FF0000"/>
                <w:sz w:val="20"/>
                <w:szCs w:val="20"/>
              </w:rPr>
              <w:t>Keeping Your Skills Sharp. Am I on top of my game?*</w:t>
            </w:r>
          </w:p>
          <w:p w:rsidR="00B75C6B" w:rsidRPr="006D19BA" w:rsidRDefault="00B75C6B" w:rsidP="00B75C6B">
            <w:pPr>
              <w:pStyle w:val="NameNumber"/>
              <w:rPr>
                <w:color w:val="FF0000"/>
                <w:szCs w:val="20"/>
              </w:rPr>
            </w:pPr>
          </w:p>
        </w:tc>
        <w:tc>
          <w:tcPr>
            <w:tcW w:w="271" w:type="dxa"/>
            <w:shd w:val="clear" w:color="auto" w:fill="auto"/>
          </w:tcPr>
          <w:p w:rsidR="00B75C6B" w:rsidRPr="006D19BA" w:rsidRDefault="00B75C6B" w:rsidP="00B75C6B">
            <w:pPr>
              <w:pStyle w:val="NameNumber"/>
              <w:rPr>
                <w:szCs w:val="20"/>
              </w:rPr>
            </w:pPr>
          </w:p>
        </w:tc>
        <w:tc>
          <w:tcPr>
            <w:tcW w:w="717" w:type="dxa"/>
            <w:shd w:val="clear" w:color="auto" w:fill="auto"/>
          </w:tcPr>
          <w:p w:rsidR="00B75C6B" w:rsidRPr="006D19BA" w:rsidRDefault="00B75C6B" w:rsidP="00B75C6B">
            <w:pPr>
              <w:pStyle w:val="Time"/>
              <w:jc w:val="center"/>
              <w:rPr>
                <w:color w:val="auto"/>
                <w:sz w:val="20"/>
                <w:szCs w:val="20"/>
              </w:rPr>
            </w:pPr>
          </w:p>
        </w:tc>
        <w:tc>
          <w:tcPr>
            <w:tcW w:w="4954" w:type="dxa"/>
            <w:shd w:val="clear" w:color="auto" w:fill="auto"/>
          </w:tcPr>
          <w:p w:rsidR="00B75C6B" w:rsidRPr="006D19BA" w:rsidRDefault="00B75C6B" w:rsidP="00B75C6B">
            <w:pPr>
              <w:pStyle w:val="NameNumber"/>
              <w:rPr>
                <w:color w:val="FF0000"/>
                <w:szCs w:val="20"/>
              </w:rPr>
            </w:pPr>
          </w:p>
        </w:tc>
      </w:tr>
    </w:tbl>
    <w:p w:rsidR="00963B3F" w:rsidRDefault="00963B3F" w:rsidP="00417D1A">
      <w:pPr>
        <w:pStyle w:val="ColumnHeading"/>
        <w:jc w:val="center"/>
        <w:rPr>
          <w:rStyle w:val="Hyperlink"/>
          <w:sz w:val="28"/>
          <w:szCs w:val="28"/>
        </w:rPr>
      </w:pPr>
    </w:p>
    <w:p w:rsidR="00417D1A" w:rsidRPr="006D19BA" w:rsidRDefault="007717B6" w:rsidP="00417D1A">
      <w:pPr>
        <w:pStyle w:val="ColumnHeading"/>
        <w:jc w:val="center"/>
        <w:rPr>
          <w:rStyle w:val="Hyperlink"/>
          <w:sz w:val="28"/>
          <w:szCs w:val="28"/>
        </w:rPr>
      </w:pPr>
      <w:r w:rsidRPr="006D19BA">
        <w:rPr>
          <w:rStyle w:val="Hyperlink"/>
          <w:sz w:val="28"/>
          <w:szCs w:val="28"/>
        </w:rPr>
        <w:fldChar w:fldCharType="begin"/>
      </w:r>
      <w:r w:rsidR="00FC3037">
        <w:rPr>
          <w:rStyle w:val="Hyperlink"/>
          <w:sz w:val="28"/>
          <w:szCs w:val="28"/>
        </w:rPr>
        <w:instrText>HYPERLINK "https://calendar.google.com/calendar/embed?src=qoe5ehid2f323f570i3qp1nbhc%40group.calendar.google.com&amp;ctz=America%2FChicago"</w:instrText>
      </w:r>
      <w:r w:rsidRPr="006D19BA">
        <w:rPr>
          <w:rStyle w:val="Hyperlink"/>
          <w:sz w:val="28"/>
          <w:szCs w:val="28"/>
        </w:rPr>
        <w:fldChar w:fldCharType="separate"/>
      </w:r>
      <w:r w:rsidR="00417D1A" w:rsidRPr="006D19BA">
        <w:rPr>
          <w:rStyle w:val="Hyperlink"/>
          <w:sz w:val="28"/>
          <w:szCs w:val="28"/>
        </w:rPr>
        <w:t>Click here to Register for Virtual Webinars!</w:t>
      </w:r>
    </w:p>
    <w:p w:rsidR="00EA5BA5" w:rsidRPr="00EA5BA5" w:rsidRDefault="007717B6" w:rsidP="00417D1A">
      <w:pPr>
        <w:pStyle w:val="ColumnHeading"/>
        <w:jc w:val="center"/>
        <w:rPr>
          <w:rStyle w:val="Hyperlink"/>
          <w:sz w:val="8"/>
          <w:szCs w:val="8"/>
        </w:rPr>
      </w:pPr>
      <w:r w:rsidRPr="006D19BA">
        <w:rPr>
          <w:rStyle w:val="Hyperlink"/>
          <w:sz w:val="28"/>
          <w:szCs w:val="28"/>
        </w:rPr>
        <w:fldChar w:fldCharType="end"/>
      </w:r>
    </w:p>
    <w:p w:rsidR="00E855BC" w:rsidRDefault="00E855BC" w:rsidP="00417D1A">
      <w:pPr>
        <w:pStyle w:val="ColumnHeading"/>
        <w:jc w:val="center"/>
        <w:rPr>
          <w:color w:val="FF0000"/>
          <w:sz w:val="20"/>
          <w:szCs w:val="20"/>
        </w:rPr>
      </w:pPr>
    </w:p>
    <w:p w:rsidR="00417D1A" w:rsidRDefault="00417D1A" w:rsidP="00417D1A">
      <w:pPr>
        <w:pStyle w:val="ColumnHeading"/>
        <w:jc w:val="center"/>
        <w:rPr>
          <w:color w:val="FF0000"/>
          <w:sz w:val="20"/>
          <w:szCs w:val="20"/>
        </w:rPr>
      </w:pPr>
      <w:r w:rsidRPr="00E438CF">
        <w:rPr>
          <w:color w:val="FF0000"/>
          <w:sz w:val="20"/>
          <w:szCs w:val="20"/>
        </w:rPr>
        <w:t>*vIRTUAL WEBINARS ARE IN RED TEXT. IF you need a staff person to send you the link via email, just ask!</w:t>
      </w:r>
    </w:p>
    <w:p w:rsidR="00E438CF" w:rsidRPr="00E438CF" w:rsidRDefault="00E438CF" w:rsidP="00417D1A">
      <w:pPr>
        <w:pStyle w:val="ColumnHeading"/>
        <w:jc w:val="center"/>
        <w:rPr>
          <w:color w:val="FF0000"/>
          <w:sz w:val="8"/>
          <w:szCs w:val="8"/>
        </w:rPr>
      </w:pPr>
    </w:p>
    <w:p w:rsidR="007F1C3B" w:rsidRPr="00E438CF" w:rsidRDefault="007F1C3B" w:rsidP="00417D1A">
      <w:pPr>
        <w:pStyle w:val="ColumnHeading"/>
        <w:jc w:val="center"/>
        <w:rPr>
          <w:color w:val="FF0000"/>
          <w:sz w:val="20"/>
          <w:szCs w:val="20"/>
        </w:rPr>
      </w:pPr>
      <w:r w:rsidRPr="00E438CF">
        <w:rPr>
          <w:color w:val="FF0000"/>
          <w:sz w:val="20"/>
          <w:szCs w:val="20"/>
        </w:rPr>
        <w:t xml:space="preserve">Thursday’ s Facebook Feature will feature an employer that has current openings in a variety of positions they are eager to fill! </w:t>
      </w:r>
    </w:p>
    <w:p w:rsidR="00417D1A" w:rsidRPr="00E438CF" w:rsidRDefault="00417D1A" w:rsidP="00417D1A">
      <w:pPr>
        <w:spacing w:after="0"/>
        <w:rPr>
          <w:b/>
          <w:noProof/>
          <w:sz w:val="20"/>
          <w:szCs w:val="20"/>
        </w:rPr>
      </w:pPr>
    </w:p>
    <w:p w:rsidR="00417D1A" w:rsidRPr="006D19BA" w:rsidRDefault="00417D1A" w:rsidP="00417D1A">
      <w:pPr>
        <w:spacing w:after="0"/>
        <w:rPr>
          <w:b/>
          <w:sz w:val="24"/>
          <w:szCs w:val="24"/>
        </w:rPr>
      </w:pPr>
      <w:r w:rsidRPr="006D19BA">
        <w:rPr>
          <w:b/>
          <w:noProof/>
          <w:sz w:val="24"/>
          <w:szCs w:val="24"/>
        </w:rPr>
        <w:t>Outreach/Invitation Only Events (Pre-registration required)</w:t>
      </w:r>
    </w:p>
    <w:p w:rsidR="00417D1A" w:rsidRPr="006D19BA" w:rsidRDefault="00417D1A" w:rsidP="00417D1A">
      <w:pPr>
        <w:spacing w:after="0"/>
        <w:rPr>
          <w:szCs w:val="18"/>
          <w:u w:val="single"/>
        </w:rPr>
      </w:pPr>
      <w:r w:rsidRPr="006D19BA">
        <w:rPr>
          <w:b/>
          <w:szCs w:val="18"/>
          <w:u w:val="single"/>
        </w:rPr>
        <w:t>SNAP Orientation</w:t>
      </w:r>
    </w:p>
    <w:p w:rsidR="00417D1A" w:rsidRPr="006D19BA" w:rsidRDefault="00417D1A" w:rsidP="00417D1A">
      <w:pPr>
        <w:spacing w:after="0"/>
        <w:rPr>
          <w:szCs w:val="18"/>
        </w:rPr>
      </w:pPr>
      <w:r w:rsidRPr="006D19BA">
        <w:rPr>
          <w:szCs w:val="18"/>
        </w:rPr>
        <w:t>This is an invitation only event.</w:t>
      </w:r>
    </w:p>
    <w:p w:rsidR="00417D1A" w:rsidRPr="006D19BA" w:rsidRDefault="00417D1A" w:rsidP="00417D1A">
      <w:pPr>
        <w:spacing w:after="0"/>
        <w:rPr>
          <w:b/>
          <w:szCs w:val="18"/>
          <w:u w:val="single"/>
        </w:rPr>
      </w:pPr>
      <w:r w:rsidRPr="006D19BA">
        <w:rPr>
          <w:b/>
          <w:szCs w:val="18"/>
          <w:u w:val="single"/>
        </w:rPr>
        <w:t>RESEA Orientation</w:t>
      </w:r>
      <w:r w:rsidRPr="006D19BA">
        <w:rPr>
          <w:szCs w:val="18"/>
          <w:u w:val="single"/>
        </w:rPr>
        <w:t xml:space="preserve"> </w:t>
      </w:r>
    </w:p>
    <w:p w:rsidR="00417D1A" w:rsidRPr="006D19BA" w:rsidRDefault="00417D1A" w:rsidP="00417D1A">
      <w:pPr>
        <w:spacing w:after="0"/>
        <w:rPr>
          <w:szCs w:val="18"/>
        </w:rPr>
      </w:pPr>
      <w:r w:rsidRPr="006D19BA">
        <w:rPr>
          <w:szCs w:val="18"/>
        </w:rPr>
        <w:t>This is an invitation only event.</w:t>
      </w:r>
    </w:p>
    <w:p w:rsidR="00417D1A" w:rsidRPr="006D19BA" w:rsidRDefault="00417D1A" w:rsidP="00417D1A">
      <w:pPr>
        <w:spacing w:after="0"/>
        <w:rPr>
          <w:szCs w:val="18"/>
          <w:u w:val="single"/>
        </w:rPr>
      </w:pPr>
      <w:proofErr w:type="spellStart"/>
      <w:r w:rsidRPr="006D19BA">
        <w:rPr>
          <w:b/>
          <w:szCs w:val="18"/>
          <w:u w:val="single"/>
        </w:rPr>
        <w:t>WorkKeys</w:t>
      </w:r>
      <w:proofErr w:type="spellEnd"/>
    </w:p>
    <w:p w:rsidR="003C6841" w:rsidRDefault="00417D1A" w:rsidP="00417D1A">
      <w:pPr>
        <w:rPr>
          <w:szCs w:val="18"/>
        </w:rPr>
      </w:pPr>
      <w:r w:rsidRPr="006D19BA">
        <w:rPr>
          <w:szCs w:val="18"/>
        </w:rPr>
        <w:t>These are invitation only events for customers who are working with a Workforce Solutions Career Navigator</w:t>
      </w:r>
    </w:p>
    <w:tbl>
      <w:tblPr>
        <w:tblW w:w="4961" w:type="pct"/>
        <w:tblLayout w:type="fixed"/>
        <w:tblLook w:val="0600" w:firstRow="0" w:lastRow="0" w:firstColumn="0" w:lastColumn="0" w:noHBand="1" w:noVBand="1"/>
      </w:tblPr>
      <w:tblGrid>
        <w:gridCol w:w="716"/>
        <w:gridCol w:w="4772"/>
        <w:gridCol w:w="271"/>
        <w:gridCol w:w="717"/>
        <w:gridCol w:w="4954"/>
      </w:tblGrid>
      <w:tr w:rsidR="0053136A" w:rsidRPr="006D19BA" w:rsidTr="00B971D5">
        <w:trPr>
          <w:trHeight w:hRule="exact" w:val="603"/>
        </w:trPr>
        <w:tc>
          <w:tcPr>
            <w:tcW w:w="716" w:type="dxa"/>
          </w:tcPr>
          <w:p w:rsidR="0053136A" w:rsidRPr="006D19BA" w:rsidRDefault="003C6841" w:rsidP="00D1617E">
            <w:pPr>
              <w:pStyle w:val="DayoftheWeek"/>
              <w:rPr>
                <w:rFonts w:ascii="Calibri" w:hAnsi="Calibri" w:cs="Calibri"/>
                <w:color w:val="auto"/>
                <w:sz w:val="20"/>
                <w:szCs w:val="20"/>
              </w:rPr>
            </w:pPr>
            <w:r>
              <w:rPr>
                <w:szCs w:val="18"/>
              </w:rPr>
              <w:lastRenderedPageBreak/>
              <w:br w:type="page"/>
            </w:r>
            <w:r w:rsidR="00F3326A" w:rsidRPr="006D19BA">
              <w:br w:type="page"/>
            </w:r>
            <w:r w:rsidR="0053136A" w:rsidRPr="006D19BA">
              <w:rPr>
                <w:rFonts w:ascii="Calibri" w:hAnsi="Calibri" w:cs="Calibri"/>
                <w:color w:val="auto"/>
                <w:sz w:val="20"/>
                <w:szCs w:val="20"/>
              </w:rPr>
              <w:br/>
            </w:r>
          </w:p>
          <w:p w:rsidR="0053136A" w:rsidRPr="006D19BA" w:rsidRDefault="0053136A" w:rsidP="00D1617E">
            <w:pPr>
              <w:pStyle w:val="DayoftheWeek"/>
              <w:rPr>
                <w:rFonts w:ascii="Calibri" w:hAnsi="Calibri" w:cs="Calibri"/>
                <w:color w:val="auto"/>
                <w:sz w:val="20"/>
                <w:szCs w:val="20"/>
              </w:rPr>
            </w:pPr>
          </w:p>
        </w:tc>
        <w:sdt>
          <w:sdtPr>
            <w:rPr>
              <w:rFonts w:ascii="Calibri" w:hAnsi="Calibri" w:cs="Calibri"/>
              <w:sz w:val="20"/>
              <w:szCs w:val="20"/>
            </w:rPr>
            <w:id w:val="-670645231"/>
            <w:placeholder>
              <w:docPart w:val="6D5803E5CD6847D4BBBBAAE2B69E91DE"/>
            </w:placeholder>
            <w:temporary/>
            <w:showingPlcHdr/>
            <w15:appearance w15:val="hidden"/>
          </w:sdtPr>
          <w:sdtContent>
            <w:tc>
              <w:tcPr>
                <w:tcW w:w="5043" w:type="dxa"/>
                <w:gridSpan w:val="2"/>
                <w:vAlign w:val="bottom"/>
              </w:tcPr>
              <w:p w:rsidR="0053136A" w:rsidRPr="006D19BA" w:rsidRDefault="0053136A" w:rsidP="009B3F68">
                <w:pPr>
                  <w:pStyle w:val="DayoftheWeek"/>
                  <w:rPr>
                    <w:rFonts w:ascii="Calibri" w:hAnsi="Calibri" w:cs="Calibri"/>
                    <w:sz w:val="20"/>
                    <w:szCs w:val="20"/>
                  </w:rPr>
                </w:pPr>
                <w:r w:rsidRPr="006D19BA">
                  <w:rPr>
                    <w:sz w:val="20"/>
                    <w:szCs w:val="20"/>
                  </w:rPr>
                  <w:t>Monday</w:t>
                </w:r>
              </w:p>
            </w:tc>
          </w:sdtContent>
        </w:sdt>
        <w:tc>
          <w:tcPr>
            <w:tcW w:w="717" w:type="dxa"/>
            <w:vAlign w:val="bottom"/>
          </w:tcPr>
          <w:p w:rsidR="0053136A" w:rsidRPr="006D19BA" w:rsidRDefault="0053136A" w:rsidP="00D1617E">
            <w:pPr>
              <w:pStyle w:val="DayoftheWeek"/>
              <w:rPr>
                <w:rFonts w:ascii="Calibri" w:hAnsi="Calibri" w:cs="Calibri"/>
                <w:color w:val="auto"/>
                <w:sz w:val="20"/>
                <w:szCs w:val="20"/>
              </w:rPr>
            </w:pPr>
          </w:p>
        </w:tc>
        <w:sdt>
          <w:sdtPr>
            <w:rPr>
              <w:sz w:val="20"/>
              <w:szCs w:val="20"/>
            </w:rPr>
            <w:id w:val="618500065"/>
            <w:placeholder>
              <w:docPart w:val="F5C79BAE4B0948B994AFF6376BD0AFCC"/>
            </w:placeholder>
            <w:temporary/>
            <w:showingPlcHdr/>
            <w15:appearance w15:val="hidden"/>
          </w:sdtPr>
          <w:sdtContent>
            <w:tc>
              <w:tcPr>
                <w:tcW w:w="4954" w:type="dxa"/>
                <w:vAlign w:val="bottom"/>
              </w:tcPr>
              <w:p w:rsidR="0053136A" w:rsidRPr="006D19BA" w:rsidRDefault="0053136A" w:rsidP="009B3F68">
                <w:pPr>
                  <w:pStyle w:val="DayoftheWeek"/>
                  <w:rPr>
                    <w:sz w:val="20"/>
                    <w:szCs w:val="20"/>
                  </w:rPr>
                </w:pPr>
                <w:r w:rsidRPr="006D19BA">
                  <w:rPr>
                    <w:rStyle w:val="PlaceholderText"/>
                    <w:color w:val="44546A" w:themeColor="text2"/>
                    <w:sz w:val="20"/>
                    <w:szCs w:val="20"/>
                  </w:rPr>
                  <w:t>Tuesday</w:t>
                </w:r>
              </w:p>
            </w:tc>
          </w:sdtContent>
        </w:sdt>
      </w:tr>
      <w:tr w:rsidR="0053136A" w:rsidRPr="006D19BA" w:rsidTr="0053178F">
        <w:trPr>
          <w:trHeight w:hRule="exact" w:val="303"/>
        </w:trPr>
        <w:tc>
          <w:tcPr>
            <w:tcW w:w="716" w:type="dxa"/>
          </w:tcPr>
          <w:p w:rsidR="0053136A" w:rsidRPr="00352A10" w:rsidRDefault="0053136A" w:rsidP="00D1617E">
            <w:pPr>
              <w:pStyle w:val="Time"/>
              <w:jc w:val="center"/>
              <w:rPr>
                <w:rFonts w:ascii="Calibri" w:hAnsi="Calibri" w:cs="Calibri"/>
                <w:color w:val="auto"/>
                <w:sz w:val="20"/>
                <w:szCs w:val="20"/>
              </w:rPr>
            </w:pPr>
          </w:p>
        </w:tc>
        <w:tc>
          <w:tcPr>
            <w:tcW w:w="4772" w:type="dxa"/>
            <w:shd w:val="clear" w:color="auto" w:fill="2C567A" w:themeFill="accent1"/>
          </w:tcPr>
          <w:p w:rsidR="0053136A" w:rsidRPr="00352A10" w:rsidRDefault="00470B13" w:rsidP="00470B13">
            <w:pPr>
              <w:pStyle w:val="ColumnHeading"/>
              <w:rPr>
                <w:sz w:val="20"/>
                <w:szCs w:val="20"/>
              </w:rPr>
            </w:pPr>
            <w:r>
              <w:rPr>
                <w:sz w:val="20"/>
                <w:szCs w:val="20"/>
              </w:rPr>
              <w:t>May</w:t>
            </w:r>
            <w:r w:rsidR="003C6841">
              <w:rPr>
                <w:sz w:val="20"/>
                <w:szCs w:val="20"/>
              </w:rPr>
              <w:t xml:space="preserve"> </w:t>
            </w:r>
            <w:r>
              <w:rPr>
                <w:sz w:val="20"/>
                <w:szCs w:val="20"/>
              </w:rPr>
              <w:t>10</w:t>
            </w:r>
          </w:p>
        </w:tc>
        <w:tc>
          <w:tcPr>
            <w:tcW w:w="271" w:type="dxa"/>
            <w:shd w:val="clear" w:color="auto" w:fill="2C567A" w:themeFill="accent1"/>
          </w:tcPr>
          <w:p w:rsidR="0053136A" w:rsidRPr="006D19BA" w:rsidRDefault="0053136A" w:rsidP="009B3F68">
            <w:pPr>
              <w:pStyle w:val="ColumnHeading"/>
              <w:rPr>
                <w:sz w:val="20"/>
                <w:szCs w:val="20"/>
              </w:rPr>
            </w:pPr>
          </w:p>
        </w:tc>
        <w:tc>
          <w:tcPr>
            <w:tcW w:w="717" w:type="dxa"/>
          </w:tcPr>
          <w:p w:rsidR="0053136A" w:rsidRPr="006D19BA" w:rsidRDefault="0053136A" w:rsidP="00D1617E">
            <w:pPr>
              <w:pStyle w:val="Time"/>
              <w:jc w:val="center"/>
              <w:rPr>
                <w:rFonts w:ascii="Calibri" w:hAnsi="Calibri" w:cs="Calibri"/>
                <w:color w:val="FFFFFF" w:themeColor="background1"/>
                <w:sz w:val="20"/>
                <w:szCs w:val="20"/>
              </w:rPr>
            </w:pPr>
          </w:p>
        </w:tc>
        <w:tc>
          <w:tcPr>
            <w:tcW w:w="4954" w:type="dxa"/>
            <w:shd w:val="clear" w:color="auto" w:fill="2C567A" w:themeFill="accent1"/>
          </w:tcPr>
          <w:p w:rsidR="0053136A" w:rsidRPr="006D19BA" w:rsidRDefault="00470B13" w:rsidP="00470B13">
            <w:pPr>
              <w:pStyle w:val="ColumnHeading"/>
              <w:rPr>
                <w:sz w:val="20"/>
                <w:szCs w:val="20"/>
              </w:rPr>
            </w:pPr>
            <w:r>
              <w:rPr>
                <w:sz w:val="20"/>
                <w:szCs w:val="20"/>
              </w:rPr>
              <w:t>May</w:t>
            </w:r>
            <w:r w:rsidR="003C6841">
              <w:rPr>
                <w:sz w:val="20"/>
                <w:szCs w:val="20"/>
              </w:rPr>
              <w:t xml:space="preserve"> </w:t>
            </w:r>
            <w:r>
              <w:rPr>
                <w:sz w:val="20"/>
                <w:szCs w:val="20"/>
              </w:rPr>
              <w:t>11</w:t>
            </w:r>
          </w:p>
        </w:tc>
      </w:tr>
      <w:tr w:rsidR="0053136A" w:rsidRPr="006D19BA" w:rsidTr="0053178F">
        <w:trPr>
          <w:trHeight w:hRule="exact" w:val="303"/>
        </w:trPr>
        <w:tc>
          <w:tcPr>
            <w:tcW w:w="716" w:type="dxa"/>
            <w:shd w:val="clear" w:color="auto" w:fill="auto"/>
          </w:tcPr>
          <w:p w:rsidR="0053136A" w:rsidRPr="00352A10" w:rsidRDefault="00B75C6B" w:rsidP="00D1617E">
            <w:pPr>
              <w:pStyle w:val="Time"/>
              <w:jc w:val="center"/>
              <w:rPr>
                <w:color w:val="auto"/>
                <w:sz w:val="20"/>
                <w:szCs w:val="20"/>
              </w:rPr>
            </w:pPr>
            <w:r>
              <w:rPr>
                <w:color w:val="auto"/>
                <w:sz w:val="20"/>
                <w:szCs w:val="20"/>
              </w:rPr>
              <w:t>9:00</w:t>
            </w:r>
          </w:p>
        </w:tc>
        <w:tc>
          <w:tcPr>
            <w:tcW w:w="4772" w:type="dxa"/>
            <w:shd w:val="clear" w:color="auto" w:fill="auto"/>
          </w:tcPr>
          <w:p w:rsidR="0053136A" w:rsidRPr="00352A10" w:rsidRDefault="00B75C6B" w:rsidP="009B3F68">
            <w:pPr>
              <w:pStyle w:val="NameNumber"/>
              <w:rPr>
                <w:color w:val="FF0000"/>
                <w:szCs w:val="20"/>
              </w:rPr>
            </w:pPr>
            <w:r>
              <w:rPr>
                <w:color w:val="FF0000"/>
                <w:szCs w:val="20"/>
              </w:rPr>
              <w:t>How to Find Remote Work</w:t>
            </w:r>
            <w:r w:rsidR="0053178F" w:rsidRPr="00352A10">
              <w:rPr>
                <w:color w:val="FF0000"/>
                <w:szCs w:val="20"/>
              </w:rPr>
              <w:t>*</w:t>
            </w:r>
          </w:p>
        </w:tc>
        <w:tc>
          <w:tcPr>
            <w:tcW w:w="271" w:type="dxa"/>
            <w:shd w:val="clear" w:color="auto" w:fill="auto"/>
          </w:tcPr>
          <w:p w:rsidR="0053136A" w:rsidRPr="006D19BA" w:rsidRDefault="0053136A" w:rsidP="009B3F68">
            <w:pPr>
              <w:pStyle w:val="NameNumber"/>
              <w:rPr>
                <w:szCs w:val="20"/>
              </w:rPr>
            </w:pPr>
          </w:p>
        </w:tc>
        <w:tc>
          <w:tcPr>
            <w:tcW w:w="717" w:type="dxa"/>
            <w:shd w:val="clear" w:color="auto" w:fill="auto"/>
          </w:tcPr>
          <w:p w:rsidR="0053136A" w:rsidRPr="006D19BA" w:rsidRDefault="0053136A" w:rsidP="00D1617E">
            <w:pPr>
              <w:pStyle w:val="Time"/>
              <w:jc w:val="center"/>
              <w:rPr>
                <w:color w:val="auto"/>
                <w:sz w:val="20"/>
                <w:szCs w:val="20"/>
              </w:rPr>
            </w:pPr>
            <w:r w:rsidRPr="006D19BA">
              <w:rPr>
                <w:color w:val="auto"/>
                <w:sz w:val="20"/>
                <w:szCs w:val="20"/>
              </w:rPr>
              <w:t>8:30</w:t>
            </w:r>
          </w:p>
        </w:tc>
        <w:tc>
          <w:tcPr>
            <w:tcW w:w="4954" w:type="dxa"/>
            <w:shd w:val="clear" w:color="auto" w:fill="auto"/>
          </w:tcPr>
          <w:p w:rsidR="0053136A" w:rsidRPr="006D19BA" w:rsidRDefault="0053136A" w:rsidP="009B3F68">
            <w:pPr>
              <w:pStyle w:val="NameNumber"/>
              <w:rPr>
                <w:color w:val="auto"/>
                <w:szCs w:val="20"/>
              </w:rPr>
            </w:pPr>
            <w:proofErr w:type="spellStart"/>
            <w:r w:rsidRPr="006D19BA">
              <w:rPr>
                <w:color w:val="auto"/>
                <w:szCs w:val="20"/>
              </w:rPr>
              <w:t>WorkKeys</w:t>
            </w:r>
            <w:proofErr w:type="spellEnd"/>
            <w:r w:rsidRPr="006D19BA">
              <w:rPr>
                <w:color w:val="auto"/>
                <w:szCs w:val="20"/>
              </w:rPr>
              <w:t xml:space="preserve"> Testing (Pre-Registration)</w:t>
            </w:r>
          </w:p>
          <w:p w:rsidR="001C1DBB" w:rsidRPr="006D19BA" w:rsidRDefault="001C1DBB" w:rsidP="009B3F68">
            <w:pPr>
              <w:pStyle w:val="NameNumber"/>
              <w:rPr>
                <w:color w:val="auto"/>
                <w:szCs w:val="20"/>
              </w:rPr>
            </w:pPr>
          </w:p>
          <w:p w:rsidR="00635C95" w:rsidRPr="006D19BA" w:rsidRDefault="00635C95" w:rsidP="009B3F68">
            <w:pPr>
              <w:pStyle w:val="NameNumber"/>
              <w:rPr>
                <w:color w:val="auto"/>
                <w:szCs w:val="20"/>
              </w:rPr>
            </w:pPr>
          </w:p>
        </w:tc>
      </w:tr>
      <w:tr w:rsidR="00B75C6B" w:rsidRPr="006D19BA" w:rsidTr="001F26FF">
        <w:trPr>
          <w:trHeight w:hRule="exact" w:val="549"/>
        </w:trPr>
        <w:tc>
          <w:tcPr>
            <w:tcW w:w="716" w:type="dxa"/>
            <w:shd w:val="clear" w:color="auto" w:fill="auto"/>
          </w:tcPr>
          <w:p w:rsidR="00B75C6B" w:rsidRPr="006D19BA" w:rsidRDefault="00B75C6B" w:rsidP="00D1617E">
            <w:pPr>
              <w:pStyle w:val="Time"/>
              <w:jc w:val="center"/>
              <w:rPr>
                <w:color w:val="auto"/>
                <w:sz w:val="20"/>
                <w:szCs w:val="20"/>
              </w:rPr>
            </w:pPr>
            <w:r w:rsidRPr="006D19BA">
              <w:rPr>
                <w:color w:val="auto"/>
                <w:sz w:val="20"/>
                <w:szCs w:val="20"/>
              </w:rPr>
              <w:t>9:00</w:t>
            </w:r>
          </w:p>
        </w:tc>
        <w:tc>
          <w:tcPr>
            <w:tcW w:w="4772" w:type="dxa"/>
            <w:shd w:val="clear" w:color="auto" w:fill="auto"/>
          </w:tcPr>
          <w:p w:rsidR="00B75C6B" w:rsidRPr="006D19BA" w:rsidRDefault="00B75C6B" w:rsidP="00B75C6B">
            <w:pPr>
              <w:pStyle w:val="NameNumber"/>
              <w:rPr>
                <w:color w:val="FF0000"/>
                <w:szCs w:val="20"/>
              </w:rPr>
            </w:pPr>
            <w:r w:rsidRPr="006D19BA">
              <w:rPr>
                <w:szCs w:val="20"/>
              </w:rPr>
              <w:t>Job Readiness Workshop – Soft Skills (virtual)</w:t>
            </w:r>
          </w:p>
        </w:tc>
        <w:tc>
          <w:tcPr>
            <w:tcW w:w="271" w:type="dxa"/>
            <w:shd w:val="clear" w:color="auto" w:fill="auto"/>
          </w:tcPr>
          <w:p w:rsidR="00B75C6B" w:rsidRPr="006D19BA" w:rsidRDefault="00B75C6B" w:rsidP="00B75C6B">
            <w:pPr>
              <w:pStyle w:val="NameNumber"/>
              <w:rPr>
                <w:szCs w:val="20"/>
              </w:rPr>
            </w:pPr>
          </w:p>
        </w:tc>
        <w:tc>
          <w:tcPr>
            <w:tcW w:w="717" w:type="dxa"/>
            <w:shd w:val="clear" w:color="auto" w:fill="auto"/>
          </w:tcPr>
          <w:p w:rsidR="00B75C6B" w:rsidRPr="006D19BA" w:rsidRDefault="00B75C6B" w:rsidP="00D1617E">
            <w:pPr>
              <w:pStyle w:val="Time"/>
              <w:jc w:val="center"/>
              <w:rPr>
                <w:color w:val="auto"/>
                <w:sz w:val="20"/>
                <w:szCs w:val="20"/>
              </w:rPr>
            </w:pPr>
            <w:r w:rsidRPr="006D19BA">
              <w:rPr>
                <w:color w:val="auto"/>
                <w:sz w:val="20"/>
                <w:szCs w:val="20"/>
              </w:rPr>
              <w:t>9:00</w:t>
            </w:r>
          </w:p>
        </w:tc>
        <w:tc>
          <w:tcPr>
            <w:tcW w:w="4954" w:type="dxa"/>
            <w:shd w:val="clear" w:color="auto" w:fill="auto"/>
          </w:tcPr>
          <w:p w:rsidR="00B75C6B" w:rsidRPr="006D19BA" w:rsidRDefault="00B75C6B" w:rsidP="00B75C6B">
            <w:pPr>
              <w:pStyle w:val="NameNumber"/>
              <w:rPr>
                <w:color w:val="auto"/>
                <w:szCs w:val="20"/>
              </w:rPr>
            </w:pPr>
            <w:r w:rsidRPr="006D19BA">
              <w:rPr>
                <w:color w:val="auto"/>
                <w:szCs w:val="20"/>
              </w:rPr>
              <w:t xml:space="preserve">SNAP Orientation (Appointment Only) </w:t>
            </w:r>
          </w:p>
          <w:p w:rsidR="00B75C6B" w:rsidRPr="006D19BA" w:rsidRDefault="00B75C6B" w:rsidP="00B75C6B">
            <w:pPr>
              <w:pStyle w:val="NameNumber"/>
              <w:rPr>
                <w:color w:val="auto"/>
                <w:szCs w:val="20"/>
              </w:rPr>
            </w:pPr>
            <w:r w:rsidRPr="006D19BA">
              <w:rPr>
                <w:color w:val="auto"/>
                <w:szCs w:val="20"/>
              </w:rPr>
              <w:t>RESEA Orientation (Appointment Only)</w:t>
            </w:r>
          </w:p>
        </w:tc>
      </w:tr>
      <w:tr w:rsidR="00D1617E" w:rsidRPr="006D19BA" w:rsidTr="00B75C6B">
        <w:trPr>
          <w:trHeight w:hRule="exact" w:val="423"/>
        </w:trPr>
        <w:tc>
          <w:tcPr>
            <w:tcW w:w="716" w:type="dxa"/>
            <w:shd w:val="clear" w:color="auto" w:fill="auto"/>
          </w:tcPr>
          <w:p w:rsidR="00D1617E" w:rsidRPr="006D19BA" w:rsidRDefault="00D1617E" w:rsidP="00D1617E">
            <w:pPr>
              <w:pStyle w:val="Time"/>
              <w:jc w:val="center"/>
              <w:rPr>
                <w:color w:val="auto"/>
                <w:sz w:val="20"/>
                <w:szCs w:val="20"/>
              </w:rPr>
            </w:pPr>
            <w:r>
              <w:rPr>
                <w:color w:val="auto"/>
                <w:sz w:val="20"/>
                <w:szCs w:val="20"/>
              </w:rPr>
              <w:t>12</w:t>
            </w:r>
            <w:r w:rsidRPr="006D19BA">
              <w:rPr>
                <w:color w:val="auto"/>
                <w:sz w:val="20"/>
                <w:szCs w:val="20"/>
              </w:rPr>
              <w:t>:</w:t>
            </w:r>
            <w:r>
              <w:rPr>
                <w:color w:val="auto"/>
                <w:sz w:val="20"/>
                <w:szCs w:val="20"/>
              </w:rPr>
              <w:t>30</w:t>
            </w:r>
          </w:p>
        </w:tc>
        <w:tc>
          <w:tcPr>
            <w:tcW w:w="4772" w:type="dxa"/>
            <w:shd w:val="clear" w:color="auto" w:fill="auto"/>
          </w:tcPr>
          <w:p w:rsidR="00D1617E" w:rsidRPr="006D19BA" w:rsidRDefault="00D1617E" w:rsidP="00D1617E">
            <w:pPr>
              <w:pStyle w:val="NameNumber"/>
              <w:rPr>
                <w:color w:val="FF0000"/>
                <w:szCs w:val="20"/>
              </w:rPr>
            </w:pPr>
            <w:r>
              <w:rPr>
                <w:color w:val="FF0000"/>
                <w:szCs w:val="20"/>
              </w:rPr>
              <w:t>Accepting Constructive Criticism*</w:t>
            </w:r>
          </w:p>
        </w:tc>
        <w:tc>
          <w:tcPr>
            <w:tcW w:w="271" w:type="dxa"/>
            <w:shd w:val="clear" w:color="auto" w:fill="auto"/>
          </w:tcPr>
          <w:p w:rsidR="00D1617E" w:rsidRPr="006D19BA" w:rsidRDefault="00D1617E" w:rsidP="00D1617E">
            <w:pPr>
              <w:pStyle w:val="NameNumber"/>
              <w:rPr>
                <w:szCs w:val="20"/>
              </w:rPr>
            </w:pPr>
          </w:p>
        </w:tc>
        <w:tc>
          <w:tcPr>
            <w:tcW w:w="717" w:type="dxa"/>
            <w:shd w:val="clear" w:color="auto" w:fill="auto"/>
          </w:tcPr>
          <w:p w:rsidR="00D1617E" w:rsidRPr="006D19BA" w:rsidRDefault="00D1617E" w:rsidP="00D1617E">
            <w:pPr>
              <w:pStyle w:val="Time"/>
              <w:jc w:val="center"/>
              <w:rPr>
                <w:color w:val="auto"/>
                <w:sz w:val="20"/>
                <w:szCs w:val="20"/>
              </w:rPr>
            </w:pPr>
            <w:r w:rsidRPr="006D19BA">
              <w:rPr>
                <w:color w:val="auto"/>
                <w:sz w:val="20"/>
                <w:szCs w:val="20"/>
              </w:rPr>
              <w:t>9:00</w:t>
            </w:r>
          </w:p>
        </w:tc>
        <w:tc>
          <w:tcPr>
            <w:tcW w:w="4954" w:type="dxa"/>
            <w:shd w:val="clear" w:color="auto" w:fill="auto"/>
          </w:tcPr>
          <w:p w:rsidR="00D1617E" w:rsidRPr="006D19BA" w:rsidRDefault="00D1617E" w:rsidP="00D1617E">
            <w:pPr>
              <w:pStyle w:val="NameNumber"/>
              <w:rPr>
                <w:color w:val="FF0000"/>
                <w:szCs w:val="20"/>
              </w:rPr>
            </w:pPr>
            <w:r w:rsidRPr="006D19BA">
              <w:rPr>
                <w:color w:val="auto"/>
                <w:szCs w:val="20"/>
              </w:rPr>
              <w:t xml:space="preserve">Job Readiness Workshop – Resume Building </w:t>
            </w:r>
            <w:r w:rsidRPr="006D19BA">
              <w:rPr>
                <w:szCs w:val="20"/>
              </w:rPr>
              <w:t>(virtual)</w:t>
            </w:r>
          </w:p>
        </w:tc>
      </w:tr>
      <w:tr w:rsidR="00D1617E" w:rsidRPr="006D19BA" w:rsidTr="0053178F">
        <w:trPr>
          <w:trHeight w:hRule="exact" w:val="303"/>
        </w:trPr>
        <w:tc>
          <w:tcPr>
            <w:tcW w:w="716" w:type="dxa"/>
            <w:shd w:val="clear" w:color="auto" w:fill="auto"/>
          </w:tcPr>
          <w:p w:rsidR="00D1617E" w:rsidRPr="006D19BA" w:rsidRDefault="00D1617E" w:rsidP="00D1617E">
            <w:pPr>
              <w:pStyle w:val="Time"/>
              <w:jc w:val="center"/>
              <w:rPr>
                <w:color w:val="auto"/>
                <w:sz w:val="20"/>
                <w:szCs w:val="20"/>
              </w:rPr>
            </w:pPr>
            <w:r>
              <w:rPr>
                <w:color w:val="auto"/>
                <w:sz w:val="20"/>
                <w:szCs w:val="20"/>
              </w:rPr>
              <w:t>5:00</w:t>
            </w:r>
          </w:p>
        </w:tc>
        <w:tc>
          <w:tcPr>
            <w:tcW w:w="4772" w:type="dxa"/>
            <w:shd w:val="clear" w:color="auto" w:fill="auto"/>
          </w:tcPr>
          <w:p w:rsidR="00D1617E" w:rsidRPr="006D19BA" w:rsidRDefault="00D1617E" w:rsidP="00D1617E">
            <w:pPr>
              <w:pStyle w:val="NameNumber"/>
              <w:rPr>
                <w:color w:val="FF0000"/>
                <w:szCs w:val="20"/>
              </w:rPr>
            </w:pPr>
            <w:r>
              <w:rPr>
                <w:rFonts w:eastAsia="Times New Roman" w:cs="Arial"/>
                <w:color w:val="FF0000"/>
                <w:szCs w:val="20"/>
              </w:rPr>
              <w:t>Did Someone say “FREE” Resources</w:t>
            </w:r>
            <w:proofErr w:type="gramStart"/>
            <w:r>
              <w:rPr>
                <w:rFonts w:eastAsia="Times New Roman" w:cs="Arial"/>
                <w:color w:val="FF0000"/>
                <w:szCs w:val="20"/>
              </w:rPr>
              <w:t>???</w:t>
            </w:r>
            <w:proofErr w:type="gramEnd"/>
            <w:r>
              <w:rPr>
                <w:rFonts w:eastAsia="Times New Roman" w:cs="Arial"/>
                <w:color w:val="FF0000"/>
                <w:szCs w:val="20"/>
              </w:rPr>
              <w:t>*</w:t>
            </w:r>
          </w:p>
        </w:tc>
        <w:tc>
          <w:tcPr>
            <w:tcW w:w="271" w:type="dxa"/>
            <w:shd w:val="clear" w:color="auto" w:fill="auto"/>
          </w:tcPr>
          <w:p w:rsidR="00D1617E" w:rsidRPr="006D19BA" w:rsidRDefault="00D1617E" w:rsidP="00D1617E">
            <w:pPr>
              <w:pStyle w:val="NameNumber"/>
              <w:rPr>
                <w:szCs w:val="20"/>
              </w:rPr>
            </w:pPr>
          </w:p>
        </w:tc>
        <w:tc>
          <w:tcPr>
            <w:tcW w:w="717" w:type="dxa"/>
            <w:shd w:val="clear" w:color="auto" w:fill="auto"/>
          </w:tcPr>
          <w:p w:rsidR="00D1617E" w:rsidRPr="00352A10" w:rsidRDefault="00D1617E" w:rsidP="00D1617E">
            <w:pPr>
              <w:pStyle w:val="Time"/>
              <w:jc w:val="center"/>
              <w:rPr>
                <w:color w:val="auto"/>
                <w:sz w:val="20"/>
                <w:szCs w:val="20"/>
              </w:rPr>
            </w:pPr>
            <w:r>
              <w:rPr>
                <w:color w:val="auto"/>
                <w:sz w:val="20"/>
                <w:szCs w:val="20"/>
              </w:rPr>
              <w:t>10:00</w:t>
            </w:r>
          </w:p>
        </w:tc>
        <w:tc>
          <w:tcPr>
            <w:tcW w:w="4954" w:type="dxa"/>
            <w:shd w:val="clear" w:color="auto" w:fill="auto"/>
          </w:tcPr>
          <w:p w:rsidR="00D1617E" w:rsidRPr="00352A10" w:rsidRDefault="00D1617E" w:rsidP="00D1617E">
            <w:pPr>
              <w:pStyle w:val="NameNumber"/>
              <w:rPr>
                <w:color w:val="FF0000"/>
                <w:szCs w:val="20"/>
              </w:rPr>
            </w:pPr>
            <w:r w:rsidRPr="00D1617E">
              <w:rPr>
                <w:color w:val="FF0000"/>
                <w:szCs w:val="20"/>
              </w:rPr>
              <w:t>Financial Literacy - Understanding Your Money</w:t>
            </w:r>
            <w:r>
              <w:rPr>
                <w:rFonts w:eastAsia="Times New Roman" w:cs="Arial"/>
                <w:color w:val="FF0000"/>
                <w:szCs w:val="20"/>
              </w:rPr>
              <w:t>*</w:t>
            </w:r>
          </w:p>
        </w:tc>
      </w:tr>
      <w:tr w:rsidR="00D1617E" w:rsidRPr="006D19BA" w:rsidTr="0053178F">
        <w:trPr>
          <w:trHeight w:hRule="exact" w:val="303"/>
        </w:trPr>
        <w:tc>
          <w:tcPr>
            <w:tcW w:w="716" w:type="dxa"/>
            <w:shd w:val="clear" w:color="auto" w:fill="auto"/>
          </w:tcPr>
          <w:p w:rsidR="00D1617E" w:rsidRPr="006D19BA" w:rsidRDefault="00D1617E" w:rsidP="00D1617E">
            <w:pPr>
              <w:pStyle w:val="Time"/>
              <w:jc w:val="center"/>
              <w:rPr>
                <w:color w:val="auto"/>
                <w:sz w:val="20"/>
                <w:szCs w:val="20"/>
              </w:rPr>
            </w:pPr>
          </w:p>
        </w:tc>
        <w:tc>
          <w:tcPr>
            <w:tcW w:w="4772" w:type="dxa"/>
            <w:shd w:val="clear" w:color="auto" w:fill="auto"/>
          </w:tcPr>
          <w:p w:rsidR="00D1617E" w:rsidRPr="006D19BA" w:rsidRDefault="00D1617E" w:rsidP="00D1617E">
            <w:pPr>
              <w:pStyle w:val="NameNumber"/>
              <w:rPr>
                <w:color w:val="FF0000"/>
                <w:szCs w:val="20"/>
              </w:rPr>
            </w:pPr>
          </w:p>
        </w:tc>
        <w:tc>
          <w:tcPr>
            <w:tcW w:w="271" w:type="dxa"/>
            <w:shd w:val="clear" w:color="auto" w:fill="auto"/>
          </w:tcPr>
          <w:p w:rsidR="00D1617E" w:rsidRPr="006D19BA" w:rsidRDefault="00D1617E" w:rsidP="00D1617E">
            <w:pPr>
              <w:pStyle w:val="NameNumber"/>
              <w:rPr>
                <w:szCs w:val="20"/>
              </w:rPr>
            </w:pPr>
          </w:p>
        </w:tc>
        <w:tc>
          <w:tcPr>
            <w:tcW w:w="717" w:type="dxa"/>
            <w:shd w:val="clear" w:color="auto" w:fill="auto"/>
          </w:tcPr>
          <w:p w:rsidR="00D1617E" w:rsidRPr="006D19BA" w:rsidRDefault="00D1617E" w:rsidP="00D1617E">
            <w:pPr>
              <w:pStyle w:val="Time"/>
              <w:jc w:val="center"/>
              <w:rPr>
                <w:color w:val="auto"/>
                <w:sz w:val="20"/>
                <w:szCs w:val="20"/>
              </w:rPr>
            </w:pPr>
            <w:r>
              <w:rPr>
                <w:color w:val="auto"/>
                <w:sz w:val="20"/>
                <w:szCs w:val="20"/>
              </w:rPr>
              <w:t>11:30</w:t>
            </w:r>
          </w:p>
        </w:tc>
        <w:tc>
          <w:tcPr>
            <w:tcW w:w="4954" w:type="dxa"/>
            <w:shd w:val="clear" w:color="auto" w:fill="auto"/>
          </w:tcPr>
          <w:p w:rsidR="00D1617E" w:rsidRPr="006D19BA" w:rsidRDefault="00D1617E" w:rsidP="00D1617E">
            <w:pPr>
              <w:pStyle w:val="NameNumber"/>
              <w:rPr>
                <w:color w:val="FF0000"/>
                <w:szCs w:val="20"/>
              </w:rPr>
            </w:pPr>
            <w:r>
              <w:rPr>
                <w:color w:val="FF0000"/>
                <w:szCs w:val="20"/>
              </w:rPr>
              <w:t xml:space="preserve">I Just </w:t>
            </w:r>
            <w:proofErr w:type="gramStart"/>
            <w:r>
              <w:rPr>
                <w:color w:val="FF0000"/>
                <w:szCs w:val="20"/>
              </w:rPr>
              <w:t>got</w:t>
            </w:r>
            <w:proofErr w:type="gramEnd"/>
            <w:r>
              <w:rPr>
                <w:color w:val="FF0000"/>
                <w:szCs w:val="20"/>
              </w:rPr>
              <w:t xml:space="preserve"> Terminated. Now What? </w:t>
            </w:r>
            <w:r w:rsidRPr="006D19BA">
              <w:rPr>
                <w:rFonts w:eastAsia="Times New Roman" w:cs="Arial"/>
                <w:color w:val="FF0000"/>
                <w:szCs w:val="20"/>
              </w:rPr>
              <w:t>*</w:t>
            </w:r>
          </w:p>
        </w:tc>
      </w:tr>
      <w:tr w:rsidR="00D1617E" w:rsidRPr="006D19BA" w:rsidTr="00A02DD8">
        <w:trPr>
          <w:trHeight w:hRule="exact" w:val="216"/>
        </w:trPr>
        <w:tc>
          <w:tcPr>
            <w:tcW w:w="716" w:type="dxa"/>
            <w:shd w:val="clear" w:color="auto" w:fill="auto"/>
          </w:tcPr>
          <w:p w:rsidR="00D1617E" w:rsidRPr="006D19BA" w:rsidRDefault="00D1617E" w:rsidP="00D1617E">
            <w:pPr>
              <w:pStyle w:val="Time"/>
              <w:jc w:val="center"/>
              <w:rPr>
                <w:sz w:val="20"/>
                <w:szCs w:val="20"/>
              </w:rPr>
            </w:pPr>
          </w:p>
        </w:tc>
        <w:tc>
          <w:tcPr>
            <w:tcW w:w="4772" w:type="dxa"/>
            <w:shd w:val="clear" w:color="auto" w:fill="auto"/>
          </w:tcPr>
          <w:p w:rsidR="00D1617E" w:rsidRPr="006D19BA" w:rsidRDefault="00D1617E" w:rsidP="00D1617E">
            <w:pPr>
              <w:pStyle w:val="NameNumber"/>
              <w:rPr>
                <w:szCs w:val="20"/>
              </w:rPr>
            </w:pPr>
          </w:p>
        </w:tc>
        <w:tc>
          <w:tcPr>
            <w:tcW w:w="271" w:type="dxa"/>
            <w:shd w:val="clear" w:color="auto" w:fill="auto"/>
          </w:tcPr>
          <w:p w:rsidR="00D1617E" w:rsidRPr="006D19BA" w:rsidRDefault="00D1617E" w:rsidP="00D1617E">
            <w:pPr>
              <w:pStyle w:val="NameNumber"/>
              <w:rPr>
                <w:szCs w:val="20"/>
              </w:rPr>
            </w:pPr>
          </w:p>
        </w:tc>
        <w:tc>
          <w:tcPr>
            <w:tcW w:w="717" w:type="dxa"/>
            <w:shd w:val="clear" w:color="auto" w:fill="auto"/>
          </w:tcPr>
          <w:p w:rsidR="00D1617E" w:rsidRPr="006D19BA" w:rsidRDefault="00D1617E" w:rsidP="00D1617E">
            <w:pPr>
              <w:pStyle w:val="Time"/>
              <w:jc w:val="center"/>
              <w:rPr>
                <w:color w:val="auto"/>
                <w:sz w:val="20"/>
                <w:szCs w:val="20"/>
              </w:rPr>
            </w:pPr>
            <w:r>
              <w:rPr>
                <w:color w:val="auto"/>
                <w:sz w:val="20"/>
                <w:szCs w:val="20"/>
              </w:rPr>
              <w:t>5:00</w:t>
            </w:r>
          </w:p>
        </w:tc>
        <w:tc>
          <w:tcPr>
            <w:tcW w:w="4954" w:type="dxa"/>
            <w:shd w:val="clear" w:color="auto" w:fill="auto"/>
          </w:tcPr>
          <w:p w:rsidR="00D1617E" w:rsidRPr="006D19BA" w:rsidRDefault="00D1617E" w:rsidP="00D1617E">
            <w:pPr>
              <w:pStyle w:val="NameNumber"/>
              <w:rPr>
                <w:color w:val="FF0000"/>
                <w:szCs w:val="20"/>
              </w:rPr>
            </w:pPr>
            <w:r>
              <w:rPr>
                <w:color w:val="FF0000"/>
                <w:szCs w:val="20"/>
              </w:rPr>
              <w:t>Barriers to Job Searching for Older Workers*</w:t>
            </w:r>
          </w:p>
        </w:tc>
      </w:tr>
      <w:tr w:rsidR="00D1617E" w:rsidRPr="006D19BA" w:rsidTr="0053178F">
        <w:trPr>
          <w:trHeight w:hRule="exact" w:val="80"/>
        </w:trPr>
        <w:tc>
          <w:tcPr>
            <w:tcW w:w="716" w:type="dxa"/>
          </w:tcPr>
          <w:p w:rsidR="00D1617E" w:rsidRPr="006D19BA" w:rsidRDefault="00D1617E" w:rsidP="00D1617E">
            <w:pPr>
              <w:pStyle w:val="Time"/>
              <w:jc w:val="center"/>
              <w:rPr>
                <w:sz w:val="20"/>
                <w:szCs w:val="20"/>
              </w:rPr>
            </w:pPr>
          </w:p>
        </w:tc>
        <w:tc>
          <w:tcPr>
            <w:tcW w:w="4772" w:type="dxa"/>
          </w:tcPr>
          <w:p w:rsidR="00D1617E" w:rsidRPr="006D19BA" w:rsidRDefault="00D1617E" w:rsidP="00D1617E">
            <w:pPr>
              <w:pStyle w:val="NameNumber"/>
              <w:rPr>
                <w:szCs w:val="20"/>
              </w:rPr>
            </w:pPr>
          </w:p>
        </w:tc>
        <w:tc>
          <w:tcPr>
            <w:tcW w:w="271" w:type="dxa"/>
          </w:tcPr>
          <w:p w:rsidR="00D1617E" w:rsidRPr="006D19BA" w:rsidRDefault="00D1617E" w:rsidP="00D1617E">
            <w:pPr>
              <w:pStyle w:val="NameNumber"/>
              <w:rPr>
                <w:szCs w:val="20"/>
              </w:rPr>
            </w:pPr>
          </w:p>
        </w:tc>
        <w:tc>
          <w:tcPr>
            <w:tcW w:w="717" w:type="dxa"/>
          </w:tcPr>
          <w:p w:rsidR="00D1617E" w:rsidRPr="006D19BA" w:rsidRDefault="00D1617E" w:rsidP="00D1617E">
            <w:pPr>
              <w:pStyle w:val="Time"/>
              <w:jc w:val="center"/>
              <w:rPr>
                <w:color w:val="auto"/>
                <w:sz w:val="20"/>
                <w:szCs w:val="20"/>
              </w:rPr>
            </w:pPr>
          </w:p>
        </w:tc>
        <w:tc>
          <w:tcPr>
            <w:tcW w:w="4954" w:type="dxa"/>
          </w:tcPr>
          <w:p w:rsidR="00D1617E" w:rsidRPr="006D19BA" w:rsidRDefault="00D1617E" w:rsidP="00D1617E">
            <w:pPr>
              <w:shd w:val="clear" w:color="auto" w:fill="FFFFFF"/>
              <w:rPr>
                <w:rFonts w:ascii="Arial" w:eastAsia="Times New Roman" w:hAnsi="Arial" w:cs="Arial"/>
                <w:color w:val="853104"/>
                <w:sz w:val="14"/>
                <w:szCs w:val="14"/>
              </w:rPr>
            </w:pPr>
          </w:p>
        </w:tc>
      </w:tr>
      <w:tr w:rsidR="00D1617E" w:rsidRPr="006D19BA" w:rsidTr="00227705">
        <w:trPr>
          <w:trHeight w:hRule="exact" w:val="450"/>
        </w:trPr>
        <w:tc>
          <w:tcPr>
            <w:tcW w:w="716" w:type="dxa"/>
          </w:tcPr>
          <w:p w:rsidR="00D1617E" w:rsidRPr="006D19BA" w:rsidRDefault="00D1617E" w:rsidP="00D1617E">
            <w:pPr>
              <w:pStyle w:val="DayoftheWeek"/>
              <w:rPr>
                <w:rFonts w:ascii="Calibri" w:hAnsi="Calibri" w:cs="Calibri"/>
                <w:color w:val="auto"/>
                <w:sz w:val="20"/>
                <w:szCs w:val="20"/>
              </w:rPr>
            </w:pPr>
            <w:r w:rsidRPr="006D19BA">
              <w:rPr>
                <w:rFonts w:ascii="Calibri" w:hAnsi="Calibri" w:cs="Calibri"/>
                <w:color w:val="auto"/>
                <w:sz w:val="20"/>
                <w:szCs w:val="20"/>
              </w:rPr>
              <w:br/>
            </w:r>
            <w:r w:rsidRPr="006D19BA">
              <w:rPr>
                <w:rFonts w:ascii="Calibri" w:hAnsi="Calibri" w:cs="Calibri"/>
                <w:color w:val="auto"/>
                <w:sz w:val="20"/>
                <w:szCs w:val="20"/>
              </w:rPr>
              <w:br/>
            </w:r>
          </w:p>
          <w:p w:rsidR="00D1617E" w:rsidRPr="006D19BA" w:rsidRDefault="00D1617E" w:rsidP="00D1617E">
            <w:pPr>
              <w:pStyle w:val="DayoftheWeek"/>
              <w:rPr>
                <w:rFonts w:ascii="Calibri" w:hAnsi="Calibri" w:cs="Calibri"/>
                <w:color w:val="auto"/>
                <w:sz w:val="20"/>
                <w:szCs w:val="20"/>
              </w:rPr>
            </w:pPr>
          </w:p>
        </w:tc>
        <w:tc>
          <w:tcPr>
            <w:tcW w:w="5043" w:type="dxa"/>
            <w:gridSpan w:val="2"/>
            <w:vAlign w:val="bottom"/>
          </w:tcPr>
          <w:p w:rsidR="00D1617E" w:rsidRPr="006D19BA" w:rsidRDefault="00D1617E" w:rsidP="00D1617E">
            <w:pPr>
              <w:pStyle w:val="DayoftheWeek"/>
              <w:rPr>
                <w:rFonts w:ascii="Calibri" w:hAnsi="Calibri" w:cs="Calibri"/>
                <w:sz w:val="20"/>
                <w:szCs w:val="20"/>
              </w:rPr>
            </w:pPr>
            <w:r w:rsidRPr="006D19BA">
              <w:rPr>
                <w:rFonts w:ascii="Calibri" w:hAnsi="Calibri" w:cs="Calibri"/>
                <w:sz w:val="20"/>
                <w:szCs w:val="20"/>
              </w:rPr>
              <w:t>Wednesday</w:t>
            </w:r>
          </w:p>
        </w:tc>
        <w:tc>
          <w:tcPr>
            <w:tcW w:w="717" w:type="dxa"/>
            <w:vAlign w:val="bottom"/>
          </w:tcPr>
          <w:p w:rsidR="00D1617E" w:rsidRPr="006D19BA" w:rsidRDefault="00D1617E" w:rsidP="00D1617E">
            <w:pPr>
              <w:pStyle w:val="DayoftheWeek"/>
              <w:rPr>
                <w:rFonts w:ascii="Calibri" w:hAnsi="Calibri" w:cs="Calibri"/>
                <w:color w:val="auto"/>
                <w:sz w:val="20"/>
                <w:szCs w:val="20"/>
              </w:rPr>
            </w:pPr>
          </w:p>
        </w:tc>
        <w:tc>
          <w:tcPr>
            <w:tcW w:w="4954" w:type="dxa"/>
            <w:vAlign w:val="bottom"/>
          </w:tcPr>
          <w:p w:rsidR="00D1617E" w:rsidRPr="006D19BA" w:rsidRDefault="00D1617E" w:rsidP="00D1617E">
            <w:pPr>
              <w:pStyle w:val="DayoftheWeek"/>
              <w:rPr>
                <w:sz w:val="20"/>
                <w:szCs w:val="20"/>
              </w:rPr>
            </w:pPr>
            <w:r w:rsidRPr="006D19BA">
              <w:rPr>
                <w:sz w:val="20"/>
                <w:szCs w:val="20"/>
              </w:rPr>
              <w:t>Thursday</w:t>
            </w:r>
          </w:p>
        </w:tc>
      </w:tr>
      <w:tr w:rsidR="00D1617E" w:rsidRPr="006D19BA" w:rsidTr="0053178F">
        <w:trPr>
          <w:trHeight w:hRule="exact" w:val="303"/>
        </w:trPr>
        <w:tc>
          <w:tcPr>
            <w:tcW w:w="716" w:type="dxa"/>
          </w:tcPr>
          <w:p w:rsidR="00D1617E" w:rsidRPr="006D19BA" w:rsidRDefault="00D1617E" w:rsidP="00D1617E">
            <w:pPr>
              <w:pStyle w:val="Time"/>
              <w:jc w:val="center"/>
              <w:rPr>
                <w:rFonts w:ascii="Calibri" w:hAnsi="Calibri" w:cs="Calibri"/>
                <w:color w:val="auto"/>
                <w:sz w:val="20"/>
                <w:szCs w:val="20"/>
              </w:rPr>
            </w:pPr>
          </w:p>
        </w:tc>
        <w:tc>
          <w:tcPr>
            <w:tcW w:w="4772" w:type="dxa"/>
            <w:shd w:val="clear" w:color="auto" w:fill="2C567A" w:themeFill="accent1"/>
          </w:tcPr>
          <w:p w:rsidR="00D1617E" w:rsidRPr="006D19BA" w:rsidRDefault="00D1617E" w:rsidP="00D1617E">
            <w:pPr>
              <w:pStyle w:val="ColumnHeading"/>
              <w:rPr>
                <w:sz w:val="20"/>
                <w:szCs w:val="20"/>
              </w:rPr>
            </w:pPr>
            <w:r>
              <w:rPr>
                <w:sz w:val="20"/>
                <w:szCs w:val="20"/>
              </w:rPr>
              <w:t>May 12</w:t>
            </w:r>
          </w:p>
        </w:tc>
        <w:tc>
          <w:tcPr>
            <w:tcW w:w="271" w:type="dxa"/>
            <w:shd w:val="clear" w:color="auto" w:fill="2C567A" w:themeFill="accent1"/>
          </w:tcPr>
          <w:p w:rsidR="00D1617E" w:rsidRPr="006D19BA" w:rsidRDefault="00D1617E" w:rsidP="00D1617E">
            <w:pPr>
              <w:pStyle w:val="ColumnHeading"/>
              <w:rPr>
                <w:sz w:val="20"/>
                <w:szCs w:val="20"/>
              </w:rPr>
            </w:pPr>
          </w:p>
        </w:tc>
        <w:tc>
          <w:tcPr>
            <w:tcW w:w="717" w:type="dxa"/>
          </w:tcPr>
          <w:p w:rsidR="00D1617E" w:rsidRPr="006D19BA" w:rsidRDefault="00D1617E" w:rsidP="00D1617E">
            <w:pPr>
              <w:pStyle w:val="Time"/>
              <w:jc w:val="center"/>
              <w:rPr>
                <w:rFonts w:ascii="Calibri" w:hAnsi="Calibri" w:cs="Calibri"/>
                <w:color w:val="FFFFFF" w:themeColor="background1"/>
                <w:sz w:val="20"/>
                <w:szCs w:val="20"/>
              </w:rPr>
            </w:pPr>
          </w:p>
        </w:tc>
        <w:tc>
          <w:tcPr>
            <w:tcW w:w="4954" w:type="dxa"/>
            <w:shd w:val="clear" w:color="auto" w:fill="2C567A" w:themeFill="accent1"/>
          </w:tcPr>
          <w:p w:rsidR="00D1617E" w:rsidRPr="006D19BA" w:rsidRDefault="00D1617E" w:rsidP="00D1617E">
            <w:pPr>
              <w:pStyle w:val="ColumnHeading"/>
              <w:rPr>
                <w:sz w:val="20"/>
                <w:szCs w:val="20"/>
              </w:rPr>
            </w:pPr>
            <w:r>
              <w:rPr>
                <w:sz w:val="20"/>
                <w:szCs w:val="20"/>
              </w:rPr>
              <w:t>May 13</w:t>
            </w:r>
          </w:p>
        </w:tc>
      </w:tr>
      <w:tr w:rsidR="00D1617E" w:rsidRPr="006D19BA" w:rsidTr="0053178F">
        <w:trPr>
          <w:trHeight w:hRule="exact" w:val="303"/>
        </w:trPr>
        <w:tc>
          <w:tcPr>
            <w:tcW w:w="716" w:type="dxa"/>
            <w:shd w:val="clear" w:color="auto" w:fill="auto"/>
          </w:tcPr>
          <w:p w:rsidR="00D1617E" w:rsidRPr="006D19BA" w:rsidRDefault="00D1617E" w:rsidP="00D1617E">
            <w:pPr>
              <w:pStyle w:val="Time"/>
              <w:jc w:val="center"/>
              <w:rPr>
                <w:color w:val="auto"/>
                <w:sz w:val="20"/>
                <w:szCs w:val="20"/>
              </w:rPr>
            </w:pPr>
            <w:r w:rsidRPr="006D19BA">
              <w:rPr>
                <w:color w:val="auto"/>
                <w:sz w:val="20"/>
                <w:szCs w:val="20"/>
              </w:rPr>
              <w:t>8:00</w:t>
            </w:r>
          </w:p>
        </w:tc>
        <w:tc>
          <w:tcPr>
            <w:tcW w:w="4772" w:type="dxa"/>
            <w:shd w:val="clear" w:color="auto" w:fill="auto"/>
          </w:tcPr>
          <w:p w:rsidR="00D1617E" w:rsidRPr="006D19BA" w:rsidRDefault="00D1617E" w:rsidP="00D1617E">
            <w:pPr>
              <w:pStyle w:val="NameNumber"/>
              <w:rPr>
                <w:color w:val="auto"/>
                <w:szCs w:val="20"/>
              </w:rPr>
            </w:pPr>
            <w:r>
              <w:rPr>
                <w:color w:val="FF0000"/>
                <w:szCs w:val="20"/>
              </w:rPr>
              <w:t>Extreme Customer Service</w:t>
            </w:r>
            <w:r w:rsidRPr="006D19BA">
              <w:rPr>
                <w:color w:val="FF0000"/>
                <w:szCs w:val="20"/>
              </w:rPr>
              <w:t>*</w:t>
            </w:r>
          </w:p>
        </w:tc>
        <w:tc>
          <w:tcPr>
            <w:tcW w:w="271" w:type="dxa"/>
            <w:shd w:val="clear" w:color="auto" w:fill="auto"/>
          </w:tcPr>
          <w:p w:rsidR="00D1617E" w:rsidRPr="006D19BA" w:rsidRDefault="00D1617E" w:rsidP="00D1617E">
            <w:pPr>
              <w:pStyle w:val="NameNumber"/>
              <w:rPr>
                <w:szCs w:val="20"/>
              </w:rPr>
            </w:pPr>
          </w:p>
        </w:tc>
        <w:tc>
          <w:tcPr>
            <w:tcW w:w="717" w:type="dxa"/>
            <w:shd w:val="clear" w:color="auto" w:fill="auto"/>
          </w:tcPr>
          <w:p w:rsidR="00D1617E" w:rsidRPr="006D19BA" w:rsidRDefault="00D1617E" w:rsidP="00D1617E">
            <w:pPr>
              <w:pStyle w:val="Time"/>
              <w:jc w:val="center"/>
              <w:rPr>
                <w:color w:val="auto"/>
                <w:sz w:val="20"/>
                <w:szCs w:val="20"/>
              </w:rPr>
            </w:pPr>
            <w:r w:rsidRPr="006D19BA">
              <w:rPr>
                <w:color w:val="auto"/>
                <w:sz w:val="20"/>
                <w:szCs w:val="20"/>
              </w:rPr>
              <w:t>8:30</w:t>
            </w:r>
          </w:p>
        </w:tc>
        <w:tc>
          <w:tcPr>
            <w:tcW w:w="4954" w:type="dxa"/>
            <w:shd w:val="clear" w:color="auto" w:fill="auto"/>
          </w:tcPr>
          <w:p w:rsidR="00D1617E" w:rsidRPr="006D19BA" w:rsidRDefault="00D1617E" w:rsidP="00D1617E">
            <w:pPr>
              <w:pStyle w:val="NameNumber"/>
              <w:rPr>
                <w:color w:val="auto"/>
                <w:szCs w:val="20"/>
              </w:rPr>
            </w:pPr>
            <w:proofErr w:type="spellStart"/>
            <w:r w:rsidRPr="006D19BA">
              <w:rPr>
                <w:color w:val="auto"/>
                <w:szCs w:val="20"/>
              </w:rPr>
              <w:t>WorkKeys</w:t>
            </w:r>
            <w:proofErr w:type="spellEnd"/>
            <w:r w:rsidRPr="006D19BA">
              <w:rPr>
                <w:color w:val="auto"/>
                <w:szCs w:val="20"/>
              </w:rPr>
              <w:t xml:space="preserve"> Testing (Pre-Registration)</w:t>
            </w:r>
          </w:p>
        </w:tc>
      </w:tr>
      <w:tr w:rsidR="00D1617E" w:rsidRPr="006D19BA" w:rsidTr="0053178F">
        <w:trPr>
          <w:trHeight w:hRule="exact" w:val="303"/>
        </w:trPr>
        <w:tc>
          <w:tcPr>
            <w:tcW w:w="716" w:type="dxa"/>
            <w:shd w:val="clear" w:color="auto" w:fill="auto"/>
          </w:tcPr>
          <w:p w:rsidR="00D1617E" w:rsidRPr="006D19BA" w:rsidRDefault="00D1617E" w:rsidP="00D1617E">
            <w:pPr>
              <w:pStyle w:val="Time"/>
              <w:jc w:val="center"/>
              <w:rPr>
                <w:color w:val="auto"/>
                <w:sz w:val="20"/>
                <w:szCs w:val="20"/>
              </w:rPr>
            </w:pPr>
            <w:r w:rsidRPr="006D19BA">
              <w:rPr>
                <w:color w:val="auto"/>
                <w:sz w:val="20"/>
                <w:szCs w:val="20"/>
              </w:rPr>
              <w:t>8:30</w:t>
            </w:r>
          </w:p>
        </w:tc>
        <w:tc>
          <w:tcPr>
            <w:tcW w:w="4772" w:type="dxa"/>
            <w:shd w:val="clear" w:color="auto" w:fill="auto"/>
          </w:tcPr>
          <w:p w:rsidR="00D1617E" w:rsidRPr="006D19BA" w:rsidRDefault="00D1617E" w:rsidP="00D1617E">
            <w:pPr>
              <w:pStyle w:val="NameNumber"/>
              <w:rPr>
                <w:color w:val="FF0000"/>
                <w:szCs w:val="20"/>
              </w:rPr>
            </w:pPr>
            <w:proofErr w:type="spellStart"/>
            <w:r w:rsidRPr="006D19BA">
              <w:rPr>
                <w:color w:val="auto"/>
                <w:szCs w:val="20"/>
              </w:rPr>
              <w:t>WorkKeys</w:t>
            </w:r>
            <w:proofErr w:type="spellEnd"/>
            <w:r w:rsidRPr="006D19BA">
              <w:rPr>
                <w:color w:val="auto"/>
                <w:szCs w:val="20"/>
              </w:rPr>
              <w:t xml:space="preserve"> Testing (Pre-Registration)</w:t>
            </w:r>
          </w:p>
        </w:tc>
        <w:tc>
          <w:tcPr>
            <w:tcW w:w="271" w:type="dxa"/>
            <w:shd w:val="clear" w:color="auto" w:fill="auto"/>
          </w:tcPr>
          <w:p w:rsidR="00D1617E" w:rsidRPr="006D19BA" w:rsidRDefault="00D1617E" w:rsidP="00D1617E">
            <w:pPr>
              <w:pStyle w:val="NameNumber"/>
              <w:rPr>
                <w:szCs w:val="20"/>
              </w:rPr>
            </w:pPr>
          </w:p>
        </w:tc>
        <w:tc>
          <w:tcPr>
            <w:tcW w:w="717" w:type="dxa"/>
            <w:shd w:val="clear" w:color="auto" w:fill="auto"/>
          </w:tcPr>
          <w:p w:rsidR="00D1617E" w:rsidRPr="006D19BA" w:rsidRDefault="00D1617E" w:rsidP="00D1617E">
            <w:pPr>
              <w:pStyle w:val="Time"/>
              <w:jc w:val="center"/>
              <w:rPr>
                <w:color w:val="auto"/>
                <w:sz w:val="20"/>
                <w:szCs w:val="20"/>
              </w:rPr>
            </w:pPr>
            <w:r>
              <w:rPr>
                <w:color w:val="auto"/>
                <w:sz w:val="20"/>
                <w:szCs w:val="20"/>
              </w:rPr>
              <w:t>9:00</w:t>
            </w:r>
          </w:p>
        </w:tc>
        <w:tc>
          <w:tcPr>
            <w:tcW w:w="4954" w:type="dxa"/>
            <w:shd w:val="clear" w:color="auto" w:fill="auto"/>
          </w:tcPr>
          <w:p w:rsidR="00D1617E" w:rsidRPr="006D19BA" w:rsidRDefault="00D1617E" w:rsidP="00D1617E">
            <w:pPr>
              <w:pStyle w:val="NameNumber"/>
              <w:rPr>
                <w:color w:val="FF0000"/>
                <w:szCs w:val="20"/>
              </w:rPr>
            </w:pPr>
            <w:r w:rsidRPr="00D1617E">
              <w:rPr>
                <w:color w:val="FF0000"/>
                <w:sz w:val="18"/>
                <w:szCs w:val="20"/>
              </w:rPr>
              <w:t>Managing Stress: Keeping Cool Under Pressure*</w:t>
            </w:r>
          </w:p>
        </w:tc>
      </w:tr>
      <w:tr w:rsidR="00D1617E" w:rsidRPr="006D19BA" w:rsidTr="0053178F">
        <w:trPr>
          <w:trHeight w:hRule="exact" w:val="303"/>
        </w:trPr>
        <w:tc>
          <w:tcPr>
            <w:tcW w:w="716" w:type="dxa"/>
            <w:shd w:val="clear" w:color="auto" w:fill="auto"/>
          </w:tcPr>
          <w:p w:rsidR="00D1617E" w:rsidRPr="006D19BA" w:rsidRDefault="00D1617E" w:rsidP="00D1617E">
            <w:pPr>
              <w:pStyle w:val="Time"/>
              <w:jc w:val="center"/>
              <w:rPr>
                <w:color w:val="auto"/>
                <w:sz w:val="20"/>
                <w:szCs w:val="20"/>
              </w:rPr>
            </w:pPr>
            <w:r w:rsidRPr="006D19BA">
              <w:rPr>
                <w:color w:val="auto"/>
                <w:sz w:val="20"/>
                <w:szCs w:val="20"/>
              </w:rPr>
              <w:t>9:00</w:t>
            </w:r>
          </w:p>
        </w:tc>
        <w:tc>
          <w:tcPr>
            <w:tcW w:w="4772" w:type="dxa"/>
            <w:shd w:val="clear" w:color="auto" w:fill="auto"/>
          </w:tcPr>
          <w:p w:rsidR="00D1617E" w:rsidRPr="006D19BA" w:rsidRDefault="00D1617E" w:rsidP="00D1617E">
            <w:pPr>
              <w:pStyle w:val="NameNumber"/>
              <w:rPr>
                <w:color w:val="FF0000"/>
                <w:szCs w:val="20"/>
              </w:rPr>
            </w:pPr>
            <w:r w:rsidRPr="006D19BA">
              <w:rPr>
                <w:color w:val="auto"/>
                <w:szCs w:val="20"/>
              </w:rPr>
              <w:t>Job Readiness Workshop – Interviewing Skills</w:t>
            </w:r>
            <w:r>
              <w:rPr>
                <w:color w:val="auto"/>
                <w:szCs w:val="20"/>
              </w:rPr>
              <w:t xml:space="preserve"> </w:t>
            </w:r>
            <w:r w:rsidRPr="006D19BA">
              <w:rPr>
                <w:szCs w:val="20"/>
              </w:rPr>
              <w:t>(virtual)</w:t>
            </w:r>
            <w:r w:rsidRPr="006D19BA">
              <w:rPr>
                <w:color w:val="auto"/>
                <w:szCs w:val="20"/>
              </w:rPr>
              <w:t xml:space="preserve"> </w:t>
            </w:r>
          </w:p>
        </w:tc>
        <w:tc>
          <w:tcPr>
            <w:tcW w:w="271" w:type="dxa"/>
            <w:shd w:val="clear" w:color="auto" w:fill="auto"/>
          </w:tcPr>
          <w:p w:rsidR="00D1617E" w:rsidRPr="006D19BA" w:rsidRDefault="00D1617E" w:rsidP="00D1617E">
            <w:pPr>
              <w:pStyle w:val="NameNumber"/>
              <w:rPr>
                <w:szCs w:val="20"/>
              </w:rPr>
            </w:pPr>
          </w:p>
        </w:tc>
        <w:tc>
          <w:tcPr>
            <w:tcW w:w="717" w:type="dxa"/>
            <w:shd w:val="clear" w:color="auto" w:fill="auto"/>
          </w:tcPr>
          <w:p w:rsidR="00D1617E" w:rsidRPr="006D19BA" w:rsidRDefault="00D1617E" w:rsidP="00D1617E">
            <w:pPr>
              <w:pStyle w:val="Time"/>
              <w:jc w:val="center"/>
              <w:rPr>
                <w:color w:val="auto"/>
                <w:sz w:val="20"/>
                <w:szCs w:val="20"/>
              </w:rPr>
            </w:pPr>
            <w:r w:rsidRPr="006D19BA">
              <w:rPr>
                <w:color w:val="auto"/>
                <w:sz w:val="20"/>
                <w:szCs w:val="20"/>
              </w:rPr>
              <w:t>9:00</w:t>
            </w:r>
          </w:p>
        </w:tc>
        <w:tc>
          <w:tcPr>
            <w:tcW w:w="4954" w:type="dxa"/>
            <w:shd w:val="clear" w:color="auto" w:fill="auto"/>
          </w:tcPr>
          <w:p w:rsidR="00D1617E" w:rsidRPr="006D19BA" w:rsidRDefault="00D1617E" w:rsidP="00D1617E">
            <w:pPr>
              <w:pStyle w:val="NameNumber"/>
              <w:rPr>
                <w:color w:val="FF0000"/>
                <w:szCs w:val="20"/>
              </w:rPr>
            </w:pPr>
            <w:r w:rsidRPr="006D19BA">
              <w:rPr>
                <w:color w:val="auto"/>
                <w:szCs w:val="20"/>
              </w:rPr>
              <w:t xml:space="preserve">Job Readiness Workshop – TBD (Makeup) </w:t>
            </w:r>
            <w:r w:rsidRPr="006D19BA">
              <w:rPr>
                <w:szCs w:val="20"/>
              </w:rPr>
              <w:t>(virtual)</w:t>
            </w:r>
          </w:p>
        </w:tc>
      </w:tr>
      <w:tr w:rsidR="00D1617E" w:rsidRPr="006D19BA" w:rsidTr="009E4717">
        <w:trPr>
          <w:trHeight w:hRule="exact" w:val="522"/>
        </w:trPr>
        <w:tc>
          <w:tcPr>
            <w:tcW w:w="716" w:type="dxa"/>
            <w:shd w:val="clear" w:color="auto" w:fill="auto"/>
          </w:tcPr>
          <w:p w:rsidR="00D1617E" w:rsidRPr="006D19BA" w:rsidRDefault="00D1617E" w:rsidP="00D1617E">
            <w:pPr>
              <w:pStyle w:val="Time"/>
              <w:jc w:val="center"/>
              <w:rPr>
                <w:color w:val="auto"/>
                <w:sz w:val="20"/>
                <w:szCs w:val="20"/>
              </w:rPr>
            </w:pPr>
            <w:r>
              <w:rPr>
                <w:color w:val="auto"/>
                <w:sz w:val="20"/>
                <w:szCs w:val="20"/>
              </w:rPr>
              <w:t>11:00</w:t>
            </w:r>
          </w:p>
        </w:tc>
        <w:tc>
          <w:tcPr>
            <w:tcW w:w="4772" w:type="dxa"/>
            <w:shd w:val="clear" w:color="auto" w:fill="auto"/>
          </w:tcPr>
          <w:p w:rsidR="00D1617E" w:rsidRPr="006D19BA" w:rsidRDefault="00D1617E" w:rsidP="00D1617E">
            <w:pPr>
              <w:pStyle w:val="NameNumber"/>
              <w:rPr>
                <w:color w:val="FF0000"/>
                <w:szCs w:val="20"/>
              </w:rPr>
            </w:pPr>
            <w:r w:rsidRPr="00D1617E">
              <w:rPr>
                <w:color w:val="FF0000"/>
                <w:szCs w:val="20"/>
              </w:rPr>
              <w:t>How to Use Information to Determine Your NEXT CAREER MOVE*</w:t>
            </w:r>
          </w:p>
        </w:tc>
        <w:tc>
          <w:tcPr>
            <w:tcW w:w="271" w:type="dxa"/>
            <w:shd w:val="clear" w:color="auto" w:fill="auto"/>
          </w:tcPr>
          <w:p w:rsidR="00D1617E" w:rsidRPr="006D19BA" w:rsidRDefault="00D1617E" w:rsidP="00D1617E">
            <w:pPr>
              <w:pStyle w:val="NameNumber"/>
              <w:rPr>
                <w:szCs w:val="20"/>
              </w:rPr>
            </w:pPr>
          </w:p>
        </w:tc>
        <w:tc>
          <w:tcPr>
            <w:tcW w:w="717" w:type="dxa"/>
            <w:shd w:val="clear" w:color="auto" w:fill="auto"/>
          </w:tcPr>
          <w:p w:rsidR="00D1617E" w:rsidRPr="006D19BA" w:rsidRDefault="00D1617E" w:rsidP="00D1617E">
            <w:pPr>
              <w:pStyle w:val="Time"/>
              <w:jc w:val="center"/>
              <w:rPr>
                <w:color w:val="auto"/>
                <w:sz w:val="20"/>
                <w:szCs w:val="20"/>
              </w:rPr>
            </w:pPr>
            <w:r>
              <w:rPr>
                <w:color w:val="auto"/>
                <w:sz w:val="20"/>
                <w:szCs w:val="20"/>
              </w:rPr>
              <w:t>10:00</w:t>
            </w:r>
          </w:p>
        </w:tc>
        <w:tc>
          <w:tcPr>
            <w:tcW w:w="4954" w:type="dxa"/>
            <w:shd w:val="clear" w:color="auto" w:fill="auto"/>
          </w:tcPr>
          <w:p w:rsidR="00D1617E" w:rsidRPr="006D19BA" w:rsidRDefault="00D1617E" w:rsidP="00D1617E">
            <w:pPr>
              <w:pStyle w:val="NameNumber"/>
              <w:rPr>
                <w:color w:val="FF0000"/>
                <w:szCs w:val="20"/>
              </w:rPr>
            </w:pPr>
            <w:r w:rsidRPr="007F1C3B">
              <w:rPr>
                <w:color w:val="auto"/>
                <w:szCs w:val="20"/>
              </w:rPr>
              <w:t>Facebook Feature</w:t>
            </w:r>
          </w:p>
        </w:tc>
      </w:tr>
      <w:tr w:rsidR="00D1617E" w:rsidRPr="006D19BA" w:rsidTr="0053178F">
        <w:trPr>
          <w:trHeight w:hRule="exact" w:val="303"/>
        </w:trPr>
        <w:tc>
          <w:tcPr>
            <w:tcW w:w="716" w:type="dxa"/>
            <w:shd w:val="clear" w:color="auto" w:fill="auto"/>
          </w:tcPr>
          <w:p w:rsidR="00D1617E" w:rsidRPr="006D19BA" w:rsidRDefault="00D1617E" w:rsidP="00D1617E">
            <w:pPr>
              <w:pStyle w:val="Time"/>
              <w:jc w:val="center"/>
              <w:rPr>
                <w:color w:val="auto"/>
                <w:sz w:val="20"/>
                <w:szCs w:val="20"/>
              </w:rPr>
            </w:pPr>
            <w:r>
              <w:rPr>
                <w:color w:val="auto"/>
                <w:sz w:val="20"/>
                <w:szCs w:val="20"/>
              </w:rPr>
              <w:t>1:30</w:t>
            </w:r>
          </w:p>
        </w:tc>
        <w:tc>
          <w:tcPr>
            <w:tcW w:w="4772" w:type="dxa"/>
            <w:shd w:val="clear" w:color="auto" w:fill="auto"/>
          </w:tcPr>
          <w:p w:rsidR="00D1617E" w:rsidRPr="006D19BA" w:rsidRDefault="00D1617E" w:rsidP="00D1617E">
            <w:pPr>
              <w:pStyle w:val="NameNumber"/>
              <w:rPr>
                <w:color w:val="FF0000"/>
                <w:szCs w:val="20"/>
              </w:rPr>
            </w:pPr>
            <w:r w:rsidRPr="00D1617E">
              <w:rPr>
                <w:color w:val="FF0000"/>
                <w:szCs w:val="20"/>
              </w:rPr>
              <w:t>Tips and Apps for Working Remotely</w:t>
            </w:r>
            <w:r>
              <w:rPr>
                <w:color w:val="FF0000"/>
                <w:szCs w:val="20"/>
              </w:rPr>
              <w:t>*</w:t>
            </w:r>
          </w:p>
        </w:tc>
        <w:tc>
          <w:tcPr>
            <w:tcW w:w="271" w:type="dxa"/>
            <w:shd w:val="clear" w:color="auto" w:fill="auto"/>
          </w:tcPr>
          <w:p w:rsidR="00D1617E" w:rsidRPr="006D19BA" w:rsidRDefault="00D1617E" w:rsidP="00D1617E">
            <w:pPr>
              <w:pStyle w:val="NameNumber"/>
              <w:rPr>
                <w:szCs w:val="20"/>
              </w:rPr>
            </w:pPr>
          </w:p>
        </w:tc>
        <w:tc>
          <w:tcPr>
            <w:tcW w:w="717" w:type="dxa"/>
            <w:shd w:val="clear" w:color="auto" w:fill="auto"/>
          </w:tcPr>
          <w:p w:rsidR="00D1617E" w:rsidRPr="006D19BA" w:rsidRDefault="00D1617E" w:rsidP="00D1617E">
            <w:pPr>
              <w:pStyle w:val="Time"/>
              <w:jc w:val="center"/>
              <w:rPr>
                <w:color w:val="auto"/>
                <w:sz w:val="20"/>
                <w:szCs w:val="20"/>
              </w:rPr>
            </w:pPr>
            <w:r>
              <w:rPr>
                <w:color w:val="auto"/>
                <w:sz w:val="20"/>
                <w:szCs w:val="20"/>
              </w:rPr>
              <w:t>11:00</w:t>
            </w:r>
          </w:p>
        </w:tc>
        <w:tc>
          <w:tcPr>
            <w:tcW w:w="4954" w:type="dxa"/>
            <w:shd w:val="clear" w:color="auto" w:fill="auto"/>
          </w:tcPr>
          <w:p w:rsidR="00D1617E" w:rsidRPr="006D19BA" w:rsidRDefault="00D1617E" w:rsidP="00D1617E">
            <w:pPr>
              <w:shd w:val="clear" w:color="auto" w:fill="FFFFFF"/>
              <w:rPr>
                <w:rFonts w:eastAsia="Times New Roman" w:cs="Arial"/>
                <w:color w:val="FF0000"/>
                <w:sz w:val="20"/>
                <w:szCs w:val="20"/>
              </w:rPr>
            </w:pPr>
            <w:r w:rsidRPr="00D1617E">
              <w:rPr>
                <w:color w:val="FF0000"/>
                <w:sz w:val="20"/>
                <w:szCs w:val="20"/>
              </w:rPr>
              <w:t>I Feel Invisible! Does anyone Care? What Can I Do?*</w:t>
            </w:r>
          </w:p>
          <w:p w:rsidR="00D1617E" w:rsidRPr="006D19BA" w:rsidRDefault="00D1617E" w:rsidP="00D1617E">
            <w:pPr>
              <w:pStyle w:val="NameNumber"/>
              <w:rPr>
                <w:color w:val="FF0000"/>
                <w:szCs w:val="20"/>
              </w:rPr>
            </w:pPr>
          </w:p>
        </w:tc>
      </w:tr>
      <w:tr w:rsidR="00D1617E" w:rsidRPr="006D19BA" w:rsidTr="0053178F">
        <w:trPr>
          <w:trHeight w:hRule="exact" w:val="303"/>
        </w:trPr>
        <w:tc>
          <w:tcPr>
            <w:tcW w:w="716" w:type="dxa"/>
            <w:shd w:val="clear" w:color="auto" w:fill="auto"/>
          </w:tcPr>
          <w:p w:rsidR="00D1617E" w:rsidRPr="006D19BA" w:rsidRDefault="00D1617E" w:rsidP="00D1617E">
            <w:pPr>
              <w:pStyle w:val="Time"/>
              <w:jc w:val="center"/>
              <w:rPr>
                <w:sz w:val="20"/>
                <w:szCs w:val="20"/>
              </w:rPr>
            </w:pPr>
            <w:r>
              <w:rPr>
                <w:sz w:val="20"/>
                <w:szCs w:val="20"/>
              </w:rPr>
              <w:t>4:00</w:t>
            </w:r>
          </w:p>
        </w:tc>
        <w:tc>
          <w:tcPr>
            <w:tcW w:w="4772" w:type="dxa"/>
            <w:shd w:val="clear" w:color="auto" w:fill="auto"/>
          </w:tcPr>
          <w:p w:rsidR="00D1617E" w:rsidRPr="006D19BA" w:rsidRDefault="00D1617E" w:rsidP="00D1617E">
            <w:pPr>
              <w:pStyle w:val="NameNumber"/>
              <w:rPr>
                <w:szCs w:val="20"/>
              </w:rPr>
            </w:pPr>
            <w:r w:rsidRPr="00D1617E">
              <w:rPr>
                <w:color w:val="FF0000"/>
                <w:szCs w:val="20"/>
              </w:rPr>
              <w:t>Upskilling for Talented Professionals*</w:t>
            </w:r>
          </w:p>
        </w:tc>
        <w:tc>
          <w:tcPr>
            <w:tcW w:w="271" w:type="dxa"/>
            <w:shd w:val="clear" w:color="auto" w:fill="auto"/>
          </w:tcPr>
          <w:p w:rsidR="00D1617E" w:rsidRPr="006D19BA" w:rsidRDefault="00D1617E" w:rsidP="00D1617E">
            <w:pPr>
              <w:pStyle w:val="NameNumber"/>
              <w:rPr>
                <w:szCs w:val="20"/>
              </w:rPr>
            </w:pPr>
          </w:p>
        </w:tc>
        <w:tc>
          <w:tcPr>
            <w:tcW w:w="717" w:type="dxa"/>
            <w:shd w:val="clear" w:color="auto" w:fill="auto"/>
          </w:tcPr>
          <w:p w:rsidR="00D1617E" w:rsidRPr="00352A10" w:rsidRDefault="00D1617E" w:rsidP="00D1617E">
            <w:pPr>
              <w:pStyle w:val="Time"/>
              <w:jc w:val="center"/>
              <w:rPr>
                <w:color w:val="auto"/>
                <w:sz w:val="20"/>
                <w:szCs w:val="20"/>
              </w:rPr>
            </w:pPr>
            <w:r>
              <w:rPr>
                <w:color w:val="auto"/>
                <w:sz w:val="20"/>
                <w:szCs w:val="20"/>
              </w:rPr>
              <w:t>1:30</w:t>
            </w:r>
            <w:r w:rsidRPr="006D19BA">
              <w:rPr>
                <w:color w:val="FF0000"/>
                <w:szCs w:val="20"/>
              </w:rPr>
              <w:t xml:space="preserve"> Keeping Your Skills </w:t>
            </w:r>
            <w:r>
              <w:rPr>
                <w:color w:val="FF0000"/>
                <w:szCs w:val="20"/>
              </w:rPr>
              <w:t xml:space="preserve">Sharp (am I on top of my </w:t>
            </w:r>
            <w:proofErr w:type="spellStart"/>
            <w:r>
              <w:rPr>
                <w:color w:val="FF0000"/>
                <w:szCs w:val="20"/>
              </w:rPr>
              <w:t>ga</w:t>
            </w:r>
            <w:proofErr w:type="spellEnd"/>
          </w:p>
        </w:tc>
        <w:tc>
          <w:tcPr>
            <w:tcW w:w="4954" w:type="dxa"/>
            <w:shd w:val="clear" w:color="auto" w:fill="auto"/>
          </w:tcPr>
          <w:p w:rsidR="00D1617E" w:rsidRPr="00352A10" w:rsidRDefault="00D1617E" w:rsidP="00D1617E">
            <w:pPr>
              <w:pStyle w:val="NameNumber"/>
              <w:rPr>
                <w:color w:val="FF0000"/>
                <w:szCs w:val="20"/>
              </w:rPr>
            </w:pPr>
            <w:proofErr w:type="spellStart"/>
            <w:proofErr w:type="gramStart"/>
            <w:r w:rsidRPr="00D1617E">
              <w:rPr>
                <w:color w:val="FF0000"/>
                <w:szCs w:val="20"/>
              </w:rPr>
              <w:t>Self Awareness</w:t>
            </w:r>
            <w:proofErr w:type="spellEnd"/>
            <w:proofErr w:type="gramEnd"/>
            <w:r w:rsidRPr="00D1617E">
              <w:rPr>
                <w:color w:val="FF0000"/>
                <w:szCs w:val="20"/>
              </w:rPr>
              <w:t xml:space="preserve"> *What do you mean I look mad?</w:t>
            </w:r>
            <w:r>
              <w:rPr>
                <w:color w:val="FF0000"/>
                <w:szCs w:val="20"/>
              </w:rPr>
              <w:t>*</w:t>
            </w:r>
          </w:p>
        </w:tc>
      </w:tr>
      <w:tr w:rsidR="00D1617E" w:rsidRPr="006D19BA" w:rsidTr="00227705">
        <w:trPr>
          <w:trHeight w:hRule="exact" w:val="297"/>
        </w:trPr>
        <w:tc>
          <w:tcPr>
            <w:tcW w:w="716" w:type="dxa"/>
          </w:tcPr>
          <w:p w:rsidR="00D1617E" w:rsidRPr="00D1617E" w:rsidRDefault="00D1617E" w:rsidP="00D1617E">
            <w:pPr>
              <w:pStyle w:val="Time"/>
              <w:jc w:val="center"/>
              <w:rPr>
                <w:sz w:val="20"/>
                <w:szCs w:val="20"/>
              </w:rPr>
            </w:pPr>
          </w:p>
        </w:tc>
        <w:tc>
          <w:tcPr>
            <w:tcW w:w="5043" w:type="dxa"/>
            <w:gridSpan w:val="2"/>
            <w:vAlign w:val="bottom"/>
          </w:tcPr>
          <w:p w:rsidR="00D1617E" w:rsidRPr="006D19BA" w:rsidRDefault="00D1617E" w:rsidP="00D1617E">
            <w:pPr>
              <w:pStyle w:val="Time"/>
              <w:jc w:val="center"/>
              <w:rPr>
                <w:sz w:val="20"/>
                <w:szCs w:val="20"/>
              </w:rPr>
            </w:pPr>
          </w:p>
        </w:tc>
        <w:tc>
          <w:tcPr>
            <w:tcW w:w="717" w:type="dxa"/>
            <w:vAlign w:val="bottom"/>
          </w:tcPr>
          <w:p w:rsidR="00D1617E" w:rsidRPr="00D1617E" w:rsidRDefault="00D1617E" w:rsidP="00D1617E">
            <w:pPr>
              <w:pStyle w:val="Time"/>
              <w:jc w:val="center"/>
              <w:rPr>
                <w:sz w:val="20"/>
                <w:szCs w:val="20"/>
              </w:rPr>
            </w:pPr>
            <w:r>
              <w:rPr>
                <w:sz w:val="20"/>
                <w:szCs w:val="20"/>
              </w:rPr>
              <w:t>4:00</w:t>
            </w:r>
          </w:p>
        </w:tc>
        <w:tc>
          <w:tcPr>
            <w:tcW w:w="4954" w:type="dxa"/>
            <w:vAlign w:val="bottom"/>
          </w:tcPr>
          <w:p w:rsidR="00D1617E" w:rsidRPr="006D19BA" w:rsidRDefault="00D1617E" w:rsidP="00D1617E">
            <w:pPr>
              <w:shd w:val="clear" w:color="auto" w:fill="FFFFFF"/>
              <w:rPr>
                <w:sz w:val="20"/>
                <w:szCs w:val="20"/>
              </w:rPr>
            </w:pPr>
            <w:r w:rsidRPr="00D1617E">
              <w:rPr>
                <w:color w:val="FF0000"/>
                <w:sz w:val="20"/>
                <w:szCs w:val="20"/>
              </w:rPr>
              <w:t>Self-Care is Not Selfish</w:t>
            </w:r>
            <w:r>
              <w:rPr>
                <w:color w:val="FF0000"/>
                <w:sz w:val="20"/>
                <w:szCs w:val="20"/>
              </w:rPr>
              <w:t>*</w:t>
            </w:r>
          </w:p>
        </w:tc>
      </w:tr>
      <w:tr w:rsidR="00D1617E" w:rsidRPr="006D19BA" w:rsidTr="00A02DD8">
        <w:trPr>
          <w:trHeight w:hRule="exact" w:val="351"/>
        </w:trPr>
        <w:tc>
          <w:tcPr>
            <w:tcW w:w="716" w:type="dxa"/>
          </w:tcPr>
          <w:p w:rsidR="00D1617E" w:rsidRPr="006D19BA" w:rsidRDefault="00D1617E" w:rsidP="00D1617E">
            <w:pPr>
              <w:pStyle w:val="DayoftheWeek"/>
              <w:rPr>
                <w:rFonts w:ascii="Calibri" w:hAnsi="Calibri" w:cs="Calibri"/>
                <w:color w:val="auto"/>
                <w:sz w:val="20"/>
                <w:szCs w:val="20"/>
              </w:rPr>
            </w:pPr>
          </w:p>
        </w:tc>
        <w:tc>
          <w:tcPr>
            <w:tcW w:w="5043" w:type="dxa"/>
            <w:gridSpan w:val="2"/>
            <w:vAlign w:val="bottom"/>
          </w:tcPr>
          <w:p w:rsidR="00D1617E" w:rsidRPr="006D19BA" w:rsidRDefault="00D1617E" w:rsidP="00D1617E">
            <w:pPr>
              <w:pStyle w:val="DayoftheWeek"/>
              <w:rPr>
                <w:sz w:val="20"/>
                <w:szCs w:val="20"/>
              </w:rPr>
            </w:pPr>
            <w:r w:rsidRPr="006D19BA">
              <w:rPr>
                <w:sz w:val="20"/>
                <w:szCs w:val="20"/>
              </w:rPr>
              <w:t>Friday</w:t>
            </w:r>
          </w:p>
        </w:tc>
        <w:tc>
          <w:tcPr>
            <w:tcW w:w="717" w:type="dxa"/>
            <w:vAlign w:val="bottom"/>
          </w:tcPr>
          <w:p w:rsidR="00D1617E" w:rsidRPr="006D19BA" w:rsidRDefault="00D1617E" w:rsidP="00D1617E">
            <w:pPr>
              <w:pStyle w:val="DayoftheWeek"/>
              <w:rPr>
                <w:rFonts w:ascii="Calibri" w:hAnsi="Calibri" w:cs="Calibri"/>
                <w:color w:val="auto"/>
                <w:sz w:val="20"/>
                <w:szCs w:val="20"/>
              </w:rPr>
            </w:pPr>
          </w:p>
        </w:tc>
        <w:tc>
          <w:tcPr>
            <w:tcW w:w="4954" w:type="dxa"/>
            <w:vAlign w:val="bottom"/>
          </w:tcPr>
          <w:p w:rsidR="00D1617E" w:rsidRPr="006D19BA" w:rsidRDefault="00D1617E" w:rsidP="00D1617E">
            <w:pPr>
              <w:pStyle w:val="DayoftheWeek"/>
              <w:rPr>
                <w:sz w:val="20"/>
                <w:szCs w:val="20"/>
              </w:rPr>
            </w:pPr>
            <w:r w:rsidRPr="006D19BA">
              <w:rPr>
                <w:sz w:val="20"/>
                <w:szCs w:val="20"/>
              </w:rPr>
              <w:t>Saturday</w:t>
            </w:r>
          </w:p>
        </w:tc>
      </w:tr>
      <w:tr w:rsidR="00D1617E" w:rsidRPr="006D19BA" w:rsidTr="0053178F">
        <w:trPr>
          <w:trHeight w:hRule="exact" w:val="288"/>
        </w:trPr>
        <w:tc>
          <w:tcPr>
            <w:tcW w:w="716" w:type="dxa"/>
          </w:tcPr>
          <w:p w:rsidR="00D1617E" w:rsidRPr="006D19BA" w:rsidRDefault="00D1617E" w:rsidP="00D1617E">
            <w:pPr>
              <w:pStyle w:val="Time"/>
              <w:jc w:val="center"/>
              <w:rPr>
                <w:rFonts w:ascii="Calibri" w:hAnsi="Calibri" w:cs="Calibri"/>
                <w:color w:val="auto"/>
                <w:sz w:val="20"/>
                <w:szCs w:val="20"/>
              </w:rPr>
            </w:pPr>
          </w:p>
        </w:tc>
        <w:tc>
          <w:tcPr>
            <w:tcW w:w="4772" w:type="dxa"/>
            <w:shd w:val="clear" w:color="auto" w:fill="005595" w:themeFill="accent2" w:themeFillShade="BF"/>
          </w:tcPr>
          <w:p w:rsidR="00D1617E" w:rsidRPr="006D19BA" w:rsidRDefault="00D1617E" w:rsidP="00D1617E">
            <w:pPr>
              <w:pStyle w:val="ColumnHeading"/>
              <w:rPr>
                <w:sz w:val="20"/>
                <w:szCs w:val="20"/>
              </w:rPr>
            </w:pPr>
            <w:r>
              <w:rPr>
                <w:sz w:val="20"/>
                <w:szCs w:val="20"/>
              </w:rPr>
              <w:t>May 14</w:t>
            </w:r>
          </w:p>
        </w:tc>
        <w:tc>
          <w:tcPr>
            <w:tcW w:w="271" w:type="dxa"/>
            <w:shd w:val="clear" w:color="auto" w:fill="005595" w:themeFill="accent2" w:themeFillShade="BF"/>
          </w:tcPr>
          <w:p w:rsidR="00D1617E" w:rsidRPr="006D19BA" w:rsidRDefault="00D1617E" w:rsidP="00D1617E">
            <w:pPr>
              <w:pStyle w:val="ColumnHeading"/>
              <w:rPr>
                <w:sz w:val="20"/>
                <w:szCs w:val="20"/>
              </w:rPr>
            </w:pPr>
          </w:p>
        </w:tc>
        <w:tc>
          <w:tcPr>
            <w:tcW w:w="717" w:type="dxa"/>
          </w:tcPr>
          <w:p w:rsidR="00D1617E" w:rsidRPr="006D19BA" w:rsidRDefault="00D1617E" w:rsidP="00D1617E">
            <w:pPr>
              <w:pStyle w:val="Time"/>
              <w:jc w:val="center"/>
              <w:rPr>
                <w:rFonts w:ascii="Calibri" w:hAnsi="Calibri" w:cs="Calibri"/>
                <w:color w:val="auto"/>
                <w:sz w:val="20"/>
                <w:szCs w:val="20"/>
              </w:rPr>
            </w:pPr>
          </w:p>
        </w:tc>
        <w:tc>
          <w:tcPr>
            <w:tcW w:w="4954" w:type="dxa"/>
            <w:shd w:val="clear" w:color="auto" w:fill="005595" w:themeFill="accent2" w:themeFillShade="BF"/>
          </w:tcPr>
          <w:p w:rsidR="00D1617E" w:rsidRPr="006D19BA" w:rsidRDefault="00D1617E" w:rsidP="00D1617E">
            <w:pPr>
              <w:pStyle w:val="ColumnHeading"/>
              <w:rPr>
                <w:sz w:val="20"/>
                <w:szCs w:val="20"/>
              </w:rPr>
            </w:pPr>
            <w:r>
              <w:rPr>
                <w:sz w:val="20"/>
                <w:szCs w:val="20"/>
              </w:rPr>
              <w:t>May 15</w:t>
            </w:r>
          </w:p>
        </w:tc>
      </w:tr>
      <w:tr w:rsidR="00D1617E" w:rsidRPr="006D19BA" w:rsidTr="00FC3037">
        <w:trPr>
          <w:trHeight w:hRule="exact" w:val="477"/>
        </w:trPr>
        <w:tc>
          <w:tcPr>
            <w:tcW w:w="716" w:type="dxa"/>
            <w:shd w:val="clear" w:color="auto" w:fill="auto"/>
          </w:tcPr>
          <w:p w:rsidR="00D1617E" w:rsidRPr="006D19BA" w:rsidRDefault="00D1617E" w:rsidP="00D1617E">
            <w:pPr>
              <w:pStyle w:val="Time"/>
              <w:jc w:val="center"/>
              <w:rPr>
                <w:color w:val="auto"/>
                <w:sz w:val="20"/>
                <w:szCs w:val="20"/>
              </w:rPr>
            </w:pPr>
            <w:r w:rsidRPr="006D19BA">
              <w:rPr>
                <w:color w:val="auto"/>
                <w:sz w:val="20"/>
                <w:szCs w:val="20"/>
              </w:rPr>
              <w:t>9:00</w:t>
            </w:r>
          </w:p>
        </w:tc>
        <w:tc>
          <w:tcPr>
            <w:tcW w:w="4772" w:type="dxa"/>
            <w:shd w:val="clear" w:color="auto" w:fill="auto"/>
          </w:tcPr>
          <w:p w:rsidR="00D1617E" w:rsidRPr="006D19BA" w:rsidRDefault="00D1617E" w:rsidP="00D1617E">
            <w:pPr>
              <w:pStyle w:val="NameNumber"/>
              <w:rPr>
                <w:color w:val="FF0000"/>
                <w:szCs w:val="20"/>
              </w:rPr>
            </w:pPr>
            <w:r w:rsidRPr="006D19BA">
              <w:rPr>
                <w:color w:val="auto"/>
                <w:szCs w:val="20"/>
              </w:rPr>
              <w:t xml:space="preserve">Job Readiness Workshop –Mock Interview </w:t>
            </w:r>
            <w:r w:rsidRPr="006D19BA">
              <w:rPr>
                <w:szCs w:val="20"/>
              </w:rPr>
              <w:t>(virtual)</w:t>
            </w:r>
          </w:p>
        </w:tc>
        <w:tc>
          <w:tcPr>
            <w:tcW w:w="271" w:type="dxa"/>
            <w:shd w:val="clear" w:color="auto" w:fill="auto"/>
          </w:tcPr>
          <w:p w:rsidR="00D1617E" w:rsidRPr="006D19BA" w:rsidRDefault="00D1617E" w:rsidP="00D1617E">
            <w:pPr>
              <w:pStyle w:val="NameNumber"/>
              <w:rPr>
                <w:szCs w:val="20"/>
              </w:rPr>
            </w:pPr>
          </w:p>
        </w:tc>
        <w:tc>
          <w:tcPr>
            <w:tcW w:w="717" w:type="dxa"/>
            <w:shd w:val="clear" w:color="auto" w:fill="auto"/>
          </w:tcPr>
          <w:p w:rsidR="00D1617E" w:rsidRPr="006D19BA" w:rsidRDefault="00227705" w:rsidP="00D1617E">
            <w:pPr>
              <w:pStyle w:val="Time"/>
              <w:jc w:val="center"/>
              <w:rPr>
                <w:color w:val="auto"/>
                <w:sz w:val="20"/>
                <w:szCs w:val="20"/>
              </w:rPr>
            </w:pPr>
            <w:r>
              <w:rPr>
                <w:color w:val="auto"/>
                <w:sz w:val="20"/>
                <w:szCs w:val="20"/>
              </w:rPr>
              <w:t>10:00</w:t>
            </w:r>
          </w:p>
        </w:tc>
        <w:tc>
          <w:tcPr>
            <w:tcW w:w="4954" w:type="dxa"/>
            <w:shd w:val="clear" w:color="auto" w:fill="auto"/>
          </w:tcPr>
          <w:p w:rsidR="00D1617E" w:rsidRPr="00227705" w:rsidRDefault="00227705" w:rsidP="00D1617E">
            <w:pPr>
              <w:pStyle w:val="NameNumber"/>
              <w:rPr>
                <w:color w:val="FF0000"/>
                <w:sz w:val="18"/>
                <w:szCs w:val="20"/>
              </w:rPr>
            </w:pPr>
            <w:r w:rsidRPr="00227705">
              <w:rPr>
                <w:color w:val="FF0000"/>
                <w:sz w:val="18"/>
                <w:szCs w:val="20"/>
              </w:rPr>
              <w:t>Hard to Employ - Do You Feel Like the Odds are Stacked Against You?</w:t>
            </w:r>
            <w:r w:rsidR="00D1617E" w:rsidRPr="00227705">
              <w:rPr>
                <w:color w:val="FF0000"/>
                <w:sz w:val="18"/>
                <w:szCs w:val="20"/>
              </w:rPr>
              <w:t>*</w:t>
            </w:r>
          </w:p>
        </w:tc>
      </w:tr>
      <w:tr w:rsidR="00D1617E" w:rsidRPr="006D19BA" w:rsidTr="0053178F">
        <w:trPr>
          <w:trHeight w:hRule="exact" w:val="303"/>
        </w:trPr>
        <w:tc>
          <w:tcPr>
            <w:tcW w:w="716" w:type="dxa"/>
            <w:shd w:val="clear" w:color="auto" w:fill="auto"/>
          </w:tcPr>
          <w:p w:rsidR="00D1617E" w:rsidRPr="006D19BA" w:rsidRDefault="00D1617E" w:rsidP="00D1617E">
            <w:pPr>
              <w:pStyle w:val="Time"/>
              <w:jc w:val="center"/>
              <w:rPr>
                <w:color w:val="auto"/>
                <w:sz w:val="20"/>
                <w:szCs w:val="20"/>
              </w:rPr>
            </w:pPr>
            <w:r>
              <w:rPr>
                <w:color w:val="auto"/>
                <w:sz w:val="20"/>
                <w:szCs w:val="20"/>
              </w:rPr>
              <w:t>9:00</w:t>
            </w:r>
          </w:p>
        </w:tc>
        <w:tc>
          <w:tcPr>
            <w:tcW w:w="4772" w:type="dxa"/>
            <w:shd w:val="clear" w:color="auto" w:fill="auto"/>
          </w:tcPr>
          <w:p w:rsidR="00D1617E" w:rsidRPr="00227705" w:rsidRDefault="00227705" w:rsidP="00227705">
            <w:pPr>
              <w:pStyle w:val="NameNumber"/>
              <w:rPr>
                <w:color w:val="FF0000"/>
                <w:sz w:val="18"/>
                <w:szCs w:val="20"/>
              </w:rPr>
            </w:pPr>
            <w:r w:rsidRPr="00227705">
              <w:rPr>
                <w:color w:val="FF0000"/>
                <w:sz w:val="18"/>
                <w:szCs w:val="20"/>
              </w:rPr>
              <w:t>Time Management: I Don’t Have Time For That</w:t>
            </w:r>
            <w:r w:rsidR="00D1617E" w:rsidRPr="00227705">
              <w:rPr>
                <w:color w:val="FF0000"/>
                <w:sz w:val="18"/>
                <w:szCs w:val="20"/>
              </w:rPr>
              <w:t>*</w:t>
            </w:r>
          </w:p>
        </w:tc>
        <w:tc>
          <w:tcPr>
            <w:tcW w:w="271" w:type="dxa"/>
            <w:shd w:val="clear" w:color="auto" w:fill="auto"/>
          </w:tcPr>
          <w:p w:rsidR="00D1617E" w:rsidRPr="006D19BA" w:rsidRDefault="00D1617E" w:rsidP="00D1617E">
            <w:pPr>
              <w:pStyle w:val="NameNumber"/>
              <w:rPr>
                <w:szCs w:val="20"/>
              </w:rPr>
            </w:pPr>
          </w:p>
        </w:tc>
        <w:tc>
          <w:tcPr>
            <w:tcW w:w="717" w:type="dxa"/>
            <w:shd w:val="clear" w:color="auto" w:fill="auto"/>
          </w:tcPr>
          <w:p w:rsidR="00D1617E" w:rsidRPr="006D19BA" w:rsidRDefault="00D1617E" w:rsidP="00227705">
            <w:pPr>
              <w:pStyle w:val="Time"/>
              <w:jc w:val="center"/>
              <w:rPr>
                <w:color w:val="auto"/>
                <w:sz w:val="20"/>
                <w:szCs w:val="20"/>
              </w:rPr>
            </w:pPr>
            <w:r>
              <w:rPr>
                <w:color w:val="auto"/>
                <w:sz w:val="20"/>
                <w:szCs w:val="20"/>
              </w:rPr>
              <w:t>11</w:t>
            </w:r>
            <w:r w:rsidRPr="006D19BA">
              <w:rPr>
                <w:color w:val="auto"/>
                <w:sz w:val="20"/>
                <w:szCs w:val="20"/>
              </w:rPr>
              <w:t>:</w:t>
            </w:r>
            <w:r w:rsidR="00227705">
              <w:rPr>
                <w:color w:val="auto"/>
                <w:sz w:val="20"/>
                <w:szCs w:val="20"/>
              </w:rPr>
              <w:t>30</w:t>
            </w:r>
          </w:p>
        </w:tc>
        <w:tc>
          <w:tcPr>
            <w:tcW w:w="4954" w:type="dxa"/>
            <w:shd w:val="clear" w:color="auto" w:fill="auto"/>
          </w:tcPr>
          <w:p w:rsidR="00D1617E" w:rsidRPr="00227705" w:rsidRDefault="00227705" w:rsidP="00D1617E">
            <w:pPr>
              <w:pStyle w:val="NameNumber"/>
              <w:rPr>
                <w:color w:val="FF0000"/>
                <w:sz w:val="18"/>
                <w:szCs w:val="20"/>
              </w:rPr>
            </w:pPr>
            <w:r w:rsidRPr="00227705">
              <w:rPr>
                <w:color w:val="FF0000"/>
                <w:sz w:val="18"/>
                <w:szCs w:val="20"/>
              </w:rPr>
              <w:t>Moving Forward: How to Overcome the Fear of Job Searching</w:t>
            </w:r>
            <w:r w:rsidR="00D1617E" w:rsidRPr="00227705">
              <w:rPr>
                <w:color w:val="FF0000"/>
                <w:sz w:val="18"/>
                <w:szCs w:val="20"/>
              </w:rPr>
              <w:t>*</w:t>
            </w:r>
          </w:p>
        </w:tc>
      </w:tr>
      <w:tr w:rsidR="00D1617E" w:rsidRPr="006D19BA" w:rsidTr="0053178F">
        <w:trPr>
          <w:trHeight w:hRule="exact" w:val="303"/>
        </w:trPr>
        <w:tc>
          <w:tcPr>
            <w:tcW w:w="716" w:type="dxa"/>
            <w:shd w:val="clear" w:color="auto" w:fill="auto"/>
          </w:tcPr>
          <w:p w:rsidR="00D1617E" w:rsidRPr="006D19BA" w:rsidRDefault="00D1617E" w:rsidP="00D1617E">
            <w:pPr>
              <w:pStyle w:val="Time"/>
              <w:jc w:val="center"/>
              <w:rPr>
                <w:color w:val="auto"/>
                <w:sz w:val="20"/>
                <w:szCs w:val="20"/>
              </w:rPr>
            </w:pPr>
            <w:r>
              <w:rPr>
                <w:color w:val="auto"/>
                <w:sz w:val="20"/>
                <w:szCs w:val="20"/>
              </w:rPr>
              <w:t>10:30</w:t>
            </w:r>
          </w:p>
        </w:tc>
        <w:tc>
          <w:tcPr>
            <w:tcW w:w="4772" w:type="dxa"/>
            <w:shd w:val="clear" w:color="auto" w:fill="auto"/>
          </w:tcPr>
          <w:p w:rsidR="00D1617E" w:rsidRPr="00227705" w:rsidRDefault="00227705" w:rsidP="00D1617E">
            <w:pPr>
              <w:shd w:val="clear" w:color="auto" w:fill="FFFFFF"/>
              <w:rPr>
                <w:color w:val="FF0000"/>
                <w:szCs w:val="20"/>
              </w:rPr>
            </w:pPr>
            <w:r w:rsidRPr="00227705">
              <w:rPr>
                <w:color w:val="FF0000"/>
                <w:szCs w:val="20"/>
              </w:rPr>
              <w:t>Being Persistent While Respecting Boundaries</w:t>
            </w:r>
            <w:r w:rsidR="00D1617E" w:rsidRPr="00227705">
              <w:rPr>
                <w:color w:val="FF0000"/>
                <w:szCs w:val="20"/>
              </w:rPr>
              <w:t>*</w:t>
            </w:r>
          </w:p>
          <w:p w:rsidR="00D1617E" w:rsidRPr="00227705" w:rsidRDefault="00D1617E" w:rsidP="00D1617E">
            <w:pPr>
              <w:pStyle w:val="NameNumber"/>
              <w:rPr>
                <w:color w:val="FF0000"/>
                <w:sz w:val="18"/>
                <w:szCs w:val="20"/>
              </w:rPr>
            </w:pPr>
          </w:p>
        </w:tc>
        <w:tc>
          <w:tcPr>
            <w:tcW w:w="271" w:type="dxa"/>
            <w:shd w:val="clear" w:color="auto" w:fill="auto"/>
          </w:tcPr>
          <w:p w:rsidR="00D1617E" w:rsidRPr="006D19BA" w:rsidRDefault="00D1617E" w:rsidP="00D1617E">
            <w:pPr>
              <w:pStyle w:val="NameNumber"/>
              <w:rPr>
                <w:szCs w:val="20"/>
              </w:rPr>
            </w:pPr>
          </w:p>
        </w:tc>
        <w:tc>
          <w:tcPr>
            <w:tcW w:w="717" w:type="dxa"/>
            <w:shd w:val="clear" w:color="auto" w:fill="auto"/>
          </w:tcPr>
          <w:p w:rsidR="00D1617E" w:rsidRPr="006D19BA" w:rsidRDefault="00D1617E" w:rsidP="00D1617E">
            <w:pPr>
              <w:pStyle w:val="Time"/>
              <w:jc w:val="center"/>
              <w:rPr>
                <w:color w:val="auto"/>
                <w:sz w:val="20"/>
                <w:szCs w:val="20"/>
              </w:rPr>
            </w:pPr>
          </w:p>
        </w:tc>
        <w:tc>
          <w:tcPr>
            <w:tcW w:w="4954" w:type="dxa"/>
            <w:shd w:val="clear" w:color="auto" w:fill="auto"/>
          </w:tcPr>
          <w:p w:rsidR="00D1617E" w:rsidRPr="006D19BA" w:rsidRDefault="00D1617E" w:rsidP="00D1617E">
            <w:pPr>
              <w:pStyle w:val="NameNumber"/>
              <w:rPr>
                <w:color w:val="FF0000"/>
                <w:szCs w:val="20"/>
              </w:rPr>
            </w:pPr>
          </w:p>
        </w:tc>
      </w:tr>
      <w:tr w:rsidR="00227705" w:rsidRPr="006D19BA" w:rsidTr="0053178F">
        <w:trPr>
          <w:trHeight w:hRule="exact" w:val="303"/>
        </w:trPr>
        <w:tc>
          <w:tcPr>
            <w:tcW w:w="716" w:type="dxa"/>
            <w:shd w:val="clear" w:color="auto" w:fill="auto"/>
          </w:tcPr>
          <w:p w:rsidR="00227705" w:rsidRDefault="00227705" w:rsidP="00D1617E">
            <w:pPr>
              <w:pStyle w:val="Time"/>
              <w:jc w:val="center"/>
              <w:rPr>
                <w:color w:val="auto"/>
                <w:sz w:val="20"/>
                <w:szCs w:val="20"/>
              </w:rPr>
            </w:pPr>
            <w:r>
              <w:rPr>
                <w:color w:val="auto"/>
                <w:sz w:val="20"/>
                <w:szCs w:val="20"/>
              </w:rPr>
              <w:t>12:00</w:t>
            </w:r>
          </w:p>
        </w:tc>
        <w:tc>
          <w:tcPr>
            <w:tcW w:w="4772" w:type="dxa"/>
            <w:shd w:val="clear" w:color="auto" w:fill="auto"/>
          </w:tcPr>
          <w:p w:rsidR="00227705" w:rsidRPr="00227705" w:rsidRDefault="007E6477" w:rsidP="00D1617E">
            <w:pPr>
              <w:shd w:val="clear" w:color="auto" w:fill="FFFFFF"/>
              <w:rPr>
                <w:color w:val="FF0000"/>
                <w:szCs w:val="20"/>
              </w:rPr>
            </w:pPr>
            <w:r w:rsidRPr="008763DE">
              <w:rPr>
                <w:color w:val="FF0000"/>
                <w:szCs w:val="20"/>
              </w:rPr>
              <w:t>They are not like me</w:t>
            </w:r>
            <w:r>
              <w:rPr>
                <w:color w:val="FF0000"/>
                <w:szCs w:val="20"/>
              </w:rPr>
              <w:t>: Diversity in the Workplace*</w:t>
            </w:r>
          </w:p>
        </w:tc>
        <w:tc>
          <w:tcPr>
            <w:tcW w:w="271" w:type="dxa"/>
            <w:shd w:val="clear" w:color="auto" w:fill="auto"/>
          </w:tcPr>
          <w:p w:rsidR="00227705" w:rsidRPr="006D19BA" w:rsidRDefault="00227705" w:rsidP="00D1617E">
            <w:pPr>
              <w:pStyle w:val="NameNumber"/>
              <w:rPr>
                <w:szCs w:val="20"/>
              </w:rPr>
            </w:pPr>
          </w:p>
        </w:tc>
        <w:tc>
          <w:tcPr>
            <w:tcW w:w="717" w:type="dxa"/>
            <w:shd w:val="clear" w:color="auto" w:fill="auto"/>
          </w:tcPr>
          <w:p w:rsidR="00227705" w:rsidRPr="006D19BA" w:rsidRDefault="00227705" w:rsidP="00D1617E">
            <w:pPr>
              <w:pStyle w:val="Time"/>
              <w:jc w:val="center"/>
              <w:rPr>
                <w:color w:val="auto"/>
                <w:sz w:val="20"/>
                <w:szCs w:val="20"/>
              </w:rPr>
            </w:pPr>
          </w:p>
        </w:tc>
        <w:tc>
          <w:tcPr>
            <w:tcW w:w="4954" w:type="dxa"/>
            <w:shd w:val="clear" w:color="auto" w:fill="auto"/>
          </w:tcPr>
          <w:p w:rsidR="00227705" w:rsidRPr="006D19BA" w:rsidRDefault="00227705" w:rsidP="00D1617E">
            <w:pPr>
              <w:pStyle w:val="NameNumber"/>
              <w:rPr>
                <w:color w:val="FF0000"/>
                <w:szCs w:val="20"/>
              </w:rPr>
            </w:pPr>
          </w:p>
        </w:tc>
      </w:tr>
    </w:tbl>
    <w:p w:rsidR="00AA0075" w:rsidRPr="00EA5BA5" w:rsidRDefault="00AA0075" w:rsidP="00AA0075">
      <w:pPr>
        <w:pStyle w:val="ColumnHeading"/>
        <w:jc w:val="center"/>
        <w:rPr>
          <w:color w:val="auto"/>
          <w:sz w:val="8"/>
          <w:szCs w:val="8"/>
        </w:rPr>
      </w:pPr>
    </w:p>
    <w:p w:rsidR="00AA0075" w:rsidRPr="006D19BA" w:rsidRDefault="00955617" w:rsidP="00AA0075">
      <w:pPr>
        <w:pStyle w:val="ColumnHeading"/>
        <w:jc w:val="center"/>
        <w:rPr>
          <w:rStyle w:val="Hyperlink"/>
          <w:sz w:val="28"/>
          <w:szCs w:val="28"/>
        </w:rPr>
      </w:pPr>
      <w:r w:rsidRPr="006D19BA">
        <w:rPr>
          <w:rStyle w:val="Hyperlink"/>
          <w:sz w:val="28"/>
          <w:szCs w:val="28"/>
        </w:rPr>
        <w:fldChar w:fldCharType="begin"/>
      </w:r>
      <w:r w:rsidR="00FC3037">
        <w:rPr>
          <w:rStyle w:val="Hyperlink"/>
          <w:sz w:val="28"/>
          <w:szCs w:val="28"/>
        </w:rPr>
        <w:instrText>HYPERLINK "https://calendar.google.com/calendar/embed?src=qoe5ehid2f323f570i3qp1nbhc%40group.calendar.google.com&amp;ctz=America%2FChicago"</w:instrText>
      </w:r>
      <w:r w:rsidRPr="006D19BA">
        <w:rPr>
          <w:rStyle w:val="Hyperlink"/>
          <w:sz w:val="28"/>
          <w:szCs w:val="28"/>
        </w:rPr>
        <w:fldChar w:fldCharType="separate"/>
      </w:r>
      <w:r w:rsidR="00AA0075" w:rsidRPr="006D19BA">
        <w:rPr>
          <w:rStyle w:val="Hyperlink"/>
          <w:sz w:val="28"/>
          <w:szCs w:val="28"/>
        </w:rPr>
        <w:t>Click here to Register for Virtual Webinars!</w:t>
      </w:r>
    </w:p>
    <w:p w:rsidR="00EA5BA5" w:rsidRPr="00EA5BA5" w:rsidRDefault="00955617" w:rsidP="00AA0075">
      <w:pPr>
        <w:pStyle w:val="ColumnHeading"/>
        <w:jc w:val="center"/>
        <w:rPr>
          <w:rStyle w:val="Hyperlink"/>
          <w:sz w:val="8"/>
          <w:szCs w:val="8"/>
        </w:rPr>
      </w:pPr>
      <w:r w:rsidRPr="006D19BA">
        <w:rPr>
          <w:rStyle w:val="Hyperlink"/>
          <w:sz w:val="28"/>
          <w:szCs w:val="28"/>
        </w:rPr>
        <w:fldChar w:fldCharType="end"/>
      </w:r>
    </w:p>
    <w:p w:rsidR="00AA0075" w:rsidRPr="00E438CF" w:rsidRDefault="00442078" w:rsidP="00AA0075">
      <w:pPr>
        <w:pStyle w:val="ColumnHeading"/>
        <w:jc w:val="center"/>
        <w:rPr>
          <w:color w:val="FF0000"/>
          <w:sz w:val="20"/>
          <w:szCs w:val="20"/>
        </w:rPr>
      </w:pPr>
      <w:r w:rsidRPr="006D19BA">
        <w:rPr>
          <w:color w:val="FF0000"/>
          <w:sz w:val="24"/>
          <w:szCs w:val="24"/>
        </w:rPr>
        <w:t>*</w:t>
      </w:r>
      <w:r w:rsidR="00AA0075" w:rsidRPr="00E438CF">
        <w:rPr>
          <w:color w:val="FF0000"/>
          <w:sz w:val="20"/>
          <w:szCs w:val="20"/>
        </w:rPr>
        <w:t>vIRTUAL WEBINARS ARE IN RED TEXT. IF you need a staff person to send you the link via email, just ask!</w:t>
      </w:r>
    </w:p>
    <w:p w:rsidR="00E438CF" w:rsidRPr="00E438CF" w:rsidRDefault="00E438CF" w:rsidP="007F1C3B">
      <w:pPr>
        <w:pStyle w:val="ColumnHeading"/>
        <w:jc w:val="center"/>
        <w:rPr>
          <w:color w:val="FF0000"/>
          <w:sz w:val="8"/>
          <w:szCs w:val="8"/>
        </w:rPr>
      </w:pPr>
    </w:p>
    <w:p w:rsidR="007F1C3B" w:rsidRPr="00E438CF" w:rsidRDefault="007F1C3B" w:rsidP="007F1C3B">
      <w:pPr>
        <w:pStyle w:val="ColumnHeading"/>
        <w:jc w:val="center"/>
        <w:rPr>
          <w:color w:val="FF0000"/>
          <w:sz w:val="20"/>
          <w:szCs w:val="20"/>
        </w:rPr>
      </w:pPr>
      <w:r w:rsidRPr="00E438CF">
        <w:rPr>
          <w:color w:val="FF0000"/>
          <w:sz w:val="20"/>
          <w:szCs w:val="20"/>
        </w:rPr>
        <w:t xml:space="preserve">Thursday’ s Facebook Feature will feature an employer that has current openings in a variety of positions they are eager to fill! </w:t>
      </w:r>
    </w:p>
    <w:p w:rsidR="00EA5BA5" w:rsidRPr="00EA5BA5" w:rsidRDefault="00EA5BA5" w:rsidP="00BB2265">
      <w:pPr>
        <w:spacing w:after="0"/>
        <w:rPr>
          <w:b/>
          <w:noProof/>
          <w:sz w:val="8"/>
          <w:szCs w:val="8"/>
        </w:rPr>
      </w:pPr>
    </w:p>
    <w:p w:rsidR="00EA5BA5" w:rsidRPr="006D19BA" w:rsidRDefault="00EA5BA5" w:rsidP="00EA5BA5">
      <w:pPr>
        <w:spacing w:after="0"/>
        <w:jc w:val="center"/>
        <w:rPr>
          <w:b/>
          <w:noProof/>
          <w:sz w:val="24"/>
          <w:szCs w:val="24"/>
        </w:rPr>
      </w:pPr>
      <w:r w:rsidRPr="006D19BA">
        <w:rPr>
          <w:b/>
          <w:noProof/>
          <w:sz w:val="24"/>
          <w:szCs w:val="24"/>
        </w:rPr>
        <w:t>Job Readiness Workshops are available in-person and virtually – ask a team member how to register!</w:t>
      </w:r>
    </w:p>
    <w:p w:rsidR="00BB2265" w:rsidRPr="006D19BA" w:rsidRDefault="00BB2265" w:rsidP="00BB2265">
      <w:pPr>
        <w:spacing w:after="0"/>
        <w:rPr>
          <w:b/>
          <w:sz w:val="24"/>
          <w:szCs w:val="24"/>
        </w:rPr>
      </w:pPr>
      <w:r w:rsidRPr="006D19BA">
        <w:rPr>
          <w:b/>
          <w:noProof/>
          <w:sz w:val="24"/>
          <w:szCs w:val="24"/>
        </w:rPr>
        <w:t>Outreach/Invitation Only Events (Pre-registration required)</w:t>
      </w:r>
    </w:p>
    <w:p w:rsidR="00BB2265" w:rsidRPr="006D19BA" w:rsidRDefault="00BB2265" w:rsidP="00BB2265">
      <w:pPr>
        <w:spacing w:after="0"/>
        <w:rPr>
          <w:szCs w:val="18"/>
          <w:u w:val="single"/>
        </w:rPr>
      </w:pPr>
      <w:r w:rsidRPr="006D19BA">
        <w:rPr>
          <w:b/>
          <w:szCs w:val="18"/>
          <w:u w:val="single"/>
        </w:rPr>
        <w:t>SNAP Orientation</w:t>
      </w:r>
    </w:p>
    <w:p w:rsidR="00BB2265" w:rsidRPr="006D19BA" w:rsidRDefault="00BB2265" w:rsidP="00BB2265">
      <w:pPr>
        <w:spacing w:after="0"/>
        <w:rPr>
          <w:szCs w:val="18"/>
        </w:rPr>
      </w:pPr>
      <w:r w:rsidRPr="006D19BA">
        <w:rPr>
          <w:szCs w:val="18"/>
        </w:rPr>
        <w:t>This is an invitation only event.</w:t>
      </w:r>
    </w:p>
    <w:p w:rsidR="00BB2265" w:rsidRPr="006D19BA" w:rsidRDefault="00BB2265" w:rsidP="00BB2265">
      <w:pPr>
        <w:spacing w:after="0"/>
        <w:rPr>
          <w:b/>
          <w:szCs w:val="18"/>
          <w:u w:val="single"/>
        </w:rPr>
      </w:pPr>
      <w:r w:rsidRPr="006D19BA">
        <w:rPr>
          <w:b/>
          <w:szCs w:val="18"/>
          <w:u w:val="single"/>
        </w:rPr>
        <w:t>RESEA Orientation</w:t>
      </w:r>
      <w:r w:rsidRPr="006D19BA">
        <w:rPr>
          <w:szCs w:val="18"/>
          <w:u w:val="single"/>
        </w:rPr>
        <w:t xml:space="preserve"> </w:t>
      </w:r>
    </w:p>
    <w:p w:rsidR="00BB2265" w:rsidRPr="006D19BA" w:rsidRDefault="00BB2265" w:rsidP="00BB2265">
      <w:pPr>
        <w:spacing w:after="0"/>
        <w:rPr>
          <w:szCs w:val="18"/>
        </w:rPr>
      </w:pPr>
      <w:r w:rsidRPr="006D19BA">
        <w:rPr>
          <w:szCs w:val="18"/>
        </w:rPr>
        <w:t>This is an invitation only event.</w:t>
      </w:r>
    </w:p>
    <w:p w:rsidR="00BB2265" w:rsidRPr="006D19BA" w:rsidRDefault="00BB2265" w:rsidP="00BB2265">
      <w:pPr>
        <w:spacing w:after="0"/>
        <w:rPr>
          <w:szCs w:val="18"/>
          <w:u w:val="single"/>
        </w:rPr>
      </w:pPr>
      <w:proofErr w:type="spellStart"/>
      <w:r w:rsidRPr="006D19BA">
        <w:rPr>
          <w:b/>
          <w:szCs w:val="18"/>
          <w:u w:val="single"/>
        </w:rPr>
        <w:t>WorkKeys</w:t>
      </w:r>
      <w:proofErr w:type="spellEnd"/>
    </w:p>
    <w:p w:rsidR="00233686" w:rsidRPr="006D19BA" w:rsidRDefault="00BB2265">
      <w:pPr>
        <w:rPr>
          <w:b/>
        </w:rPr>
      </w:pPr>
      <w:r w:rsidRPr="006D19BA">
        <w:rPr>
          <w:szCs w:val="18"/>
        </w:rPr>
        <w:t>These are invitation only events for customers who are working with a Workforce Solutions Career Navigator</w:t>
      </w:r>
    </w:p>
    <w:tbl>
      <w:tblPr>
        <w:tblW w:w="4961" w:type="pct"/>
        <w:tblLayout w:type="fixed"/>
        <w:tblLook w:val="0600" w:firstRow="0" w:lastRow="0" w:firstColumn="0" w:lastColumn="0" w:noHBand="1" w:noVBand="1"/>
      </w:tblPr>
      <w:tblGrid>
        <w:gridCol w:w="716"/>
        <w:gridCol w:w="4772"/>
        <w:gridCol w:w="271"/>
        <w:gridCol w:w="717"/>
        <w:gridCol w:w="4954"/>
      </w:tblGrid>
      <w:tr w:rsidR="00621A76" w:rsidRPr="006D19BA" w:rsidTr="00B971D5">
        <w:trPr>
          <w:trHeight w:hRule="exact" w:val="572"/>
        </w:trPr>
        <w:tc>
          <w:tcPr>
            <w:tcW w:w="716" w:type="dxa"/>
          </w:tcPr>
          <w:p w:rsidR="00621A76" w:rsidRPr="006D19BA" w:rsidRDefault="00F3326A" w:rsidP="009B3F68">
            <w:pPr>
              <w:pStyle w:val="DayoftheWeek"/>
              <w:rPr>
                <w:rFonts w:ascii="Calibri" w:hAnsi="Calibri" w:cs="Calibri"/>
                <w:color w:val="auto"/>
                <w:sz w:val="20"/>
                <w:szCs w:val="20"/>
              </w:rPr>
            </w:pPr>
            <w:r w:rsidRPr="006D19BA">
              <w:rPr>
                <w:b w:val="0"/>
              </w:rPr>
              <w:lastRenderedPageBreak/>
              <w:br w:type="page"/>
            </w:r>
          </w:p>
        </w:tc>
        <w:tc>
          <w:tcPr>
            <w:tcW w:w="5043" w:type="dxa"/>
            <w:gridSpan w:val="2"/>
            <w:vAlign w:val="bottom"/>
          </w:tcPr>
          <w:p w:rsidR="00621A76" w:rsidRPr="006D19BA" w:rsidRDefault="0025308D" w:rsidP="0025308D">
            <w:pPr>
              <w:pStyle w:val="DayoftheWeek"/>
              <w:rPr>
                <w:sz w:val="20"/>
                <w:szCs w:val="20"/>
              </w:rPr>
            </w:pPr>
            <w:r w:rsidRPr="006D19BA">
              <w:rPr>
                <w:sz w:val="20"/>
                <w:szCs w:val="20"/>
              </w:rPr>
              <w:t>Monday</w:t>
            </w:r>
          </w:p>
        </w:tc>
        <w:tc>
          <w:tcPr>
            <w:tcW w:w="717" w:type="dxa"/>
            <w:vAlign w:val="bottom"/>
          </w:tcPr>
          <w:p w:rsidR="00621A76" w:rsidRPr="006D19BA" w:rsidRDefault="00621A76" w:rsidP="009B3F68">
            <w:pPr>
              <w:pStyle w:val="DayoftheWeek"/>
              <w:rPr>
                <w:rFonts w:ascii="Calibri" w:hAnsi="Calibri" w:cs="Calibri"/>
                <w:color w:val="auto"/>
                <w:sz w:val="20"/>
                <w:szCs w:val="20"/>
              </w:rPr>
            </w:pPr>
          </w:p>
        </w:tc>
        <w:tc>
          <w:tcPr>
            <w:tcW w:w="4954" w:type="dxa"/>
            <w:vAlign w:val="bottom"/>
          </w:tcPr>
          <w:p w:rsidR="00621A76" w:rsidRPr="006D19BA" w:rsidRDefault="0025308D" w:rsidP="0025308D">
            <w:pPr>
              <w:pStyle w:val="DayoftheWeek"/>
              <w:rPr>
                <w:sz w:val="20"/>
                <w:szCs w:val="20"/>
              </w:rPr>
            </w:pPr>
            <w:r w:rsidRPr="006D19BA">
              <w:rPr>
                <w:sz w:val="20"/>
                <w:szCs w:val="20"/>
              </w:rPr>
              <w:t>Tuesday</w:t>
            </w:r>
          </w:p>
        </w:tc>
      </w:tr>
      <w:tr w:rsidR="00621A76" w:rsidRPr="006D19BA" w:rsidTr="007F1C3B">
        <w:trPr>
          <w:trHeight w:hRule="exact" w:val="303"/>
        </w:trPr>
        <w:tc>
          <w:tcPr>
            <w:tcW w:w="716" w:type="dxa"/>
          </w:tcPr>
          <w:p w:rsidR="00621A76" w:rsidRPr="006D19BA" w:rsidRDefault="00621A76" w:rsidP="009B3F68">
            <w:pPr>
              <w:pStyle w:val="Time"/>
              <w:rPr>
                <w:rFonts w:ascii="Calibri" w:hAnsi="Calibri" w:cs="Calibri"/>
                <w:color w:val="auto"/>
                <w:sz w:val="20"/>
                <w:szCs w:val="20"/>
              </w:rPr>
            </w:pPr>
          </w:p>
        </w:tc>
        <w:tc>
          <w:tcPr>
            <w:tcW w:w="4772" w:type="dxa"/>
            <w:shd w:val="clear" w:color="auto" w:fill="0D1D51" w:themeFill="accent3"/>
          </w:tcPr>
          <w:p w:rsidR="00621A76" w:rsidRPr="006D19BA" w:rsidRDefault="00470B13" w:rsidP="00470B13">
            <w:pPr>
              <w:pStyle w:val="ColumnHeading"/>
              <w:rPr>
                <w:sz w:val="20"/>
                <w:szCs w:val="20"/>
              </w:rPr>
            </w:pPr>
            <w:r>
              <w:rPr>
                <w:sz w:val="20"/>
                <w:szCs w:val="20"/>
              </w:rPr>
              <w:t>May</w:t>
            </w:r>
            <w:r w:rsidR="00FC3037">
              <w:rPr>
                <w:sz w:val="20"/>
                <w:szCs w:val="20"/>
              </w:rPr>
              <w:t xml:space="preserve"> </w:t>
            </w:r>
            <w:r>
              <w:rPr>
                <w:sz w:val="20"/>
                <w:szCs w:val="20"/>
              </w:rPr>
              <w:t>17</w:t>
            </w:r>
          </w:p>
        </w:tc>
        <w:tc>
          <w:tcPr>
            <w:tcW w:w="271" w:type="dxa"/>
            <w:shd w:val="clear" w:color="auto" w:fill="0D1D51" w:themeFill="accent3"/>
          </w:tcPr>
          <w:p w:rsidR="00621A76" w:rsidRPr="006D19BA" w:rsidRDefault="00621A76" w:rsidP="009B3F68">
            <w:pPr>
              <w:pStyle w:val="ColumnHeading"/>
              <w:rPr>
                <w:sz w:val="20"/>
                <w:szCs w:val="20"/>
              </w:rPr>
            </w:pPr>
          </w:p>
        </w:tc>
        <w:tc>
          <w:tcPr>
            <w:tcW w:w="717" w:type="dxa"/>
          </w:tcPr>
          <w:p w:rsidR="00621A76" w:rsidRPr="006D19BA" w:rsidRDefault="00621A76" w:rsidP="009B3F68">
            <w:pPr>
              <w:pStyle w:val="Time"/>
              <w:rPr>
                <w:rFonts w:ascii="Calibri" w:hAnsi="Calibri" w:cs="Calibri"/>
                <w:color w:val="auto"/>
                <w:sz w:val="20"/>
                <w:szCs w:val="20"/>
              </w:rPr>
            </w:pPr>
          </w:p>
        </w:tc>
        <w:tc>
          <w:tcPr>
            <w:tcW w:w="4954" w:type="dxa"/>
            <w:shd w:val="clear" w:color="auto" w:fill="0D1D51" w:themeFill="accent3"/>
          </w:tcPr>
          <w:p w:rsidR="00621A76" w:rsidRPr="006D19BA" w:rsidRDefault="00470B13" w:rsidP="00470B13">
            <w:pPr>
              <w:pStyle w:val="ColumnHeading"/>
              <w:rPr>
                <w:sz w:val="20"/>
                <w:szCs w:val="20"/>
              </w:rPr>
            </w:pPr>
            <w:r>
              <w:rPr>
                <w:sz w:val="20"/>
                <w:szCs w:val="20"/>
              </w:rPr>
              <w:t>May</w:t>
            </w:r>
            <w:r w:rsidR="00FC3037">
              <w:rPr>
                <w:sz w:val="20"/>
                <w:szCs w:val="20"/>
              </w:rPr>
              <w:t xml:space="preserve"> </w:t>
            </w:r>
            <w:r>
              <w:rPr>
                <w:sz w:val="20"/>
                <w:szCs w:val="20"/>
              </w:rPr>
              <w:t>18</w:t>
            </w:r>
          </w:p>
        </w:tc>
      </w:tr>
      <w:tr w:rsidR="00227705" w:rsidRPr="006D19BA" w:rsidTr="00B64F9A">
        <w:trPr>
          <w:trHeight w:hRule="exact" w:val="603"/>
        </w:trPr>
        <w:tc>
          <w:tcPr>
            <w:tcW w:w="716" w:type="dxa"/>
            <w:shd w:val="clear" w:color="auto" w:fill="auto"/>
          </w:tcPr>
          <w:p w:rsidR="00227705" w:rsidRPr="006D19BA" w:rsidRDefault="00227705" w:rsidP="00227705">
            <w:pPr>
              <w:pStyle w:val="Time"/>
              <w:rPr>
                <w:color w:val="auto"/>
                <w:sz w:val="20"/>
                <w:szCs w:val="20"/>
              </w:rPr>
            </w:pPr>
            <w:r w:rsidRPr="006D19BA">
              <w:rPr>
                <w:color w:val="auto"/>
                <w:sz w:val="20"/>
                <w:szCs w:val="20"/>
              </w:rPr>
              <w:t>9:00</w:t>
            </w:r>
          </w:p>
        </w:tc>
        <w:tc>
          <w:tcPr>
            <w:tcW w:w="4772" w:type="dxa"/>
            <w:shd w:val="clear" w:color="auto" w:fill="auto"/>
          </w:tcPr>
          <w:p w:rsidR="00227705" w:rsidRPr="006D19BA" w:rsidRDefault="00227705" w:rsidP="00227705">
            <w:pPr>
              <w:shd w:val="clear" w:color="auto" w:fill="FFFFFF"/>
              <w:rPr>
                <w:rFonts w:eastAsia="Times New Roman" w:cs="Arial"/>
                <w:color w:val="FF0000"/>
                <w:sz w:val="20"/>
                <w:szCs w:val="20"/>
              </w:rPr>
            </w:pPr>
            <w:r w:rsidRPr="006D19BA">
              <w:rPr>
                <w:szCs w:val="20"/>
              </w:rPr>
              <w:t>Job Readiness Workshop – Soft Skills (virtual)</w:t>
            </w:r>
          </w:p>
          <w:p w:rsidR="00227705" w:rsidRPr="006D19BA" w:rsidRDefault="00227705" w:rsidP="00227705">
            <w:pPr>
              <w:pStyle w:val="NameNumber"/>
              <w:rPr>
                <w:color w:val="FF0000"/>
                <w:szCs w:val="20"/>
              </w:rPr>
            </w:pPr>
          </w:p>
        </w:tc>
        <w:tc>
          <w:tcPr>
            <w:tcW w:w="271" w:type="dxa"/>
            <w:shd w:val="clear" w:color="auto" w:fill="auto"/>
          </w:tcPr>
          <w:p w:rsidR="00227705" w:rsidRPr="006D19BA" w:rsidRDefault="00227705" w:rsidP="00227705">
            <w:pPr>
              <w:pStyle w:val="NameNumber"/>
              <w:rPr>
                <w:szCs w:val="20"/>
              </w:rPr>
            </w:pPr>
          </w:p>
        </w:tc>
        <w:tc>
          <w:tcPr>
            <w:tcW w:w="717" w:type="dxa"/>
            <w:shd w:val="clear" w:color="auto" w:fill="auto"/>
          </w:tcPr>
          <w:p w:rsidR="00227705" w:rsidRPr="006D19BA" w:rsidRDefault="00227705" w:rsidP="00227705">
            <w:pPr>
              <w:pStyle w:val="Time"/>
              <w:rPr>
                <w:color w:val="auto"/>
                <w:sz w:val="20"/>
                <w:szCs w:val="20"/>
              </w:rPr>
            </w:pPr>
            <w:r w:rsidRPr="006D19BA">
              <w:rPr>
                <w:color w:val="auto"/>
                <w:sz w:val="20"/>
                <w:szCs w:val="20"/>
              </w:rPr>
              <w:t>9:00</w:t>
            </w:r>
          </w:p>
        </w:tc>
        <w:tc>
          <w:tcPr>
            <w:tcW w:w="4954" w:type="dxa"/>
            <w:shd w:val="clear" w:color="auto" w:fill="auto"/>
          </w:tcPr>
          <w:p w:rsidR="00227705" w:rsidRPr="006D19BA" w:rsidRDefault="00227705" w:rsidP="00227705">
            <w:pPr>
              <w:pStyle w:val="NameNumber"/>
              <w:rPr>
                <w:color w:val="auto"/>
                <w:szCs w:val="20"/>
              </w:rPr>
            </w:pPr>
            <w:r w:rsidRPr="006D19BA">
              <w:rPr>
                <w:color w:val="auto"/>
                <w:szCs w:val="20"/>
              </w:rPr>
              <w:t xml:space="preserve">SNAP Orientation (Appointment Only) </w:t>
            </w:r>
          </w:p>
          <w:p w:rsidR="00227705" w:rsidRPr="006D19BA" w:rsidRDefault="00227705" w:rsidP="00227705">
            <w:pPr>
              <w:pStyle w:val="NameNumber"/>
              <w:rPr>
                <w:color w:val="auto"/>
                <w:szCs w:val="20"/>
              </w:rPr>
            </w:pPr>
            <w:r w:rsidRPr="006D19BA">
              <w:rPr>
                <w:color w:val="auto"/>
                <w:szCs w:val="20"/>
              </w:rPr>
              <w:t>RESEA Orientation (Appointment Only)</w:t>
            </w:r>
          </w:p>
        </w:tc>
      </w:tr>
      <w:tr w:rsidR="00227705" w:rsidRPr="006D19BA" w:rsidTr="00227705">
        <w:trPr>
          <w:trHeight w:hRule="exact" w:val="540"/>
        </w:trPr>
        <w:tc>
          <w:tcPr>
            <w:tcW w:w="716" w:type="dxa"/>
          </w:tcPr>
          <w:p w:rsidR="00227705" w:rsidRPr="00352A10" w:rsidRDefault="00227705" w:rsidP="00227705">
            <w:pPr>
              <w:pStyle w:val="Time"/>
              <w:rPr>
                <w:color w:val="auto"/>
                <w:sz w:val="20"/>
                <w:szCs w:val="20"/>
              </w:rPr>
            </w:pPr>
            <w:r>
              <w:rPr>
                <w:color w:val="auto"/>
                <w:sz w:val="20"/>
                <w:szCs w:val="20"/>
              </w:rPr>
              <w:t>10:00</w:t>
            </w:r>
          </w:p>
        </w:tc>
        <w:tc>
          <w:tcPr>
            <w:tcW w:w="4772" w:type="dxa"/>
            <w:shd w:val="clear" w:color="auto" w:fill="auto"/>
          </w:tcPr>
          <w:p w:rsidR="00227705" w:rsidRPr="00352A10" w:rsidRDefault="00227705" w:rsidP="00227705">
            <w:pPr>
              <w:pStyle w:val="NameNumber"/>
              <w:rPr>
                <w:color w:val="FF0000"/>
                <w:szCs w:val="20"/>
              </w:rPr>
            </w:pPr>
            <w:r w:rsidRPr="00227705">
              <w:rPr>
                <w:color w:val="FF0000"/>
                <w:szCs w:val="20"/>
              </w:rPr>
              <w:t>Hard to Employ - Do You Feel Like the Odds are Stacked Against You?*</w:t>
            </w:r>
          </w:p>
        </w:tc>
        <w:tc>
          <w:tcPr>
            <w:tcW w:w="271" w:type="dxa"/>
            <w:shd w:val="clear" w:color="auto" w:fill="auto"/>
          </w:tcPr>
          <w:p w:rsidR="00227705" w:rsidRPr="006D19BA" w:rsidRDefault="00227705" w:rsidP="00227705">
            <w:pPr>
              <w:pStyle w:val="NameNumber"/>
              <w:rPr>
                <w:szCs w:val="20"/>
              </w:rPr>
            </w:pPr>
          </w:p>
        </w:tc>
        <w:tc>
          <w:tcPr>
            <w:tcW w:w="717" w:type="dxa"/>
            <w:shd w:val="clear" w:color="auto" w:fill="auto"/>
          </w:tcPr>
          <w:p w:rsidR="00227705" w:rsidRPr="006D19BA" w:rsidRDefault="002F28C6" w:rsidP="00227705">
            <w:pPr>
              <w:pStyle w:val="Time"/>
              <w:rPr>
                <w:color w:val="auto"/>
                <w:sz w:val="20"/>
                <w:szCs w:val="20"/>
              </w:rPr>
            </w:pPr>
            <w:r>
              <w:rPr>
                <w:color w:val="auto"/>
                <w:sz w:val="20"/>
                <w:szCs w:val="20"/>
              </w:rPr>
              <w:t>10:00</w:t>
            </w:r>
          </w:p>
        </w:tc>
        <w:tc>
          <w:tcPr>
            <w:tcW w:w="4954" w:type="dxa"/>
            <w:shd w:val="clear" w:color="auto" w:fill="auto"/>
          </w:tcPr>
          <w:p w:rsidR="00227705" w:rsidRPr="006D19BA" w:rsidRDefault="002F28C6" w:rsidP="00227705">
            <w:pPr>
              <w:pStyle w:val="NameNumber"/>
              <w:rPr>
                <w:color w:val="FF0000"/>
                <w:szCs w:val="20"/>
              </w:rPr>
            </w:pPr>
            <w:r>
              <w:rPr>
                <w:rFonts w:ascii="Arial" w:hAnsi="Arial" w:cs="Arial"/>
                <w:color w:val="000000"/>
                <w:bdr w:val="none" w:sz="0" w:space="0" w:color="auto" w:frame="1"/>
                <w:shd w:val="clear" w:color="auto" w:fill="FFFFFF"/>
              </w:rPr>
              <w:t> </w:t>
            </w:r>
            <w:r w:rsidRPr="002F28C6">
              <w:rPr>
                <w:color w:val="FF0000"/>
                <w:szCs w:val="20"/>
              </w:rPr>
              <w:t>Keeping Your Skills Sharp. Am I on top of my game?</w:t>
            </w:r>
            <w:r>
              <w:rPr>
                <w:color w:val="FF0000"/>
                <w:szCs w:val="20"/>
              </w:rPr>
              <w:t>*</w:t>
            </w:r>
          </w:p>
        </w:tc>
      </w:tr>
      <w:tr w:rsidR="00227705" w:rsidRPr="006D19BA" w:rsidTr="003D2C3F">
        <w:trPr>
          <w:trHeight w:hRule="exact" w:val="513"/>
        </w:trPr>
        <w:tc>
          <w:tcPr>
            <w:tcW w:w="716" w:type="dxa"/>
          </w:tcPr>
          <w:p w:rsidR="00227705" w:rsidRPr="006D19BA" w:rsidRDefault="00227705" w:rsidP="00227705">
            <w:pPr>
              <w:pStyle w:val="Time"/>
              <w:rPr>
                <w:color w:val="auto"/>
                <w:sz w:val="20"/>
                <w:szCs w:val="20"/>
              </w:rPr>
            </w:pPr>
            <w:r>
              <w:rPr>
                <w:color w:val="auto"/>
                <w:sz w:val="20"/>
                <w:szCs w:val="20"/>
              </w:rPr>
              <w:t>1:00</w:t>
            </w:r>
          </w:p>
        </w:tc>
        <w:tc>
          <w:tcPr>
            <w:tcW w:w="4772" w:type="dxa"/>
            <w:shd w:val="clear" w:color="auto" w:fill="auto"/>
          </w:tcPr>
          <w:p w:rsidR="00227705" w:rsidRPr="006D19BA" w:rsidRDefault="00227705" w:rsidP="00227705">
            <w:pPr>
              <w:pStyle w:val="NameNumber"/>
              <w:rPr>
                <w:color w:val="FF0000"/>
                <w:szCs w:val="20"/>
              </w:rPr>
            </w:pPr>
            <w:r w:rsidRPr="00227705">
              <w:rPr>
                <w:color w:val="FF0000"/>
                <w:szCs w:val="20"/>
              </w:rPr>
              <w:t>Managing Stress: Keeping Cool Under Pressure</w:t>
            </w:r>
            <w:r>
              <w:rPr>
                <w:color w:val="FF0000"/>
                <w:szCs w:val="20"/>
              </w:rPr>
              <w:t>*</w:t>
            </w:r>
          </w:p>
        </w:tc>
        <w:tc>
          <w:tcPr>
            <w:tcW w:w="271" w:type="dxa"/>
            <w:shd w:val="clear" w:color="auto" w:fill="auto"/>
          </w:tcPr>
          <w:p w:rsidR="00227705" w:rsidRPr="006D19BA" w:rsidRDefault="00227705" w:rsidP="00227705">
            <w:pPr>
              <w:pStyle w:val="NameNumber"/>
              <w:rPr>
                <w:szCs w:val="20"/>
              </w:rPr>
            </w:pPr>
          </w:p>
        </w:tc>
        <w:tc>
          <w:tcPr>
            <w:tcW w:w="717" w:type="dxa"/>
            <w:shd w:val="clear" w:color="auto" w:fill="auto"/>
          </w:tcPr>
          <w:p w:rsidR="00227705" w:rsidRPr="006D19BA" w:rsidRDefault="002F28C6" w:rsidP="00227705">
            <w:pPr>
              <w:pStyle w:val="Time"/>
              <w:rPr>
                <w:color w:val="auto"/>
                <w:sz w:val="20"/>
                <w:szCs w:val="20"/>
              </w:rPr>
            </w:pPr>
            <w:r>
              <w:rPr>
                <w:color w:val="auto"/>
                <w:sz w:val="20"/>
                <w:szCs w:val="20"/>
              </w:rPr>
              <w:t>1</w:t>
            </w:r>
            <w:r w:rsidR="00227705" w:rsidRPr="006D19BA">
              <w:rPr>
                <w:color w:val="auto"/>
                <w:sz w:val="20"/>
                <w:szCs w:val="20"/>
              </w:rPr>
              <w:t>:00</w:t>
            </w:r>
          </w:p>
        </w:tc>
        <w:tc>
          <w:tcPr>
            <w:tcW w:w="4954" w:type="dxa"/>
            <w:shd w:val="clear" w:color="auto" w:fill="auto"/>
          </w:tcPr>
          <w:p w:rsidR="00227705" w:rsidRPr="006D19BA" w:rsidRDefault="007E6477" w:rsidP="00227705">
            <w:pPr>
              <w:pStyle w:val="NameNumber"/>
              <w:rPr>
                <w:color w:val="FF0000"/>
                <w:szCs w:val="20"/>
              </w:rPr>
            </w:pPr>
            <w:r w:rsidRPr="008763DE">
              <w:rPr>
                <w:color w:val="FF0000"/>
                <w:szCs w:val="20"/>
              </w:rPr>
              <w:t>They are not like me</w:t>
            </w:r>
            <w:r>
              <w:rPr>
                <w:color w:val="FF0000"/>
                <w:szCs w:val="20"/>
              </w:rPr>
              <w:t>: Diversity in the Workplace*</w:t>
            </w:r>
          </w:p>
        </w:tc>
      </w:tr>
      <w:tr w:rsidR="00227705" w:rsidRPr="006D19BA" w:rsidTr="003D2C3F">
        <w:trPr>
          <w:trHeight w:hRule="exact" w:val="477"/>
        </w:trPr>
        <w:tc>
          <w:tcPr>
            <w:tcW w:w="716" w:type="dxa"/>
          </w:tcPr>
          <w:p w:rsidR="00227705" w:rsidRPr="006D19BA" w:rsidRDefault="00227705" w:rsidP="00227705">
            <w:pPr>
              <w:pStyle w:val="Time"/>
              <w:rPr>
                <w:color w:val="auto"/>
                <w:sz w:val="20"/>
                <w:szCs w:val="20"/>
              </w:rPr>
            </w:pPr>
            <w:r>
              <w:rPr>
                <w:color w:val="auto"/>
                <w:sz w:val="20"/>
                <w:szCs w:val="20"/>
              </w:rPr>
              <w:t>2:30</w:t>
            </w:r>
          </w:p>
        </w:tc>
        <w:tc>
          <w:tcPr>
            <w:tcW w:w="4772" w:type="dxa"/>
            <w:shd w:val="clear" w:color="auto" w:fill="auto"/>
          </w:tcPr>
          <w:p w:rsidR="00227705" w:rsidRPr="006D19BA" w:rsidRDefault="00227705" w:rsidP="00227705">
            <w:pPr>
              <w:pStyle w:val="NameNumber"/>
              <w:rPr>
                <w:color w:val="FF0000"/>
                <w:szCs w:val="20"/>
              </w:rPr>
            </w:pPr>
            <w:r w:rsidRPr="00227705">
              <w:rPr>
                <w:color w:val="FF0000"/>
                <w:szCs w:val="20"/>
              </w:rPr>
              <w:t>Networking Tips for a Changing World</w:t>
            </w:r>
            <w:r>
              <w:rPr>
                <w:color w:val="FF0000"/>
                <w:szCs w:val="20"/>
              </w:rPr>
              <w:t>*</w:t>
            </w:r>
          </w:p>
        </w:tc>
        <w:tc>
          <w:tcPr>
            <w:tcW w:w="271" w:type="dxa"/>
            <w:shd w:val="clear" w:color="auto" w:fill="auto"/>
          </w:tcPr>
          <w:p w:rsidR="00227705" w:rsidRPr="006D19BA" w:rsidRDefault="00227705" w:rsidP="00227705">
            <w:pPr>
              <w:pStyle w:val="NameNumber"/>
              <w:rPr>
                <w:szCs w:val="20"/>
              </w:rPr>
            </w:pPr>
          </w:p>
        </w:tc>
        <w:tc>
          <w:tcPr>
            <w:tcW w:w="717" w:type="dxa"/>
            <w:shd w:val="clear" w:color="auto" w:fill="auto"/>
          </w:tcPr>
          <w:p w:rsidR="00227705" w:rsidRPr="006D19BA" w:rsidRDefault="002F28C6" w:rsidP="00227705">
            <w:pPr>
              <w:pStyle w:val="Time"/>
              <w:rPr>
                <w:color w:val="auto"/>
                <w:sz w:val="20"/>
                <w:szCs w:val="20"/>
              </w:rPr>
            </w:pPr>
            <w:r>
              <w:rPr>
                <w:color w:val="auto"/>
                <w:sz w:val="20"/>
                <w:szCs w:val="20"/>
              </w:rPr>
              <w:t>2:30</w:t>
            </w:r>
          </w:p>
        </w:tc>
        <w:tc>
          <w:tcPr>
            <w:tcW w:w="4954" w:type="dxa"/>
            <w:shd w:val="clear" w:color="auto" w:fill="auto"/>
          </w:tcPr>
          <w:p w:rsidR="00227705" w:rsidRPr="006D19BA" w:rsidRDefault="00280FD0" w:rsidP="00227705">
            <w:pPr>
              <w:pStyle w:val="NameNumber"/>
              <w:rPr>
                <w:color w:val="FF0000"/>
                <w:szCs w:val="20"/>
              </w:rPr>
            </w:pPr>
            <w:r>
              <w:rPr>
                <w:rFonts w:eastAsia="Times New Roman" w:cs="Arial"/>
                <w:color w:val="FF0000"/>
                <w:szCs w:val="20"/>
              </w:rPr>
              <w:t>Tips and Apps for Working Remotely</w:t>
            </w:r>
            <w:r w:rsidR="00227705" w:rsidRPr="006D19BA">
              <w:rPr>
                <w:color w:val="FF0000"/>
                <w:szCs w:val="20"/>
              </w:rPr>
              <w:t>*</w:t>
            </w:r>
          </w:p>
        </w:tc>
      </w:tr>
      <w:tr w:rsidR="00227705" w:rsidRPr="006D19BA" w:rsidTr="007F1C3B">
        <w:trPr>
          <w:trHeight w:hRule="exact" w:val="303"/>
        </w:trPr>
        <w:tc>
          <w:tcPr>
            <w:tcW w:w="716" w:type="dxa"/>
          </w:tcPr>
          <w:p w:rsidR="00227705" w:rsidRPr="006D19BA" w:rsidRDefault="00227705" w:rsidP="00227705">
            <w:pPr>
              <w:pStyle w:val="Time"/>
              <w:rPr>
                <w:color w:val="auto"/>
                <w:sz w:val="20"/>
                <w:szCs w:val="20"/>
              </w:rPr>
            </w:pPr>
            <w:r>
              <w:rPr>
                <w:color w:val="auto"/>
                <w:sz w:val="20"/>
                <w:szCs w:val="20"/>
              </w:rPr>
              <w:t>4:00</w:t>
            </w:r>
          </w:p>
        </w:tc>
        <w:tc>
          <w:tcPr>
            <w:tcW w:w="4772" w:type="dxa"/>
            <w:shd w:val="clear" w:color="auto" w:fill="auto"/>
          </w:tcPr>
          <w:p w:rsidR="00227705" w:rsidRPr="006D19BA" w:rsidRDefault="00227705" w:rsidP="00227705">
            <w:pPr>
              <w:pStyle w:val="NameNumber"/>
              <w:rPr>
                <w:color w:val="FF0000"/>
                <w:szCs w:val="20"/>
              </w:rPr>
            </w:pPr>
            <w:r w:rsidRPr="00E0549B">
              <w:rPr>
                <w:color w:val="FF0000"/>
                <w:szCs w:val="20"/>
              </w:rPr>
              <w:t>Being Persistent While Respecting Boundaries</w:t>
            </w:r>
            <w:r w:rsidR="00E0549B">
              <w:rPr>
                <w:color w:val="FF0000"/>
                <w:szCs w:val="20"/>
              </w:rPr>
              <w:t>*</w:t>
            </w:r>
          </w:p>
        </w:tc>
        <w:tc>
          <w:tcPr>
            <w:tcW w:w="271" w:type="dxa"/>
            <w:shd w:val="clear" w:color="auto" w:fill="auto"/>
          </w:tcPr>
          <w:p w:rsidR="00227705" w:rsidRPr="006D19BA" w:rsidRDefault="00227705" w:rsidP="00227705">
            <w:pPr>
              <w:pStyle w:val="NameNumber"/>
              <w:rPr>
                <w:szCs w:val="20"/>
              </w:rPr>
            </w:pPr>
          </w:p>
        </w:tc>
        <w:tc>
          <w:tcPr>
            <w:tcW w:w="717" w:type="dxa"/>
            <w:shd w:val="clear" w:color="auto" w:fill="auto"/>
          </w:tcPr>
          <w:p w:rsidR="00227705" w:rsidRPr="006D19BA" w:rsidRDefault="00280FD0" w:rsidP="00227705">
            <w:pPr>
              <w:pStyle w:val="Time"/>
              <w:rPr>
                <w:color w:val="auto"/>
                <w:sz w:val="20"/>
                <w:szCs w:val="20"/>
              </w:rPr>
            </w:pPr>
            <w:r>
              <w:rPr>
                <w:color w:val="auto"/>
                <w:sz w:val="20"/>
                <w:szCs w:val="20"/>
              </w:rPr>
              <w:t>4:00</w:t>
            </w:r>
          </w:p>
        </w:tc>
        <w:tc>
          <w:tcPr>
            <w:tcW w:w="4954" w:type="dxa"/>
            <w:shd w:val="clear" w:color="auto" w:fill="auto"/>
          </w:tcPr>
          <w:p w:rsidR="00227705" w:rsidRPr="006D19BA" w:rsidRDefault="00280FD0" w:rsidP="00227705">
            <w:pPr>
              <w:pStyle w:val="NameNumber"/>
              <w:rPr>
                <w:color w:val="FF0000"/>
                <w:szCs w:val="20"/>
              </w:rPr>
            </w:pPr>
            <w:r>
              <w:rPr>
                <w:rFonts w:ascii="Arial" w:hAnsi="Arial" w:cs="Arial"/>
                <w:color w:val="000000"/>
                <w:bdr w:val="none" w:sz="0" w:space="0" w:color="auto" w:frame="1"/>
                <w:shd w:val="clear" w:color="auto" w:fill="FFFFFF"/>
              </w:rPr>
              <w:t> </w:t>
            </w:r>
            <w:r w:rsidRPr="00280FD0">
              <w:rPr>
                <w:rFonts w:eastAsia="Times New Roman" w:cs="Arial"/>
                <w:color w:val="FF0000"/>
                <w:szCs w:val="20"/>
              </w:rPr>
              <w:t>Self-Care is Not Selfish</w:t>
            </w:r>
            <w:r>
              <w:rPr>
                <w:rFonts w:eastAsia="Times New Roman" w:cs="Arial"/>
                <w:color w:val="FF0000"/>
                <w:szCs w:val="20"/>
              </w:rPr>
              <w:t>*</w:t>
            </w:r>
          </w:p>
        </w:tc>
      </w:tr>
      <w:tr w:rsidR="00227705" w:rsidRPr="006D19BA" w:rsidTr="007F1C3B">
        <w:trPr>
          <w:trHeight w:hRule="exact" w:val="303"/>
        </w:trPr>
        <w:tc>
          <w:tcPr>
            <w:tcW w:w="716" w:type="dxa"/>
          </w:tcPr>
          <w:p w:rsidR="00227705" w:rsidRDefault="00227705" w:rsidP="00227705">
            <w:pPr>
              <w:pStyle w:val="Time"/>
              <w:rPr>
                <w:color w:val="auto"/>
                <w:sz w:val="20"/>
                <w:szCs w:val="20"/>
              </w:rPr>
            </w:pPr>
            <w:r>
              <w:rPr>
                <w:color w:val="auto"/>
                <w:sz w:val="20"/>
                <w:szCs w:val="20"/>
              </w:rPr>
              <w:t>5:30</w:t>
            </w:r>
          </w:p>
        </w:tc>
        <w:tc>
          <w:tcPr>
            <w:tcW w:w="4772" w:type="dxa"/>
            <w:shd w:val="clear" w:color="auto" w:fill="auto"/>
          </w:tcPr>
          <w:p w:rsidR="00227705" w:rsidRPr="00E0549B" w:rsidRDefault="00227705" w:rsidP="00227705">
            <w:pPr>
              <w:pStyle w:val="NameNumber"/>
              <w:rPr>
                <w:color w:val="FF0000"/>
                <w:szCs w:val="20"/>
              </w:rPr>
            </w:pPr>
            <w:r w:rsidRPr="00E0549B">
              <w:rPr>
                <w:color w:val="FF0000"/>
                <w:szCs w:val="20"/>
              </w:rPr>
              <w:t>Extreme Customer Service (top skills)</w:t>
            </w:r>
            <w:r w:rsidR="00E0549B">
              <w:rPr>
                <w:color w:val="FF0000"/>
                <w:szCs w:val="20"/>
              </w:rPr>
              <w:t>*</w:t>
            </w:r>
          </w:p>
        </w:tc>
        <w:tc>
          <w:tcPr>
            <w:tcW w:w="271" w:type="dxa"/>
            <w:shd w:val="clear" w:color="auto" w:fill="auto"/>
          </w:tcPr>
          <w:p w:rsidR="00227705" w:rsidRPr="006D19BA" w:rsidRDefault="00227705" w:rsidP="00227705">
            <w:pPr>
              <w:pStyle w:val="NameNumber"/>
              <w:rPr>
                <w:szCs w:val="20"/>
              </w:rPr>
            </w:pPr>
          </w:p>
        </w:tc>
        <w:tc>
          <w:tcPr>
            <w:tcW w:w="717" w:type="dxa"/>
            <w:shd w:val="clear" w:color="auto" w:fill="auto"/>
          </w:tcPr>
          <w:p w:rsidR="00227705" w:rsidRPr="006D19BA" w:rsidRDefault="00280FD0" w:rsidP="00227705">
            <w:pPr>
              <w:pStyle w:val="Time"/>
              <w:rPr>
                <w:color w:val="auto"/>
                <w:sz w:val="20"/>
                <w:szCs w:val="20"/>
              </w:rPr>
            </w:pPr>
            <w:r>
              <w:rPr>
                <w:color w:val="auto"/>
                <w:sz w:val="20"/>
                <w:szCs w:val="20"/>
              </w:rPr>
              <w:t>5:30</w:t>
            </w:r>
          </w:p>
        </w:tc>
        <w:tc>
          <w:tcPr>
            <w:tcW w:w="4954" w:type="dxa"/>
            <w:shd w:val="clear" w:color="auto" w:fill="auto"/>
          </w:tcPr>
          <w:p w:rsidR="00227705" w:rsidRPr="006D19BA" w:rsidRDefault="00280FD0" w:rsidP="00227705">
            <w:pPr>
              <w:pStyle w:val="NameNumber"/>
              <w:rPr>
                <w:color w:val="FF0000"/>
                <w:szCs w:val="20"/>
              </w:rPr>
            </w:pPr>
            <w:r w:rsidRPr="00280FD0">
              <w:rPr>
                <w:rFonts w:eastAsia="Times New Roman" w:cs="Arial"/>
                <w:color w:val="FF0000"/>
                <w:szCs w:val="20"/>
              </w:rPr>
              <w:t>Time Management: I Don’t Have Time For That</w:t>
            </w:r>
            <w:r>
              <w:rPr>
                <w:rFonts w:eastAsia="Times New Roman" w:cs="Arial"/>
                <w:color w:val="FF0000"/>
                <w:szCs w:val="20"/>
              </w:rPr>
              <w:t>*</w:t>
            </w:r>
          </w:p>
        </w:tc>
      </w:tr>
      <w:tr w:rsidR="00227705" w:rsidRPr="006D19BA" w:rsidTr="00B971D5">
        <w:trPr>
          <w:trHeight w:hRule="exact" w:val="603"/>
        </w:trPr>
        <w:tc>
          <w:tcPr>
            <w:tcW w:w="716" w:type="dxa"/>
          </w:tcPr>
          <w:p w:rsidR="00227705" w:rsidRPr="006D19BA" w:rsidRDefault="00227705" w:rsidP="00227705">
            <w:pPr>
              <w:pStyle w:val="DayoftheWeek"/>
              <w:rPr>
                <w:rFonts w:ascii="Calibri" w:hAnsi="Calibri" w:cs="Calibri"/>
                <w:color w:val="auto"/>
                <w:sz w:val="20"/>
                <w:szCs w:val="20"/>
              </w:rPr>
            </w:pPr>
            <w:r w:rsidRPr="006D19BA">
              <w:rPr>
                <w:rFonts w:ascii="Calibri" w:hAnsi="Calibri" w:cs="Calibri"/>
                <w:color w:val="auto"/>
                <w:sz w:val="20"/>
                <w:szCs w:val="20"/>
              </w:rPr>
              <w:br/>
            </w:r>
            <w:r w:rsidRPr="006D19BA">
              <w:rPr>
                <w:rFonts w:ascii="Calibri" w:hAnsi="Calibri" w:cs="Calibri"/>
                <w:color w:val="auto"/>
                <w:sz w:val="20"/>
                <w:szCs w:val="20"/>
              </w:rPr>
              <w:br/>
            </w:r>
          </w:p>
          <w:p w:rsidR="00227705" w:rsidRPr="006D19BA" w:rsidRDefault="00227705" w:rsidP="00227705">
            <w:pPr>
              <w:pStyle w:val="DayoftheWeek"/>
              <w:rPr>
                <w:rFonts w:ascii="Calibri" w:hAnsi="Calibri" w:cs="Calibri"/>
                <w:color w:val="auto"/>
                <w:sz w:val="20"/>
                <w:szCs w:val="20"/>
              </w:rPr>
            </w:pPr>
          </w:p>
        </w:tc>
        <w:tc>
          <w:tcPr>
            <w:tcW w:w="5043" w:type="dxa"/>
            <w:gridSpan w:val="2"/>
            <w:vAlign w:val="bottom"/>
          </w:tcPr>
          <w:p w:rsidR="00227705" w:rsidRPr="006D19BA" w:rsidRDefault="00227705" w:rsidP="00227705">
            <w:pPr>
              <w:pStyle w:val="DayoftheWeek"/>
              <w:rPr>
                <w:rFonts w:ascii="Calibri" w:hAnsi="Calibri" w:cs="Calibri"/>
                <w:sz w:val="20"/>
                <w:szCs w:val="20"/>
              </w:rPr>
            </w:pPr>
            <w:r w:rsidRPr="006D19BA">
              <w:rPr>
                <w:rFonts w:ascii="Calibri" w:hAnsi="Calibri" w:cs="Calibri"/>
                <w:sz w:val="20"/>
                <w:szCs w:val="20"/>
              </w:rPr>
              <w:t>Wednesday</w:t>
            </w:r>
          </w:p>
        </w:tc>
        <w:tc>
          <w:tcPr>
            <w:tcW w:w="717" w:type="dxa"/>
            <w:vAlign w:val="bottom"/>
          </w:tcPr>
          <w:p w:rsidR="00227705" w:rsidRPr="006D19BA" w:rsidRDefault="00227705" w:rsidP="00227705">
            <w:pPr>
              <w:pStyle w:val="DayoftheWeek"/>
              <w:rPr>
                <w:rFonts w:ascii="Calibri" w:hAnsi="Calibri" w:cs="Calibri"/>
                <w:color w:val="auto"/>
                <w:sz w:val="20"/>
                <w:szCs w:val="20"/>
              </w:rPr>
            </w:pPr>
          </w:p>
        </w:tc>
        <w:tc>
          <w:tcPr>
            <w:tcW w:w="4954" w:type="dxa"/>
            <w:vAlign w:val="bottom"/>
          </w:tcPr>
          <w:p w:rsidR="00227705" w:rsidRPr="006D19BA" w:rsidRDefault="00227705" w:rsidP="00227705">
            <w:pPr>
              <w:pStyle w:val="DayoftheWeek"/>
              <w:rPr>
                <w:sz w:val="20"/>
                <w:szCs w:val="20"/>
              </w:rPr>
            </w:pPr>
            <w:r w:rsidRPr="006D19BA">
              <w:rPr>
                <w:sz w:val="20"/>
                <w:szCs w:val="20"/>
              </w:rPr>
              <w:t>Thursday</w:t>
            </w:r>
          </w:p>
        </w:tc>
      </w:tr>
      <w:tr w:rsidR="00227705" w:rsidRPr="006D19BA" w:rsidTr="007F1C3B">
        <w:trPr>
          <w:trHeight w:hRule="exact" w:val="303"/>
        </w:trPr>
        <w:tc>
          <w:tcPr>
            <w:tcW w:w="716" w:type="dxa"/>
          </w:tcPr>
          <w:p w:rsidR="00227705" w:rsidRPr="006D19BA" w:rsidRDefault="00227705" w:rsidP="00227705">
            <w:pPr>
              <w:pStyle w:val="Time"/>
              <w:rPr>
                <w:rFonts w:ascii="Calibri" w:hAnsi="Calibri" w:cs="Calibri"/>
                <w:color w:val="auto"/>
                <w:sz w:val="20"/>
                <w:szCs w:val="20"/>
              </w:rPr>
            </w:pPr>
          </w:p>
        </w:tc>
        <w:tc>
          <w:tcPr>
            <w:tcW w:w="4772" w:type="dxa"/>
            <w:shd w:val="clear" w:color="auto" w:fill="2C567A" w:themeFill="accent1"/>
          </w:tcPr>
          <w:p w:rsidR="00227705" w:rsidRPr="006D19BA" w:rsidRDefault="00227705" w:rsidP="00227705">
            <w:pPr>
              <w:pStyle w:val="ColumnHeading"/>
              <w:rPr>
                <w:sz w:val="20"/>
                <w:szCs w:val="20"/>
              </w:rPr>
            </w:pPr>
            <w:r>
              <w:rPr>
                <w:sz w:val="20"/>
                <w:szCs w:val="20"/>
              </w:rPr>
              <w:t>May 19</w:t>
            </w:r>
          </w:p>
        </w:tc>
        <w:tc>
          <w:tcPr>
            <w:tcW w:w="271" w:type="dxa"/>
            <w:shd w:val="clear" w:color="auto" w:fill="2C567A" w:themeFill="accent1"/>
          </w:tcPr>
          <w:p w:rsidR="00227705" w:rsidRPr="006D19BA" w:rsidRDefault="00227705" w:rsidP="00227705">
            <w:pPr>
              <w:pStyle w:val="ColumnHeading"/>
              <w:rPr>
                <w:sz w:val="20"/>
                <w:szCs w:val="20"/>
              </w:rPr>
            </w:pPr>
          </w:p>
        </w:tc>
        <w:tc>
          <w:tcPr>
            <w:tcW w:w="717" w:type="dxa"/>
          </w:tcPr>
          <w:p w:rsidR="00227705" w:rsidRPr="006D19BA" w:rsidRDefault="00227705" w:rsidP="00227705">
            <w:pPr>
              <w:pStyle w:val="Time"/>
              <w:rPr>
                <w:rFonts w:ascii="Calibri" w:hAnsi="Calibri" w:cs="Calibri"/>
                <w:color w:val="FFFFFF" w:themeColor="background1"/>
                <w:sz w:val="20"/>
                <w:szCs w:val="20"/>
              </w:rPr>
            </w:pPr>
          </w:p>
        </w:tc>
        <w:tc>
          <w:tcPr>
            <w:tcW w:w="4954" w:type="dxa"/>
            <w:shd w:val="clear" w:color="auto" w:fill="2C567A" w:themeFill="accent1"/>
          </w:tcPr>
          <w:p w:rsidR="00227705" w:rsidRPr="006D19BA" w:rsidRDefault="00227705" w:rsidP="00227705">
            <w:pPr>
              <w:pStyle w:val="ColumnHeading"/>
              <w:rPr>
                <w:sz w:val="20"/>
                <w:szCs w:val="20"/>
              </w:rPr>
            </w:pPr>
            <w:r>
              <w:rPr>
                <w:sz w:val="20"/>
                <w:szCs w:val="20"/>
              </w:rPr>
              <w:t>May 20</w:t>
            </w:r>
          </w:p>
        </w:tc>
      </w:tr>
      <w:tr w:rsidR="00227705" w:rsidRPr="006D19BA" w:rsidTr="007F1C3B">
        <w:trPr>
          <w:trHeight w:hRule="exact" w:val="303"/>
        </w:trPr>
        <w:tc>
          <w:tcPr>
            <w:tcW w:w="716" w:type="dxa"/>
          </w:tcPr>
          <w:p w:rsidR="00227705" w:rsidRPr="006D19BA" w:rsidRDefault="00227705" w:rsidP="00227705">
            <w:pPr>
              <w:pStyle w:val="Time"/>
              <w:rPr>
                <w:color w:val="auto"/>
                <w:sz w:val="20"/>
                <w:szCs w:val="20"/>
              </w:rPr>
            </w:pPr>
            <w:r w:rsidRPr="006D19BA">
              <w:rPr>
                <w:color w:val="auto"/>
                <w:sz w:val="20"/>
                <w:szCs w:val="20"/>
              </w:rPr>
              <w:t>8:30</w:t>
            </w:r>
          </w:p>
        </w:tc>
        <w:tc>
          <w:tcPr>
            <w:tcW w:w="4772" w:type="dxa"/>
            <w:shd w:val="clear" w:color="auto" w:fill="auto"/>
          </w:tcPr>
          <w:p w:rsidR="00227705" w:rsidRPr="006D19BA" w:rsidRDefault="00227705" w:rsidP="00227705">
            <w:pPr>
              <w:pStyle w:val="NameNumber"/>
              <w:rPr>
                <w:color w:val="auto"/>
                <w:szCs w:val="20"/>
              </w:rPr>
            </w:pPr>
            <w:proofErr w:type="spellStart"/>
            <w:r w:rsidRPr="006D19BA">
              <w:rPr>
                <w:color w:val="auto"/>
                <w:szCs w:val="20"/>
              </w:rPr>
              <w:t>WorkKeys</w:t>
            </w:r>
            <w:proofErr w:type="spellEnd"/>
            <w:r w:rsidRPr="006D19BA">
              <w:rPr>
                <w:color w:val="auto"/>
                <w:szCs w:val="20"/>
              </w:rPr>
              <w:t xml:space="preserve"> Testing (Pre-Registration)</w:t>
            </w:r>
          </w:p>
        </w:tc>
        <w:tc>
          <w:tcPr>
            <w:tcW w:w="271" w:type="dxa"/>
            <w:shd w:val="clear" w:color="auto" w:fill="auto"/>
          </w:tcPr>
          <w:p w:rsidR="00227705" w:rsidRPr="006D19BA" w:rsidRDefault="00227705" w:rsidP="00227705">
            <w:pPr>
              <w:pStyle w:val="NameNumber"/>
              <w:rPr>
                <w:szCs w:val="20"/>
              </w:rPr>
            </w:pPr>
          </w:p>
        </w:tc>
        <w:tc>
          <w:tcPr>
            <w:tcW w:w="717" w:type="dxa"/>
            <w:shd w:val="clear" w:color="auto" w:fill="auto"/>
          </w:tcPr>
          <w:p w:rsidR="00227705" w:rsidRPr="006D19BA" w:rsidRDefault="00227705" w:rsidP="00227705">
            <w:pPr>
              <w:pStyle w:val="Time"/>
              <w:rPr>
                <w:color w:val="auto"/>
                <w:sz w:val="20"/>
                <w:szCs w:val="20"/>
              </w:rPr>
            </w:pPr>
            <w:r w:rsidRPr="006D19BA">
              <w:rPr>
                <w:color w:val="auto"/>
                <w:sz w:val="20"/>
                <w:szCs w:val="20"/>
              </w:rPr>
              <w:t>8:30</w:t>
            </w:r>
          </w:p>
        </w:tc>
        <w:tc>
          <w:tcPr>
            <w:tcW w:w="4954" w:type="dxa"/>
            <w:shd w:val="clear" w:color="auto" w:fill="auto"/>
          </w:tcPr>
          <w:p w:rsidR="00227705" w:rsidRPr="006D19BA" w:rsidRDefault="00227705" w:rsidP="00227705">
            <w:pPr>
              <w:pStyle w:val="NameNumber"/>
              <w:rPr>
                <w:color w:val="auto"/>
                <w:szCs w:val="20"/>
              </w:rPr>
            </w:pPr>
            <w:proofErr w:type="spellStart"/>
            <w:r w:rsidRPr="006D19BA">
              <w:rPr>
                <w:color w:val="auto"/>
                <w:szCs w:val="20"/>
              </w:rPr>
              <w:t>WorkKeys</w:t>
            </w:r>
            <w:proofErr w:type="spellEnd"/>
            <w:r w:rsidRPr="006D19BA">
              <w:rPr>
                <w:color w:val="auto"/>
                <w:szCs w:val="20"/>
              </w:rPr>
              <w:t xml:space="preserve"> Testing (Pre-Registration)</w:t>
            </w:r>
          </w:p>
        </w:tc>
      </w:tr>
      <w:tr w:rsidR="00227705" w:rsidRPr="006D19BA" w:rsidTr="007F1C3B">
        <w:trPr>
          <w:trHeight w:hRule="exact" w:val="303"/>
        </w:trPr>
        <w:tc>
          <w:tcPr>
            <w:tcW w:w="716" w:type="dxa"/>
          </w:tcPr>
          <w:p w:rsidR="00227705" w:rsidRPr="00352A10" w:rsidRDefault="00227705" w:rsidP="00227705">
            <w:pPr>
              <w:pStyle w:val="Time"/>
              <w:rPr>
                <w:color w:val="auto"/>
                <w:sz w:val="20"/>
                <w:szCs w:val="20"/>
              </w:rPr>
            </w:pPr>
            <w:r>
              <w:rPr>
                <w:color w:val="auto"/>
                <w:sz w:val="20"/>
                <w:szCs w:val="20"/>
              </w:rPr>
              <w:t>9:00</w:t>
            </w:r>
          </w:p>
        </w:tc>
        <w:tc>
          <w:tcPr>
            <w:tcW w:w="4772" w:type="dxa"/>
            <w:shd w:val="clear" w:color="auto" w:fill="auto"/>
          </w:tcPr>
          <w:p w:rsidR="00227705" w:rsidRPr="00352A10" w:rsidRDefault="00280FD0" w:rsidP="00227705">
            <w:pPr>
              <w:pStyle w:val="NameNumber"/>
              <w:rPr>
                <w:color w:val="FF0000"/>
                <w:szCs w:val="20"/>
              </w:rPr>
            </w:pPr>
            <w:r w:rsidRPr="00280FD0">
              <w:rPr>
                <w:color w:val="FF0000"/>
                <w:szCs w:val="20"/>
              </w:rPr>
              <w:t>Preparing for a Panel Interview (virtual)</w:t>
            </w:r>
            <w:r w:rsidR="00227705">
              <w:rPr>
                <w:color w:val="FF0000"/>
                <w:szCs w:val="20"/>
              </w:rPr>
              <w:t>*</w:t>
            </w:r>
          </w:p>
        </w:tc>
        <w:tc>
          <w:tcPr>
            <w:tcW w:w="271" w:type="dxa"/>
            <w:shd w:val="clear" w:color="auto" w:fill="auto"/>
          </w:tcPr>
          <w:p w:rsidR="00227705" w:rsidRPr="006D19BA" w:rsidRDefault="00227705" w:rsidP="00227705">
            <w:pPr>
              <w:pStyle w:val="NameNumber"/>
              <w:rPr>
                <w:color w:val="auto"/>
                <w:szCs w:val="20"/>
              </w:rPr>
            </w:pPr>
          </w:p>
        </w:tc>
        <w:tc>
          <w:tcPr>
            <w:tcW w:w="717" w:type="dxa"/>
            <w:shd w:val="clear" w:color="auto" w:fill="auto"/>
          </w:tcPr>
          <w:p w:rsidR="00227705" w:rsidRPr="006D19BA" w:rsidRDefault="00280FD0" w:rsidP="00227705">
            <w:pPr>
              <w:pStyle w:val="Time"/>
              <w:rPr>
                <w:color w:val="auto"/>
                <w:sz w:val="20"/>
                <w:szCs w:val="20"/>
              </w:rPr>
            </w:pPr>
            <w:r>
              <w:rPr>
                <w:color w:val="auto"/>
                <w:sz w:val="20"/>
                <w:szCs w:val="20"/>
              </w:rPr>
              <w:t>10:00</w:t>
            </w:r>
          </w:p>
        </w:tc>
        <w:tc>
          <w:tcPr>
            <w:tcW w:w="4954" w:type="dxa"/>
            <w:shd w:val="clear" w:color="auto" w:fill="auto"/>
          </w:tcPr>
          <w:p w:rsidR="00227705" w:rsidRPr="006D19BA" w:rsidRDefault="00280FD0" w:rsidP="00227705">
            <w:pPr>
              <w:pStyle w:val="NameNumber"/>
              <w:rPr>
                <w:color w:val="FF0000"/>
                <w:szCs w:val="20"/>
              </w:rPr>
            </w:pPr>
            <w:r w:rsidRPr="00280FD0">
              <w:rPr>
                <w:rFonts w:eastAsia="Times New Roman" w:cs="Arial"/>
                <w:color w:val="FF0000"/>
                <w:szCs w:val="20"/>
              </w:rPr>
              <w:t>Listening...Wait, did you hear that?</w:t>
            </w:r>
            <w:r>
              <w:rPr>
                <w:rFonts w:eastAsia="Times New Roman" w:cs="Arial"/>
                <w:color w:val="FF0000"/>
                <w:szCs w:val="20"/>
              </w:rPr>
              <w:t>*</w:t>
            </w:r>
          </w:p>
        </w:tc>
      </w:tr>
      <w:tr w:rsidR="00280FD0" w:rsidRPr="006D19BA" w:rsidTr="003D2C3F">
        <w:trPr>
          <w:trHeight w:hRule="exact" w:val="315"/>
        </w:trPr>
        <w:tc>
          <w:tcPr>
            <w:tcW w:w="716" w:type="dxa"/>
          </w:tcPr>
          <w:p w:rsidR="00280FD0" w:rsidRPr="006D19BA" w:rsidRDefault="00280FD0" w:rsidP="00280FD0">
            <w:pPr>
              <w:pStyle w:val="Time"/>
              <w:rPr>
                <w:sz w:val="20"/>
                <w:szCs w:val="20"/>
              </w:rPr>
            </w:pPr>
            <w:r>
              <w:rPr>
                <w:color w:val="auto"/>
                <w:sz w:val="20"/>
                <w:szCs w:val="20"/>
              </w:rPr>
              <w:t>12:00</w:t>
            </w:r>
          </w:p>
        </w:tc>
        <w:tc>
          <w:tcPr>
            <w:tcW w:w="4772" w:type="dxa"/>
            <w:shd w:val="clear" w:color="auto" w:fill="auto"/>
          </w:tcPr>
          <w:p w:rsidR="00280FD0" w:rsidRPr="006D19BA" w:rsidRDefault="00280FD0" w:rsidP="00280FD0">
            <w:pPr>
              <w:pStyle w:val="NameNumber"/>
              <w:rPr>
                <w:szCs w:val="20"/>
              </w:rPr>
            </w:pPr>
            <w:r w:rsidRPr="00280FD0">
              <w:rPr>
                <w:color w:val="FF0000"/>
                <w:szCs w:val="20"/>
              </w:rPr>
              <w:t>Managing Stress: Keeping Cool Under Pressure</w:t>
            </w:r>
            <w:r>
              <w:rPr>
                <w:color w:val="FF0000"/>
                <w:szCs w:val="20"/>
              </w:rPr>
              <w:t>*</w:t>
            </w:r>
          </w:p>
        </w:tc>
        <w:tc>
          <w:tcPr>
            <w:tcW w:w="271" w:type="dxa"/>
            <w:shd w:val="clear" w:color="auto" w:fill="auto"/>
          </w:tcPr>
          <w:p w:rsidR="00280FD0" w:rsidRPr="006D19BA" w:rsidRDefault="00280FD0" w:rsidP="00280FD0">
            <w:pPr>
              <w:pStyle w:val="NameNumber"/>
              <w:rPr>
                <w:color w:val="auto"/>
                <w:szCs w:val="20"/>
              </w:rPr>
            </w:pPr>
          </w:p>
        </w:tc>
        <w:tc>
          <w:tcPr>
            <w:tcW w:w="717" w:type="dxa"/>
            <w:shd w:val="clear" w:color="auto" w:fill="auto"/>
          </w:tcPr>
          <w:p w:rsidR="00280FD0" w:rsidRPr="007F1C3B" w:rsidRDefault="00280FD0" w:rsidP="00280FD0">
            <w:pPr>
              <w:pStyle w:val="Time"/>
              <w:rPr>
                <w:color w:val="auto"/>
                <w:sz w:val="20"/>
                <w:szCs w:val="20"/>
              </w:rPr>
            </w:pPr>
            <w:r w:rsidRPr="007F1C3B">
              <w:rPr>
                <w:color w:val="auto"/>
                <w:sz w:val="20"/>
                <w:szCs w:val="20"/>
              </w:rPr>
              <w:t>10:00</w:t>
            </w:r>
          </w:p>
        </w:tc>
        <w:tc>
          <w:tcPr>
            <w:tcW w:w="4954" w:type="dxa"/>
            <w:shd w:val="clear" w:color="auto" w:fill="auto"/>
          </w:tcPr>
          <w:p w:rsidR="00280FD0" w:rsidRPr="007F1C3B" w:rsidRDefault="00280FD0" w:rsidP="00280FD0">
            <w:pPr>
              <w:pStyle w:val="NameNumber"/>
              <w:rPr>
                <w:color w:val="auto"/>
                <w:szCs w:val="20"/>
              </w:rPr>
            </w:pPr>
            <w:r w:rsidRPr="007F1C3B">
              <w:rPr>
                <w:color w:val="auto"/>
                <w:szCs w:val="20"/>
              </w:rPr>
              <w:t>Facebook Feature</w:t>
            </w:r>
          </w:p>
        </w:tc>
      </w:tr>
      <w:tr w:rsidR="00280FD0" w:rsidRPr="006D19BA" w:rsidTr="007F1C3B">
        <w:trPr>
          <w:trHeight w:hRule="exact" w:val="303"/>
        </w:trPr>
        <w:tc>
          <w:tcPr>
            <w:tcW w:w="716" w:type="dxa"/>
          </w:tcPr>
          <w:p w:rsidR="00280FD0" w:rsidRPr="006D19BA" w:rsidRDefault="00280FD0" w:rsidP="00280FD0">
            <w:pPr>
              <w:pStyle w:val="Time"/>
              <w:rPr>
                <w:sz w:val="20"/>
                <w:szCs w:val="20"/>
              </w:rPr>
            </w:pPr>
            <w:r>
              <w:rPr>
                <w:sz w:val="20"/>
                <w:szCs w:val="20"/>
              </w:rPr>
              <w:t>4:00</w:t>
            </w:r>
          </w:p>
        </w:tc>
        <w:tc>
          <w:tcPr>
            <w:tcW w:w="4772" w:type="dxa"/>
            <w:shd w:val="clear" w:color="auto" w:fill="auto"/>
          </w:tcPr>
          <w:p w:rsidR="00280FD0" w:rsidRPr="006D19BA" w:rsidRDefault="00280FD0" w:rsidP="00280FD0">
            <w:pPr>
              <w:pStyle w:val="NameNumber"/>
              <w:rPr>
                <w:szCs w:val="20"/>
              </w:rPr>
            </w:pPr>
            <w:r w:rsidRPr="00280FD0">
              <w:rPr>
                <w:color w:val="FF0000"/>
                <w:szCs w:val="20"/>
              </w:rPr>
              <w:t>Self-Awareness *What do you mean I look mad?*</w:t>
            </w:r>
          </w:p>
        </w:tc>
        <w:tc>
          <w:tcPr>
            <w:tcW w:w="271" w:type="dxa"/>
            <w:shd w:val="clear" w:color="auto" w:fill="auto"/>
          </w:tcPr>
          <w:p w:rsidR="00280FD0" w:rsidRPr="006D19BA" w:rsidRDefault="00280FD0" w:rsidP="00280FD0">
            <w:pPr>
              <w:pStyle w:val="NameNumber"/>
              <w:rPr>
                <w:color w:val="auto"/>
                <w:szCs w:val="20"/>
              </w:rPr>
            </w:pPr>
          </w:p>
        </w:tc>
        <w:tc>
          <w:tcPr>
            <w:tcW w:w="717" w:type="dxa"/>
            <w:shd w:val="clear" w:color="auto" w:fill="auto"/>
          </w:tcPr>
          <w:p w:rsidR="00280FD0" w:rsidRPr="006D19BA" w:rsidRDefault="00280FD0" w:rsidP="00280FD0">
            <w:pPr>
              <w:pStyle w:val="Time"/>
              <w:rPr>
                <w:color w:val="auto"/>
                <w:sz w:val="20"/>
                <w:szCs w:val="20"/>
              </w:rPr>
            </w:pPr>
            <w:r>
              <w:rPr>
                <w:color w:val="auto"/>
                <w:sz w:val="20"/>
                <w:szCs w:val="20"/>
              </w:rPr>
              <w:t>1</w:t>
            </w:r>
            <w:r w:rsidRPr="006D19BA">
              <w:rPr>
                <w:color w:val="auto"/>
                <w:sz w:val="20"/>
                <w:szCs w:val="20"/>
              </w:rPr>
              <w:t>:00</w:t>
            </w:r>
          </w:p>
        </w:tc>
        <w:tc>
          <w:tcPr>
            <w:tcW w:w="4954" w:type="dxa"/>
            <w:shd w:val="clear" w:color="auto" w:fill="auto"/>
          </w:tcPr>
          <w:p w:rsidR="00280FD0" w:rsidRPr="006D19BA" w:rsidRDefault="00280FD0" w:rsidP="00280FD0">
            <w:pPr>
              <w:pStyle w:val="NameNumber"/>
              <w:rPr>
                <w:color w:val="FF0000"/>
                <w:szCs w:val="20"/>
              </w:rPr>
            </w:pPr>
            <w:r w:rsidRPr="00280FD0">
              <w:rPr>
                <w:rFonts w:eastAsia="Times New Roman" w:cs="Arial"/>
                <w:color w:val="FF0000"/>
                <w:szCs w:val="20"/>
              </w:rPr>
              <w:t>Jumping into Your Job Search*</w:t>
            </w:r>
          </w:p>
        </w:tc>
      </w:tr>
      <w:tr w:rsidR="00280FD0" w:rsidRPr="006D19BA" w:rsidTr="00280FD0">
        <w:trPr>
          <w:trHeight w:hRule="exact" w:val="333"/>
        </w:trPr>
        <w:tc>
          <w:tcPr>
            <w:tcW w:w="716" w:type="dxa"/>
          </w:tcPr>
          <w:p w:rsidR="00280FD0" w:rsidRPr="006D19BA" w:rsidRDefault="00280FD0" w:rsidP="00280FD0">
            <w:pPr>
              <w:pStyle w:val="Time"/>
              <w:rPr>
                <w:sz w:val="20"/>
                <w:szCs w:val="20"/>
              </w:rPr>
            </w:pPr>
          </w:p>
        </w:tc>
        <w:tc>
          <w:tcPr>
            <w:tcW w:w="4772" w:type="dxa"/>
            <w:shd w:val="clear" w:color="auto" w:fill="auto"/>
          </w:tcPr>
          <w:p w:rsidR="00280FD0" w:rsidRPr="006D19BA" w:rsidRDefault="00280FD0" w:rsidP="00280FD0">
            <w:pPr>
              <w:pStyle w:val="NameNumber"/>
              <w:rPr>
                <w:szCs w:val="20"/>
              </w:rPr>
            </w:pPr>
          </w:p>
        </w:tc>
        <w:tc>
          <w:tcPr>
            <w:tcW w:w="271" w:type="dxa"/>
            <w:shd w:val="clear" w:color="auto" w:fill="auto"/>
          </w:tcPr>
          <w:p w:rsidR="00280FD0" w:rsidRPr="006D19BA" w:rsidRDefault="00280FD0" w:rsidP="00280FD0">
            <w:pPr>
              <w:pStyle w:val="NameNumber"/>
              <w:rPr>
                <w:color w:val="auto"/>
                <w:szCs w:val="20"/>
              </w:rPr>
            </w:pPr>
          </w:p>
        </w:tc>
        <w:tc>
          <w:tcPr>
            <w:tcW w:w="717" w:type="dxa"/>
            <w:shd w:val="clear" w:color="auto" w:fill="auto"/>
          </w:tcPr>
          <w:p w:rsidR="00280FD0" w:rsidRPr="006D19BA" w:rsidRDefault="00280FD0" w:rsidP="00280FD0">
            <w:pPr>
              <w:pStyle w:val="Time"/>
              <w:rPr>
                <w:color w:val="auto"/>
                <w:sz w:val="20"/>
                <w:szCs w:val="20"/>
              </w:rPr>
            </w:pPr>
            <w:r>
              <w:rPr>
                <w:color w:val="auto"/>
                <w:sz w:val="20"/>
                <w:szCs w:val="20"/>
              </w:rPr>
              <w:t>5</w:t>
            </w:r>
            <w:r w:rsidRPr="006D19BA">
              <w:rPr>
                <w:color w:val="auto"/>
                <w:sz w:val="20"/>
                <w:szCs w:val="20"/>
              </w:rPr>
              <w:t>:00</w:t>
            </w:r>
          </w:p>
        </w:tc>
        <w:tc>
          <w:tcPr>
            <w:tcW w:w="4954" w:type="dxa"/>
            <w:shd w:val="clear" w:color="auto" w:fill="auto"/>
          </w:tcPr>
          <w:p w:rsidR="00280FD0" w:rsidRPr="006D19BA" w:rsidRDefault="00280FD0" w:rsidP="00280FD0">
            <w:pPr>
              <w:pStyle w:val="NameNumber"/>
              <w:rPr>
                <w:color w:val="FF0000"/>
                <w:szCs w:val="20"/>
              </w:rPr>
            </w:pPr>
            <w:r>
              <w:rPr>
                <w:rFonts w:eastAsia="Times New Roman" w:cs="Arial"/>
                <w:color w:val="FF0000"/>
                <w:szCs w:val="20"/>
              </w:rPr>
              <w:t>How to Find Remote Work*</w:t>
            </w:r>
          </w:p>
        </w:tc>
      </w:tr>
      <w:tr w:rsidR="00280FD0" w:rsidRPr="006D19BA" w:rsidTr="00280FD0">
        <w:trPr>
          <w:trHeight w:hRule="exact" w:val="450"/>
        </w:trPr>
        <w:tc>
          <w:tcPr>
            <w:tcW w:w="716" w:type="dxa"/>
          </w:tcPr>
          <w:p w:rsidR="00280FD0" w:rsidRPr="006D19BA" w:rsidRDefault="00280FD0" w:rsidP="00280FD0">
            <w:pPr>
              <w:pStyle w:val="DayoftheWeek"/>
              <w:rPr>
                <w:rFonts w:ascii="Calibri" w:hAnsi="Calibri" w:cs="Calibri"/>
                <w:color w:val="auto"/>
                <w:sz w:val="20"/>
                <w:szCs w:val="20"/>
              </w:rPr>
            </w:pPr>
            <w:r w:rsidRPr="006D19BA">
              <w:rPr>
                <w:rFonts w:ascii="Calibri" w:hAnsi="Calibri" w:cs="Calibri"/>
                <w:color w:val="auto"/>
                <w:sz w:val="20"/>
                <w:szCs w:val="20"/>
              </w:rPr>
              <w:br/>
            </w:r>
            <w:r w:rsidRPr="006D19BA">
              <w:rPr>
                <w:rFonts w:ascii="Calibri" w:hAnsi="Calibri" w:cs="Calibri"/>
                <w:color w:val="auto"/>
                <w:sz w:val="20"/>
                <w:szCs w:val="20"/>
              </w:rPr>
              <w:br/>
            </w:r>
          </w:p>
          <w:p w:rsidR="00280FD0" w:rsidRPr="006D19BA" w:rsidRDefault="00280FD0" w:rsidP="00280FD0">
            <w:pPr>
              <w:pStyle w:val="DayoftheWeek"/>
              <w:rPr>
                <w:rFonts w:ascii="Calibri" w:hAnsi="Calibri" w:cs="Calibri"/>
                <w:color w:val="auto"/>
                <w:sz w:val="20"/>
                <w:szCs w:val="20"/>
              </w:rPr>
            </w:pPr>
          </w:p>
        </w:tc>
        <w:tc>
          <w:tcPr>
            <w:tcW w:w="5043" w:type="dxa"/>
            <w:gridSpan w:val="2"/>
            <w:vAlign w:val="bottom"/>
          </w:tcPr>
          <w:p w:rsidR="00280FD0" w:rsidRPr="006D19BA" w:rsidRDefault="00280FD0" w:rsidP="00280FD0">
            <w:pPr>
              <w:pStyle w:val="DayoftheWeek"/>
              <w:rPr>
                <w:rFonts w:ascii="Calibri" w:hAnsi="Calibri" w:cs="Calibri"/>
                <w:sz w:val="20"/>
                <w:szCs w:val="20"/>
              </w:rPr>
            </w:pPr>
            <w:r w:rsidRPr="006D19BA">
              <w:rPr>
                <w:rFonts w:ascii="Calibri" w:hAnsi="Calibri" w:cs="Calibri"/>
                <w:sz w:val="20"/>
                <w:szCs w:val="20"/>
              </w:rPr>
              <w:t>Friday</w:t>
            </w:r>
          </w:p>
        </w:tc>
        <w:tc>
          <w:tcPr>
            <w:tcW w:w="717" w:type="dxa"/>
            <w:vAlign w:val="bottom"/>
          </w:tcPr>
          <w:p w:rsidR="00280FD0" w:rsidRPr="006D19BA" w:rsidRDefault="00280FD0" w:rsidP="00280FD0">
            <w:pPr>
              <w:pStyle w:val="DayoftheWeek"/>
              <w:rPr>
                <w:rFonts w:ascii="Calibri" w:hAnsi="Calibri" w:cs="Calibri"/>
                <w:color w:val="auto"/>
                <w:sz w:val="20"/>
                <w:szCs w:val="20"/>
              </w:rPr>
            </w:pPr>
          </w:p>
        </w:tc>
        <w:tc>
          <w:tcPr>
            <w:tcW w:w="4954" w:type="dxa"/>
            <w:vAlign w:val="bottom"/>
          </w:tcPr>
          <w:p w:rsidR="00280FD0" w:rsidRPr="006D19BA" w:rsidRDefault="00280FD0" w:rsidP="00280FD0">
            <w:pPr>
              <w:pStyle w:val="DayoftheWeek"/>
              <w:rPr>
                <w:sz w:val="20"/>
                <w:szCs w:val="20"/>
              </w:rPr>
            </w:pPr>
            <w:r w:rsidRPr="006D19BA">
              <w:rPr>
                <w:sz w:val="20"/>
                <w:szCs w:val="20"/>
              </w:rPr>
              <w:t>Saturday</w:t>
            </w:r>
          </w:p>
        </w:tc>
      </w:tr>
      <w:tr w:rsidR="00280FD0" w:rsidRPr="006D19BA" w:rsidTr="007F1C3B">
        <w:trPr>
          <w:trHeight w:hRule="exact" w:val="303"/>
        </w:trPr>
        <w:tc>
          <w:tcPr>
            <w:tcW w:w="716" w:type="dxa"/>
          </w:tcPr>
          <w:p w:rsidR="00280FD0" w:rsidRPr="006D19BA" w:rsidRDefault="00280FD0" w:rsidP="00280FD0">
            <w:pPr>
              <w:pStyle w:val="Time"/>
              <w:rPr>
                <w:rFonts w:ascii="Calibri" w:hAnsi="Calibri" w:cs="Calibri"/>
                <w:color w:val="auto"/>
                <w:sz w:val="20"/>
                <w:szCs w:val="20"/>
              </w:rPr>
            </w:pPr>
          </w:p>
        </w:tc>
        <w:tc>
          <w:tcPr>
            <w:tcW w:w="4772" w:type="dxa"/>
            <w:shd w:val="clear" w:color="auto" w:fill="2C567A" w:themeFill="accent1"/>
          </w:tcPr>
          <w:p w:rsidR="00280FD0" w:rsidRPr="006D19BA" w:rsidRDefault="00280FD0" w:rsidP="00280FD0">
            <w:pPr>
              <w:pStyle w:val="ColumnHeading"/>
              <w:rPr>
                <w:sz w:val="20"/>
                <w:szCs w:val="20"/>
              </w:rPr>
            </w:pPr>
            <w:r>
              <w:rPr>
                <w:sz w:val="20"/>
                <w:szCs w:val="20"/>
              </w:rPr>
              <w:t>May 21</w:t>
            </w:r>
          </w:p>
        </w:tc>
        <w:tc>
          <w:tcPr>
            <w:tcW w:w="271" w:type="dxa"/>
            <w:shd w:val="clear" w:color="auto" w:fill="2C567A" w:themeFill="accent1"/>
          </w:tcPr>
          <w:p w:rsidR="00280FD0" w:rsidRPr="006D19BA" w:rsidRDefault="00280FD0" w:rsidP="00280FD0">
            <w:pPr>
              <w:pStyle w:val="ColumnHeading"/>
              <w:rPr>
                <w:sz w:val="20"/>
                <w:szCs w:val="20"/>
              </w:rPr>
            </w:pPr>
          </w:p>
        </w:tc>
        <w:tc>
          <w:tcPr>
            <w:tcW w:w="717" w:type="dxa"/>
          </w:tcPr>
          <w:p w:rsidR="00280FD0" w:rsidRPr="006D19BA" w:rsidRDefault="00280FD0" w:rsidP="00280FD0">
            <w:pPr>
              <w:pStyle w:val="Time"/>
              <w:rPr>
                <w:rFonts w:ascii="Calibri" w:hAnsi="Calibri" w:cs="Calibri"/>
                <w:color w:val="FFFFFF" w:themeColor="background1"/>
                <w:sz w:val="20"/>
                <w:szCs w:val="20"/>
              </w:rPr>
            </w:pPr>
          </w:p>
        </w:tc>
        <w:tc>
          <w:tcPr>
            <w:tcW w:w="4954" w:type="dxa"/>
            <w:shd w:val="clear" w:color="auto" w:fill="2C567A" w:themeFill="accent1"/>
          </w:tcPr>
          <w:p w:rsidR="00280FD0" w:rsidRPr="006D19BA" w:rsidRDefault="00280FD0" w:rsidP="00280FD0">
            <w:pPr>
              <w:pStyle w:val="ColumnHeading"/>
              <w:rPr>
                <w:sz w:val="20"/>
                <w:szCs w:val="20"/>
              </w:rPr>
            </w:pPr>
            <w:r>
              <w:rPr>
                <w:sz w:val="20"/>
                <w:szCs w:val="20"/>
              </w:rPr>
              <w:t>May 22</w:t>
            </w:r>
          </w:p>
        </w:tc>
      </w:tr>
      <w:tr w:rsidR="00280FD0" w:rsidRPr="006D19BA" w:rsidTr="007F1C3B">
        <w:trPr>
          <w:trHeight w:hRule="exact" w:val="303"/>
        </w:trPr>
        <w:tc>
          <w:tcPr>
            <w:tcW w:w="716" w:type="dxa"/>
          </w:tcPr>
          <w:p w:rsidR="00280FD0" w:rsidRPr="006D19BA" w:rsidRDefault="00280FD0" w:rsidP="00280FD0">
            <w:pPr>
              <w:pStyle w:val="Time"/>
              <w:rPr>
                <w:color w:val="auto"/>
                <w:sz w:val="20"/>
                <w:szCs w:val="20"/>
              </w:rPr>
            </w:pPr>
            <w:r>
              <w:rPr>
                <w:color w:val="auto"/>
                <w:sz w:val="20"/>
                <w:szCs w:val="20"/>
              </w:rPr>
              <w:t>10</w:t>
            </w:r>
            <w:r w:rsidRPr="006D19BA">
              <w:rPr>
                <w:color w:val="auto"/>
                <w:sz w:val="20"/>
                <w:szCs w:val="20"/>
              </w:rPr>
              <w:t>:00</w:t>
            </w:r>
          </w:p>
        </w:tc>
        <w:tc>
          <w:tcPr>
            <w:tcW w:w="4772" w:type="dxa"/>
            <w:shd w:val="clear" w:color="auto" w:fill="auto"/>
          </w:tcPr>
          <w:p w:rsidR="00280FD0" w:rsidRPr="006D19BA" w:rsidRDefault="00280FD0" w:rsidP="00280FD0">
            <w:pPr>
              <w:shd w:val="clear" w:color="auto" w:fill="FFFFFF"/>
              <w:rPr>
                <w:rFonts w:eastAsia="Times New Roman" w:cs="Arial"/>
                <w:color w:val="FF0000"/>
                <w:sz w:val="20"/>
                <w:szCs w:val="20"/>
              </w:rPr>
            </w:pPr>
            <w:r>
              <w:rPr>
                <w:color w:val="FF0000"/>
                <w:szCs w:val="20"/>
              </w:rPr>
              <w:t xml:space="preserve">Completing an Online Job Application </w:t>
            </w:r>
            <w:r w:rsidRPr="006D19BA">
              <w:rPr>
                <w:rFonts w:eastAsia="Times New Roman" w:cs="Arial"/>
                <w:color w:val="FF0000"/>
                <w:sz w:val="20"/>
                <w:szCs w:val="20"/>
              </w:rPr>
              <w:t>*</w:t>
            </w:r>
          </w:p>
          <w:p w:rsidR="00280FD0" w:rsidRPr="006D19BA" w:rsidRDefault="00280FD0" w:rsidP="00280FD0">
            <w:pPr>
              <w:pStyle w:val="NameNumber"/>
              <w:rPr>
                <w:color w:val="FF0000"/>
                <w:szCs w:val="20"/>
              </w:rPr>
            </w:pPr>
          </w:p>
        </w:tc>
        <w:tc>
          <w:tcPr>
            <w:tcW w:w="271" w:type="dxa"/>
            <w:shd w:val="clear" w:color="auto" w:fill="auto"/>
          </w:tcPr>
          <w:p w:rsidR="00280FD0" w:rsidRPr="006D19BA" w:rsidRDefault="00280FD0" w:rsidP="00280FD0">
            <w:pPr>
              <w:pStyle w:val="NameNumber"/>
              <w:rPr>
                <w:szCs w:val="20"/>
              </w:rPr>
            </w:pPr>
          </w:p>
        </w:tc>
        <w:tc>
          <w:tcPr>
            <w:tcW w:w="717" w:type="dxa"/>
            <w:shd w:val="clear" w:color="auto" w:fill="auto"/>
          </w:tcPr>
          <w:p w:rsidR="00280FD0" w:rsidRPr="006D19BA" w:rsidRDefault="00280FD0" w:rsidP="00280FD0">
            <w:pPr>
              <w:pStyle w:val="Time"/>
              <w:rPr>
                <w:color w:val="auto"/>
                <w:sz w:val="20"/>
                <w:szCs w:val="20"/>
              </w:rPr>
            </w:pPr>
            <w:r>
              <w:rPr>
                <w:color w:val="auto"/>
                <w:sz w:val="20"/>
                <w:szCs w:val="20"/>
              </w:rPr>
              <w:t>9</w:t>
            </w:r>
            <w:r w:rsidRPr="006D19BA">
              <w:rPr>
                <w:color w:val="auto"/>
                <w:sz w:val="20"/>
                <w:szCs w:val="20"/>
              </w:rPr>
              <w:t>:00</w:t>
            </w:r>
          </w:p>
        </w:tc>
        <w:tc>
          <w:tcPr>
            <w:tcW w:w="4954" w:type="dxa"/>
            <w:shd w:val="clear" w:color="auto" w:fill="auto"/>
          </w:tcPr>
          <w:p w:rsidR="00280FD0" w:rsidRPr="006D19BA" w:rsidRDefault="00280FD0" w:rsidP="00280FD0">
            <w:pPr>
              <w:pStyle w:val="NameNumber"/>
              <w:rPr>
                <w:color w:val="FF0000"/>
                <w:szCs w:val="20"/>
              </w:rPr>
            </w:pPr>
            <w:r>
              <w:rPr>
                <w:color w:val="FF0000"/>
                <w:szCs w:val="20"/>
              </w:rPr>
              <w:t xml:space="preserve">I Just </w:t>
            </w:r>
            <w:proofErr w:type="gramStart"/>
            <w:r>
              <w:rPr>
                <w:color w:val="FF0000"/>
                <w:szCs w:val="20"/>
              </w:rPr>
              <w:t>Got</w:t>
            </w:r>
            <w:proofErr w:type="gramEnd"/>
            <w:r>
              <w:rPr>
                <w:color w:val="FF0000"/>
                <w:szCs w:val="20"/>
              </w:rPr>
              <w:t xml:space="preserve"> Terminated. Now What?</w:t>
            </w:r>
            <w:r w:rsidRPr="006D19BA">
              <w:rPr>
                <w:rFonts w:eastAsia="Times New Roman" w:cs="Arial"/>
                <w:color w:val="FF0000"/>
                <w:szCs w:val="20"/>
              </w:rPr>
              <w:t>*</w:t>
            </w:r>
          </w:p>
        </w:tc>
      </w:tr>
      <w:tr w:rsidR="00280FD0" w:rsidRPr="006D19BA" w:rsidTr="00280FD0">
        <w:trPr>
          <w:trHeight w:hRule="exact" w:val="495"/>
        </w:trPr>
        <w:tc>
          <w:tcPr>
            <w:tcW w:w="716" w:type="dxa"/>
          </w:tcPr>
          <w:p w:rsidR="00280FD0" w:rsidRPr="006D19BA" w:rsidRDefault="00280FD0" w:rsidP="00280FD0">
            <w:pPr>
              <w:pStyle w:val="Time"/>
              <w:rPr>
                <w:color w:val="auto"/>
                <w:sz w:val="20"/>
                <w:szCs w:val="20"/>
              </w:rPr>
            </w:pPr>
            <w:r>
              <w:rPr>
                <w:color w:val="auto"/>
                <w:sz w:val="20"/>
                <w:szCs w:val="20"/>
              </w:rPr>
              <w:t>11</w:t>
            </w:r>
            <w:r w:rsidRPr="006D19BA">
              <w:rPr>
                <w:color w:val="auto"/>
                <w:sz w:val="20"/>
                <w:szCs w:val="20"/>
              </w:rPr>
              <w:t>:30</w:t>
            </w:r>
          </w:p>
        </w:tc>
        <w:tc>
          <w:tcPr>
            <w:tcW w:w="4772" w:type="dxa"/>
            <w:shd w:val="clear" w:color="auto" w:fill="auto"/>
          </w:tcPr>
          <w:p w:rsidR="00280FD0" w:rsidRPr="00280FD0" w:rsidRDefault="00280FD0" w:rsidP="00280FD0">
            <w:pPr>
              <w:pStyle w:val="NameNumber"/>
              <w:rPr>
                <w:color w:val="FF0000"/>
                <w:sz w:val="18"/>
                <w:szCs w:val="20"/>
              </w:rPr>
            </w:pPr>
            <w:r w:rsidRPr="00280FD0">
              <w:rPr>
                <w:color w:val="FF0000"/>
                <w:sz w:val="18"/>
                <w:szCs w:val="20"/>
              </w:rPr>
              <w:t>How to Use Information to Determine Your NEXT CAREER MOVE*</w:t>
            </w:r>
          </w:p>
          <w:p w:rsidR="00280FD0" w:rsidRPr="006D19BA" w:rsidRDefault="00280FD0" w:rsidP="00280FD0">
            <w:pPr>
              <w:pStyle w:val="NameNumber"/>
              <w:rPr>
                <w:color w:val="FF0000"/>
                <w:szCs w:val="20"/>
              </w:rPr>
            </w:pPr>
          </w:p>
        </w:tc>
        <w:tc>
          <w:tcPr>
            <w:tcW w:w="271" w:type="dxa"/>
            <w:shd w:val="clear" w:color="auto" w:fill="auto"/>
          </w:tcPr>
          <w:p w:rsidR="00280FD0" w:rsidRPr="006D19BA" w:rsidRDefault="00280FD0" w:rsidP="00280FD0">
            <w:pPr>
              <w:pStyle w:val="NameNumber"/>
              <w:rPr>
                <w:szCs w:val="20"/>
              </w:rPr>
            </w:pPr>
          </w:p>
        </w:tc>
        <w:tc>
          <w:tcPr>
            <w:tcW w:w="717" w:type="dxa"/>
            <w:shd w:val="clear" w:color="auto" w:fill="auto"/>
          </w:tcPr>
          <w:p w:rsidR="00280FD0" w:rsidRPr="006D19BA" w:rsidRDefault="00280FD0" w:rsidP="00280FD0">
            <w:pPr>
              <w:pStyle w:val="Time"/>
              <w:rPr>
                <w:color w:val="auto"/>
                <w:sz w:val="20"/>
                <w:szCs w:val="20"/>
              </w:rPr>
            </w:pPr>
            <w:r>
              <w:rPr>
                <w:color w:val="auto"/>
                <w:sz w:val="20"/>
                <w:szCs w:val="20"/>
              </w:rPr>
              <w:t>10</w:t>
            </w:r>
            <w:r w:rsidRPr="006D19BA">
              <w:rPr>
                <w:color w:val="auto"/>
                <w:sz w:val="20"/>
                <w:szCs w:val="20"/>
              </w:rPr>
              <w:t>:</w:t>
            </w:r>
            <w:r>
              <w:rPr>
                <w:color w:val="auto"/>
                <w:sz w:val="20"/>
                <w:szCs w:val="20"/>
              </w:rPr>
              <w:t>30</w:t>
            </w:r>
          </w:p>
        </w:tc>
        <w:tc>
          <w:tcPr>
            <w:tcW w:w="4954" w:type="dxa"/>
            <w:shd w:val="clear" w:color="auto" w:fill="auto"/>
          </w:tcPr>
          <w:p w:rsidR="00280FD0" w:rsidRPr="006D19BA" w:rsidRDefault="00280FD0" w:rsidP="00280FD0">
            <w:pPr>
              <w:pStyle w:val="NameNumber"/>
              <w:rPr>
                <w:color w:val="FF0000"/>
                <w:szCs w:val="20"/>
              </w:rPr>
            </w:pPr>
            <w:r>
              <w:rPr>
                <w:rFonts w:eastAsia="Times New Roman" w:cs="Arial"/>
                <w:color w:val="FF0000"/>
                <w:szCs w:val="20"/>
              </w:rPr>
              <w:t>Upskilling for Talented Professionals</w:t>
            </w:r>
            <w:r w:rsidRPr="006D19BA">
              <w:rPr>
                <w:rFonts w:eastAsia="Times New Roman" w:cs="Arial"/>
                <w:color w:val="FF0000"/>
                <w:szCs w:val="20"/>
              </w:rPr>
              <w:t>*</w:t>
            </w:r>
          </w:p>
        </w:tc>
      </w:tr>
    </w:tbl>
    <w:p w:rsidR="00AA0075" w:rsidRPr="00EA5BA5" w:rsidRDefault="00AA0075" w:rsidP="00AA0075">
      <w:pPr>
        <w:pStyle w:val="ColumnHeading"/>
        <w:jc w:val="center"/>
        <w:rPr>
          <w:rFonts w:asciiTheme="minorHAnsi" w:hAnsiTheme="minorHAnsi"/>
          <w:b/>
          <w:color w:val="auto"/>
          <w:sz w:val="8"/>
          <w:szCs w:val="8"/>
        </w:rPr>
      </w:pPr>
    </w:p>
    <w:p w:rsidR="003D2C3F" w:rsidRDefault="003D2C3F" w:rsidP="00AA0075">
      <w:pPr>
        <w:pStyle w:val="ColumnHeading"/>
        <w:jc w:val="center"/>
        <w:rPr>
          <w:rStyle w:val="Hyperlink"/>
          <w:sz w:val="28"/>
          <w:szCs w:val="28"/>
        </w:rPr>
      </w:pPr>
    </w:p>
    <w:p w:rsidR="00AA0075" w:rsidRPr="006D19BA" w:rsidRDefault="00955617" w:rsidP="00AA0075">
      <w:pPr>
        <w:pStyle w:val="ColumnHeading"/>
        <w:jc w:val="center"/>
        <w:rPr>
          <w:rStyle w:val="Hyperlink"/>
          <w:sz w:val="28"/>
          <w:szCs w:val="28"/>
        </w:rPr>
      </w:pPr>
      <w:r w:rsidRPr="006D19BA">
        <w:rPr>
          <w:rStyle w:val="Hyperlink"/>
          <w:sz w:val="28"/>
          <w:szCs w:val="28"/>
        </w:rPr>
        <w:fldChar w:fldCharType="begin"/>
      </w:r>
      <w:r w:rsidR="00FC3037">
        <w:rPr>
          <w:rStyle w:val="Hyperlink"/>
          <w:sz w:val="28"/>
          <w:szCs w:val="28"/>
        </w:rPr>
        <w:instrText>HYPERLINK "https://calendar.google.com/calendar/embed?src=qoe5ehid2f323f570i3qp1nbhc%40group.calendar.google.com&amp;ctz=America%2FChicago"</w:instrText>
      </w:r>
      <w:r w:rsidRPr="006D19BA">
        <w:rPr>
          <w:rStyle w:val="Hyperlink"/>
          <w:sz w:val="28"/>
          <w:szCs w:val="28"/>
        </w:rPr>
        <w:fldChar w:fldCharType="separate"/>
      </w:r>
      <w:r w:rsidR="00AA0075" w:rsidRPr="006D19BA">
        <w:rPr>
          <w:rStyle w:val="Hyperlink"/>
          <w:sz w:val="28"/>
          <w:szCs w:val="28"/>
        </w:rPr>
        <w:t>Click here to Register for Virtual Webinars!</w:t>
      </w:r>
    </w:p>
    <w:p w:rsidR="00AA0075" w:rsidRPr="00EA5BA5" w:rsidRDefault="00955617" w:rsidP="00AA0075">
      <w:pPr>
        <w:pStyle w:val="ColumnHeading"/>
        <w:jc w:val="center"/>
        <w:rPr>
          <w:color w:val="FF0000"/>
          <w:sz w:val="8"/>
          <w:szCs w:val="8"/>
        </w:rPr>
      </w:pPr>
      <w:r w:rsidRPr="006D19BA">
        <w:rPr>
          <w:rStyle w:val="Hyperlink"/>
          <w:sz w:val="28"/>
          <w:szCs w:val="28"/>
        </w:rPr>
        <w:fldChar w:fldCharType="end"/>
      </w:r>
    </w:p>
    <w:p w:rsidR="00AA0075" w:rsidRPr="00E438CF" w:rsidRDefault="00442078" w:rsidP="00AA0075">
      <w:pPr>
        <w:pStyle w:val="ColumnHeading"/>
        <w:jc w:val="center"/>
        <w:rPr>
          <w:color w:val="FF0000"/>
          <w:sz w:val="20"/>
          <w:szCs w:val="20"/>
        </w:rPr>
      </w:pPr>
      <w:r w:rsidRPr="00E438CF">
        <w:rPr>
          <w:color w:val="FF0000"/>
          <w:sz w:val="20"/>
          <w:szCs w:val="20"/>
        </w:rPr>
        <w:t>*</w:t>
      </w:r>
      <w:r w:rsidR="00AA0075" w:rsidRPr="00E438CF">
        <w:rPr>
          <w:color w:val="FF0000"/>
          <w:sz w:val="20"/>
          <w:szCs w:val="20"/>
        </w:rPr>
        <w:t>vIRTUAL WEBINARS ARE IN RED TEXT. IF you need a staff person to send you the link via email, just ask!</w:t>
      </w:r>
    </w:p>
    <w:p w:rsidR="00E438CF" w:rsidRPr="00E438CF" w:rsidRDefault="00E438CF" w:rsidP="00AA0075">
      <w:pPr>
        <w:pStyle w:val="ColumnHeading"/>
        <w:jc w:val="center"/>
        <w:rPr>
          <w:color w:val="FF0000"/>
          <w:sz w:val="8"/>
          <w:szCs w:val="8"/>
        </w:rPr>
      </w:pPr>
    </w:p>
    <w:p w:rsidR="00E438CF" w:rsidRPr="00E438CF" w:rsidRDefault="00E438CF" w:rsidP="00E438CF">
      <w:pPr>
        <w:pStyle w:val="ColumnHeading"/>
        <w:jc w:val="center"/>
        <w:rPr>
          <w:color w:val="FF0000"/>
          <w:sz w:val="20"/>
          <w:szCs w:val="20"/>
        </w:rPr>
      </w:pPr>
      <w:r w:rsidRPr="00E438CF">
        <w:rPr>
          <w:color w:val="FF0000"/>
          <w:sz w:val="20"/>
          <w:szCs w:val="20"/>
        </w:rPr>
        <w:t xml:space="preserve">Thursday’ s Facebook Feature will feature an employer that has current openings in a variety of positions they are eager to fill! </w:t>
      </w:r>
    </w:p>
    <w:p w:rsidR="00E438CF" w:rsidRDefault="00E438CF" w:rsidP="00233686">
      <w:pPr>
        <w:spacing w:after="0"/>
        <w:rPr>
          <w:b/>
          <w:noProof/>
          <w:sz w:val="24"/>
          <w:szCs w:val="24"/>
        </w:rPr>
      </w:pPr>
    </w:p>
    <w:p w:rsidR="00233686" w:rsidRPr="006D19BA" w:rsidRDefault="00233686" w:rsidP="00233686">
      <w:pPr>
        <w:spacing w:after="0"/>
        <w:rPr>
          <w:b/>
          <w:sz w:val="24"/>
          <w:szCs w:val="24"/>
        </w:rPr>
      </w:pPr>
      <w:r w:rsidRPr="006D19BA">
        <w:rPr>
          <w:b/>
          <w:noProof/>
          <w:sz w:val="24"/>
          <w:szCs w:val="24"/>
        </w:rPr>
        <w:t>Outreach/Invitation Only Events (Pre-registration required)</w:t>
      </w:r>
    </w:p>
    <w:p w:rsidR="00233686" w:rsidRPr="006D19BA" w:rsidRDefault="00233686" w:rsidP="00233686">
      <w:pPr>
        <w:spacing w:after="0"/>
        <w:rPr>
          <w:szCs w:val="18"/>
          <w:u w:val="single"/>
        </w:rPr>
      </w:pPr>
      <w:r w:rsidRPr="006D19BA">
        <w:rPr>
          <w:b/>
          <w:szCs w:val="18"/>
          <w:u w:val="single"/>
        </w:rPr>
        <w:t>SNAP Orientation</w:t>
      </w:r>
    </w:p>
    <w:p w:rsidR="00233686" w:rsidRPr="006D19BA" w:rsidRDefault="00233686" w:rsidP="00233686">
      <w:pPr>
        <w:spacing w:after="0"/>
        <w:rPr>
          <w:szCs w:val="18"/>
        </w:rPr>
      </w:pPr>
      <w:r w:rsidRPr="006D19BA">
        <w:rPr>
          <w:szCs w:val="18"/>
        </w:rPr>
        <w:t>This is an invitation only event.</w:t>
      </w:r>
    </w:p>
    <w:p w:rsidR="00233686" w:rsidRPr="006D19BA" w:rsidRDefault="00233686" w:rsidP="00233686">
      <w:pPr>
        <w:spacing w:after="0"/>
        <w:rPr>
          <w:b/>
          <w:szCs w:val="18"/>
          <w:u w:val="single"/>
        </w:rPr>
      </w:pPr>
      <w:r w:rsidRPr="006D19BA">
        <w:rPr>
          <w:b/>
          <w:szCs w:val="18"/>
          <w:u w:val="single"/>
        </w:rPr>
        <w:t>RESEA Orientation</w:t>
      </w:r>
      <w:r w:rsidRPr="006D19BA">
        <w:rPr>
          <w:szCs w:val="18"/>
          <w:u w:val="single"/>
        </w:rPr>
        <w:t xml:space="preserve"> </w:t>
      </w:r>
    </w:p>
    <w:p w:rsidR="00233686" w:rsidRPr="006D19BA" w:rsidRDefault="00233686" w:rsidP="00233686">
      <w:pPr>
        <w:spacing w:after="0"/>
        <w:rPr>
          <w:szCs w:val="18"/>
        </w:rPr>
      </w:pPr>
      <w:r w:rsidRPr="006D19BA">
        <w:rPr>
          <w:szCs w:val="18"/>
        </w:rPr>
        <w:t>This is an invitation only event.</w:t>
      </w:r>
    </w:p>
    <w:p w:rsidR="00233686" w:rsidRPr="006D19BA" w:rsidRDefault="00233686" w:rsidP="00233686">
      <w:pPr>
        <w:spacing w:after="0"/>
        <w:rPr>
          <w:szCs w:val="18"/>
          <w:u w:val="single"/>
        </w:rPr>
      </w:pPr>
      <w:proofErr w:type="spellStart"/>
      <w:r w:rsidRPr="006D19BA">
        <w:rPr>
          <w:b/>
          <w:szCs w:val="18"/>
          <w:u w:val="single"/>
        </w:rPr>
        <w:t>WorkKeys</w:t>
      </w:r>
      <w:proofErr w:type="spellEnd"/>
    </w:p>
    <w:p w:rsidR="00233686" w:rsidRPr="006D19BA" w:rsidRDefault="00233686" w:rsidP="00233686">
      <w:pPr>
        <w:rPr>
          <w:b/>
        </w:rPr>
      </w:pPr>
      <w:r w:rsidRPr="006D19BA">
        <w:rPr>
          <w:szCs w:val="18"/>
        </w:rPr>
        <w:t>These are invitation only events for customers who are working with a Workforce Solutions Career Navigator</w:t>
      </w:r>
    </w:p>
    <w:tbl>
      <w:tblPr>
        <w:tblW w:w="4961" w:type="pct"/>
        <w:tblLayout w:type="fixed"/>
        <w:tblLook w:val="0600" w:firstRow="0" w:lastRow="0" w:firstColumn="0" w:lastColumn="0" w:noHBand="1" w:noVBand="1"/>
      </w:tblPr>
      <w:tblGrid>
        <w:gridCol w:w="716"/>
        <w:gridCol w:w="4772"/>
        <w:gridCol w:w="271"/>
        <w:gridCol w:w="717"/>
        <w:gridCol w:w="4954"/>
      </w:tblGrid>
      <w:tr w:rsidR="001C3F69" w:rsidRPr="006D19BA" w:rsidTr="008763DE">
        <w:trPr>
          <w:trHeight w:hRule="exact" w:val="315"/>
        </w:trPr>
        <w:tc>
          <w:tcPr>
            <w:tcW w:w="716" w:type="dxa"/>
          </w:tcPr>
          <w:p w:rsidR="001C3F69" w:rsidRPr="006D19BA" w:rsidRDefault="00AA0075" w:rsidP="001C3F69">
            <w:pPr>
              <w:pStyle w:val="DayoftheWeek"/>
              <w:rPr>
                <w:rFonts w:ascii="Calibri" w:hAnsi="Calibri" w:cs="Calibri"/>
                <w:color w:val="auto"/>
                <w:sz w:val="20"/>
                <w:szCs w:val="20"/>
              </w:rPr>
            </w:pPr>
            <w:r w:rsidRPr="006D19BA">
              <w:lastRenderedPageBreak/>
              <w:br w:type="page"/>
            </w:r>
            <w:r w:rsidR="001C3F69" w:rsidRPr="006D19BA">
              <w:rPr>
                <w:b w:val="0"/>
              </w:rPr>
              <w:br w:type="page"/>
            </w:r>
          </w:p>
        </w:tc>
        <w:tc>
          <w:tcPr>
            <w:tcW w:w="5043" w:type="dxa"/>
            <w:gridSpan w:val="2"/>
            <w:vAlign w:val="bottom"/>
          </w:tcPr>
          <w:p w:rsidR="001C3F69" w:rsidRPr="006D19BA" w:rsidRDefault="001C3F69" w:rsidP="001C3F69">
            <w:pPr>
              <w:pStyle w:val="DayoftheWeek"/>
              <w:rPr>
                <w:sz w:val="20"/>
                <w:szCs w:val="20"/>
              </w:rPr>
            </w:pPr>
            <w:r w:rsidRPr="006D19BA">
              <w:rPr>
                <w:sz w:val="20"/>
                <w:szCs w:val="20"/>
              </w:rPr>
              <w:t>Monday</w:t>
            </w:r>
          </w:p>
        </w:tc>
        <w:tc>
          <w:tcPr>
            <w:tcW w:w="717" w:type="dxa"/>
            <w:vAlign w:val="bottom"/>
          </w:tcPr>
          <w:p w:rsidR="001C3F69" w:rsidRPr="006D19BA" w:rsidRDefault="001C3F69" w:rsidP="001C3F69">
            <w:pPr>
              <w:pStyle w:val="DayoftheWeek"/>
              <w:rPr>
                <w:rFonts w:ascii="Calibri" w:hAnsi="Calibri" w:cs="Calibri"/>
                <w:color w:val="auto"/>
                <w:sz w:val="20"/>
                <w:szCs w:val="20"/>
              </w:rPr>
            </w:pPr>
          </w:p>
        </w:tc>
        <w:tc>
          <w:tcPr>
            <w:tcW w:w="4954" w:type="dxa"/>
            <w:vAlign w:val="bottom"/>
          </w:tcPr>
          <w:p w:rsidR="001C3F69" w:rsidRPr="006D19BA" w:rsidRDefault="001C3F69" w:rsidP="001C3F69">
            <w:pPr>
              <w:pStyle w:val="DayoftheWeek"/>
              <w:rPr>
                <w:sz w:val="20"/>
                <w:szCs w:val="20"/>
              </w:rPr>
            </w:pPr>
            <w:r w:rsidRPr="006D19BA">
              <w:rPr>
                <w:sz w:val="20"/>
                <w:szCs w:val="20"/>
              </w:rPr>
              <w:t>Tuesday</w:t>
            </w:r>
          </w:p>
        </w:tc>
      </w:tr>
      <w:tr w:rsidR="001C3F69" w:rsidRPr="006D19BA" w:rsidTr="00427FC2">
        <w:trPr>
          <w:trHeight w:hRule="exact" w:val="303"/>
        </w:trPr>
        <w:tc>
          <w:tcPr>
            <w:tcW w:w="716" w:type="dxa"/>
          </w:tcPr>
          <w:p w:rsidR="001C3F69" w:rsidRPr="006D19BA" w:rsidRDefault="001C3F69" w:rsidP="001C3F69">
            <w:pPr>
              <w:pStyle w:val="Time"/>
              <w:rPr>
                <w:rFonts w:ascii="Calibri" w:hAnsi="Calibri" w:cs="Calibri"/>
                <w:color w:val="auto"/>
                <w:sz w:val="20"/>
                <w:szCs w:val="20"/>
              </w:rPr>
            </w:pPr>
          </w:p>
        </w:tc>
        <w:tc>
          <w:tcPr>
            <w:tcW w:w="4772" w:type="dxa"/>
            <w:shd w:val="clear" w:color="auto" w:fill="0D1D51" w:themeFill="accent3"/>
          </w:tcPr>
          <w:p w:rsidR="001C3F69" w:rsidRPr="006D19BA" w:rsidRDefault="00470B13" w:rsidP="00470B13">
            <w:pPr>
              <w:pStyle w:val="ColumnHeading"/>
              <w:rPr>
                <w:sz w:val="20"/>
                <w:szCs w:val="20"/>
              </w:rPr>
            </w:pPr>
            <w:r>
              <w:rPr>
                <w:sz w:val="20"/>
                <w:szCs w:val="20"/>
              </w:rPr>
              <w:t>May</w:t>
            </w:r>
            <w:r w:rsidR="00FC3037">
              <w:rPr>
                <w:sz w:val="20"/>
                <w:szCs w:val="20"/>
              </w:rPr>
              <w:t xml:space="preserve"> </w:t>
            </w:r>
            <w:r>
              <w:rPr>
                <w:sz w:val="20"/>
                <w:szCs w:val="20"/>
              </w:rPr>
              <w:t>24</w:t>
            </w:r>
          </w:p>
        </w:tc>
        <w:tc>
          <w:tcPr>
            <w:tcW w:w="271" w:type="dxa"/>
            <w:shd w:val="clear" w:color="auto" w:fill="0D1D51" w:themeFill="accent3"/>
          </w:tcPr>
          <w:p w:rsidR="001C3F69" w:rsidRPr="006D19BA" w:rsidRDefault="001C3F69" w:rsidP="001C3F69">
            <w:pPr>
              <w:pStyle w:val="ColumnHeading"/>
              <w:rPr>
                <w:sz w:val="20"/>
                <w:szCs w:val="20"/>
              </w:rPr>
            </w:pPr>
          </w:p>
        </w:tc>
        <w:tc>
          <w:tcPr>
            <w:tcW w:w="717" w:type="dxa"/>
          </w:tcPr>
          <w:p w:rsidR="001C3F69" w:rsidRPr="006D19BA" w:rsidRDefault="001C3F69" w:rsidP="001C3F69">
            <w:pPr>
              <w:pStyle w:val="Time"/>
              <w:rPr>
                <w:rFonts w:ascii="Calibri" w:hAnsi="Calibri" w:cs="Calibri"/>
                <w:color w:val="auto"/>
                <w:sz w:val="20"/>
                <w:szCs w:val="20"/>
              </w:rPr>
            </w:pPr>
          </w:p>
        </w:tc>
        <w:tc>
          <w:tcPr>
            <w:tcW w:w="4954" w:type="dxa"/>
            <w:shd w:val="clear" w:color="auto" w:fill="0D1D51" w:themeFill="accent3"/>
          </w:tcPr>
          <w:p w:rsidR="001C3F69" w:rsidRPr="006D19BA" w:rsidRDefault="00470B13" w:rsidP="00470B13">
            <w:pPr>
              <w:pStyle w:val="ColumnHeading"/>
              <w:rPr>
                <w:sz w:val="20"/>
                <w:szCs w:val="20"/>
              </w:rPr>
            </w:pPr>
            <w:r>
              <w:rPr>
                <w:sz w:val="20"/>
                <w:szCs w:val="20"/>
              </w:rPr>
              <w:t>May</w:t>
            </w:r>
            <w:r w:rsidR="00FC3037">
              <w:rPr>
                <w:sz w:val="20"/>
                <w:szCs w:val="20"/>
              </w:rPr>
              <w:t xml:space="preserve"> </w:t>
            </w:r>
            <w:r>
              <w:rPr>
                <w:sz w:val="20"/>
                <w:szCs w:val="20"/>
              </w:rPr>
              <w:t>25</w:t>
            </w:r>
          </w:p>
        </w:tc>
      </w:tr>
      <w:tr w:rsidR="001C3F69" w:rsidRPr="006D19BA" w:rsidTr="008763DE">
        <w:trPr>
          <w:trHeight w:hRule="exact" w:val="522"/>
        </w:trPr>
        <w:tc>
          <w:tcPr>
            <w:tcW w:w="716" w:type="dxa"/>
            <w:shd w:val="clear" w:color="auto" w:fill="auto"/>
          </w:tcPr>
          <w:p w:rsidR="001C3F69" w:rsidRPr="006D19BA" w:rsidRDefault="00280FD0" w:rsidP="00233FE8">
            <w:pPr>
              <w:pStyle w:val="Time"/>
              <w:rPr>
                <w:color w:val="auto"/>
                <w:sz w:val="20"/>
                <w:szCs w:val="20"/>
              </w:rPr>
            </w:pPr>
            <w:r>
              <w:rPr>
                <w:color w:val="auto"/>
                <w:sz w:val="20"/>
                <w:szCs w:val="20"/>
              </w:rPr>
              <w:t>9:00</w:t>
            </w:r>
          </w:p>
        </w:tc>
        <w:tc>
          <w:tcPr>
            <w:tcW w:w="4772" w:type="dxa"/>
            <w:shd w:val="clear" w:color="auto" w:fill="auto"/>
          </w:tcPr>
          <w:p w:rsidR="001C3F69" w:rsidRPr="006D19BA" w:rsidRDefault="00280FD0" w:rsidP="007E5D91">
            <w:pPr>
              <w:pStyle w:val="NameNumber"/>
              <w:rPr>
                <w:rFonts w:eastAsia="Times New Roman" w:cs="Arial"/>
                <w:color w:val="FF0000"/>
                <w:szCs w:val="20"/>
              </w:rPr>
            </w:pPr>
            <w:r w:rsidRPr="00280FD0">
              <w:rPr>
                <w:color w:val="FF0000"/>
                <w:szCs w:val="20"/>
              </w:rPr>
              <w:t>Listening...Wait, did you hear that?</w:t>
            </w:r>
            <w:r w:rsidR="00B37C38" w:rsidRPr="00280FD0">
              <w:rPr>
                <w:color w:val="FF0000"/>
                <w:szCs w:val="20"/>
              </w:rPr>
              <w:t>*</w:t>
            </w:r>
          </w:p>
        </w:tc>
        <w:tc>
          <w:tcPr>
            <w:tcW w:w="271" w:type="dxa"/>
            <w:shd w:val="clear" w:color="auto" w:fill="auto"/>
          </w:tcPr>
          <w:p w:rsidR="001C3F69" w:rsidRPr="006D19BA" w:rsidRDefault="001C3F69" w:rsidP="001C3F69">
            <w:pPr>
              <w:pStyle w:val="NameNumber"/>
              <w:rPr>
                <w:szCs w:val="20"/>
              </w:rPr>
            </w:pPr>
          </w:p>
        </w:tc>
        <w:tc>
          <w:tcPr>
            <w:tcW w:w="717" w:type="dxa"/>
            <w:shd w:val="clear" w:color="auto" w:fill="auto"/>
          </w:tcPr>
          <w:p w:rsidR="001C3F69" w:rsidRPr="006D19BA" w:rsidRDefault="001C3F69" w:rsidP="001C3F69">
            <w:pPr>
              <w:pStyle w:val="Time"/>
              <w:rPr>
                <w:color w:val="auto"/>
                <w:sz w:val="20"/>
                <w:szCs w:val="20"/>
              </w:rPr>
            </w:pPr>
            <w:r w:rsidRPr="006D19BA">
              <w:rPr>
                <w:color w:val="auto"/>
                <w:sz w:val="20"/>
                <w:szCs w:val="20"/>
              </w:rPr>
              <w:t>9:00</w:t>
            </w:r>
          </w:p>
        </w:tc>
        <w:tc>
          <w:tcPr>
            <w:tcW w:w="4954" w:type="dxa"/>
            <w:shd w:val="clear" w:color="auto" w:fill="auto"/>
          </w:tcPr>
          <w:p w:rsidR="001C3F69" w:rsidRPr="006D19BA" w:rsidRDefault="001C3F69" w:rsidP="001C3F69">
            <w:pPr>
              <w:pStyle w:val="NameNumber"/>
              <w:rPr>
                <w:color w:val="auto"/>
                <w:szCs w:val="20"/>
              </w:rPr>
            </w:pPr>
            <w:r w:rsidRPr="006D19BA">
              <w:rPr>
                <w:color w:val="auto"/>
                <w:szCs w:val="20"/>
              </w:rPr>
              <w:t xml:space="preserve">SNAP Orientation (Appointment Only) </w:t>
            </w:r>
          </w:p>
          <w:p w:rsidR="001C3F69" w:rsidRPr="006D19BA" w:rsidRDefault="001C3F69" w:rsidP="001C3F69">
            <w:pPr>
              <w:pStyle w:val="NameNumber"/>
              <w:rPr>
                <w:color w:val="auto"/>
                <w:szCs w:val="20"/>
              </w:rPr>
            </w:pPr>
            <w:r w:rsidRPr="006D19BA">
              <w:rPr>
                <w:color w:val="auto"/>
                <w:szCs w:val="20"/>
              </w:rPr>
              <w:t>RESEA Orientation (Appointment Only)</w:t>
            </w:r>
          </w:p>
        </w:tc>
      </w:tr>
      <w:tr w:rsidR="001C3F69" w:rsidRPr="006D19BA" w:rsidTr="00427FC2">
        <w:trPr>
          <w:trHeight w:hRule="exact" w:val="303"/>
        </w:trPr>
        <w:tc>
          <w:tcPr>
            <w:tcW w:w="716" w:type="dxa"/>
            <w:shd w:val="clear" w:color="auto" w:fill="auto"/>
          </w:tcPr>
          <w:p w:rsidR="001C3F69" w:rsidRPr="006D19BA" w:rsidRDefault="00B37C38" w:rsidP="001C3F69">
            <w:pPr>
              <w:pStyle w:val="Time"/>
              <w:rPr>
                <w:color w:val="auto"/>
                <w:sz w:val="20"/>
                <w:szCs w:val="20"/>
              </w:rPr>
            </w:pPr>
            <w:r w:rsidRPr="006D19BA">
              <w:rPr>
                <w:color w:val="auto"/>
                <w:sz w:val="20"/>
                <w:szCs w:val="20"/>
              </w:rPr>
              <w:t>9:00</w:t>
            </w:r>
          </w:p>
        </w:tc>
        <w:tc>
          <w:tcPr>
            <w:tcW w:w="4772" w:type="dxa"/>
            <w:shd w:val="clear" w:color="auto" w:fill="auto"/>
          </w:tcPr>
          <w:p w:rsidR="001C3F69" w:rsidRPr="006D19BA" w:rsidRDefault="00B37C38" w:rsidP="001C3F69">
            <w:pPr>
              <w:shd w:val="clear" w:color="auto" w:fill="FFFFFF"/>
              <w:rPr>
                <w:rFonts w:eastAsia="Times New Roman" w:cs="Arial"/>
                <w:color w:val="FF0000"/>
                <w:sz w:val="20"/>
                <w:szCs w:val="20"/>
              </w:rPr>
            </w:pPr>
            <w:r w:rsidRPr="006D19BA">
              <w:rPr>
                <w:szCs w:val="20"/>
              </w:rPr>
              <w:t>Job Readiness Workshop – Soft Skills (virtual)</w:t>
            </w:r>
          </w:p>
          <w:p w:rsidR="001C3F69" w:rsidRPr="006D19BA" w:rsidRDefault="001C3F69" w:rsidP="001C3F69">
            <w:pPr>
              <w:pStyle w:val="NameNumber"/>
              <w:rPr>
                <w:color w:val="FF0000"/>
                <w:szCs w:val="20"/>
              </w:rPr>
            </w:pPr>
          </w:p>
        </w:tc>
        <w:tc>
          <w:tcPr>
            <w:tcW w:w="271" w:type="dxa"/>
            <w:shd w:val="clear" w:color="auto" w:fill="auto"/>
          </w:tcPr>
          <w:p w:rsidR="001C3F69" w:rsidRPr="006D19BA" w:rsidRDefault="001C3F69" w:rsidP="001C3F69">
            <w:pPr>
              <w:pStyle w:val="NameNumber"/>
              <w:rPr>
                <w:szCs w:val="20"/>
              </w:rPr>
            </w:pPr>
          </w:p>
        </w:tc>
        <w:tc>
          <w:tcPr>
            <w:tcW w:w="717" w:type="dxa"/>
            <w:shd w:val="clear" w:color="auto" w:fill="auto"/>
          </w:tcPr>
          <w:p w:rsidR="001C3F69" w:rsidRPr="006D19BA" w:rsidRDefault="005F5D8F" w:rsidP="001C3F69">
            <w:pPr>
              <w:pStyle w:val="Time"/>
              <w:rPr>
                <w:color w:val="auto"/>
                <w:sz w:val="20"/>
                <w:szCs w:val="20"/>
              </w:rPr>
            </w:pPr>
            <w:r w:rsidRPr="006D19BA">
              <w:rPr>
                <w:color w:val="auto"/>
                <w:sz w:val="20"/>
                <w:szCs w:val="20"/>
              </w:rPr>
              <w:t>9:00</w:t>
            </w:r>
          </w:p>
        </w:tc>
        <w:tc>
          <w:tcPr>
            <w:tcW w:w="4954" w:type="dxa"/>
            <w:shd w:val="clear" w:color="auto" w:fill="auto"/>
          </w:tcPr>
          <w:p w:rsidR="001C3F69" w:rsidRPr="006D19BA" w:rsidRDefault="005F5D8F" w:rsidP="001C3F69">
            <w:pPr>
              <w:pStyle w:val="NameNumber"/>
              <w:rPr>
                <w:color w:val="FF0000"/>
                <w:szCs w:val="20"/>
              </w:rPr>
            </w:pPr>
            <w:r w:rsidRPr="006D19BA">
              <w:rPr>
                <w:color w:val="auto"/>
                <w:szCs w:val="20"/>
              </w:rPr>
              <w:t>Job Readiness Workshop – Resume Building</w:t>
            </w:r>
            <w:r w:rsidR="00CB5392" w:rsidRPr="006D19BA">
              <w:rPr>
                <w:color w:val="auto"/>
                <w:szCs w:val="20"/>
              </w:rPr>
              <w:t xml:space="preserve"> </w:t>
            </w:r>
            <w:r w:rsidR="00CB5392" w:rsidRPr="006D19BA">
              <w:rPr>
                <w:szCs w:val="20"/>
              </w:rPr>
              <w:t>(virtual)</w:t>
            </w:r>
          </w:p>
        </w:tc>
      </w:tr>
      <w:tr w:rsidR="005F5D8F" w:rsidRPr="006D19BA" w:rsidTr="00233FE8">
        <w:trPr>
          <w:trHeight w:hRule="exact" w:val="513"/>
        </w:trPr>
        <w:tc>
          <w:tcPr>
            <w:tcW w:w="716" w:type="dxa"/>
            <w:shd w:val="clear" w:color="auto" w:fill="auto"/>
          </w:tcPr>
          <w:p w:rsidR="005F5D8F" w:rsidRPr="006D19BA" w:rsidRDefault="00280FD0" w:rsidP="005F5D8F">
            <w:pPr>
              <w:pStyle w:val="Time"/>
              <w:rPr>
                <w:color w:val="auto"/>
                <w:sz w:val="20"/>
                <w:szCs w:val="20"/>
              </w:rPr>
            </w:pPr>
            <w:r>
              <w:rPr>
                <w:color w:val="auto"/>
                <w:sz w:val="20"/>
                <w:szCs w:val="20"/>
              </w:rPr>
              <w:t>1</w:t>
            </w:r>
            <w:r w:rsidR="00B37C38" w:rsidRPr="006D19BA">
              <w:rPr>
                <w:color w:val="auto"/>
                <w:sz w:val="20"/>
                <w:szCs w:val="20"/>
              </w:rPr>
              <w:t>:00</w:t>
            </w:r>
          </w:p>
        </w:tc>
        <w:tc>
          <w:tcPr>
            <w:tcW w:w="4772" w:type="dxa"/>
            <w:shd w:val="clear" w:color="auto" w:fill="auto"/>
          </w:tcPr>
          <w:p w:rsidR="005F5D8F" w:rsidRPr="006D19BA" w:rsidRDefault="00280FD0" w:rsidP="005F5D8F">
            <w:pPr>
              <w:pStyle w:val="NameNumber"/>
              <w:rPr>
                <w:color w:val="FF0000"/>
                <w:szCs w:val="20"/>
              </w:rPr>
            </w:pPr>
            <w:r w:rsidRPr="00280FD0">
              <w:rPr>
                <w:color w:val="FF0000"/>
                <w:szCs w:val="20"/>
              </w:rPr>
              <w:t>Preparing for a Panel Interview (virtual)</w:t>
            </w:r>
            <w:r w:rsidR="00B37C38" w:rsidRPr="00280FD0">
              <w:rPr>
                <w:color w:val="FF0000"/>
                <w:szCs w:val="20"/>
              </w:rPr>
              <w:t>*</w:t>
            </w:r>
          </w:p>
        </w:tc>
        <w:tc>
          <w:tcPr>
            <w:tcW w:w="271" w:type="dxa"/>
            <w:shd w:val="clear" w:color="auto" w:fill="auto"/>
          </w:tcPr>
          <w:p w:rsidR="005F5D8F" w:rsidRPr="006D19BA" w:rsidRDefault="005F5D8F" w:rsidP="005F5D8F">
            <w:pPr>
              <w:pStyle w:val="NameNumber"/>
              <w:rPr>
                <w:szCs w:val="20"/>
              </w:rPr>
            </w:pPr>
          </w:p>
        </w:tc>
        <w:tc>
          <w:tcPr>
            <w:tcW w:w="717" w:type="dxa"/>
            <w:shd w:val="clear" w:color="auto" w:fill="auto"/>
          </w:tcPr>
          <w:p w:rsidR="005F5D8F" w:rsidRPr="006D19BA" w:rsidRDefault="00233FE8" w:rsidP="00233FE8">
            <w:pPr>
              <w:pStyle w:val="Time"/>
              <w:tabs>
                <w:tab w:val="right" w:pos="501"/>
              </w:tabs>
              <w:jc w:val="left"/>
              <w:rPr>
                <w:color w:val="auto"/>
                <w:sz w:val="20"/>
                <w:szCs w:val="20"/>
              </w:rPr>
            </w:pPr>
            <w:r>
              <w:rPr>
                <w:color w:val="auto"/>
                <w:sz w:val="20"/>
                <w:szCs w:val="20"/>
              </w:rPr>
              <w:tab/>
              <w:t>11</w:t>
            </w:r>
            <w:r w:rsidR="00427FC2" w:rsidRPr="006D19BA">
              <w:rPr>
                <w:color w:val="auto"/>
                <w:sz w:val="20"/>
                <w:szCs w:val="20"/>
              </w:rPr>
              <w:t>:00</w:t>
            </w:r>
          </w:p>
        </w:tc>
        <w:tc>
          <w:tcPr>
            <w:tcW w:w="4954" w:type="dxa"/>
            <w:shd w:val="clear" w:color="auto" w:fill="auto"/>
          </w:tcPr>
          <w:p w:rsidR="005F5D8F" w:rsidRPr="006D19BA" w:rsidRDefault="00280FD0" w:rsidP="005F5D8F">
            <w:pPr>
              <w:pStyle w:val="NameNumber"/>
              <w:rPr>
                <w:color w:val="FF0000"/>
                <w:szCs w:val="20"/>
              </w:rPr>
            </w:pPr>
            <w:r w:rsidRPr="00280FD0">
              <w:rPr>
                <w:rFonts w:eastAsia="Times New Roman" w:cs="Arial"/>
                <w:color w:val="FF0000"/>
                <w:szCs w:val="20"/>
              </w:rPr>
              <w:t>How to Use Information to Determine Your NEXT CAREER MOVE*</w:t>
            </w:r>
          </w:p>
        </w:tc>
      </w:tr>
      <w:tr w:rsidR="005F5D8F" w:rsidRPr="006D19BA" w:rsidTr="00427FC2">
        <w:trPr>
          <w:trHeight w:hRule="exact" w:val="303"/>
        </w:trPr>
        <w:tc>
          <w:tcPr>
            <w:tcW w:w="716" w:type="dxa"/>
            <w:shd w:val="clear" w:color="auto" w:fill="auto"/>
          </w:tcPr>
          <w:p w:rsidR="005F5D8F" w:rsidRPr="00352A10" w:rsidRDefault="00280FD0" w:rsidP="005F5D8F">
            <w:pPr>
              <w:pStyle w:val="Time"/>
              <w:rPr>
                <w:color w:val="auto"/>
                <w:sz w:val="20"/>
                <w:szCs w:val="20"/>
              </w:rPr>
            </w:pPr>
            <w:r>
              <w:rPr>
                <w:color w:val="auto"/>
                <w:sz w:val="20"/>
                <w:szCs w:val="20"/>
              </w:rPr>
              <w:t>5:00</w:t>
            </w:r>
          </w:p>
        </w:tc>
        <w:tc>
          <w:tcPr>
            <w:tcW w:w="4772" w:type="dxa"/>
            <w:shd w:val="clear" w:color="auto" w:fill="auto"/>
          </w:tcPr>
          <w:p w:rsidR="005F5D8F" w:rsidRPr="00352A10" w:rsidRDefault="00280FD0" w:rsidP="00B82CA2">
            <w:pPr>
              <w:pStyle w:val="NameNumber"/>
              <w:rPr>
                <w:color w:val="FF0000"/>
                <w:szCs w:val="20"/>
              </w:rPr>
            </w:pPr>
            <w:r w:rsidRPr="00280FD0">
              <w:rPr>
                <w:color w:val="FF0000"/>
                <w:szCs w:val="20"/>
              </w:rPr>
              <w:t>Did Someone say "FREE" Resources</w:t>
            </w:r>
            <w:proofErr w:type="gramStart"/>
            <w:r w:rsidRPr="00280FD0">
              <w:rPr>
                <w:color w:val="FF0000"/>
                <w:szCs w:val="20"/>
              </w:rPr>
              <w:t>???</w:t>
            </w:r>
            <w:proofErr w:type="gramEnd"/>
            <w:r w:rsidR="00B37C38" w:rsidRPr="00280FD0">
              <w:rPr>
                <w:color w:val="FF0000"/>
                <w:szCs w:val="20"/>
              </w:rPr>
              <w:t>*</w:t>
            </w:r>
          </w:p>
        </w:tc>
        <w:tc>
          <w:tcPr>
            <w:tcW w:w="271" w:type="dxa"/>
            <w:shd w:val="clear" w:color="auto" w:fill="auto"/>
          </w:tcPr>
          <w:p w:rsidR="005F5D8F" w:rsidRPr="006D19BA" w:rsidRDefault="005F5D8F" w:rsidP="005F5D8F">
            <w:pPr>
              <w:pStyle w:val="NameNumber"/>
              <w:rPr>
                <w:szCs w:val="20"/>
              </w:rPr>
            </w:pPr>
          </w:p>
        </w:tc>
        <w:tc>
          <w:tcPr>
            <w:tcW w:w="717" w:type="dxa"/>
            <w:shd w:val="clear" w:color="auto" w:fill="auto"/>
          </w:tcPr>
          <w:p w:rsidR="005F5D8F" w:rsidRPr="00352A10" w:rsidRDefault="00280FD0" w:rsidP="00CD5FA8">
            <w:pPr>
              <w:pStyle w:val="Time"/>
              <w:rPr>
                <w:color w:val="auto"/>
                <w:sz w:val="20"/>
                <w:szCs w:val="20"/>
              </w:rPr>
            </w:pPr>
            <w:r>
              <w:rPr>
                <w:color w:val="auto"/>
                <w:sz w:val="20"/>
                <w:szCs w:val="20"/>
              </w:rPr>
              <w:t>1</w:t>
            </w:r>
            <w:r w:rsidR="00B82CA2">
              <w:rPr>
                <w:color w:val="auto"/>
                <w:sz w:val="20"/>
                <w:szCs w:val="20"/>
              </w:rPr>
              <w:t>:00</w:t>
            </w:r>
          </w:p>
        </w:tc>
        <w:tc>
          <w:tcPr>
            <w:tcW w:w="4954" w:type="dxa"/>
            <w:shd w:val="clear" w:color="auto" w:fill="auto"/>
          </w:tcPr>
          <w:p w:rsidR="005F5D8F" w:rsidRPr="00352A10" w:rsidRDefault="00280FD0" w:rsidP="005F5D8F">
            <w:pPr>
              <w:pStyle w:val="NameNumber"/>
              <w:rPr>
                <w:color w:val="FF0000"/>
                <w:szCs w:val="20"/>
              </w:rPr>
            </w:pPr>
            <w:r>
              <w:rPr>
                <w:rFonts w:eastAsia="Times New Roman" w:cs="Arial"/>
                <w:color w:val="FF0000"/>
                <w:szCs w:val="20"/>
              </w:rPr>
              <w:t>Being Persistent While Respecting Boundaries</w:t>
            </w:r>
            <w:r w:rsidR="00233FE8">
              <w:rPr>
                <w:rFonts w:eastAsia="Times New Roman" w:cs="Arial"/>
                <w:color w:val="FF0000"/>
                <w:szCs w:val="20"/>
              </w:rPr>
              <w:t>*</w:t>
            </w:r>
          </w:p>
        </w:tc>
      </w:tr>
      <w:tr w:rsidR="005F5D8F" w:rsidRPr="006D19BA" w:rsidTr="00427FC2">
        <w:trPr>
          <w:trHeight w:hRule="exact" w:val="303"/>
        </w:trPr>
        <w:tc>
          <w:tcPr>
            <w:tcW w:w="716" w:type="dxa"/>
            <w:shd w:val="clear" w:color="auto" w:fill="auto"/>
          </w:tcPr>
          <w:p w:rsidR="005F5D8F" w:rsidRPr="006D19BA" w:rsidRDefault="005F5D8F" w:rsidP="005F5D8F">
            <w:pPr>
              <w:pStyle w:val="Time"/>
              <w:rPr>
                <w:color w:val="auto"/>
                <w:sz w:val="20"/>
                <w:szCs w:val="20"/>
              </w:rPr>
            </w:pPr>
          </w:p>
        </w:tc>
        <w:tc>
          <w:tcPr>
            <w:tcW w:w="4772" w:type="dxa"/>
            <w:shd w:val="clear" w:color="auto" w:fill="auto"/>
          </w:tcPr>
          <w:p w:rsidR="005F5D8F" w:rsidRPr="006D19BA" w:rsidRDefault="005F5D8F" w:rsidP="005F5D8F">
            <w:pPr>
              <w:pStyle w:val="NameNumber"/>
              <w:rPr>
                <w:color w:val="FF0000"/>
                <w:szCs w:val="20"/>
              </w:rPr>
            </w:pPr>
          </w:p>
        </w:tc>
        <w:tc>
          <w:tcPr>
            <w:tcW w:w="271" w:type="dxa"/>
            <w:shd w:val="clear" w:color="auto" w:fill="auto"/>
          </w:tcPr>
          <w:p w:rsidR="005F5D8F" w:rsidRPr="006D19BA" w:rsidRDefault="005F5D8F" w:rsidP="005F5D8F">
            <w:pPr>
              <w:pStyle w:val="NameNumber"/>
              <w:rPr>
                <w:szCs w:val="20"/>
              </w:rPr>
            </w:pPr>
          </w:p>
        </w:tc>
        <w:tc>
          <w:tcPr>
            <w:tcW w:w="717" w:type="dxa"/>
            <w:shd w:val="clear" w:color="auto" w:fill="auto"/>
          </w:tcPr>
          <w:p w:rsidR="005F5D8F" w:rsidRPr="00352A10" w:rsidRDefault="00280FD0" w:rsidP="005F5D8F">
            <w:pPr>
              <w:pStyle w:val="Time"/>
              <w:rPr>
                <w:color w:val="auto"/>
                <w:sz w:val="20"/>
                <w:szCs w:val="20"/>
              </w:rPr>
            </w:pPr>
            <w:r>
              <w:rPr>
                <w:color w:val="auto"/>
                <w:sz w:val="20"/>
                <w:szCs w:val="20"/>
              </w:rPr>
              <w:t>2:30</w:t>
            </w:r>
          </w:p>
        </w:tc>
        <w:tc>
          <w:tcPr>
            <w:tcW w:w="4954" w:type="dxa"/>
            <w:shd w:val="clear" w:color="auto" w:fill="auto"/>
          </w:tcPr>
          <w:p w:rsidR="005F5D8F" w:rsidRPr="00352A10" w:rsidRDefault="00280FD0" w:rsidP="00280FD0">
            <w:pPr>
              <w:pStyle w:val="NameNumber"/>
              <w:rPr>
                <w:color w:val="FF0000"/>
                <w:szCs w:val="20"/>
              </w:rPr>
            </w:pPr>
            <w:r>
              <w:rPr>
                <w:rFonts w:eastAsia="Times New Roman" w:cs="Arial"/>
                <w:color w:val="FF0000"/>
                <w:szCs w:val="20"/>
              </w:rPr>
              <w:t>Networking Tips for a Changing World</w:t>
            </w:r>
            <w:r w:rsidR="00B82CA2">
              <w:rPr>
                <w:color w:val="FF0000"/>
                <w:szCs w:val="20"/>
              </w:rPr>
              <w:t>*</w:t>
            </w:r>
          </w:p>
        </w:tc>
      </w:tr>
      <w:tr w:rsidR="008763DE" w:rsidRPr="006D19BA" w:rsidTr="00427FC2">
        <w:trPr>
          <w:trHeight w:hRule="exact" w:val="303"/>
        </w:trPr>
        <w:tc>
          <w:tcPr>
            <w:tcW w:w="716" w:type="dxa"/>
            <w:shd w:val="clear" w:color="auto" w:fill="auto"/>
          </w:tcPr>
          <w:p w:rsidR="008763DE" w:rsidRPr="006D19BA" w:rsidRDefault="008763DE" w:rsidP="005F5D8F">
            <w:pPr>
              <w:pStyle w:val="Time"/>
              <w:rPr>
                <w:color w:val="auto"/>
                <w:sz w:val="20"/>
                <w:szCs w:val="20"/>
              </w:rPr>
            </w:pPr>
          </w:p>
        </w:tc>
        <w:tc>
          <w:tcPr>
            <w:tcW w:w="4772" w:type="dxa"/>
            <w:shd w:val="clear" w:color="auto" w:fill="auto"/>
          </w:tcPr>
          <w:p w:rsidR="008763DE" w:rsidRPr="006D19BA" w:rsidRDefault="008763DE" w:rsidP="005F5D8F">
            <w:pPr>
              <w:pStyle w:val="NameNumber"/>
              <w:rPr>
                <w:color w:val="FF0000"/>
                <w:szCs w:val="20"/>
              </w:rPr>
            </w:pPr>
          </w:p>
        </w:tc>
        <w:tc>
          <w:tcPr>
            <w:tcW w:w="271" w:type="dxa"/>
            <w:shd w:val="clear" w:color="auto" w:fill="auto"/>
          </w:tcPr>
          <w:p w:rsidR="008763DE" w:rsidRPr="006D19BA" w:rsidRDefault="008763DE" w:rsidP="005F5D8F">
            <w:pPr>
              <w:pStyle w:val="NameNumber"/>
              <w:rPr>
                <w:szCs w:val="20"/>
              </w:rPr>
            </w:pPr>
          </w:p>
        </w:tc>
        <w:tc>
          <w:tcPr>
            <w:tcW w:w="717" w:type="dxa"/>
            <w:shd w:val="clear" w:color="auto" w:fill="auto"/>
          </w:tcPr>
          <w:p w:rsidR="008763DE" w:rsidRDefault="008763DE" w:rsidP="005F5D8F">
            <w:pPr>
              <w:pStyle w:val="Time"/>
              <w:rPr>
                <w:color w:val="auto"/>
                <w:sz w:val="20"/>
                <w:szCs w:val="20"/>
              </w:rPr>
            </w:pPr>
            <w:r>
              <w:rPr>
                <w:color w:val="auto"/>
                <w:sz w:val="20"/>
                <w:szCs w:val="20"/>
              </w:rPr>
              <w:t>4:00</w:t>
            </w:r>
          </w:p>
        </w:tc>
        <w:tc>
          <w:tcPr>
            <w:tcW w:w="4954" w:type="dxa"/>
            <w:shd w:val="clear" w:color="auto" w:fill="auto"/>
          </w:tcPr>
          <w:p w:rsidR="008763DE" w:rsidRDefault="008763DE" w:rsidP="00280FD0">
            <w:pPr>
              <w:pStyle w:val="NameNumber"/>
              <w:rPr>
                <w:rFonts w:eastAsia="Times New Roman" w:cs="Arial"/>
                <w:color w:val="FF0000"/>
                <w:szCs w:val="20"/>
              </w:rPr>
            </w:pPr>
            <w:r>
              <w:rPr>
                <w:rFonts w:eastAsia="Times New Roman" w:cs="Arial"/>
                <w:color w:val="FF0000"/>
                <w:szCs w:val="20"/>
              </w:rPr>
              <w:t>Completing an Online Job Application*</w:t>
            </w:r>
          </w:p>
        </w:tc>
      </w:tr>
      <w:tr w:rsidR="005F5D8F" w:rsidRPr="006D19BA" w:rsidTr="008763DE">
        <w:trPr>
          <w:trHeight w:hRule="exact" w:val="333"/>
        </w:trPr>
        <w:tc>
          <w:tcPr>
            <w:tcW w:w="716" w:type="dxa"/>
          </w:tcPr>
          <w:p w:rsidR="005F5D8F" w:rsidRPr="006D19BA" w:rsidRDefault="005F5D8F" w:rsidP="005F5D8F">
            <w:pPr>
              <w:pStyle w:val="DayoftheWeek"/>
              <w:rPr>
                <w:rFonts w:ascii="Calibri" w:hAnsi="Calibri" w:cs="Calibri"/>
                <w:color w:val="auto"/>
                <w:sz w:val="20"/>
                <w:szCs w:val="20"/>
              </w:rPr>
            </w:pPr>
            <w:r w:rsidRPr="006D19BA">
              <w:rPr>
                <w:rFonts w:ascii="Calibri" w:hAnsi="Calibri" w:cs="Calibri"/>
                <w:color w:val="auto"/>
                <w:sz w:val="20"/>
                <w:szCs w:val="20"/>
              </w:rPr>
              <w:br/>
            </w:r>
            <w:r w:rsidRPr="006D19BA">
              <w:rPr>
                <w:rFonts w:ascii="Calibri" w:hAnsi="Calibri" w:cs="Calibri"/>
                <w:color w:val="auto"/>
                <w:sz w:val="20"/>
                <w:szCs w:val="20"/>
              </w:rPr>
              <w:br/>
            </w:r>
          </w:p>
          <w:p w:rsidR="005F5D8F" w:rsidRPr="006D19BA" w:rsidRDefault="005F5D8F" w:rsidP="005F5D8F">
            <w:pPr>
              <w:pStyle w:val="DayoftheWeek"/>
              <w:rPr>
                <w:rFonts w:ascii="Calibri" w:hAnsi="Calibri" w:cs="Calibri"/>
                <w:color w:val="auto"/>
                <w:sz w:val="20"/>
                <w:szCs w:val="20"/>
              </w:rPr>
            </w:pPr>
          </w:p>
        </w:tc>
        <w:tc>
          <w:tcPr>
            <w:tcW w:w="5043" w:type="dxa"/>
            <w:gridSpan w:val="2"/>
            <w:vAlign w:val="bottom"/>
          </w:tcPr>
          <w:p w:rsidR="005F5D8F" w:rsidRPr="006D19BA" w:rsidRDefault="005F5D8F" w:rsidP="005F5D8F">
            <w:pPr>
              <w:pStyle w:val="DayoftheWeek"/>
              <w:rPr>
                <w:rFonts w:ascii="Calibri" w:hAnsi="Calibri" w:cs="Calibri"/>
                <w:sz w:val="20"/>
                <w:szCs w:val="20"/>
              </w:rPr>
            </w:pPr>
            <w:r w:rsidRPr="006D19BA">
              <w:rPr>
                <w:rFonts w:ascii="Calibri" w:hAnsi="Calibri" w:cs="Calibri"/>
                <w:sz w:val="20"/>
                <w:szCs w:val="20"/>
              </w:rPr>
              <w:t>Wednesday</w:t>
            </w:r>
          </w:p>
        </w:tc>
        <w:tc>
          <w:tcPr>
            <w:tcW w:w="717" w:type="dxa"/>
            <w:vAlign w:val="bottom"/>
          </w:tcPr>
          <w:p w:rsidR="005F5D8F" w:rsidRPr="006D19BA" w:rsidRDefault="005F5D8F" w:rsidP="005F5D8F">
            <w:pPr>
              <w:pStyle w:val="DayoftheWeek"/>
              <w:rPr>
                <w:rFonts w:ascii="Calibri" w:hAnsi="Calibri" w:cs="Calibri"/>
                <w:color w:val="auto"/>
                <w:sz w:val="20"/>
                <w:szCs w:val="20"/>
              </w:rPr>
            </w:pPr>
          </w:p>
        </w:tc>
        <w:tc>
          <w:tcPr>
            <w:tcW w:w="4954" w:type="dxa"/>
            <w:vAlign w:val="bottom"/>
          </w:tcPr>
          <w:p w:rsidR="005F5D8F" w:rsidRPr="006D19BA" w:rsidRDefault="005F5D8F" w:rsidP="005F5D8F">
            <w:pPr>
              <w:pStyle w:val="DayoftheWeek"/>
              <w:rPr>
                <w:sz w:val="20"/>
                <w:szCs w:val="20"/>
              </w:rPr>
            </w:pPr>
            <w:r w:rsidRPr="006D19BA">
              <w:rPr>
                <w:sz w:val="20"/>
                <w:szCs w:val="20"/>
              </w:rPr>
              <w:t>Thursday</w:t>
            </w:r>
          </w:p>
        </w:tc>
      </w:tr>
      <w:tr w:rsidR="005F5D8F" w:rsidRPr="006D19BA" w:rsidTr="00427FC2">
        <w:trPr>
          <w:trHeight w:hRule="exact" w:val="303"/>
        </w:trPr>
        <w:tc>
          <w:tcPr>
            <w:tcW w:w="716" w:type="dxa"/>
          </w:tcPr>
          <w:p w:rsidR="005F5D8F" w:rsidRPr="006D19BA" w:rsidRDefault="005F5D8F" w:rsidP="005F5D8F">
            <w:pPr>
              <w:pStyle w:val="Time"/>
              <w:rPr>
                <w:rFonts w:ascii="Calibri" w:hAnsi="Calibri" w:cs="Calibri"/>
                <w:color w:val="auto"/>
                <w:sz w:val="20"/>
                <w:szCs w:val="20"/>
              </w:rPr>
            </w:pPr>
          </w:p>
        </w:tc>
        <w:tc>
          <w:tcPr>
            <w:tcW w:w="4772" w:type="dxa"/>
            <w:shd w:val="clear" w:color="auto" w:fill="2C567A" w:themeFill="accent1"/>
          </w:tcPr>
          <w:p w:rsidR="005F5D8F" w:rsidRPr="006D19BA" w:rsidRDefault="00470B13" w:rsidP="00470B13">
            <w:pPr>
              <w:pStyle w:val="ColumnHeading"/>
              <w:rPr>
                <w:sz w:val="20"/>
                <w:szCs w:val="20"/>
              </w:rPr>
            </w:pPr>
            <w:r>
              <w:rPr>
                <w:sz w:val="20"/>
                <w:szCs w:val="20"/>
              </w:rPr>
              <w:t>May</w:t>
            </w:r>
            <w:r w:rsidR="005F5D8F" w:rsidRPr="006D19BA">
              <w:rPr>
                <w:sz w:val="20"/>
                <w:szCs w:val="20"/>
              </w:rPr>
              <w:t xml:space="preserve"> </w:t>
            </w:r>
            <w:r>
              <w:rPr>
                <w:sz w:val="20"/>
                <w:szCs w:val="20"/>
              </w:rPr>
              <w:t>26</w:t>
            </w:r>
          </w:p>
        </w:tc>
        <w:tc>
          <w:tcPr>
            <w:tcW w:w="271" w:type="dxa"/>
            <w:shd w:val="clear" w:color="auto" w:fill="2C567A" w:themeFill="accent1"/>
          </w:tcPr>
          <w:p w:rsidR="005F5D8F" w:rsidRPr="006D19BA" w:rsidRDefault="005F5D8F" w:rsidP="005F5D8F">
            <w:pPr>
              <w:pStyle w:val="ColumnHeading"/>
              <w:rPr>
                <w:sz w:val="20"/>
                <w:szCs w:val="20"/>
              </w:rPr>
            </w:pPr>
          </w:p>
        </w:tc>
        <w:tc>
          <w:tcPr>
            <w:tcW w:w="717" w:type="dxa"/>
          </w:tcPr>
          <w:p w:rsidR="005F5D8F" w:rsidRPr="006D19BA" w:rsidRDefault="005F5D8F" w:rsidP="005F5D8F">
            <w:pPr>
              <w:pStyle w:val="Time"/>
              <w:rPr>
                <w:rFonts w:ascii="Calibri" w:hAnsi="Calibri" w:cs="Calibri"/>
                <w:color w:val="FFFFFF" w:themeColor="background1"/>
                <w:sz w:val="20"/>
                <w:szCs w:val="20"/>
              </w:rPr>
            </w:pPr>
          </w:p>
        </w:tc>
        <w:tc>
          <w:tcPr>
            <w:tcW w:w="4954" w:type="dxa"/>
            <w:shd w:val="clear" w:color="auto" w:fill="2C567A" w:themeFill="accent1"/>
          </w:tcPr>
          <w:p w:rsidR="005F5D8F" w:rsidRPr="006D19BA" w:rsidRDefault="00470B13" w:rsidP="00470B13">
            <w:pPr>
              <w:pStyle w:val="ColumnHeading"/>
              <w:rPr>
                <w:sz w:val="20"/>
                <w:szCs w:val="20"/>
              </w:rPr>
            </w:pPr>
            <w:r>
              <w:rPr>
                <w:sz w:val="20"/>
                <w:szCs w:val="20"/>
              </w:rPr>
              <w:t>May</w:t>
            </w:r>
            <w:r w:rsidR="005F5D8F" w:rsidRPr="006D19BA">
              <w:rPr>
                <w:sz w:val="20"/>
                <w:szCs w:val="20"/>
              </w:rPr>
              <w:t xml:space="preserve"> </w:t>
            </w:r>
            <w:r>
              <w:rPr>
                <w:sz w:val="20"/>
                <w:szCs w:val="20"/>
              </w:rPr>
              <w:t>27</w:t>
            </w:r>
          </w:p>
        </w:tc>
      </w:tr>
      <w:tr w:rsidR="00B82CA2" w:rsidRPr="006D19BA" w:rsidTr="00427FC2">
        <w:trPr>
          <w:trHeight w:hRule="exact" w:val="303"/>
        </w:trPr>
        <w:tc>
          <w:tcPr>
            <w:tcW w:w="716" w:type="dxa"/>
            <w:shd w:val="clear" w:color="auto" w:fill="auto"/>
          </w:tcPr>
          <w:p w:rsidR="00B82CA2" w:rsidRPr="006D19BA" w:rsidRDefault="00B82CA2" w:rsidP="00B82CA2">
            <w:pPr>
              <w:pStyle w:val="Time"/>
              <w:rPr>
                <w:color w:val="auto"/>
                <w:sz w:val="20"/>
                <w:szCs w:val="20"/>
              </w:rPr>
            </w:pPr>
            <w:r w:rsidRPr="006D19BA">
              <w:rPr>
                <w:color w:val="auto"/>
                <w:sz w:val="20"/>
                <w:szCs w:val="20"/>
              </w:rPr>
              <w:t>8:30</w:t>
            </w:r>
          </w:p>
        </w:tc>
        <w:tc>
          <w:tcPr>
            <w:tcW w:w="4772" w:type="dxa"/>
            <w:shd w:val="clear" w:color="auto" w:fill="auto"/>
          </w:tcPr>
          <w:p w:rsidR="00B82CA2" w:rsidRPr="006D19BA" w:rsidRDefault="00B82CA2" w:rsidP="00B82CA2">
            <w:pPr>
              <w:pStyle w:val="NameNumber"/>
              <w:rPr>
                <w:color w:val="FF0000"/>
                <w:szCs w:val="20"/>
              </w:rPr>
            </w:pPr>
            <w:proofErr w:type="spellStart"/>
            <w:r w:rsidRPr="006D19BA">
              <w:rPr>
                <w:color w:val="auto"/>
                <w:szCs w:val="20"/>
              </w:rPr>
              <w:t>WorkKeys</w:t>
            </w:r>
            <w:proofErr w:type="spellEnd"/>
            <w:r w:rsidRPr="006D19BA">
              <w:rPr>
                <w:color w:val="auto"/>
                <w:szCs w:val="20"/>
              </w:rPr>
              <w:t xml:space="preserve"> Testing (Pre-Registration)</w:t>
            </w:r>
          </w:p>
        </w:tc>
        <w:tc>
          <w:tcPr>
            <w:tcW w:w="271" w:type="dxa"/>
            <w:shd w:val="clear" w:color="auto" w:fill="auto"/>
          </w:tcPr>
          <w:p w:rsidR="00B82CA2" w:rsidRPr="006D19BA" w:rsidRDefault="00B82CA2" w:rsidP="00B82CA2">
            <w:pPr>
              <w:pStyle w:val="NameNumber"/>
              <w:rPr>
                <w:szCs w:val="20"/>
              </w:rPr>
            </w:pPr>
          </w:p>
        </w:tc>
        <w:tc>
          <w:tcPr>
            <w:tcW w:w="717" w:type="dxa"/>
            <w:shd w:val="clear" w:color="auto" w:fill="auto"/>
          </w:tcPr>
          <w:p w:rsidR="00B82CA2" w:rsidRPr="006D19BA" w:rsidRDefault="00B82CA2" w:rsidP="00B82CA2">
            <w:pPr>
              <w:pStyle w:val="Time"/>
              <w:rPr>
                <w:color w:val="auto"/>
                <w:sz w:val="20"/>
                <w:szCs w:val="20"/>
              </w:rPr>
            </w:pPr>
            <w:r w:rsidRPr="006D19BA">
              <w:rPr>
                <w:color w:val="auto"/>
                <w:sz w:val="20"/>
                <w:szCs w:val="20"/>
              </w:rPr>
              <w:t>8:30</w:t>
            </w:r>
          </w:p>
        </w:tc>
        <w:tc>
          <w:tcPr>
            <w:tcW w:w="4954" w:type="dxa"/>
            <w:shd w:val="clear" w:color="auto" w:fill="auto"/>
          </w:tcPr>
          <w:p w:rsidR="00B82CA2" w:rsidRPr="006D19BA" w:rsidRDefault="00B82CA2" w:rsidP="00B82CA2">
            <w:pPr>
              <w:pStyle w:val="NameNumber"/>
              <w:rPr>
                <w:color w:val="auto"/>
                <w:szCs w:val="20"/>
              </w:rPr>
            </w:pPr>
            <w:proofErr w:type="spellStart"/>
            <w:r w:rsidRPr="006D19BA">
              <w:rPr>
                <w:color w:val="auto"/>
                <w:szCs w:val="20"/>
              </w:rPr>
              <w:t>WorkKeys</w:t>
            </w:r>
            <w:proofErr w:type="spellEnd"/>
            <w:r w:rsidRPr="006D19BA">
              <w:rPr>
                <w:color w:val="auto"/>
                <w:szCs w:val="20"/>
              </w:rPr>
              <w:t xml:space="preserve"> Testing (Pre-Registration)</w:t>
            </w:r>
          </w:p>
        </w:tc>
      </w:tr>
      <w:tr w:rsidR="00233FE8" w:rsidRPr="006D19BA" w:rsidTr="00427FC2">
        <w:trPr>
          <w:trHeight w:hRule="exact" w:val="303"/>
        </w:trPr>
        <w:tc>
          <w:tcPr>
            <w:tcW w:w="716" w:type="dxa"/>
            <w:shd w:val="clear" w:color="auto" w:fill="auto"/>
          </w:tcPr>
          <w:p w:rsidR="00233FE8" w:rsidRPr="006D19BA" w:rsidRDefault="008763DE" w:rsidP="00233FE8">
            <w:pPr>
              <w:pStyle w:val="Time"/>
              <w:rPr>
                <w:color w:val="auto"/>
                <w:sz w:val="20"/>
                <w:szCs w:val="20"/>
              </w:rPr>
            </w:pPr>
            <w:r>
              <w:rPr>
                <w:color w:val="auto"/>
                <w:sz w:val="20"/>
                <w:szCs w:val="20"/>
              </w:rPr>
              <w:t>9:00</w:t>
            </w:r>
          </w:p>
        </w:tc>
        <w:tc>
          <w:tcPr>
            <w:tcW w:w="4772" w:type="dxa"/>
            <w:shd w:val="clear" w:color="auto" w:fill="auto"/>
          </w:tcPr>
          <w:p w:rsidR="00233FE8" w:rsidRPr="006D19BA" w:rsidRDefault="008763DE" w:rsidP="00233FE8">
            <w:pPr>
              <w:pStyle w:val="NameNumber"/>
              <w:rPr>
                <w:color w:val="FF0000"/>
                <w:szCs w:val="20"/>
              </w:rPr>
            </w:pPr>
            <w:r>
              <w:rPr>
                <w:rFonts w:eastAsia="Times New Roman" w:cs="Arial"/>
                <w:color w:val="FF0000"/>
                <w:szCs w:val="20"/>
              </w:rPr>
              <w:t>How to Find Remote Work</w:t>
            </w:r>
            <w:r w:rsidR="00233FE8" w:rsidRPr="006D19BA">
              <w:rPr>
                <w:rFonts w:eastAsia="Times New Roman" w:cs="Arial"/>
                <w:color w:val="FF0000"/>
                <w:szCs w:val="20"/>
              </w:rPr>
              <w:t>*</w:t>
            </w:r>
          </w:p>
        </w:tc>
        <w:tc>
          <w:tcPr>
            <w:tcW w:w="271" w:type="dxa"/>
            <w:shd w:val="clear" w:color="auto" w:fill="auto"/>
          </w:tcPr>
          <w:p w:rsidR="00233FE8" w:rsidRPr="006D19BA" w:rsidRDefault="00233FE8" w:rsidP="00233FE8">
            <w:pPr>
              <w:pStyle w:val="NameNumber"/>
              <w:rPr>
                <w:color w:val="auto"/>
                <w:szCs w:val="20"/>
              </w:rPr>
            </w:pPr>
          </w:p>
        </w:tc>
        <w:tc>
          <w:tcPr>
            <w:tcW w:w="717" w:type="dxa"/>
            <w:shd w:val="clear" w:color="auto" w:fill="auto"/>
          </w:tcPr>
          <w:p w:rsidR="00233FE8" w:rsidRPr="006D19BA" w:rsidRDefault="00233FE8" w:rsidP="00233FE8">
            <w:pPr>
              <w:pStyle w:val="Time"/>
              <w:rPr>
                <w:color w:val="auto"/>
                <w:sz w:val="20"/>
                <w:szCs w:val="20"/>
              </w:rPr>
            </w:pPr>
            <w:r w:rsidRPr="006D19BA">
              <w:rPr>
                <w:color w:val="auto"/>
                <w:sz w:val="20"/>
                <w:szCs w:val="20"/>
              </w:rPr>
              <w:t>9:00</w:t>
            </w:r>
          </w:p>
        </w:tc>
        <w:tc>
          <w:tcPr>
            <w:tcW w:w="4954" w:type="dxa"/>
            <w:shd w:val="clear" w:color="auto" w:fill="auto"/>
          </w:tcPr>
          <w:p w:rsidR="00233FE8" w:rsidRPr="006D19BA" w:rsidRDefault="00233FE8" w:rsidP="00233FE8">
            <w:pPr>
              <w:pStyle w:val="NameNumber"/>
              <w:rPr>
                <w:color w:val="FF0000"/>
                <w:szCs w:val="20"/>
              </w:rPr>
            </w:pPr>
            <w:r w:rsidRPr="006D19BA">
              <w:rPr>
                <w:color w:val="auto"/>
                <w:szCs w:val="20"/>
              </w:rPr>
              <w:t xml:space="preserve">Job Readiness Workshop – TBD (Makeup) </w:t>
            </w:r>
            <w:r w:rsidRPr="006D19BA">
              <w:rPr>
                <w:szCs w:val="20"/>
              </w:rPr>
              <w:t>(virtual)</w:t>
            </w:r>
          </w:p>
        </w:tc>
      </w:tr>
      <w:tr w:rsidR="00233FE8" w:rsidRPr="006D19BA" w:rsidTr="00427FC2">
        <w:trPr>
          <w:trHeight w:hRule="exact" w:val="303"/>
        </w:trPr>
        <w:tc>
          <w:tcPr>
            <w:tcW w:w="716" w:type="dxa"/>
            <w:shd w:val="clear" w:color="auto" w:fill="auto"/>
          </w:tcPr>
          <w:p w:rsidR="00233FE8" w:rsidRPr="006D19BA" w:rsidRDefault="00233FE8" w:rsidP="00233FE8">
            <w:pPr>
              <w:pStyle w:val="Time"/>
              <w:rPr>
                <w:color w:val="auto"/>
                <w:sz w:val="20"/>
                <w:szCs w:val="20"/>
              </w:rPr>
            </w:pPr>
            <w:r w:rsidRPr="006D19BA">
              <w:rPr>
                <w:color w:val="auto"/>
                <w:sz w:val="20"/>
                <w:szCs w:val="20"/>
              </w:rPr>
              <w:t>9:00</w:t>
            </w:r>
          </w:p>
        </w:tc>
        <w:tc>
          <w:tcPr>
            <w:tcW w:w="4772" w:type="dxa"/>
            <w:shd w:val="clear" w:color="auto" w:fill="auto"/>
          </w:tcPr>
          <w:p w:rsidR="00233FE8" w:rsidRPr="006D19BA" w:rsidRDefault="00233FE8" w:rsidP="00233FE8">
            <w:pPr>
              <w:pStyle w:val="NameNumber"/>
              <w:rPr>
                <w:color w:val="FF0000"/>
                <w:szCs w:val="20"/>
              </w:rPr>
            </w:pPr>
            <w:r w:rsidRPr="006D19BA">
              <w:rPr>
                <w:color w:val="auto"/>
                <w:szCs w:val="20"/>
              </w:rPr>
              <w:t xml:space="preserve">Job Readiness Workshop – Interviewing Skills </w:t>
            </w:r>
            <w:r w:rsidRPr="006D19BA">
              <w:rPr>
                <w:szCs w:val="20"/>
              </w:rPr>
              <w:t>(virtual)</w:t>
            </w:r>
          </w:p>
        </w:tc>
        <w:tc>
          <w:tcPr>
            <w:tcW w:w="271" w:type="dxa"/>
            <w:shd w:val="clear" w:color="auto" w:fill="auto"/>
          </w:tcPr>
          <w:p w:rsidR="00233FE8" w:rsidRPr="00352A10" w:rsidRDefault="00233FE8" w:rsidP="00233FE8">
            <w:pPr>
              <w:pStyle w:val="NameNumber"/>
              <w:rPr>
                <w:color w:val="auto"/>
                <w:szCs w:val="20"/>
              </w:rPr>
            </w:pPr>
          </w:p>
        </w:tc>
        <w:tc>
          <w:tcPr>
            <w:tcW w:w="717" w:type="dxa"/>
            <w:shd w:val="clear" w:color="auto" w:fill="auto"/>
          </w:tcPr>
          <w:p w:rsidR="00233FE8" w:rsidRPr="00352A10" w:rsidRDefault="00233FE8" w:rsidP="008763DE">
            <w:pPr>
              <w:pStyle w:val="Time"/>
              <w:tabs>
                <w:tab w:val="right" w:pos="501"/>
              </w:tabs>
              <w:jc w:val="left"/>
              <w:rPr>
                <w:color w:val="auto"/>
                <w:sz w:val="20"/>
                <w:szCs w:val="20"/>
              </w:rPr>
            </w:pPr>
            <w:r>
              <w:rPr>
                <w:color w:val="auto"/>
                <w:sz w:val="20"/>
                <w:szCs w:val="20"/>
              </w:rPr>
              <w:tab/>
            </w:r>
            <w:r w:rsidR="008763DE">
              <w:rPr>
                <w:color w:val="auto"/>
                <w:sz w:val="20"/>
                <w:szCs w:val="20"/>
              </w:rPr>
              <w:t>9</w:t>
            </w:r>
            <w:r w:rsidRPr="00352A10">
              <w:rPr>
                <w:color w:val="auto"/>
                <w:sz w:val="20"/>
                <w:szCs w:val="20"/>
              </w:rPr>
              <w:t>:00</w:t>
            </w:r>
          </w:p>
        </w:tc>
        <w:tc>
          <w:tcPr>
            <w:tcW w:w="4954" w:type="dxa"/>
            <w:shd w:val="clear" w:color="auto" w:fill="auto"/>
          </w:tcPr>
          <w:p w:rsidR="00233FE8" w:rsidRPr="00352A10" w:rsidRDefault="008763DE" w:rsidP="00233FE8">
            <w:pPr>
              <w:pStyle w:val="NameNumber"/>
              <w:rPr>
                <w:color w:val="FF0000"/>
                <w:szCs w:val="20"/>
              </w:rPr>
            </w:pPr>
            <w:r w:rsidRPr="008763DE">
              <w:rPr>
                <w:color w:val="FF0000"/>
                <w:szCs w:val="20"/>
              </w:rPr>
              <w:t xml:space="preserve">I just </w:t>
            </w:r>
            <w:proofErr w:type="gramStart"/>
            <w:r w:rsidRPr="008763DE">
              <w:rPr>
                <w:color w:val="FF0000"/>
                <w:szCs w:val="20"/>
              </w:rPr>
              <w:t>got</w:t>
            </w:r>
            <w:proofErr w:type="gramEnd"/>
            <w:r w:rsidRPr="008763DE">
              <w:rPr>
                <w:color w:val="FF0000"/>
                <w:szCs w:val="20"/>
              </w:rPr>
              <w:t xml:space="preserve"> terminated. Now what?</w:t>
            </w:r>
            <w:r w:rsidR="00233FE8" w:rsidRPr="008763DE">
              <w:rPr>
                <w:color w:val="FF0000"/>
                <w:szCs w:val="20"/>
              </w:rPr>
              <w:t>*</w:t>
            </w:r>
          </w:p>
        </w:tc>
      </w:tr>
      <w:tr w:rsidR="001F26FF" w:rsidRPr="006D19BA" w:rsidTr="00427FC2">
        <w:trPr>
          <w:trHeight w:hRule="exact" w:val="303"/>
        </w:trPr>
        <w:tc>
          <w:tcPr>
            <w:tcW w:w="716" w:type="dxa"/>
            <w:shd w:val="clear" w:color="auto" w:fill="auto"/>
          </w:tcPr>
          <w:p w:rsidR="001F26FF" w:rsidRPr="006D19BA" w:rsidRDefault="001F26FF" w:rsidP="001F26FF">
            <w:pPr>
              <w:pStyle w:val="Time"/>
              <w:rPr>
                <w:color w:val="auto"/>
                <w:sz w:val="20"/>
                <w:szCs w:val="20"/>
              </w:rPr>
            </w:pPr>
            <w:r>
              <w:rPr>
                <w:color w:val="auto"/>
                <w:sz w:val="20"/>
                <w:szCs w:val="20"/>
              </w:rPr>
              <w:t>1:00</w:t>
            </w:r>
          </w:p>
        </w:tc>
        <w:tc>
          <w:tcPr>
            <w:tcW w:w="4772" w:type="dxa"/>
            <w:shd w:val="clear" w:color="auto" w:fill="auto"/>
          </w:tcPr>
          <w:p w:rsidR="001F26FF" w:rsidRPr="006D19BA" w:rsidRDefault="001F26FF" w:rsidP="001F26FF">
            <w:pPr>
              <w:pStyle w:val="NameNumber"/>
              <w:rPr>
                <w:color w:val="FF0000"/>
                <w:szCs w:val="20"/>
              </w:rPr>
            </w:pPr>
            <w:r w:rsidRPr="008763DE">
              <w:rPr>
                <w:rFonts w:eastAsia="Times New Roman" w:cs="Arial"/>
                <w:color w:val="FF0000"/>
                <w:szCs w:val="20"/>
              </w:rPr>
              <w:t>Time Management: I Don’t Have Time For That</w:t>
            </w:r>
            <w:r>
              <w:rPr>
                <w:rFonts w:eastAsia="Times New Roman" w:cs="Arial"/>
                <w:color w:val="FF0000"/>
                <w:szCs w:val="20"/>
              </w:rPr>
              <w:t>*</w:t>
            </w:r>
          </w:p>
        </w:tc>
        <w:tc>
          <w:tcPr>
            <w:tcW w:w="271" w:type="dxa"/>
            <w:shd w:val="clear" w:color="auto" w:fill="auto"/>
          </w:tcPr>
          <w:p w:rsidR="001F26FF" w:rsidRPr="006D19BA" w:rsidRDefault="001F26FF" w:rsidP="001F26FF">
            <w:pPr>
              <w:pStyle w:val="NameNumber"/>
              <w:rPr>
                <w:color w:val="auto"/>
                <w:szCs w:val="20"/>
              </w:rPr>
            </w:pPr>
          </w:p>
        </w:tc>
        <w:tc>
          <w:tcPr>
            <w:tcW w:w="717" w:type="dxa"/>
            <w:shd w:val="clear" w:color="auto" w:fill="auto"/>
          </w:tcPr>
          <w:p w:rsidR="001F26FF" w:rsidRPr="006D19BA" w:rsidRDefault="001F26FF" w:rsidP="001F26FF">
            <w:pPr>
              <w:pStyle w:val="Time"/>
              <w:rPr>
                <w:color w:val="auto"/>
                <w:sz w:val="20"/>
                <w:szCs w:val="20"/>
              </w:rPr>
            </w:pPr>
            <w:r w:rsidRPr="007F1C3B">
              <w:rPr>
                <w:color w:val="auto"/>
                <w:sz w:val="20"/>
                <w:szCs w:val="20"/>
              </w:rPr>
              <w:t>10:00</w:t>
            </w:r>
          </w:p>
        </w:tc>
        <w:tc>
          <w:tcPr>
            <w:tcW w:w="4954" w:type="dxa"/>
            <w:shd w:val="clear" w:color="auto" w:fill="auto"/>
          </w:tcPr>
          <w:p w:rsidR="001F26FF" w:rsidRPr="006D19BA" w:rsidRDefault="001F26FF" w:rsidP="001F26FF">
            <w:pPr>
              <w:pStyle w:val="NameNumber"/>
              <w:rPr>
                <w:color w:val="FF0000"/>
                <w:szCs w:val="20"/>
              </w:rPr>
            </w:pPr>
            <w:r w:rsidRPr="007F1C3B">
              <w:rPr>
                <w:color w:val="auto"/>
                <w:szCs w:val="20"/>
              </w:rPr>
              <w:t>Facebook Feature</w:t>
            </w:r>
          </w:p>
        </w:tc>
      </w:tr>
      <w:tr w:rsidR="001F26FF" w:rsidRPr="006D19BA" w:rsidTr="008763DE">
        <w:trPr>
          <w:trHeight w:hRule="exact" w:val="567"/>
        </w:trPr>
        <w:tc>
          <w:tcPr>
            <w:tcW w:w="716" w:type="dxa"/>
            <w:shd w:val="clear" w:color="auto" w:fill="auto"/>
          </w:tcPr>
          <w:p w:rsidR="001F26FF" w:rsidRPr="006D19BA" w:rsidRDefault="001F26FF" w:rsidP="001F26FF">
            <w:pPr>
              <w:pStyle w:val="Time"/>
              <w:rPr>
                <w:color w:val="auto"/>
                <w:sz w:val="20"/>
                <w:szCs w:val="20"/>
              </w:rPr>
            </w:pPr>
            <w:r>
              <w:rPr>
                <w:color w:val="auto"/>
                <w:sz w:val="20"/>
                <w:szCs w:val="20"/>
              </w:rPr>
              <w:t>2:00</w:t>
            </w:r>
          </w:p>
        </w:tc>
        <w:tc>
          <w:tcPr>
            <w:tcW w:w="4772" w:type="dxa"/>
            <w:shd w:val="clear" w:color="auto" w:fill="auto"/>
          </w:tcPr>
          <w:p w:rsidR="001F26FF" w:rsidRPr="006D19BA" w:rsidRDefault="001F26FF" w:rsidP="001F26FF">
            <w:pPr>
              <w:pStyle w:val="NameNumber"/>
              <w:rPr>
                <w:color w:val="FF0000"/>
                <w:szCs w:val="20"/>
              </w:rPr>
            </w:pPr>
            <w:r w:rsidRPr="008763DE">
              <w:rPr>
                <w:rFonts w:eastAsia="Times New Roman" w:cs="Arial"/>
                <w:color w:val="FF0000"/>
                <w:szCs w:val="20"/>
              </w:rPr>
              <w:t>Extreme Customer Service (top skills)*</w:t>
            </w:r>
          </w:p>
        </w:tc>
        <w:tc>
          <w:tcPr>
            <w:tcW w:w="271" w:type="dxa"/>
            <w:shd w:val="clear" w:color="auto" w:fill="auto"/>
          </w:tcPr>
          <w:p w:rsidR="001F26FF" w:rsidRPr="006D19BA" w:rsidRDefault="001F26FF" w:rsidP="001F26FF">
            <w:pPr>
              <w:pStyle w:val="NameNumber"/>
              <w:rPr>
                <w:color w:val="auto"/>
                <w:szCs w:val="20"/>
              </w:rPr>
            </w:pPr>
          </w:p>
        </w:tc>
        <w:tc>
          <w:tcPr>
            <w:tcW w:w="717" w:type="dxa"/>
            <w:shd w:val="clear" w:color="auto" w:fill="auto"/>
          </w:tcPr>
          <w:p w:rsidR="001F26FF" w:rsidRPr="006D19BA" w:rsidRDefault="001F26FF" w:rsidP="001F26FF">
            <w:pPr>
              <w:pStyle w:val="Time"/>
              <w:rPr>
                <w:color w:val="auto"/>
                <w:sz w:val="20"/>
                <w:szCs w:val="20"/>
              </w:rPr>
            </w:pPr>
            <w:r>
              <w:rPr>
                <w:color w:val="auto"/>
                <w:sz w:val="20"/>
                <w:szCs w:val="20"/>
              </w:rPr>
              <w:t>11:30</w:t>
            </w:r>
          </w:p>
        </w:tc>
        <w:tc>
          <w:tcPr>
            <w:tcW w:w="4954" w:type="dxa"/>
            <w:shd w:val="clear" w:color="auto" w:fill="auto"/>
          </w:tcPr>
          <w:p w:rsidR="001F26FF" w:rsidRPr="006D19BA" w:rsidRDefault="001F26FF" w:rsidP="001F26FF">
            <w:pPr>
              <w:pStyle w:val="NameNumber"/>
              <w:rPr>
                <w:color w:val="FF0000"/>
                <w:szCs w:val="20"/>
              </w:rPr>
            </w:pPr>
            <w:r w:rsidRPr="008763DE">
              <w:rPr>
                <w:color w:val="FF0000"/>
                <w:szCs w:val="20"/>
              </w:rPr>
              <w:t>Moving Forward: How to Overcome the Fear of Job Searching*</w:t>
            </w:r>
          </w:p>
        </w:tc>
      </w:tr>
      <w:tr w:rsidR="001F26FF" w:rsidRPr="006D19BA" w:rsidTr="001F26FF">
        <w:trPr>
          <w:trHeight w:hRule="exact" w:val="522"/>
        </w:trPr>
        <w:tc>
          <w:tcPr>
            <w:tcW w:w="716" w:type="dxa"/>
            <w:shd w:val="clear" w:color="auto" w:fill="auto"/>
          </w:tcPr>
          <w:p w:rsidR="001F26FF" w:rsidRDefault="001F26FF" w:rsidP="001F26FF">
            <w:pPr>
              <w:pStyle w:val="Time"/>
              <w:rPr>
                <w:color w:val="auto"/>
                <w:sz w:val="20"/>
                <w:szCs w:val="20"/>
              </w:rPr>
            </w:pPr>
            <w:r>
              <w:rPr>
                <w:color w:val="auto"/>
                <w:sz w:val="20"/>
                <w:szCs w:val="20"/>
              </w:rPr>
              <w:t>4:00</w:t>
            </w:r>
          </w:p>
        </w:tc>
        <w:tc>
          <w:tcPr>
            <w:tcW w:w="4772" w:type="dxa"/>
            <w:shd w:val="clear" w:color="auto" w:fill="auto"/>
          </w:tcPr>
          <w:p w:rsidR="001F26FF" w:rsidRPr="008763DE" w:rsidRDefault="001F26FF" w:rsidP="001F26FF">
            <w:pPr>
              <w:pStyle w:val="NameNumber"/>
              <w:rPr>
                <w:rFonts w:eastAsia="Times New Roman" w:cs="Arial"/>
                <w:color w:val="FF0000"/>
                <w:szCs w:val="20"/>
              </w:rPr>
            </w:pPr>
            <w:r>
              <w:rPr>
                <w:rFonts w:ascii="Arial" w:hAnsi="Arial" w:cs="Arial"/>
                <w:color w:val="000000"/>
                <w:bdr w:val="none" w:sz="0" w:space="0" w:color="auto" w:frame="1"/>
                <w:shd w:val="clear" w:color="auto" w:fill="FFFFFF"/>
              </w:rPr>
              <w:t> </w:t>
            </w:r>
            <w:r w:rsidRPr="008763DE">
              <w:rPr>
                <w:rFonts w:eastAsia="Times New Roman" w:cs="Arial"/>
                <w:color w:val="FF0000"/>
                <w:szCs w:val="20"/>
              </w:rPr>
              <w:t>Hard to Employ - Do You Feel Like the Odds are Stacked Against You?</w:t>
            </w:r>
            <w:r>
              <w:rPr>
                <w:rFonts w:eastAsia="Times New Roman" w:cs="Arial"/>
                <w:color w:val="FF0000"/>
                <w:szCs w:val="20"/>
              </w:rPr>
              <w:t>*</w:t>
            </w:r>
          </w:p>
        </w:tc>
        <w:tc>
          <w:tcPr>
            <w:tcW w:w="271" w:type="dxa"/>
            <w:shd w:val="clear" w:color="auto" w:fill="auto"/>
          </w:tcPr>
          <w:p w:rsidR="001F26FF" w:rsidRPr="006D19BA" w:rsidRDefault="001F26FF" w:rsidP="001F26FF">
            <w:pPr>
              <w:pStyle w:val="NameNumber"/>
              <w:rPr>
                <w:color w:val="auto"/>
                <w:szCs w:val="20"/>
              </w:rPr>
            </w:pPr>
          </w:p>
        </w:tc>
        <w:tc>
          <w:tcPr>
            <w:tcW w:w="717" w:type="dxa"/>
            <w:shd w:val="clear" w:color="auto" w:fill="auto"/>
          </w:tcPr>
          <w:p w:rsidR="001F26FF" w:rsidRPr="006D19BA" w:rsidRDefault="001F26FF" w:rsidP="001F26FF">
            <w:pPr>
              <w:pStyle w:val="Time"/>
              <w:rPr>
                <w:color w:val="auto"/>
                <w:sz w:val="20"/>
                <w:szCs w:val="20"/>
              </w:rPr>
            </w:pPr>
            <w:r>
              <w:rPr>
                <w:color w:val="auto"/>
                <w:sz w:val="20"/>
                <w:szCs w:val="20"/>
              </w:rPr>
              <w:t>3:00</w:t>
            </w:r>
          </w:p>
        </w:tc>
        <w:tc>
          <w:tcPr>
            <w:tcW w:w="4954" w:type="dxa"/>
            <w:shd w:val="clear" w:color="auto" w:fill="auto"/>
          </w:tcPr>
          <w:p w:rsidR="001F26FF" w:rsidRPr="006D19BA" w:rsidRDefault="001F26FF" w:rsidP="001F26FF">
            <w:pPr>
              <w:pStyle w:val="NameNumber"/>
              <w:rPr>
                <w:color w:val="FF0000"/>
                <w:szCs w:val="20"/>
              </w:rPr>
            </w:pPr>
            <w:r w:rsidRPr="008763DE">
              <w:rPr>
                <w:color w:val="FF0000"/>
                <w:szCs w:val="20"/>
              </w:rPr>
              <w:t>Upskilling for Talented Professionals*</w:t>
            </w:r>
          </w:p>
        </w:tc>
      </w:tr>
      <w:tr w:rsidR="001F26FF" w:rsidRPr="006D19BA" w:rsidTr="00233FE8">
        <w:trPr>
          <w:trHeight w:hRule="exact" w:val="540"/>
        </w:trPr>
        <w:tc>
          <w:tcPr>
            <w:tcW w:w="716" w:type="dxa"/>
            <w:shd w:val="clear" w:color="auto" w:fill="auto"/>
          </w:tcPr>
          <w:p w:rsidR="001F26FF" w:rsidRDefault="001F26FF" w:rsidP="001F26FF">
            <w:pPr>
              <w:pStyle w:val="Time"/>
              <w:rPr>
                <w:color w:val="auto"/>
                <w:sz w:val="20"/>
                <w:szCs w:val="20"/>
              </w:rPr>
            </w:pPr>
            <w:r>
              <w:rPr>
                <w:color w:val="auto"/>
                <w:sz w:val="20"/>
                <w:szCs w:val="20"/>
              </w:rPr>
              <w:t>6:00</w:t>
            </w:r>
          </w:p>
        </w:tc>
        <w:tc>
          <w:tcPr>
            <w:tcW w:w="4772" w:type="dxa"/>
            <w:shd w:val="clear" w:color="auto" w:fill="auto"/>
          </w:tcPr>
          <w:p w:rsidR="001F26FF" w:rsidRPr="008763DE" w:rsidRDefault="001F26FF" w:rsidP="001F26FF">
            <w:pPr>
              <w:pStyle w:val="NameNumber"/>
              <w:rPr>
                <w:rFonts w:eastAsia="Times New Roman" w:cs="Arial"/>
                <w:color w:val="FF0000"/>
                <w:szCs w:val="20"/>
              </w:rPr>
            </w:pPr>
            <w:r w:rsidRPr="008763DE">
              <w:rPr>
                <w:rFonts w:eastAsia="Times New Roman" w:cs="Arial"/>
                <w:color w:val="FF0000"/>
                <w:szCs w:val="20"/>
              </w:rPr>
              <w:t>I Feel Invisible! Does anyone Care? What Can I Do?</w:t>
            </w:r>
            <w:r>
              <w:rPr>
                <w:rFonts w:eastAsia="Times New Roman" w:cs="Arial"/>
                <w:color w:val="FF0000"/>
                <w:szCs w:val="20"/>
              </w:rPr>
              <w:t>*</w:t>
            </w:r>
          </w:p>
        </w:tc>
        <w:tc>
          <w:tcPr>
            <w:tcW w:w="271" w:type="dxa"/>
            <w:shd w:val="clear" w:color="auto" w:fill="auto"/>
          </w:tcPr>
          <w:p w:rsidR="001F26FF" w:rsidRPr="006D19BA" w:rsidRDefault="001F26FF" w:rsidP="001F26FF">
            <w:pPr>
              <w:pStyle w:val="NameNumber"/>
              <w:rPr>
                <w:color w:val="auto"/>
                <w:szCs w:val="20"/>
              </w:rPr>
            </w:pPr>
          </w:p>
        </w:tc>
        <w:tc>
          <w:tcPr>
            <w:tcW w:w="717" w:type="dxa"/>
            <w:shd w:val="clear" w:color="auto" w:fill="auto"/>
          </w:tcPr>
          <w:p w:rsidR="001F26FF" w:rsidRDefault="001F26FF" w:rsidP="001F26FF">
            <w:pPr>
              <w:pStyle w:val="Time"/>
              <w:rPr>
                <w:color w:val="auto"/>
                <w:sz w:val="20"/>
                <w:szCs w:val="20"/>
              </w:rPr>
            </w:pPr>
            <w:r>
              <w:rPr>
                <w:color w:val="auto"/>
                <w:sz w:val="20"/>
                <w:szCs w:val="20"/>
              </w:rPr>
              <w:t>5:30</w:t>
            </w:r>
          </w:p>
        </w:tc>
        <w:tc>
          <w:tcPr>
            <w:tcW w:w="4954" w:type="dxa"/>
            <w:shd w:val="clear" w:color="auto" w:fill="auto"/>
          </w:tcPr>
          <w:p w:rsidR="001F26FF" w:rsidRDefault="001F26FF" w:rsidP="001F26FF">
            <w:pPr>
              <w:pStyle w:val="NameNumber"/>
              <w:rPr>
                <w:color w:val="FF0000"/>
                <w:szCs w:val="20"/>
              </w:rPr>
            </w:pPr>
            <w:r w:rsidRPr="008763DE">
              <w:rPr>
                <w:color w:val="FF0000"/>
                <w:szCs w:val="20"/>
              </w:rPr>
              <w:t>Self-Care is Not Selfish</w:t>
            </w:r>
            <w:r>
              <w:rPr>
                <w:color w:val="FF0000"/>
                <w:szCs w:val="20"/>
              </w:rPr>
              <w:t>*</w:t>
            </w:r>
          </w:p>
        </w:tc>
      </w:tr>
      <w:tr w:rsidR="001F26FF" w:rsidRPr="006D19BA" w:rsidTr="00233FE8">
        <w:trPr>
          <w:trHeight w:hRule="exact" w:val="360"/>
        </w:trPr>
        <w:tc>
          <w:tcPr>
            <w:tcW w:w="716" w:type="dxa"/>
          </w:tcPr>
          <w:p w:rsidR="001F26FF" w:rsidRPr="006D19BA" w:rsidRDefault="001F26FF" w:rsidP="001F26FF">
            <w:pPr>
              <w:pStyle w:val="DayoftheWeek"/>
              <w:rPr>
                <w:rFonts w:ascii="Calibri" w:hAnsi="Calibri" w:cs="Calibri"/>
                <w:color w:val="auto"/>
                <w:sz w:val="20"/>
                <w:szCs w:val="20"/>
              </w:rPr>
            </w:pPr>
            <w:r w:rsidRPr="006D19BA">
              <w:rPr>
                <w:rFonts w:ascii="Calibri" w:hAnsi="Calibri" w:cs="Calibri"/>
                <w:color w:val="auto"/>
                <w:sz w:val="20"/>
                <w:szCs w:val="20"/>
              </w:rPr>
              <w:br/>
            </w:r>
            <w:r w:rsidRPr="006D19BA">
              <w:rPr>
                <w:rFonts w:ascii="Calibri" w:hAnsi="Calibri" w:cs="Calibri"/>
                <w:color w:val="auto"/>
                <w:sz w:val="20"/>
                <w:szCs w:val="20"/>
              </w:rPr>
              <w:br/>
            </w:r>
          </w:p>
          <w:p w:rsidR="001F26FF" w:rsidRPr="006D19BA" w:rsidRDefault="001F26FF" w:rsidP="001F26FF">
            <w:pPr>
              <w:pStyle w:val="DayoftheWeek"/>
              <w:rPr>
                <w:rFonts w:ascii="Calibri" w:hAnsi="Calibri" w:cs="Calibri"/>
                <w:color w:val="auto"/>
                <w:sz w:val="20"/>
                <w:szCs w:val="20"/>
              </w:rPr>
            </w:pPr>
          </w:p>
        </w:tc>
        <w:tc>
          <w:tcPr>
            <w:tcW w:w="5043" w:type="dxa"/>
            <w:gridSpan w:val="2"/>
            <w:vAlign w:val="bottom"/>
          </w:tcPr>
          <w:p w:rsidR="001F26FF" w:rsidRPr="006D19BA" w:rsidRDefault="001F26FF" w:rsidP="001F26FF">
            <w:pPr>
              <w:pStyle w:val="DayoftheWeek"/>
              <w:rPr>
                <w:rFonts w:ascii="Calibri" w:hAnsi="Calibri" w:cs="Calibri"/>
                <w:sz w:val="20"/>
                <w:szCs w:val="20"/>
              </w:rPr>
            </w:pPr>
            <w:r w:rsidRPr="006D19BA">
              <w:rPr>
                <w:rFonts w:ascii="Calibri" w:hAnsi="Calibri" w:cs="Calibri"/>
                <w:sz w:val="20"/>
                <w:szCs w:val="20"/>
              </w:rPr>
              <w:t>Friday</w:t>
            </w:r>
          </w:p>
        </w:tc>
        <w:tc>
          <w:tcPr>
            <w:tcW w:w="717" w:type="dxa"/>
            <w:vAlign w:val="bottom"/>
          </w:tcPr>
          <w:p w:rsidR="001F26FF" w:rsidRPr="006D19BA" w:rsidRDefault="001F26FF" w:rsidP="001F26FF">
            <w:pPr>
              <w:pStyle w:val="DayoftheWeek"/>
              <w:rPr>
                <w:rFonts w:ascii="Calibri" w:hAnsi="Calibri" w:cs="Calibri"/>
                <w:color w:val="auto"/>
                <w:sz w:val="20"/>
                <w:szCs w:val="20"/>
              </w:rPr>
            </w:pPr>
          </w:p>
        </w:tc>
        <w:tc>
          <w:tcPr>
            <w:tcW w:w="4954" w:type="dxa"/>
            <w:vAlign w:val="bottom"/>
          </w:tcPr>
          <w:p w:rsidR="001F26FF" w:rsidRPr="006D19BA" w:rsidRDefault="001F26FF" w:rsidP="001F26FF">
            <w:pPr>
              <w:pStyle w:val="DayoftheWeek"/>
              <w:rPr>
                <w:sz w:val="20"/>
                <w:szCs w:val="20"/>
              </w:rPr>
            </w:pPr>
            <w:r w:rsidRPr="006D19BA">
              <w:rPr>
                <w:sz w:val="20"/>
                <w:szCs w:val="20"/>
              </w:rPr>
              <w:t>Saturday</w:t>
            </w:r>
          </w:p>
        </w:tc>
      </w:tr>
      <w:tr w:rsidR="001F26FF" w:rsidRPr="006D19BA" w:rsidTr="00427FC2">
        <w:trPr>
          <w:trHeight w:hRule="exact" w:val="303"/>
        </w:trPr>
        <w:tc>
          <w:tcPr>
            <w:tcW w:w="716" w:type="dxa"/>
          </w:tcPr>
          <w:p w:rsidR="001F26FF" w:rsidRPr="006D19BA" w:rsidRDefault="001F26FF" w:rsidP="001F26FF">
            <w:pPr>
              <w:pStyle w:val="Time"/>
              <w:rPr>
                <w:rFonts w:ascii="Calibri" w:hAnsi="Calibri" w:cs="Calibri"/>
                <w:color w:val="auto"/>
                <w:sz w:val="20"/>
                <w:szCs w:val="20"/>
              </w:rPr>
            </w:pPr>
          </w:p>
        </w:tc>
        <w:tc>
          <w:tcPr>
            <w:tcW w:w="4772" w:type="dxa"/>
            <w:shd w:val="clear" w:color="auto" w:fill="2C567A" w:themeFill="accent1"/>
          </w:tcPr>
          <w:p w:rsidR="001F26FF" w:rsidRPr="006D19BA" w:rsidRDefault="001F26FF" w:rsidP="001F26FF">
            <w:pPr>
              <w:pStyle w:val="ColumnHeading"/>
              <w:rPr>
                <w:sz w:val="20"/>
                <w:szCs w:val="20"/>
              </w:rPr>
            </w:pPr>
            <w:r>
              <w:rPr>
                <w:sz w:val="20"/>
                <w:szCs w:val="20"/>
              </w:rPr>
              <w:t>May 28</w:t>
            </w:r>
          </w:p>
        </w:tc>
        <w:tc>
          <w:tcPr>
            <w:tcW w:w="271" w:type="dxa"/>
            <w:shd w:val="clear" w:color="auto" w:fill="2C567A" w:themeFill="accent1"/>
          </w:tcPr>
          <w:p w:rsidR="001F26FF" w:rsidRPr="006D19BA" w:rsidRDefault="001F26FF" w:rsidP="001F26FF">
            <w:pPr>
              <w:pStyle w:val="ColumnHeading"/>
              <w:rPr>
                <w:sz w:val="20"/>
                <w:szCs w:val="20"/>
              </w:rPr>
            </w:pPr>
          </w:p>
        </w:tc>
        <w:tc>
          <w:tcPr>
            <w:tcW w:w="717" w:type="dxa"/>
          </w:tcPr>
          <w:p w:rsidR="001F26FF" w:rsidRPr="006D19BA" w:rsidRDefault="001F26FF" w:rsidP="001F26FF">
            <w:pPr>
              <w:pStyle w:val="Time"/>
              <w:rPr>
                <w:rFonts w:ascii="Calibri" w:hAnsi="Calibri" w:cs="Calibri"/>
                <w:color w:val="FFFFFF" w:themeColor="background1"/>
                <w:sz w:val="20"/>
                <w:szCs w:val="20"/>
              </w:rPr>
            </w:pPr>
          </w:p>
        </w:tc>
        <w:tc>
          <w:tcPr>
            <w:tcW w:w="4954" w:type="dxa"/>
            <w:shd w:val="clear" w:color="auto" w:fill="2C567A" w:themeFill="accent1"/>
          </w:tcPr>
          <w:p w:rsidR="001F26FF" w:rsidRPr="006D19BA" w:rsidRDefault="001F26FF" w:rsidP="001F26FF">
            <w:pPr>
              <w:pStyle w:val="ColumnHeading"/>
              <w:rPr>
                <w:sz w:val="20"/>
                <w:szCs w:val="20"/>
              </w:rPr>
            </w:pPr>
            <w:r>
              <w:rPr>
                <w:sz w:val="20"/>
                <w:szCs w:val="20"/>
              </w:rPr>
              <w:t>May 29</w:t>
            </w:r>
          </w:p>
        </w:tc>
      </w:tr>
      <w:tr w:rsidR="001F26FF" w:rsidRPr="006D19BA" w:rsidTr="00427FC2">
        <w:trPr>
          <w:trHeight w:hRule="exact" w:val="303"/>
        </w:trPr>
        <w:tc>
          <w:tcPr>
            <w:tcW w:w="716" w:type="dxa"/>
            <w:shd w:val="clear" w:color="auto" w:fill="auto"/>
          </w:tcPr>
          <w:p w:rsidR="001F26FF" w:rsidRPr="006D19BA" w:rsidRDefault="001F26FF" w:rsidP="001F26FF">
            <w:pPr>
              <w:pStyle w:val="Time"/>
              <w:rPr>
                <w:color w:val="auto"/>
                <w:sz w:val="20"/>
                <w:szCs w:val="20"/>
              </w:rPr>
            </w:pPr>
            <w:r w:rsidRPr="006D19BA">
              <w:rPr>
                <w:color w:val="auto"/>
                <w:sz w:val="20"/>
                <w:szCs w:val="20"/>
              </w:rPr>
              <w:t>9:00</w:t>
            </w:r>
          </w:p>
        </w:tc>
        <w:tc>
          <w:tcPr>
            <w:tcW w:w="4772" w:type="dxa"/>
            <w:shd w:val="clear" w:color="auto" w:fill="auto"/>
          </w:tcPr>
          <w:p w:rsidR="001F26FF" w:rsidRPr="006D19BA" w:rsidRDefault="001F26FF" w:rsidP="001F26FF">
            <w:pPr>
              <w:pStyle w:val="NameNumber"/>
              <w:rPr>
                <w:color w:val="FF0000"/>
                <w:szCs w:val="20"/>
              </w:rPr>
            </w:pPr>
            <w:r w:rsidRPr="006D19BA">
              <w:rPr>
                <w:color w:val="auto"/>
                <w:szCs w:val="20"/>
              </w:rPr>
              <w:t xml:space="preserve">Job Readiness Workshop –Mock Interview </w:t>
            </w:r>
            <w:r w:rsidRPr="006D19BA">
              <w:rPr>
                <w:szCs w:val="20"/>
              </w:rPr>
              <w:t>(virtual)</w:t>
            </w:r>
          </w:p>
        </w:tc>
        <w:tc>
          <w:tcPr>
            <w:tcW w:w="271" w:type="dxa"/>
            <w:shd w:val="clear" w:color="auto" w:fill="auto"/>
          </w:tcPr>
          <w:p w:rsidR="001F26FF" w:rsidRPr="00352A10" w:rsidRDefault="001F26FF" w:rsidP="001F26FF">
            <w:pPr>
              <w:pStyle w:val="NameNumber"/>
              <w:rPr>
                <w:szCs w:val="20"/>
              </w:rPr>
            </w:pPr>
          </w:p>
        </w:tc>
        <w:tc>
          <w:tcPr>
            <w:tcW w:w="717" w:type="dxa"/>
            <w:shd w:val="clear" w:color="auto" w:fill="auto"/>
          </w:tcPr>
          <w:p w:rsidR="001F26FF" w:rsidRPr="00352A10" w:rsidRDefault="001F26FF" w:rsidP="001F26FF">
            <w:pPr>
              <w:pStyle w:val="Time"/>
              <w:rPr>
                <w:color w:val="auto"/>
                <w:sz w:val="20"/>
                <w:szCs w:val="20"/>
              </w:rPr>
            </w:pPr>
            <w:r>
              <w:rPr>
                <w:color w:val="auto"/>
                <w:sz w:val="20"/>
                <w:szCs w:val="20"/>
              </w:rPr>
              <w:t>9</w:t>
            </w:r>
            <w:r w:rsidRPr="00352A10">
              <w:rPr>
                <w:color w:val="auto"/>
                <w:sz w:val="20"/>
                <w:szCs w:val="20"/>
              </w:rPr>
              <w:t>:</w:t>
            </w:r>
            <w:r>
              <w:rPr>
                <w:color w:val="auto"/>
                <w:sz w:val="20"/>
                <w:szCs w:val="20"/>
              </w:rPr>
              <w:t>30</w:t>
            </w:r>
          </w:p>
        </w:tc>
        <w:tc>
          <w:tcPr>
            <w:tcW w:w="4954" w:type="dxa"/>
            <w:shd w:val="clear" w:color="auto" w:fill="auto"/>
          </w:tcPr>
          <w:p w:rsidR="001F26FF" w:rsidRPr="00352A10" w:rsidRDefault="001F26FF" w:rsidP="001F26FF">
            <w:pPr>
              <w:pStyle w:val="NameNumber"/>
              <w:rPr>
                <w:color w:val="FF0000"/>
                <w:szCs w:val="20"/>
              </w:rPr>
            </w:pPr>
            <w:r w:rsidRPr="008763DE">
              <w:rPr>
                <w:color w:val="FF0000"/>
                <w:szCs w:val="20"/>
              </w:rPr>
              <w:t>Financial Literacy - Understanding Your Money</w:t>
            </w:r>
            <w:r w:rsidRPr="00352A10">
              <w:rPr>
                <w:rFonts w:eastAsia="Times New Roman" w:cs="Arial"/>
                <w:color w:val="FF0000"/>
                <w:szCs w:val="20"/>
              </w:rPr>
              <w:t>*</w:t>
            </w:r>
          </w:p>
        </w:tc>
      </w:tr>
      <w:tr w:rsidR="001F26FF" w:rsidRPr="006D19BA" w:rsidTr="00427FC2">
        <w:trPr>
          <w:trHeight w:hRule="exact" w:val="303"/>
        </w:trPr>
        <w:tc>
          <w:tcPr>
            <w:tcW w:w="716" w:type="dxa"/>
            <w:shd w:val="clear" w:color="auto" w:fill="auto"/>
          </w:tcPr>
          <w:p w:rsidR="001F26FF" w:rsidRPr="006D19BA" w:rsidRDefault="001F26FF" w:rsidP="001F26FF">
            <w:pPr>
              <w:pStyle w:val="Time"/>
              <w:rPr>
                <w:color w:val="auto"/>
                <w:sz w:val="20"/>
                <w:szCs w:val="20"/>
              </w:rPr>
            </w:pPr>
            <w:r>
              <w:rPr>
                <w:color w:val="auto"/>
                <w:sz w:val="20"/>
                <w:szCs w:val="20"/>
              </w:rPr>
              <w:t>9</w:t>
            </w:r>
            <w:r w:rsidRPr="006D19BA">
              <w:rPr>
                <w:color w:val="auto"/>
                <w:sz w:val="20"/>
                <w:szCs w:val="20"/>
              </w:rPr>
              <w:t>:00</w:t>
            </w:r>
          </w:p>
        </w:tc>
        <w:tc>
          <w:tcPr>
            <w:tcW w:w="4772" w:type="dxa"/>
            <w:shd w:val="clear" w:color="auto" w:fill="auto"/>
          </w:tcPr>
          <w:p w:rsidR="001F26FF" w:rsidRPr="008763DE" w:rsidRDefault="001F26FF" w:rsidP="001F26FF">
            <w:pPr>
              <w:shd w:val="clear" w:color="auto" w:fill="FFFFFF"/>
              <w:rPr>
                <w:color w:val="FF0000"/>
                <w:sz w:val="20"/>
                <w:szCs w:val="20"/>
              </w:rPr>
            </w:pPr>
            <w:r w:rsidRPr="008763DE">
              <w:rPr>
                <w:color w:val="FF0000"/>
                <w:sz w:val="20"/>
                <w:szCs w:val="20"/>
              </w:rPr>
              <w:t>Tips and Apps for Working Remotely*</w:t>
            </w:r>
          </w:p>
          <w:p w:rsidR="001F26FF" w:rsidRPr="006D19BA" w:rsidRDefault="001F26FF" w:rsidP="001F26FF">
            <w:pPr>
              <w:pStyle w:val="NameNumber"/>
              <w:rPr>
                <w:color w:val="FF0000"/>
                <w:szCs w:val="20"/>
              </w:rPr>
            </w:pPr>
          </w:p>
        </w:tc>
        <w:tc>
          <w:tcPr>
            <w:tcW w:w="271" w:type="dxa"/>
            <w:shd w:val="clear" w:color="auto" w:fill="auto"/>
          </w:tcPr>
          <w:p w:rsidR="001F26FF" w:rsidRPr="006D19BA" w:rsidRDefault="001F26FF" w:rsidP="001F26FF">
            <w:pPr>
              <w:pStyle w:val="NameNumber"/>
              <w:rPr>
                <w:szCs w:val="20"/>
              </w:rPr>
            </w:pPr>
          </w:p>
        </w:tc>
        <w:tc>
          <w:tcPr>
            <w:tcW w:w="717" w:type="dxa"/>
            <w:shd w:val="clear" w:color="auto" w:fill="auto"/>
          </w:tcPr>
          <w:p w:rsidR="001F26FF" w:rsidRPr="006D19BA" w:rsidRDefault="001F26FF" w:rsidP="001F26FF">
            <w:pPr>
              <w:pStyle w:val="Time"/>
              <w:rPr>
                <w:color w:val="auto"/>
                <w:sz w:val="20"/>
                <w:szCs w:val="20"/>
              </w:rPr>
            </w:pPr>
            <w:r>
              <w:rPr>
                <w:color w:val="auto"/>
                <w:sz w:val="20"/>
                <w:szCs w:val="20"/>
              </w:rPr>
              <w:t>11</w:t>
            </w:r>
            <w:r w:rsidRPr="006D19BA">
              <w:rPr>
                <w:color w:val="auto"/>
                <w:sz w:val="20"/>
                <w:szCs w:val="20"/>
              </w:rPr>
              <w:t>:00</w:t>
            </w:r>
          </w:p>
        </w:tc>
        <w:tc>
          <w:tcPr>
            <w:tcW w:w="4954" w:type="dxa"/>
            <w:shd w:val="clear" w:color="auto" w:fill="auto"/>
          </w:tcPr>
          <w:p w:rsidR="001F26FF" w:rsidRPr="006D19BA" w:rsidRDefault="001F26FF" w:rsidP="001F26FF">
            <w:pPr>
              <w:pStyle w:val="NameNumber"/>
              <w:rPr>
                <w:color w:val="FF0000"/>
                <w:szCs w:val="20"/>
              </w:rPr>
            </w:pPr>
            <w:r w:rsidRPr="008763DE">
              <w:rPr>
                <w:color w:val="FF0000"/>
                <w:szCs w:val="20"/>
              </w:rPr>
              <w:t>Managing Stress: Keeping Cool Under Pressure</w:t>
            </w:r>
            <w:r w:rsidRPr="006D19BA">
              <w:rPr>
                <w:color w:val="FF0000"/>
                <w:szCs w:val="20"/>
              </w:rPr>
              <w:t>*</w:t>
            </w:r>
          </w:p>
        </w:tc>
      </w:tr>
      <w:tr w:rsidR="001F26FF" w:rsidRPr="006D19BA" w:rsidTr="00427FC2">
        <w:trPr>
          <w:trHeight w:hRule="exact" w:val="303"/>
        </w:trPr>
        <w:tc>
          <w:tcPr>
            <w:tcW w:w="716" w:type="dxa"/>
            <w:shd w:val="clear" w:color="auto" w:fill="auto"/>
          </w:tcPr>
          <w:p w:rsidR="001F26FF" w:rsidRPr="006D19BA" w:rsidRDefault="001F26FF" w:rsidP="001F26FF">
            <w:pPr>
              <w:pStyle w:val="Time"/>
              <w:rPr>
                <w:color w:val="auto"/>
                <w:sz w:val="20"/>
                <w:szCs w:val="20"/>
              </w:rPr>
            </w:pPr>
            <w:r>
              <w:rPr>
                <w:color w:val="auto"/>
                <w:sz w:val="20"/>
                <w:szCs w:val="20"/>
              </w:rPr>
              <w:t>10:30</w:t>
            </w:r>
          </w:p>
        </w:tc>
        <w:tc>
          <w:tcPr>
            <w:tcW w:w="4772" w:type="dxa"/>
            <w:shd w:val="clear" w:color="auto" w:fill="auto"/>
          </w:tcPr>
          <w:p w:rsidR="001F26FF" w:rsidRPr="006D19BA" w:rsidRDefault="001F26FF" w:rsidP="001F26FF">
            <w:pPr>
              <w:pStyle w:val="NameNumber"/>
              <w:rPr>
                <w:color w:val="FF0000"/>
                <w:szCs w:val="20"/>
              </w:rPr>
            </w:pPr>
            <w:r w:rsidRPr="008763DE">
              <w:rPr>
                <w:color w:val="FF0000"/>
                <w:szCs w:val="20"/>
              </w:rPr>
              <w:t>They are not like me</w:t>
            </w:r>
            <w:r>
              <w:rPr>
                <w:color w:val="FF0000"/>
                <w:szCs w:val="20"/>
              </w:rPr>
              <w:t>: Diversity in the Workplace*</w:t>
            </w:r>
          </w:p>
        </w:tc>
        <w:tc>
          <w:tcPr>
            <w:tcW w:w="271" w:type="dxa"/>
            <w:shd w:val="clear" w:color="auto" w:fill="auto"/>
          </w:tcPr>
          <w:p w:rsidR="001F26FF" w:rsidRPr="006D19BA" w:rsidRDefault="001F26FF" w:rsidP="001F26FF">
            <w:pPr>
              <w:pStyle w:val="NameNumber"/>
              <w:rPr>
                <w:szCs w:val="20"/>
              </w:rPr>
            </w:pPr>
          </w:p>
        </w:tc>
        <w:tc>
          <w:tcPr>
            <w:tcW w:w="717" w:type="dxa"/>
            <w:shd w:val="clear" w:color="auto" w:fill="auto"/>
          </w:tcPr>
          <w:p w:rsidR="001F26FF" w:rsidRPr="006D19BA" w:rsidRDefault="001F26FF" w:rsidP="001F26FF">
            <w:pPr>
              <w:pStyle w:val="Time"/>
              <w:rPr>
                <w:color w:val="auto"/>
                <w:sz w:val="20"/>
                <w:szCs w:val="20"/>
              </w:rPr>
            </w:pPr>
          </w:p>
        </w:tc>
        <w:tc>
          <w:tcPr>
            <w:tcW w:w="4954" w:type="dxa"/>
            <w:shd w:val="clear" w:color="auto" w:fill="auto"/>
          </w:tcPr>
          <w:p w:rsidR="001F26FF" w:rsidRPr="006D19BA" w:rsidRDefault="001F26FF" w:rsidP="001F26FF">
            <w:pPr>
              <w:pStyle w:val="NameNumber"/>
              <w:rPr>
                <w:color w:val="auto"/>
                <w:szCs w:val="20"/>
              </w:rPr>
            </w:pPr>
          </w:p>
        </w:tc>
      </w:tr>
    </w:tbl>
    <w:p w:rsidR="00AA0075" w:rsidRPr="00EA5BA5" w:rsidRDefault="00AA0075" w:rsidP="00AA0075">
      <w:pPr>
        <w:pStyle w:val="ColumnHeading"/>
        <w:jc w:val="center"/>
        <w:rPr>
          <w:color w:val="auto"/>
          <w:sz w:val="8"/>
          <w:szCs w:val="8"/>
        </w:rPr>
      </w:pPr>
    </w:p>
    <w:p w:rsidR="00AA0075" w:rsidRPr="006D19BA" w:rsidRDefault="00955617" w:rsidP="00AA0075">
      <w:pPr>
        <w:pStyle w:val="ColumnHeading"/>
        <w:jc w:val="center"/>
        <w:rPr>
          <w:rStyle w:val="Hyperlink"/>
          <w:sz w:val="28"/>
          <w:szCs w:val="28"/>
        </w:rPr>
      </w:pPr>
      <w:r w:rsidRPr="006D19BA">
        <w:rPr>
          <w:rStyle w:val="Hyperlink"/>
          <w:sz w:val="28"/>
          <w:szCs w:val="28"/>
        </w:rPr>
        <w:fldChar w:fldCharType="begin"/>
      </w:r>
      <w:r w:rsidR="00FC3037">
        <w:rPr>
          <w:rStyle w:val="Hyperlink"/>
          <w:sz w:val="28"/>
          <w:szCs w:val="28"/>
        </w:rPr>
        <w:instrText>HYPERLINK "https://calendar.google.com/calendar/embed?src=qoe5ehid2f323f570i3qp1nbhc%40group.calendar.google.com&amp;ctz=America%2FChicago"</w:instrText>
      </w:r>
      <w:r w:rsidRPr="006D19BA">
        <w:rPr>
          <w:rStyle w:val="Hyperlink"/>
          <w:sz w:val="28"/>
          <w:szCs w:val="28"/>
        </w:rPr>
        <w:fldChar w:fldCharType="separate"/>
      </w:r>
      <w:r w:rsidR="00AA0075" w:rsidRPr="006D19BA">
        <w:rPr>
          <w:rStyle w:val="Hyperlink"/>
          <w:sz w:val="28"/>
          <w:szCs w:val="28"/>
        </w:rPr>
        <w:t>Click here to Register for Virtual Webinars!</w:t>
      </w:r>
    </w:p>
    <w:p w:rsidR="00AA0075" w:rsidRPr="00EA5BA5" w:rsidRDefault="00955617" w:rsidP="00AA0075">
      <w:pPr>
        <w:pStyle w:val="ColumnHeading"/>
        <w:jc w:val="center"/>
        <w:rPr>
          <w:color w:val="FF0000"/>
          <w:sz w:val="8"/>
          <w:szCs w:val="8"/>
        </w:rPr>
      </w:pPr>
      <w:r w:rsidRPr="006D19BA">
        <w:rPr>
          <w:rStyle w:val="Hyperlink"/>
          <w:sz w:val="28"/>
          <w:szCs w:val="28"/>
        </w:rPr>
        <w:fldChar w:fldCharType="end"/>
      </w:r>
    </w:p>
    <w:p w:rsidR="00AA0075" w:rsidRPr="00E438CF" w:rsidRDefault="00442078" w:rsidP="00AA0075">
      <w:pPr>
        <w:pStyle w:val="ColumnHeading"/>
        <w:jc w:val="center"/>
        <w:rPr>
          <w:color w:val="FF0000"/>
          <w:sz w:val="20"/>
          <w:szCs w:val="20"/>
        </w:rPr>
      </w:pPr>
      <w:r w:rsidRPr="00E438CF">
        <w:rPr>
          <w:color w:val="FF0000"/>
          <w:sz w:val="20"/>
          <w:szCs w:val="20"/>
        </w:rPr>
        <w:t>*</w:t>
      </w:r>
      <w:r w:rsidR="00AA0075" w:rsidRPr="00E438CF">
        <w:rPr>
          <w:color w:val="FF0000"/>
          <w:sz w:val="20"/>
          <w:szCs w:val="20"/>
        </w:rPr>
        <w:t>vIRTUAL WEBINARS ARE IN RED TEXT. IF you need a staff person to send you the link via email, just ask!</w:t>
      </w:r>
    </w:p>
    <w:p w:rsidR="00E438CF" w:rsidRPr="00E438CF" w:rsidRDefault="00E438CF" w:rsidP="00AA0075">
      <w:pPr>
        <w:pStyle w:val="ColumnHeading"/>
        <w:jc w:val="center"/>
        <w:rPr>
          <w:color w:val="FF0000"/>
          <w:sz w:val="8"/>
          <w:szCs w:val="8"/>
        </w:rPr>
      </w:pPr>
    </w:p>
    <w:p w:rsidR="00E438CF" w:rsidRPr="00E438CF" w:rsidRDefault="00E438CF" w:rsidP="00E438CF">
      <w:pPr>
        <w:pStyle w:val="ColumnHeading"/>
        <w:jc w:val="center"/>
        <w:rPr>
          <w:color w:val="FF0000"/>
          <w:sz w:val="20"/>
          <w:szCs w:val="20"/>
        </w:rPr>
      </w:pPr>
      <w:r w:rsidRPr="00E438CF">
        <w:rPr>
          <w:color w:val="FF0000"/>
          <w:sz w:val="20"/>
          <w:szCs w:val="20"/>
        </w:rPr>
        <w:t xml:space="preserve">Thursday’ s Facebook Feature will feature an employer that has current openings in a variety of positions they are eager to fill! </w:t>
      </w:r>
    </w:p>
    <w:p w:rsidR="00E438CF" w:rsidRPr="00E438CF" w:rsidRDefault="00E438CF" w:rsidP="00AA0075">
      <w:pPr>
        <w:pStyle w:val="ColumnHeading"/>
        <w:jc w:val="center"/>
        <w:rPr>
          <w:color w:val="FF0000"/>
          <w:sz w:val="8"/>
          <w:szCs w:val="8"/>
        </w:rPr>
      </w:pPr>
    </w:p>
    <w:p w:rsidR="00EA5BA5" w:rsidRPr="00EA5BA5" w:rsidRDefault="00EA5BA5" w:rsidP="00061660">
      <w:pPr>
        <w:spacing w:after="0"/>
        <w:rPr>
          <w:b/>
          <w:noProof/>
          <w:sz w:val="8"/>
          <w:szCs w:val="8"/>
        </w:rPr>
      </w:pPr>
    </w:p>
    <w:p w:rsidR="00061660" w:rsidRPr="006D19BA" w:rsidRDefault="00061660" w:rsidP="00EA5BA5">
      <w:pPr>
        <w:spacing w:after="0"/>
        <w:jc w:val="center"/>
        <w:rPr>
          <w:b/>
          <w:noProof/>
          <w:sz w:val="24"/>
          <w:szCs w:val="24"/>
        </w:rPr>
      </w:pPr>
      <w:r w:rsidRPr="006D19BA">
        <w:rPr>
          <w:b/>
          <w:noProof/>
          <w:sz w:val="24"/>
          <w:szCs w:val="24"/>
        </w:rPr>
        <w:t>Job Readiness Workshops are available in-person and virtually – ask a team member how to register!</w:t>
      </w:r>
    </w:p>
    <w:p w:rsidR="007E5D91" w:rsidRPr="00EA5BA5" w:rsidRDefault="007E5D91" w:rsidP="00804FD7">
      <w:pPr>
        <w:spacing w:after="0"/>
        <w:rPr>
          <w:b/>
          <w:noProof/>
          <w:sz w:val="8"/>
          <w:szCs w:val="8"/>
        </w:rPr>
      </w:pPr>
    </w:p>
    <w:p w:rsidR="00804FD7" w:rsidRPr="006D19BA" w:rsidRDefault="00804FD7" w:rsidP="00804FD7">
      <w:pPr>
        <w:spacing w:after="0"/>
        <w:rPr>
          <w:b/>
          <w:sz w:val="24"/>
          <w:szCs w:val="24"/>
        </w:rPr>
      </w:pPr>
      <w:r w:rsidRPr="006D19BA">
        <w:rPr>
          <w:b/>
          <w:noProof/>
          <w:sz w:val="24"/>
          <w:szCs w:val="24"/>
        </w:rPr>
        <w:t>Outreach/Invitation Only Events (Pre-registration required)</w:t>
      </w:r>
    </w:p>
    <w:p w:rsidR="00804FD7" w:rsidRPr="006D19BA" w:rsidRDefault="00804FD7" w:rsidP="00804FD7">
      <w:pPr>
        <w:spacing w:after="0"/>
        <w:rPr>
          <w:szCs w:val="18"/>
          <w:u w:val="single"/>
        </w:rPr>
      </w:pPr>
      <w:r w:rsidRPr="006D19BA">
        <w:rPr>
          <w:b/>
          <w:szCs w:val="18"/>
          <w:u w:val="single"/>
        </w:rPr>
        <w:t>SNAP Orientation</w:t>
      </w:r>
    </w:p>
    <w:p w:rsidR="00804FD7" w:rsidRPr="006D19BA" w:rsidRDefault="00804FD7" w:rsidP="00804FD7">
      <w:pPr>
        <w:spacing w:after="0"/>
        <w:rPr>
          <w:szCs w:val="18"/>
        </w:rPr>
      </w:pPr>
      <w:r w:rsidRPr="006D19BA">
        <w:rPr>
          <w:szCs w:val="18"/>
        </w:rPr>
        <w:t>This is an invitation only event.</w:t>
      </w:r>
    </w:p>
    <w:p w:rsidR="00804FD7" w:rsidRPr="006D19BA" w:rsidRDefault="00804FD7" w:rsidP="00804FD7">
      <w:pPr>
        <w:spacing w:after="0"/>
        <w:rPr>
          <w:b/>
          <w:szCs w:val="18"/>
          <w:u w:val="single"/>
        </w:rPr>
      </w:pPr>
      <w:r w:rsidRPr="006D19BA">
        <w:rPr>
          <w:b/>
          <w:szCs w:val="18"/>
          <w:u w:val="single"/>
        </w:rPr>
        <w:t>RESEA Orientation</w:t>
      </w:r>
      <w:r w:rsidRPr="006D19BA">
        <w:rPr>
          <w:szCs w:val="18"/>
          <w:u w:val="single"/>
        </w:rPr>
        <w:t xml:space="preserve"> </w:t>
      </w:r>
    </w:p>
    <w:p w:rsidR="00804FD7" w:rsidRPr="006D19BA" w:rsidRDefault="00804FD7" w:rsidP="00804FD7">
      <w:pPr>
        <w:spacing w:after="0"/>
        <w:rPr>
          <w:szCs w:val="18"/>
        </w:rPr>
      </w:pPr>
      <w:r w:rsidRPr="006D19BA">
        <w:rPr>
          <w:szCs w:val="18"/>
        </w:rPr>
        <w:t>This is an invitation only event.</w:t>
      </w:r>
    </w:p>
    <w:p w:rsidR="00804FD7" w:rsidRPr="006D19BA" w:rsidRDefault="00804FD7" w:rsidP="00804FD7">
      <w:pPr>
        <w:spacing w:after="0"/>
        <w:rPr>
          <w:szCs w:val="18"/>
          <w:u w:val="single"/>
        </w:rPr>
      </w:pPr>
      <w:proofErr w:type="spellStart"/>
      <w:r w:rsidRPr="006D19BA">
        <w:rPr>
          <w:b/>
          <w:szCs w:val="18"/>
          <w:u w:val="single"/>
        </w:rPr>
        <w:t>WorkKeys</w:t>
      </w:r>
      <w:proofErr w:type="spellEnd"/>
    </w:p>
    <w:p w:rsidR="00F15BB1" w:rsidRDefault="00804FD7" w:rsidP="00804FD7">
      <w:pPr>
        <w:spacing w:after="0"/>
        <w:rPr>
          <w:szCs w:val="18"/>
        </w:rPr>
      </w:pPr>
      <w:r w:rsidRPr="006D19BA">
        <w:rPr>
          <w:szCs w:val="18"/>
        </w:rPr>
        <w:t>These are invitation only events for customers who are working with a Workforce Solutions Career Navigator</w:t>
      </w:r>
    </w:p>
    <w:p w:rsidR="00804FD7" w:rsidRPr="006D19BA" w:rsidRDefault="00804FD7" w:rsidP="00963B3F">
      <w:pPr>
        <w:jc w:val="center"/>
        <w:rPr>
          <w:b/>
          <w:sz w:val="24"/>
          <w:szCs w:val="24"/>
        </w:rPr>
      </w:pPr>
      <w:r w:rsidRPr="006D19BA">
        <w:rPr>
          <w:b/>
          <w:sz w:val="24"/>
          <w:szCs w:val="24"/>
        </w:rPr>
        <w:lastRenderedPageBreak/>
        <w:t xml:space="preserve">Virtual Webinar </w:t>
      </w:r>
      <w:r w:rsidR="008763DE">
        <w:rPr>
          <w:b/>
          <w:sz w:val="24"/>
          <w:szCs w:val="24"/>
        </w:rPr>
        <w:t xml:space="preserve">Topics and </w:t>
      </w:r>
      <w:r w:rsidRPr="006D19BA">
        <w:rPr>
          <w:b/>
          <w:sz w:val="24"/>
          <w:szCs w:val="24"/>
        </w:rPr>
        <w:t>Descriptions</w:t>
      </w:r>
    </w:p>
    <w:p w:rsidR="00804FD7" w:rsidRPr="006D19BA" w:rsidRDefault="00804FD7" w:rsidP="00804FD7">
      <w:pPr>
        <w:spacing w:after="0" w:line="240" w:lineRule="auto"/>
        <w:rPr>
          <w:rFonts w:ascii="Californian FB" w:hAnsi="Californian FB"/>
          <w:b/>
          <w:sz w:val="16"/>
          <w:szCs w:val="16"/>
          <w:u w:val="single"/>
        </w:rPr>
        <w:sectPr w:rsidR="00804FD7" w:rsidRPr="006D19BA" w:rsidSect="00233686">
          <w:headerReference w:type="default" r:id="rId10"/>
          <w:type w:val="continuous"/>
          <w:pgSz w:w="12240" w:h="15840" w:code="1"/>
          <w:pgMar w:top="360" w:right="360" w:bottom="360" w:left="360" w:header="432" w:footer="720" w:gutter="0"/>
          <w:cols w:space="720"/>
          <w:docGrid w:linePitch="360"/>
        </w:sectPr>
      </w:pPr>
    </w:p>
    <w:p w:rsidR="006D19BA" w:rsidRPr="001F26FF" w:rsidRDefault="006D19BA" w:rsidP="003E21DA">
      <w:pPr>
        <w:spacing w:after="0" w:line="240" w:lineRule="auto"/>
        <w:rPr>
          <w:sz w:val="17"/>
          <w:szCs w:val="17"/>
        </w:rPr>
      </w:pPr>
      <w:r w:rsidRPr="001F26FF">
        <w:rPr>
          <w:rFonts w:cstheme="minorHAnsi"/>
          <w:b/>
          <w:sz w:val="17"/>
          <w:szCs w:val="17"/>
          <w:u w:val="single"/>
        </w:rPr>
        <w:t xml:space="preserve">Jumping </w:t>
      </w:r>
      <w:proofErr w:type="gramStart"/>
      <w:r w:rsidRPr="001F26FF">
        <w:rPr>
          <w:rFonts w:cstheme="minorHAnsi"/>
          <w:b/>
          <w:sz w:val="17"/>
          <w:szCs w:val="17"/>
          <w:u w:val="single"/>
        </w:rPr>
        <w:t>Into</w:t>
      </w:r>
      <w:proofErr w:type="gramEnd"/>
      <w:r w:rsidRPr="001F26FF">
        <w:rPr>
          <w:rFonts w:cstheme="minorHAnsi"/>
          <w:b/>
          <w:sz w:val="17"/>
          <w:szCs w:val="17"/>
          <w:u w:val="single"/>
        </w:rPr>
        <w:t xml:space="preserve"> Your Job Search (where do I start)</w:t>
      </w:r>
      <w:r w:rsidRPr="001F26FF">
        <w:rPr>
          <w:sz w:val="17"/>
          <w:szCs w:val="17"/>
        </w:rPr>
        <w:t xml:space="preserve"> </w:t>
      </w:r>
    </w:p>
    <w:p w:rsidR="00804FD7" w:rsidRPr="001F26FF" w:rsidRDefault="006D19BA" w:rsidP="003E21DA">
      <w:pPr>
        <w:spacing w:after="0" w:line="240" w:lineRule="auto"/>
        <w:rPr>
          <w:rFonts w:cstheme="minorHAnsi"/>
          <w:sz w:val="17"/>
          <w:szCs w:val="17"/>
        </w:rPr>
      </w:pPr>
      <w:r w:rsidRPr="001F26FF">
        <w:rPr>
          <w:rFonts w:cstheme="minorHAnsi"/>
          <w:sz w:val="17"/>
          <w:szCs w:val="17"/>
        </w:rPr>
        <w:t xml:space="preserve">During this difficult </w:t>
      </w:r>
      <w:proofErr w:type="gramStart"/>
      <w:r w:rsidRPr="001F26FF">
        <w:rPr>
          <w:rFonts w:cstheme="minorHAnsi"/>
          <w:sz w:val="17"/>
          <w:szCs w:val="17"/>
        </w:rPr>
        <w:t>time</w:t>
      </w:r>
      <w:proofErr w:type="gramEnd"/>
      <w:r w:rsidRPr="001F26FF">
        <w:rPr>
          <w:rFonts w:cstheme="minorHAnsi"/>
          <w:sz w:val="17"/>
          <w:szCs w:val="17"/>
        </w:rPr>
        <w:t xml:space="preserve"> job searching can be a challenge. COVID -19 has affected many. Maybe you are starting over or starting fresh. We </w:t>
      </w:r>
      <w:proofErr w:type="gramStart"/>
      <w:r w:rsidRPr="001F26FF">
        <w:rPr>
          <w:rFonts w:cstheme="minorHAnsi"/>
          <w:sz w:val="17"/>
          <w:szCs w:val="17"/>
        </w:rPr>
        <w:t>have tips for you</w:t>
      </w:r>
      <w:proofErr w:type="gramEnd"/>
      <w:r w:rsidRPr="001F26FF">
        <w:rPr>
          <w:rFonts w:cstheme="minorHAnsi"/>
          <w:sz w:val="17"/>
          <w:szCs w:val="17"/>
        </w:rPr>
        <w:t xml:space="preserve">, </w:t>
      </w:r>
      <w:proofErr w:type="gramStart"/>
      <w:r w:rsidRPr="001F26FF">
        <w:rPr>
          <w:rFonts w:cstheme="minorHAnsi"/>
          <w:sz w:val="17"/>
          <w:szCs w:val="17"/>
        </w:rPr>
        <w:t>join us</w:t>
      </w:r>
      <w:proofErr w:type="gramEnd"/>
      <w:r w:rsidRPr="001F26FF">
        <w:rPr>
          <w:rFonts w:cstheme="minorHAnsi"/>
          <w:sz w:val="17"/>
          <w:szCs w:val="17"/>
        </w:rPr>
        <w:t>!</w:t>
      </w:r>
    </w:p>
    <w:p w:rsidR="006D19BA" w:rsidRPr="001F26FF" w:rsidRDefault="006D19BA" w:rsidP="003E21DA">
      <w:pPr>
        <w:spacing w:after="0" w:line="240" w:lineRule="auto"/>
        <w:rPr>
          <w:rFonts w:cstheme="minorHAnsi"/>
          <w:sz w:val="8"/>
          <w:szCs w:val="8"/>
        </w:rPr>
      </w:pPr>
    </w:p>
    <w:p w:rsidR="00804FD7" w:rsidRPr="001F26FF" w:rsidRDefault="0052586E" w:rsidP="003E21DA">
      <w:pPr>
        <w:spacing w:after="0" w:line="240" w:lineRule="auto"/>
        <w:rPr>
          <w:rFonts w:cstheme="minorHAnsi"/>
          <w:b/>
          <w:sz w:val="17"/>
          <w:szCs w:val="17"/>
          <w:u w:val="single"/>
        </w:rPr>
      </w:pPr>
      <w:r w:rsidRPr="001F26FF">
        <w:rPr>
          <w:rFonts w:cstheme="minorHAnsi"/>
          <w:b/>
          <w:sz w:val="17"/>
          <w:szCs w:val="17"/>
          <w:u w:val="single"/>
        </w:rPr>
        <w:t>Networking Tips for a Changing World</w:t>
      </w:r>
    </w:p>
    <w:p w:rsidR="00804FD7" w:rsidRPr="001F26FF" w:rsidRDefault="0052586E" w:rsidP="003E21DA">
      <w:pPr>
        <w:pStyle w:val="column-10"/>
        <w:shd w:val="clear" w:color="auto" w:fill="FFFFFF" w:themeFill="background1"/>
        <w:spacing w:before="0" w:beforeAutospacing="0" w:after="0" w:afterAutospacing="0"/>
        <w:ind w:right="104"/>
        <w:textAlignment w:val="top"/>
        <w:rPr>
          <w:rFonts w:asciiTheme="minorHAnsi" w:hAnsiTheme="minorHAnsi" w:cstheme="minorHAnsi"/>
          <w:color w:val="333333"/>
          <w:sz w:val="17"/>
          <w:szCs w:val="17"/>
          <w:shd w:val="clear" w:color="auto" w:fill="FFFFFF"/>
        </w:rPr>
      </w:pPr>
      <w:r w:rsidRPr="001F26FF">
        <w:rPr>
          <w:rFonts w:asciiTheme="minorHAnsi" w:hAnsiTheme="minorHAnsi" w:cstheme="minorHAnsi"/>
          <w:color w:val="333333"/>
          <w:sz w:val="17"/>
          <w:szCs w:val="17"/>
          <w:shd w:val="clear" w:color="auto" w:fill="FFFFFF"/>
        </w:rPr>
        <w:t>What is networking and why is it important to your job search? This webinar will focus on how creating a strong network will improve your opportunity to land a great interview</w:t>
      </w:r>
      <w:r w:rsidR="00804FD7" w:rsidRPr="001F26FF">
        <w:rPr>
          <w:rFonts w:asciiTheme="minorHAnsi" w:hAnsiTheme="minorHAnsi" w:cstheme="minorHAnsi"/>
          <w:color w:val="333333"/>
          <w:sz w:val="17"/>
          <w:szCs w:val="17"/>
          <w:shd w:val="clear" w:color="auto" w:fill="FFFFFF"/>
        </w:rPr>
        <w:t xml:space="preserve">. </w:t>
      </w:r>
    </w:p>
    <w:p w:rsidR="00CE02FF" w:rsidRPr="001F26FF" w:rsidRDefault="00CE02FF" w:rsidP="003E21DA">
      <w:pPr>
        <w:pStyle w:val="NoSpacing"/>
        <w:rPr>
          <w:rFonts w:ascii="Cambria" w:hAnsi="Cambria"/>
          <w:color w:val="333333"/>
          <w:sz w:val="8"/>
          <w:szCs w:val="8"/>
        </w:rPr>
      </w:pPr>
    </w:p>
    <w:p w:rsidR="00CE02FF" w:rsidRPr="001F26FF" w:rsidRDefault="00CE02FF" w:rsidP="003E21DA">
      <w:pPr>
        <w:spacing w:after="0" w:line="240" w:lineRule="auto"/>
        <w:rPr>
          <w:rFonts w:cstheme="minorHAnsi"/>
          <w:b/>
          <w:sz w:val="17"/>
          <w:szCs w:val="17"/>
          <w:u w:val="single"/>
        </w:rPr>
      </w:pPr>
      <w:r w:rsidRPr="001F26FF">
        <w:rPr>
          <w:rFonts w:cstheme="minorHAnsi"/>
          <w:b/>
          <w:sz w:val="17"/>
          <w:szCs w:val="17"/>
          <w:u w:val="single"/>
        </w:rPr>
        <w:t>Preparing for a Panel Interview</w:t>
      </w:r>
      <w:r w:rsidR="000C3A09" w:rsidRPr="001F26FF">
        <w:rPr>
          <w:rFonts w:cstheme="minorHAnsi"/>
          <w:b/>
          <w:sz w:val="17"/>
          <w:szCs w:val="17"/>
          <w:u w:val="single"/>
        </w:rPr>
        <w:t xml:space="preserve"> (Virtual)</w:t>
      </w:r>
    </w:p>
    <w:p w:rsidR="00CE02FF" w:rsidRPr="001F26FF" w:rsidRDefault="00CE02FF" w:rsidP="003E21DA">
      <w:pPr>
        <w:pStyle w:val="NoSpacing"/>
        <w:rPr>
          <w:rFonts w:eastAsia="Times New Roman" w:cstheme="minorHAnsi"/>
          <w:color w:val="333333"/>
          <w:sz w:val="17"/>
          <w:szCs w:val="17"/>
        </w:rPr>
      </w:pPr>
      <w:r w:rsidRPr="001F26FF">
        <w:rPr>
          <w:rFonts w:eastAsia="Times New Roman" w:cstheme="minorHAnsi"/>
          <w:color w:val="333333"/>
          <w:sz w:val="17"/>
          <w:szCs w:val="17"/>
        </w:rPr>
        <w:t xml:space="preserve">What is a panel interview? How do I prepare? This webinar will answer those questions.  </w:t>
      </w:r>
    </w:p>
    <w:p w:rsidR="00CE02FF" w:rsidRPr="001F26FF" w:rsidRDefault="00CE02FF" w:rsidP="003E21DA">
      <w:pPr>
        <w:pStyle w:val="NoSpacing"/>
        <w:rPr>
          <w:rFonts w:ascii="Cambria" w:hAnsi="Cambria"/>
          <w:color w:val="333333"/>
          <w:sz w:val="8"/>
          <w:szCs w:val="8"/>
        </w:rPr>
      </w:pPr>
    </w:p>
    <w:p w:rsidR="00CE02FF" w:rsidRPr="001F26FF" w:rsidRDefault="00CE02FF" w:rsidP="003E21DA">
      <w:pPr>
        <w:spacing w:after="0" w:line="240" w:lineRule="auto"/>
        <w:rPr>
          <w:rFonts w:cstheme="minorHAnsi"/>
          <w:b/>
          <w:sz w:val="17"/>
          <w:szCs w:val="17"/>
          <w:u w:val="single"/>
        </w:rPr>
      </w:pPr>
      <w:r w:rsidRPr="001F26FF">
        <w:rPr>
          <w:rFonts w:cstheme="minorHAnsi"/>
          <w:b/>
          <w:sz w:val="17"/>
          <w:szCs w:val="17"/>
          <w:u w:val="single"/>
        </w:rPr>
        <w:t>Completing an Online Application</w:t>
      </w:r>
    </w:p>
    <w:p w:rsidR="00CE02FF" w:rsidRPr="001F26FF" w:rsidRDefault="00CE02FF" w:rsidP="003E21DA">
      <w:pPr>
        <w:pStyle w:val="NoSpacing"/>
        <w:rPr>
          <w:rFonts w:eastAsia="Times New Roman" w:cstheme="minorHAnsi"/>
          <w:color w:val="333333"/>
          <w:sz w:val="17"/>
          <w:szCs w:val="17"/>
        </w:rPr>
      </w:pPr>
      <w:r w:rsidRPr="001F26FF">
        <w:rPr>
          <w:rFonts w:eastAsia="Times New Roman" w:cstheme="minorHAnsi"/>
          <w:color w:val="333333"/>
          <w:sz w:val="17"/>
          <w:szCs w:val="17"/>
        </w:rPr>
        <w:t xml:space="preserve">In this new virtual world, filling out an application can be a challenge. We know how to navigate the process. Let us show you how. </w:t>
      </w:r>
    </w:p>
    <w:p w:rsidR="00CE02FF" w:rsidRPr="001F26FF" w:rsidRDefault="00CE02FF" w:rsidP="003E21DA">
      <w:pPr>
        <w:pStyle w:val="NoSpacing"/>
        <w:rPr>
          <w:rFonts w:ascii="Cambria" w:hAnsi="Cambria"/>
          <w:color w:val="333333"/>
          <w:sz w:val="8"/>
          <w:szCs w:val="8"/>
        </w:rPr>
      </w:pPr>
    </w:p>
    <w:p w:rsidR="00CE02FF" w:rsidRPr="001F26FF" w:rsidRDefault="00CE02FF" w:rsidP="003E21DA">
      <w:pPr>
        <w:spacing w:after="0" w:line="240" w:lineRule="auto"/>
        <w:rPr>
          <w:rFonts w:cstheme="minorHAnsi"/>
          <w:b/>
          <w:sz w:val="17"/>
          <w:szCs w:val="17"/>
          <w:u w:val="single"/>
        </w:rPr>
      </w:pPr>
      <w:r w:rsidRPr="001F26FF">
        <w:rPr>
          <w:rFonts w:cstheme="minorHAnsi"/>
          <w:b/>
          <w:sz w:val="17"/>
          <w:szCs w:val="17"/>
          <w:u w:val="single"/>
        </w:rPr>
        <w:t>Managing Stress</w:t>
      </w:r>
    </w:p>
    <w:p w:rsidR="00CE02FF" w:rsidRPr="001F26FF" w:rsidRDefault="00CE02FF" w:rsidP="003E21DA">
      <w:pPr>
        <w:pStyle w:val="NoSpacing"/>
        <w:rPr>
          <w:rFonts w:eastAsia="Times New Roman" w:cstheme="minorHAnsi"/>
          <w:color w:val="333333"/>
          <w:sz w:val="17"/>
          <w:szCs w:val="17"/>
        </w:rPr>
      </w:pPr>
      <w:r w:rsidRPr="001F26FF">
        <w:rPr>
          <w:rFonts w:eastAsia="Times New Roman" w:cstheme="minorHAnsi"/>
          <w:color w:val="333333"/>
          <w:sz w:val="17"/>
          <w:szCs w:val="17"/>
        </w:rPr>
        <w:t xml:space="preserve">Everyone experiences stress. So, what do you do to manage stress during challenging times? Our webinars will show you excellent tips to get you started in the right direction to managing your stress. </w:t>
      </w:r>
    </w:p>
    <w:p w:rsidR="00CE02FF" w:rsidRPr="001F26FF" w:rsidRDefault="00CE02FF" w:rsidP="003E21DA">
      <w:pPr>
        <w:pStyle w:val="NoSpacing"/>
        <w:rPr>
          <w:rFonts w:ascii="Cambria" w:hAnsi="Cambria"/>
          <w:color w:val="333333"/>
          <w:sz w:val="8"/>
          <w:szCs w:val="8"/>
        </w:rPr>
      </w:pPr>
    </w:p>
    <w:p w:rsidR="00CE02FF" w:rsidRPr="001F26FF" w:rsidRDefault="00CE02FF" w:rsidP="003E21DA">
      <w:pPr>
        <w:spacing w:after="0" w:line="240" w:lineRule="auto"/>
        <w:rPr>
          <w:rFonts w:cstheme="minorHAnsi"/>
          <w:b/>
          <w:sz w:val="17"/>
          <w:szCs w:val="17"/>
          <w:u w:val="single"/>
        </w:rPr>
      </w:pPr>
      <w:r w:rsidRPr="001F26FF">
        <w:rPr>
          <w:rFonts w:cstheme="minorHAnsi"/>
          <w:b/>
          <w:sz w:val="17"/>
          <w:szCs w:val="17"/>
          <w:u w:val="single"/>
        </w:rPr>
        <w:t>Self-Care</w:t>
      </w:r>
      <w:r w:rsidR="000C3A09" w:rsidRPr="001F26FF">
        <w:rPr>
          <w:rFonts w:cstheme="minorHAnsi"/>
          <w:b/>
          <w:sz w:val="17"/>
          <w:szCs w:val="17"/>
          <w:u w:val="single"/>
        </w:rPr>
        <w:t xml:space="preserve"> is Not Selfish</w:t>
      </w:r>
    </w:p>
    <w:p w:rsidR="007C2E27" w:rsidRPr="001F26FF" w:rsidRDefault="00CE02FF" w:rsidP="003E21DA">
      <w:pPr>
        <w:pStyle w:val="NoSpacing"/>
        <w:rPr>
          <w:rFonts w:eastAsia="Times New Roman" w:cstheme="minorHAnsi"/>
          <w:color w:val="333333"/>
          <w:sz w:val="17"/>
          <w:szCs w:val="17"/>
        </w:rPr>
      </w:pPr>
      <w:r w:rsidRPr="001F26FF">
        <w:rPr>
          <w:rFonts w:eastAsia="Times New Roman" w:cstheme="minorHAnsi"/>
          <w:color w:val="333333"/>
          <w:sz w:val="17"/>
          <w:szCs w:val="17"/>
        </w:rPr>
        <w:t xml:space="preserve">Sometimes we forget to take care of ourselves and this leads to negative effects on our health. In this </w:t>
      </w:r>
      <w:proofErr w:type="gramStart"/>
      <w:r w:rsidRPr="001F26FF">
        <w:rPr>
          <w:rFonts w:eastAsia="Times New Roman" w:cstheme="minorHAnsi"/>
          <w:color w:val="333333"/>
          <w:sz w:val="17"/>
          <w:szCs w:val="17"/>
        </w:rPr>
        <w:t>webinar</w:t>
      </w:r>
      <w:proofErr w:type="gramEnd"/>
      <w:r w:rsidRPr="001F26FF">
        <w:rPr>
          <w:rFonts w:eastAsia="Times New Roman" w:cstheme="minorHAnsi"/>
          <w:color w:val="333333"/>
          <w:sz w:val="17"/>
          <w:szCs w:val="17"/>
        </w:rPr>
        <w:t xml:space="preserve"> we will teach you how to create a self-care plan. </w:t>
      </w:r>
    </w:p>
    <w:p w:rsidR="0052586E" w:rsidRPr="001F26FF" w:rsidRDefault="0052586E" w:rsidP="003E21DA">
      <w:pPr>
        <w:spacing w:after="0" w:line="240" w:lineRule="auto"/>
        <w:rPr>
          <w:rFonts w:cstheme="minorHAnsi"/>
          <w:b/>
          <w:sz w:val="8"/>
          <w:szCs w:val="8"/>
          <w:u w:val="single"/>
        </w:rPr>
      </w:pPr>
    </w:p>
    <w:p w:rsidR="007C2E27" w:rsidRPr="001F26FF" w:rsidRDefault="007C2E27" w:rsidP="003E21DA">
      <w:pPr>
        <w:pStyle w:val="NoSpacing"/>
        <w:rPr>
          <w:rFonts w:cstheme="minorHAnsi"/>
          <w:b/>
          <w:sz w:val="17"/>
          <w:szCs w:val="17"/>
          <w:u w:val="single"/>
        </w:rPr>
      </w:pPr>
      <w:r w:rsidRPr="001F26FF">
        <w:rPr>
          <w:rFonts w:cstheme="minorHAnsi"/>
          <w:b/>
          <w:sz w:val="17"/>
          <w:szCs w:val="17"/>
          <w:u w:val="single"/>
        </w:rPr>
        <w:t>Financial Literacy-Understanding Your Money</w:t>
      </w:r>
    </w:p>
    <w:p w:rsidR="007C2E27" w:rsidRPr="001F26FF" w:rsidRDefault="007C2E27" w:rsidP="003E21DA">
      <w:pPr>
        <w:pStyle w:val="NoSpacing"/>
        <w:rPr>
          <w:rFonts w:eastAsia="Times New Roman" w:cstheme="minorHAnsi"/>
          <w:color w:val="333333"/>
          <w:sz w:val="17"/>
          <w:szCs w:val="17"/>
        </w:rPr>
      </w:pPr>
      <w:r w:rsidRPr="001F26FF">
        <w:rPr>
          <w:rFonts w:eastAsia="Times New Roman" w:cstheme="minorHAnsi"/>
          <w:color w:val="333333"/>
          <w:sz w:val="17"/>
          <w:szCs w:val="17"/>
        </w:rPr>
        <w:t xml:space="preserve">Do you know how to budget and plan for your future? Let us show you how to track your spending and know exactly where your money goes. </w:t>
      </w:r>
    </w:p>
    <w:p w:rsidR="007C2E27" w:rsidRPr="001F26FF" w:rsidRDefault="007C2E27" w:rsidP="003E21DA">
      <w:pPr>
        <w:pStyle w:val="NoSpacing"/>
        <w:rPr>
          <w:rFonts w:eastAsia="Times New Roman" w:cstheme="minorHAnsi"/>
          <w:color w:val="333333"/>
          <w:sz w:val="8"/>
          <w:szCs w:val="8"/>
        </w:rPr>
      </w:pPr>
    </w:p>
    <w:p w:rsidR="007C2E27" w:rsidRPr="001F26FF" w:rsidRDefault="007C2E27" w:rsidP="003E21DA">
      <w:pPr>
        <w:pStyle w:val="NoSpacing"/>
        <w:rPr>
          <w:rFonts w:cstheme="minorHAnsi"/>
          <w:b/>
          <w:sz w:val="17"/>
          <w:szCs w:val="17"/>
          <w:u w:val="single"/>
        </w:rPr>
      </w:pPr>
      <w:r w:rsidRPr="001F26FF">
        <w:rPr>
          <w:rFonts w:cstheme="minorHAnsi"/>
          <w:b/>
          <w:sz w:val="17"/>
          <w:szCs w:val="17"/>
          <w:u w:val="single"/>
        </w:rPr>
        <w:t>Keeping Your Skills Sharp – Am I On Top of My Game/What Else Can I Learn?</w:t>
      </w:r>
    </w:p>
    <w:p w:rsidR="007C2E27" w:rsidRPr="001F26FF" w:rsidRDefault="007C2E27" w:rsidP="003E21DA">
      <w:pPr>
        <w:pStyle w:val="NoSpacing"/>
        <w:rPr>
          <w:rFonts w:eastAsia="Times New Roman" w:cstheme="minorHAnsi"/>
          <w:color w:val="333333"/>
          <w:sz w:val="17"/>
          <w:szCs w:val="17"/>
        </w:rPr>
      </w:pPr>
      <w:r w:rsidRPr="001F26FF">
        <w:rPr>
          <w:rFonts w:eastAsia="Times New Roman" w:cstheme="minorHAnsi"/>
          <w:color w:val="333333"/>
          <w:sz w:val="17"/>
          <w:szCs w:val="17"/>
        </w:rPr>
        <w:t xml:space="preserve">Do you know how to evaluate your current skills? Do you know how to learn new skills? Attend this webinar and you will walk away with everything you need to know. </w:t>
      </w:r>
    </w:p>
    <w:p w:rsidR="007C2E27" w:rsidRPr="001F26FF" w:rsidRDefault="007C2E27" w:rsidP="003E21DA">
      <w:pPr>
        <w:pStyle w:val="NoSpacing"/>
        <w:rPr>
          <w:rFonts w:cstheme="minorHAnsi"/>
          <w:b/>
          <w:sz w:val="8"/>
          <w:szCs w:val="8"/>
          <w:u w:val="single"/>
        </w:rPr>
      </w:pPr>
    </w:p>
    <w:p w:rsidR="00352A10" w:rsidRPr="001F26FF" w:rsidRDefault="00352A10" w:rsidP="003E21DA">
      <w:pPr>
        <w:pStyle w:val="column-10"/>
        <w:shd w:val="clear" w:color="auto" w:fill="FFFFFF" w:themeFill="background1"/>
        <w:spacing w:before="0" w:beforeAutospacing="0" w:after="0" w:afterAutospacing="0" w:line="270" w:lineRule="atLeast"/>
        <w:ind w:right="104"/>
        <w:textAlignment w:val="top"/>
        <w:rPr>
          <w:rFonts w:asciiTheme="minorHAnsi" w:hAnsiTheme="minorHAnsi" w:cstheme="minorHAnsi"/>
          <w:color w:val="333333"/>
          <w:sz w:val="17"/>
          <w:szCs w:val="17"/>
        </w:rPr>
      </w:pPr>
      <w:r w:rsidRPr="001F26FF">
        <w:rPr>
          <w:rFonts w:asciiTheme="minorHAnsi" w:eastAsiaTheme="minorHAnsi" w:hAnsiTheme="minorHAnsi" w:cstheme="minorHAnsi"/>
          <w:b/>
          <w:sz w:val="17"/>
          <w:szCs w:val="17"/>
          <w:u w:val="single"/>
        </w:rPr>
        <w:t>Hard to Employ (do you feel like the odds are stacked against you)</w:t>
      </w:r>
      <w:r w:rsidRPr="001F26FF">
        <w:rPr>
          <w:sz w:val="17"/>
          <w:szCs w:val="17"/>
        </w:rPr>
        <w:t xml:space="preserve"> </w:t>
      </w:r>
      <w:r w:rsidRPr="001F26FF">
        <w:rPr>
          <w:rFonts w:asciiTheme="minorHAnsi" w:hAnsiTheme="minorHAnsi" w:cstheme="minorHAnsi"/>
          <w:color w:val="333333"/>
          <w:sz w:val="17"/>
          <w:szCs w:val="17"/>
        </w:rPr>
        <w:t>Starting the job search is challenging. Let us give you tips to help you no matter what your background includes.</w:t>
      </w:r>
    </w:p>
    <w:p w:rsidR="00920DC0" w:rsidRPr="001F26FF" w:rsidRDefault="00920DC0" w:rsidP="00920DC0">
      <w:pPr>
        <w:pStyle w:val="NoSpacing"/>
        <w:rPr>
          <w:sz w:val="8"/>
          <w:szCs w:val="8"/>
        </w:rPr>
      </w:pPr>
    </w:p>
    <w:p w:rsidR="00352A10" w:rsidRPr="001F26FF" w:rsidRDefault="00352A10" w:rsidP="007C2E27">
      <w:pPr>
        <w:pStyle w:val="column-10"/>
        <w:shd w:val="clear" w:color="auto" w:fill="FFFFFF" w:themeFill="background1"/>
        <w:spacing w:before="0" w:beforeAutospacing="0" w:after="0" w:afterAutospacing="0" w:line="270" w:lineRule="atLeast"/>
        <w:ind w:right="104"/>
        <w:jc w:val="both"/>
        <w:textAlignment w:val="top"/>
        <w:rPr>
          <w:sz w:val="17"/>
          <w:szCs w:val="17"/>
        </w:rPr>
      </w:pPr>
      <w:r w:rsidRPr="001F26FF">
        <w:rPr>
          <w:rFonts w:asciiTheme="minorHAnsi" w:eastAsiaTheme="minorHAnsi" w:hAnsiTheme="minorHAnsi" w:cstheme="minorHAnsi"/>
          <w:b/>
          <w:sz w:val="17"/>
          <w:szCs w:val="17"/>
          <w:u w:val="single"/>
        </w:rPr>
        <w:t>Extreme Customer Service (top skills)</w:t>
      </w:r>
      <w:r w:rsidRPr="001F26FF">
        <w:rPr>
          <w:sz w:val="17"/>
          <w:szCs w:val="17"/>
        </w:rPr>
        <w:t xml:space="preserve"> </w:t>
      </w:r>
    </w:p>
    <w:p w:rsidR="00352A10" w:rsidRPr="001F26FF" w:rsidRDefault="00352A10" w:rsidP="003E21DA">
      <w:pPr>
        <w:pStyle w:val="column-10"/>
        <w:shd w:val="clear" w:color="auto" w:fill="FFFFFF" w:themeFill="background1"/>
        <w:spacing w:before="0" w:beforeAutospacing="0" w:after="0" w:afterAutospacing="0" w:line="270" w:lineRule="atLeast"/>
        <w:ind w:right="104"/>
        <w:textAlignment w:val="top"/>
        <w:rPr>
          <w:rFonts w:asciiTheme="minorHAnsi" w:hAnsiTheme="minorHAnsi" w:cstheme="minorHAnsi"/>
          <w:color w:val="333333"/>
          <w:sz w:val="17"/>
          <w:szCs w:val="17"/>
        </w:rPr>
      </w:pPr>
      <w:r w:rsidRPr="001F26FF">
        <w:rPr>
          <w:rFonts w:asciiTheme="minorHAnsi" w:hAnsiTheme="minorHAnsi" w:cstheme="minorHAnsi"/>
          <w:color w:val="333333"/>
          <w:sz w:val="17"/>
          <w:szCs w:val="17"/>
        </w:rPr>
        <w:t>How can you show your customers the best customer service possible? This webinar will teach you how to show every person you encounter your extreme skills.</w:t>
      </w:r>
    </w:p>
    <w:p w:rsidR="00920DC0" w:rsidRPr="001F26FF" w:rsidRDefault="00920DC0" w:rsidP="003E21DA">
      <w:pPr>
        <w:pStyle w:val="NoSpacing"/>
        <w:rPr>
          <w:sz w:val="8"/>
          <w:szCs w:val="8"/>
        </w:rPr>
      </w:pPr>
    </w:p>
    <w:p w:rsidR="00352A10" w:rsidRPr="001F26FF" w:rsidRDefault="00352A10" w:rsidP="003E21DA">
      <w:pPr>
        <w:pStyle w:val="column-10"/>
        <w:shd w:val="clear" w:color="auto" w:fill="FFFFFF" w:themeFill="background1"/>
        <w:spacing w:before="0" w:beforeAutospacing="0" w:after="0" w:afterAutospacing="0" w:line="270" w:lineRule="atLeast"/>
        <w:ind w:right="104"/>
        <w:textAlignment w:val="top"/>
        <w:rPr>
          <w:sz w:val="17"/>
          <w:szCs w:val="17"/>
        </w:rPr>
      </w:pPr>
      <w:r w:rsidRPr="001F26FF">
        <w:rPr>
          <w:rFonts w:asciiTheme="minorHAnsi" w:eastAsiaTheme="minorHAnsi" w:hAnsiTheme="minorHAnsi" w:cstheme="minorHAnsi"/>
          <w:b/>
          <w:sz w:val="17"/>
          <w:szCs w:val="17"/>
          <w:u w:val="single"/>
        </w:rPr>
        <w:t>Being Persistent While Respecting Boundaries</w:t>
      </w:r>
      <w:r w:rsidRPr="001F26FF">
        <w:rPr>
          <w:sz w:val="17"/>
          <w:szCs w:val="17"/>
        </w:rPr>
        <w:t xml:space="preserve"> </w:t>
      </w:r>
    </w:p>
    <w:p w:rsidR="00920DC0" w:rsidRPr="001F26FF" w:rsidRDefault="00352A10" w:rsidP="003E21DA">
      <w:pPr>
        <w:pStyle w:val="column-10"/>
        <w:shd w:val="clear" w:color="auto" w:fill="FFFFFF" w:themeFill="background1"/>
        <w:spacing w:before="0" w:beforeAutospacing="0" w:after="0" w:afterAutospacing="0" w:line="270" w:lineRule="atLeast"/>
        <w:ind w:right="104"/>
        <w:textAlignment w:val="top"/>
        <w:rPr>
          <w:rFonts w:asciiTheme="minorHAnsi" w:hAnsiTheme="minorHAnsi" w:cstheme="minorHAnsi"/>
          <w:color w:val="333333"/>
          <w:sz w:val="17"/>
          <w:szCs w:val="17"/>
        </w:rPr>
      </w:pPr>
      <w:r w:rsidRPr="001F26FF">
        <w:rPr>
          <w:rFonts w:asciiTheme="minorHAnsi" w:hAnsiTheme="minorHAnsi" w:cstheme="minorHAnsi"/>
          <w:color w:val="333333"/>
          <w:sz w:val="17"/>
          <w:szCs w:val="17"/>
        </w:rPr>
        <w:t xml:space="preserve">How can you show your interest in a position without crossing boundaries? How can you tell if you are reaching out too much? This </w:t>
      </w:r>
      <w:r w:rsidR="00920DC0" w:rsidRPr="001F26FF">
        <w:rPr>
          <w:rFonts w:asciiTheme="minorHAnsi" w:hAnsiTheme="minorHAnsi" w:cstheme="minorHAnsi"/>
          <w:color w:val="333333"/>
          <w:sz w:val="17"/>
          <w:szCs w:val="17"/>
        </w:rPr>
        <w:t>webinar will cover all of the tips needed to make sure you respect boundaries while being persistent.</w:t>
      </w:r>
    </w:p>
    <w:p w:rsidR="00920DC0" w:rsidRPr="001F26FF" w:rsidRDefault="00920DC0" w:rsidP="003E21DA">
      <w:pPr>
        <w:pStyle w:val="NoSpacing"/>
        <w:rPr>
          <w:rFonts w:cstheme="minorHAnsi"/>
          <w:b/>
          <w:sz w:val="8"/>
          <w:szCs w:val="8"/>
          <w:u w:val="single"/>
        </w:rPr>
      </w:pPr>
    </w:p>
    <w:p w:rsidR="001F26FF" w:rsidRDefault="001F26FF" w:rsidP="003E21DA">
      <w:pPr>
        <w:pStyle w:val="NoSpacing"/>
        <w:rPr>
          <w:rFonts w:cstheme="minorHAnsi"/>
          <w:b/>
          <w:sz w:val="17"/>
          <w:szCs w:val="17"/>
          <w:u w:val="single"/>
        </w:rPr>
      </w:pPr>
    </w:p>
    <w:p w:rsidR="001F26FF" w:rsidRDefault="001F26FF" w:rsidP="003E21DA">
      <w:pPr>
        <w:pStyle w:val="NoSpacing"/>
        <w:rPr>
          <w:rFonts w:cstheme="minorHAnsi"/>
          <w:b/>
          <w:sz w:val="17"/>
          <w:szCs w:val="17"/>
          <w:u w:val="single"/>
        </w:rPr>
      </w:pPr>
    </w:p>
    <w:p w:rsidR="001F26FF" w:rsidRDefault="001F26FF" w:rsidP="003E21DA">
      <w:pPr>
        <w:pStyle w:val="NoSpacing"/>
        <w:rPr>
          <w:rFonts w:cstheme="minorHAnsi"/>
          <w:b/>
          <w:sz w:val="17"/>
          <w:szCs w:val="17"/>
          <w:u w:val="single"/>
        </w:rPr>
      </w:pPr>
    </w:p>
    <w:p w:rsidR="001F26FF" w:rsidRDefault="001F26FF" w:rsidP="003E21DA">
      <w:pPr>
        <w:pStyle w:val="NoSpacing"/>
        <w:rPr>
          <w:rFonts w:cstheme="minorHAnsi"/>
          <w:b/>
          <w:sz w:val="17"/>
          <w:szCs w:val="17"/>
          <w:u w:val="single"/>
        </w:rPr>
      </w:pPr>
    </w:p>
    <w:p w:rsidR="00920DC0" w:rsidRPr="001F26FF" w:rsidRDefault="00920DC0" w:rsidP="003E21DA">
      <w:pPr>
        <w:pStyle w:val="NoSpacing"/>
        <w:rPr>
          <w:rFonts w:cstheme="minorHAnsi"/>
          <w:b/>
          <w:sz w:val="17"/>
          <w:szCs w:val="17"/>
          <w:u w:val="single"/>
        </w:rPr>
      </w:pPr>
      <w:r w:rsidRPr="001F26FF">
        <w:rPr>
          <w:rFonts w:cstheme="minorHAnsi"/>
          <w:b/>
          <w:sz w:val="17"/>
          <w:szCs w:val="17"/>
          <w:u w:val="single"/>
        </w:rPr>
        <w:t>Time Management: I Don’t Have Time for That</w:t>
      </w:r>
    </w:p>
    <w:p w:rsidR="00920DC0" w:rsidRPr="001F26FF" w:rsidRDefault="00920DC0" w:rsidP="003E21DA">
      <w:pPr>
        <w:pStyle w:val="NoSpacing"/>
        <w:rPr>
          <w:rFonts w:eastAsia="Times New Roman" w:cstheme="minorHAnsi"/>
          <w:color w:val="333333"/>
          <w:sz w:val="17"/>
          <w:szCs w:val="17"/>
        </w:rPr>
      </w:pPr>
      <w:r w:rsidRPr="001F26FF">
        <w:rPr>
          <w:rFonts w:eastAsia="Times New Roman" w:cstheme="minorHAnsi"/>
          <w:color w:val="333333"/>
          <w:sz w:val="17"/>
          <w:szCs w:val="17"/>
        </w:rPr>
        <w:t>Managing time wisely can increase productivity and make your time at work more efficient. Journey with us through the skill of time management</w:t>
      </w:r>
    </w:p>
    <w:p w:rsidR="00920DC0" w:rsidRPr="001F26FF" w:rsidRDefault="00920DC0" w:rsidP="003E21DA">
      <w:pPr>
        <w:pStyle w:val="NoSpacing"/>
        <w:rPr>
          <w:rFonts w:eastAsia="Times New Roman" w:cstheme="minorHAnsi"/>
          <w:color w:val="333333"/>
          <w:sz w:val="17"/>
          <w:szCs w:val="17"/>
        </w:rPr>
      </w:pPr>
    </w:p>
    <w:p w:rsidR="00920DC0" w:rsidRPr="001F26FF" w:rsidRDefault="00920DC0" w:rsidP="003E21DA">
      <w:pPr>
        <w:shd w:val="clear" w:color="auto" w:fill="FFFFFF"/>
        <w:wordWrap w:val="0"/>
        <w:spacing w:after="0" w:line="240" w:lineRule="auto"/>
        <w:rPr>
          <w:sz w:val="17"/>
          <w:szCs w:val="17"/>
        </w:rPr>
      </w:pPr>
      <w:r w:rsidRPr="001F26FF">
        <w:rPr>
          <w:rFonts w:cstheme="minorHAnsi"/>
          <w:b/>
          <w:sz w:val="17"/>
          <w:szCs w:val="17"/>
          <w:u w:val="single"/>
        </w:rPr>
        <w:t>Upskilling for Talented Workers (what else can I learn)</w:t>
      </w:r>
      <w:r w:rsidRPr="001F26FF">
        <w:rPr>
          <w:sz w:val="17"/>
          <w:szCs w:val="17"/>
        </w:rPr>
        <w:t xml:space="preserve"> </w:t>
      </w:r>
    </w:p>
    <w:p w:rsidR="001F26FF" w:rsidRDefault="00920DC0" w:rsidP="003E21DA">
      <w:pPr>
        <w:shd w:val="clear" w:color="auto" w:fill="FFFFFF"/>
        <w:wordWrap w:val="0"/>
        <w:spacing w:after="0" w:line="240" w:lineRule="auto"/>
        <w:rPr>
          <w:rFonts w:eastAsia="Times New Roman" w:cstheme="minorHAnsi"/>
          <w:color w:val="333333"/>
          <w:sz w:val="17"/>
          <w:szCs w:val="17"/>
        </w:rPr>
      </w:pPr>
      <w:r w:rsidRPr="001F26FF">
        <w:rPr>
          <w:rFonts w:eastAsia="Times New Roman" w:cstheme="minorHAnsi"/>
          <w:color w:val="333333"/>
          <w:sz w:val="17"/>
          <w:szCs w:val="17"/>
        </w:rPr>
        <w:t xml:space="preserve">What is Upskilling? Do you have a strategy? Let us show you 10 ways </w:t>
      </w:r>
      <w:r w:rsidR="001F26FF" w:rsidRPr="001F26FF">
        <w:rPr>
          <w:rFonts w:eastAsia="Times New Roman" w:cstheme="minorHAnsi"/>
          <w:color w:val="333333"/>
          <w:sz w:val="17"/>
          <w:szCs w:val="17"/>
        </w:rPr>
        <w:t xml:space="preserve">to </w:t>
      </w:r>
    </w:p>
    <w:p w:rsidR="00920DC0" w:rsidRPr="001F26FF" w:rsidRDefault="001F26FF" w:rsidP="003E21DA">
      <w:pPr>
        <w:shd w:val="clear" w:color="auto" w:fill="FFFFFF"/>
        <w:wordWrap w:val="0"/>
        <w:spacing w:after="0" w:line="240" w:lineRule="auto"/>
        <w:rPr>
          <w:rFonts w:eastAsia="Times New Roman" w:cstheme="minorHAnsi"/>
          <w:color w:val="333333"/>
          <w:sz w:val="17"/>
          <w:szCs w:val="17"/>
        </w:rPr>
      </w:pPr>
      <w:proofErr w:type="gramStart"/>
      <w:r w:rsidRPr="001F26FF">
        <w:rPr>
          <w:rFonts w:eastAsia="Times New Roman" w:cstheme="minorHAnsi"/>
          <w:color w:val="333333"/>
          <w:sz w:val="17"/>
          <w:szCs w:val="17"/>
        </w:rPr>
        <w:t>up</w:t>
      </w:r>
      <w:r w:rsidR="00920DC0" w:rsidRPr="001F26FF">
        <w:rPr>
          <w:rFonts w:eastAsia="Times New Roman" w:cstheme="minorHAnsi"/>
          <w:color w:val="333333"/>
          <w:sz w:val="17"/>
          <w:szCs w:val="17"/>
        </w:rPr>
        <w:t>-skill</w:t>
      </w:r>
      <w:proofErr w:type="gramEnd"/>
      <w:r w:rsidR="00920DC0" w:rsidRPr="001F26FF">
        <w:rPr>
          <w:rFonts w:eastAsia="Times New Roman" w:cstheme="minorHAnsi"/>
          <w:color w:val="333333"/>
          <w:sz w:val="17"/>
          <w:szCs w:val="17"/>
        </w:rPr>
        <w:t>!</w:t>
      </w:r>
    </w:p>
    <w:p w:rsidR="00264A75" w:rsidRPr="001F26FF" w:rsidRDefault="00264A75" w:rsidP="003E21DA">
      <w:pPr>
        <w:shd w:val="clear" w:color="auto" w:fill="FFFFFF"/>
        <w:wordWrap w:val="0"/>
        <w:spacing w:after="0" w:line="240" w:lineRule="auto"/>
        <w:rPr>
          <w:rFonts w:cstheme="minorHAnsi"/>
          <w:b/>
          <w:sz w:val="8"/>
          <w:szCs w:val="8"/>
          <w:u w:val="single"/>
        </w:rPr>
      </w:pPr>
    </w:p>
    <w:p w:rsidR="00920DC0" w:rsidRPr="001F26FF" w:rsidRDefault="00920DC0" w:rsidP="003E21DA">
      <w:pPr>
        <w:shd w:val="clear" w:color="auto" w:fill="FFFFFF"/>
        <w:wordWrap w:val="0"/>
        <w:spacing w:after="0" w:line="240" w:lineRule="auto"/>
        <w:rPr>
          <w:rFonts w:cstheme="minorHAnsi"/>
          <w:b/>
          <w:sz w:val="17"/>
          <w:szCs w:val="17"/>
          <w:u w:val="single"/>
        </w:rPr>
      </w:pPr>
      <w:r w:rsidRPr="001F26FF">
        <w:rPr>
          <w:rFonts w:cstheme="minorHAnsi"/>
          <w:b/>
          <w:sz w:val="17"/>
          <w:szCs w:val="17"/>
          <w:u w:val="single"/>
        </w:rPr>
        <w:t xml:space="preserve">I Just </w:t>
      </w:r>
      <w:proofErr w:type="gramStart"/>
      <w:r w:rsidRPr="001F26FF">
        <w:rPr>
          <w:rFonts w:cstheme="minorHAnsi"/>
          <w:b/>
          <w:sz w:val="17"/>
          <w:szCs w:val="17"/>
          <w:u w:val="single"/>
        </w:rPr>
        <w:t>Got Terminated</w:t>
      </w:r>
      <w:proofErr w:type="gramEnd"/>
      <w:r w:rsidRPr="001F26FF">
        <w:rPr>
          <w:rFonts w:cstheme="minorHAnsi"/>
          <w:b/>
          <w:sz w:val="17"/>
          <w:szCs w:val="17"/>
          <w:u w:val="single"/>
        </w:rPr>
        <w:t xml:space="preserve">, Now What? </w:t>
      </w:r>
    </w:p>
    <w:p w:rsidR="00920DC0" w:rsidRPr="001F26FF" w:rsidRDefault="00920DC0" w:rsidP="003E21DA">
      <w:pPr>
        <w:shd w:val="clear" w:color="auto" w:fill="FFFFFF"/>
        <w:wordWrap w:val="0"/>
        <w:spacing w:after="0" w:line="240" w:lineRule="auto"/>
        <w:rPr>
          <w:sz w:val="17"/>
          <w:szCs w:val="17"/>
        </w:rPr>
      </w:pPr>
      <w:r w:rsidRPr="001F26FF">
        <w:rPr>
          <w:sz w:val="17"/>
          <w:szCs w:val="17"/>
        </w:rPr>
        <w:t xml:space="preserve">What do you do after you </w:t>
      </w:r>
      <w:proofErr w:type="gramStart"/>
      <w:r w:rsidRPr="001F26FF">
        <w:rPr>
          <w:sz w:val="17"/>
          <w:szCs w:val="17"/>
        </w:rPr>
        <w:t>are terminated</w:t>
      </w:r>
      <w:proofErr w:type="gramEnd"/>
      <w:r w:rsidRPr="001F26FF">
        <w:rPr>
          <w:sz w:val="17"/>
          <w:szCs w:val="17"/>
        </w:rPr>
        <w:t xml:space="preserve">? What should you NOT do? </w:t>
      </w:r>
      <w:proofErr w:type="gramStart"/>
      <w:r w:rsidRPr="001F26FF">
        <w:rPr>
          <w:sz w:val="17"/>
          <w:szCs w:val="17"/>
        </w:rPr>
        <w:t>Need answers to these questions?</w:t>
      </w:r>
      <w:proofErr w:type="gramEnd"/>
      <w:r w:rsidRPr="001F26FF">
        <w:rPr>
          <w:sz w:val="17"/>
          <w:szCs w:val="17"/>
        </w:rPr>
        <w:t xml:space="preserve"> Join us and let us help you get started on your next job hunt.</w:t>
      </w:r>
    </w:p>
    <w:p w:rsidR="00920DC0" w:rsidRPr="001F26FF" w:rsidRDefault="00920DC0" w:rsidP="003E21DA">
      <w:pPr>
        <w:shd w:val="clear" w:color="auto" w:fill="FFFFFF"/>
        <w:wordWrap w:val="0"/>
        <w:spacing w:after="0" w:line="240" w:lineRule="auto"/>
        <w:rPr>
          <w:sz w:val="8"/>
          <w:szCs w:val="8"/>
        </w:rPr>
      </w:pPr>
      <w:r w:rsidRPr="001F26FF">
        <w:rPr>
          <w:sz w:val="17"/>
          <w:szCs w:val="17"/>
        </w:rPr>
        <w:t xml:space="preserve"> </w:t>
      </w:r>
    </w:p>
    <w:p w:rsidR="00920DC0" w:rsidRPr="001F26FF" w:rsidRDefault="00920DC0" w:rsidP="003E21DA">
      <w:pPr>
        <w:shd w:val="clear" w:color="auto" w:fill="FFFFFF"/>
        <w:wordWrap w:val="0"/>
        <w:spacing w:after="0" w:line="240" w:lineRule="auto"/>
        <w:rPr>
          <w:sz w:val="17"/>
          <w:szCs w:val="17"/>
        </w:rPr>
      </w:pPr>
      <w:r w:rsidRPr="001F26FF">
        <w:rPr>
          <w:rFonts w:cstheme="minorHAnsi"/>
          <w:b/>
          <w:sz w:val="17"/>
          <w:szCs w:val="17"/>
          <w:u w:val="single"/>
        </w:rPr>
        <w:t>Tips and Apps for Working Remotely</w:t>
      </w:r>
      <w:r w:rsidRPr="001F26FF">
        <w:rPr>
          <w:sz w:val="17"/>
          <w:szCs w:val="17"/>
        </w:rPr>
        <w:t xml:space="preserve"> </w:t>
      </w:r>
    </w:p>
    <w:p w:rsidR="00920DC0" w:rsidRPr="001F26FF" w:rsidRDefault="00920DC0" w:rsidP="003E21DA">
      <w:pPr>
        <w:shd w:val="clear" w:color="auto" w:fill="FFFFFF"/>
        <w:wordWrap w:val="0"/>
        <w:spacing w:after="0" w:line="240" w:lineRule="auto"/>
        <w:rPr>
          <w:sz w:val="17"/>
          <w:szCs w:val="17"/>
        </w:rPr>
      </w:pPr>
      <w:proofErr w:type="gramStart"/>
      <w:r w:rsidRPr="001F26FF">
        <w:rPr>
          <w:sz w:val="17"/>
          <w:szCs w:val="17"/>
        </w:rPr>
        <w:t>Starting a new job working from home?</w:t>
      </w:r>
      <w:proofErr w:type="gramEnd"/>
      <w:r w:rsidRPr="001F26FF">
        <w:rPr>
          <w:sz w:val="17"/>
          <w:szCs w:val="17"/>
        </w:rPr>
        <w:t xml:space="preserve"> We have 7 tips for working from home and 10 apps to help you increase your productivity.</w:t>
      </w:r>
    </w:p>
    <w:p w:rsidR="00470B13" w:rsidRPr="001F26FF" w:rsidRDefault="00470B13" w:rsidP="003E21DA">
      <w:pPr>
        <w:shd w:val="clear" w:color="auto" w:fill="FFFFFF"/>
        <w:wordWrap w:val="0"/>
        <w:spacing w:after="0" w:line="240" w:lineRule="auto"/>
        <w:rPr>
          <w:rFonts w:cstheme="minorHAnsi"/>
          <w:b/>
          <w:sz w:val="8"/>
          <w:szCs w:val="8"/>
          <w:u w:val="single"/>
        </w:rPr>
      </w:pPr>
    </w:p>
    <w:p w:rsidR="00920DC0" w:rsidRPr="001F26FF" w:rsidRDefault="00920DC0" w:rsidP="003E21DA">
      <w:pPr>
        <w:shd w:val="clear" w:color="auto" w:fill="FFFFFF"/>
        <w:wordWrap w:val="0"/>
        <w:spacing w:after="0" w:line="240" w:lineRule="auto"/>
        <w:rPr>
          <w:sz w:val="17"/>
          <w:szCs w:val="17"/>
        </w:rPr>
      </w:pPr>
      <w:r w:rsidRPr="001F26FF">
        <w:rPr>
          <w:rFonts w:cstheme="minorHAnsi"/>
          <w:b/>
          <w:sz w:val="17"/>
          <w:szCs w:val="17"/>
          <w:u w:val="single"/>
        </w:rPr>
        <w:t>How to Find Remote Work</w:t>
      </w:r>
      <w:r w:rsidRPr="001F26FF">
        <w:rPr>
          <w:sz w:val="17"/>
          <w:szCs w:val="17"/>
        </w:rPr>
        <w:t xml:space="preserve"> </w:t>
      </w:r>
    </w:p>
    <w:p w:rsidR="00264A75" w:rsidRPr="001F26FF" w:rsidRDefault="00920DC0" w:rsidP="003E21DA">
      <w:pPr>
        <w:shd w:val="clear" w:color="auto" w:fill="FFFFFF"/>
        <w:wordWrap w:val="0"/>
        <w:spacing w:after="0" w:line="240" w:lineRule="auto"/>
        <w:rPr>
          <w:sz w:val="17"/>
          <w:szCs w:val="17"/>
        </w:rPr>
      </w:pPr>
      <w:r w:rsidRPr="001F26FF">
        <w:rPr>
          <w:sz w:val="17"/>
          <w:szCs w:val="17"/>
        </w:rPr>
        <w:t>Why should you work from home? How can you find a remote or virtual job? Let us help you find that perfect fit.</w:t>
      </w:r>
    </w:p>
    <w:p w:rsidR="003E21DA" w:rsidRPr="001F26FF" w:rsidRDefault="003E21DA" w:rsidP="003E21DA">
      <w:pPr>
        <w:shd w:val="clear" w:color="auto" w:fill="FFFFFF"/>
        <w:wordWrap w:val="0"/>
        <w:spacing w:after="0" w:line="240" w:lineRule="auto"/>
        <w:rPr>
          <w:sz w:val="8"/>
          <w:szCs w:val="8"/>
        </w:rPr>
      </w:pPr>
    </w:p>
    <w:p w:rsidR="00264A75" w:rsidRPr="001F26FF" w:rsidRDefault="00264A75" w:rsidP="003E21DA">
      <w:pPr>
        <w:shd w:val="clear" w:color="auto" w:fill="FFFFFF"/>
        <w:wordWrap w:val="0"/>
        <w:spacing w:after="0" w:line="240" w:lineRule="auto"/>
        <w:rPr>
          <w:rFonts w:cstheme="minorHAnsi"/>
          <w:b/>
          <w:sz w:val="17"/>
          <w:szCs w:val="17"/>
          <w:u w:val="single"/>
        </w:rPr>
      </w:pPr>
      <w:r w:rsidRPr="001F26FF">
        <w:rPr>
          <w:rFonts w:cstheme="minorHAnsi"/>
          <w:b/>
          <w:sz w:val="17"/>
          <w:szCs w:val="17"/>
          <w:u w:val="single"/>
        </w:rPr>
        <w:t>Did someone say "FREE" Resources</w:t>
      </w:r>
      <w:proofErr w:type="gramStart"/>
      <w:r w:rsidRPr="001F26FF">
        <w:rPr>
          <w:rFonts w:cstheme="minorHAnsi"/>
          <w:b/>
          <w:sz w:val="17"/>
          <w:szCs w:val="17"/>
          <w:u w:val="single"/>
        </w:rPr>
        <w:t>???</w:t>
      </w:r>
      <w:proofErr w:type="gramEnd"/>
      <w:r w:rsidRPr="001F26FF">
        <w:rPr>
          <w:rFonts w:cstheme="minorHAnsi"/>
          <w:b/>
          <w:sz w:val="17"/>
          <w:szCs w:val="17"/>
          <w:u w:val="single"/>
        </w:rPr>
        <w:t xml:space="preserve">  </w:t>
      </w:r>
    </w:p>
    <w:p w:rsidR="00264A75" w:rsidRPr="001F26FF" w:rsidRDefault="00264A75" w:rsidP="003E21DA">
      <w:pPr>
        <w:shd w:val="clear" w:color="auto" w:fill="FFFFFF"/>
        <w:spacing w:after="0" w:line="240" w:lineRule="auto"/>
        <w:rPr>
          <w:sz w:val="17"/>
          <w:szCs w:val="17"/>
        </w:rPr>
      </w:pPr>
      <w:r w:rsidRPr="001F26FF">
        <w:rPr>
          <w:sz w:val="17"/>
          <w:szCs w:val="17"/>
        </w:rPr>
        <w:t>Join us to learn more on how to locate low cost and free resources in your community. Sign up today!</w:t>
      </w:r>
    </w:p>
    <w:p w:rsidR="001F26FF" w:rsidRPr="001F26FF" w:rsidRDefault="001F26FF" w:rsidP="003E21DA">
      <w:pPr>
        <w:shd w:val="clear" w:color="auto" w:fill="FFFFFF"/>
        <w:spacing w:after="0" w:line="240" w:lineRule="auto"/>
        <w:rPr>
          <w:rFonts w:cstheme="minorHAnsi"/>
          <w:b/>
          <w:sz w:val="8"/>
          <w:szCs w:val="8"/>
          <w:u w:val="single"/>
        </w:rPr>
      </w:pPr>
    </w:p>
    <w:p w:rsidR="00264A75" w:rsidRPr="001F26FF" w:rsidRDefault="00264A75" w:rsidP="003E21DA">
      <w:pPr>
        <w:shd w:val="clear" w:color="auto" w:fill="FFFFFF"/>
        <w:spacing w:after="0" w:line="240" w:lineRule="auto"/>
        <w:rPr>
          <w:rFonts w:cstheme="minorHAnsi"/>
          <w:b/>
          <w:sz w:val="17"/>
          <w:szCs w:val="17"/>
          <w:u w:val="single"/>
        </w:rPr>
      </w:pPr>
      <w:r w:rsidRPr="001F26FF">
        <w:rPr>
          <w:rFonts w:cstheme="minorHAnsi"/>
          <w:b/>
          <w:sz w:val="17"/>
          <w:szCs w:val="17"/>
          <w:u w:val="single"/>
        </w:rPr>
        <w:t>Barriers to Job Searching for Older Workers</w:t>
      </w:r>
    </w:p>
    <w:p w:rsidR="00264A75" w:rsidRPr="001F26FF" w:rsidRDefault="00264A75" w:rsidP="003E21DA">
      <w:pPr>
        <w:shd w:val="clear" w:color="auto" w:fill="FFFFFF"/>
        <w:spacing w:after="0" w:line="240" w:lineRule="auto"/>
        <w:rPr>
          <w:sz w:val="17"/>
          <w:szCs w:val="17"/>
        </w:rPr>
      </w:pPr>
      <w:r w:rsidRPr="001F26FF">
        <w:rPr>
          <w:sz w:val="17"/>
          <w:szCs w:val="17"/>
        </w:rPr>
        <w:t xml:space="preserve">You are not </w:t>
      </w:r>
      <w:proofErr w:type="gramStart"/>
      <w:r w:rsidRPr="001F26FF">
        <w:rPr>
          <w:sz w:val="17"/>
          <w:szCs w:val="17"/>
        </w:rPr>
        <w:t>alone,</w:t>
      </w:r>
      <w:proofErr w:type="gramEnd"/>
      <w:r w:rsidRPr="001F26FF">
        <w:rPr>
          <w:sz w:val="17"/>
          <w:szCs w:val="17"/>
        </w:rPr>
        <w:t xml:space="preserve"> technology, navigating the internet and interviewing can be daunting, let's take this journey together and land the job we want!</w:t>
      </w:r>
    </w:p>
    <w:p w:rsidR="003E21DA" w:rsidRPr="001F26FF" w:rsidRDefault="003E21DA" w:rsidP="003E21DA">
      <w:pPr>
        <w:shd w:val="clear" w:color="auto" w:fill="FFFFFF"/>
        <w:spacing w:after="0" w:line="240" w:lineRule="auto"/>
        <w:rPr>
          <w:sz w:val="8"/>
          <w:szCs w:val="8"/>
        </w:rPr>
      </w:pPr>
    </w:p>
    <w:p w:rsidR="00320B01" w:rsidRPr="001F26FF" w:rsidRDefault="00320B01" w:rsidP="003E21DA">
      <w:pPr>
        <w:shd w:val="clear" w:color="auto" w:fill="FFFFFF"/>
        <w:spacing w:after="0" w:line="240" w:lineRule="auto"/>
        <w:rPr>
          <w:rFonts w:cstheme="minorHAnsi"/>
          <w:b/>
          <w:sz w:val="17"/>
          <w:szCs w:val="17"/>
          <w:u w:val="single"/>
        </w:rPr>
      </w:pPr>
      <w:r w:rsidRPr="001F26FF">
        <w:rPr>
          <w:rFonts w:cstheme="minorHAnsi"/>
          <w:b/>
          <w:sz w:val="17"/>
          <w:szCs w:val="17"/>
          <w:u w:val="single"/>
        </w:rPr>
        <w:t>Using Labor Market Information to Determine Your Next Career Move</w:t>
      </w:r>
    </w:p>
    <w:p w:rsidR="00320B01" w:rsidRPr="001F26FF" w:rsidRDefault="00320B01" w:rsidP="003E21DA">
      <w:pPr>
        <w:shd w:val="clear" w:color="auto" w:fill="FFFFFF"/>
        <w:spacing w:after="0" w:line="240" w:lineRule="auto"/>
        <w:rPr>
          <w:sz w:val="17"/>
          <w:szCs w:val="17"/>
        </w:rPr>
      </w:pPr>
      <w:r w:rsidRPr="001F26FF">
        <w:rPr>
          <w:sz w:val="17"/>
          <w:szCs w:val="17"/>
        </w:rPr>
        <w:t>What is Labor Market Information? How can you use Labor Market information in your next job search? This webinar will walk you through all of this information and more!</w:t>
      </w:r>
    </w:p>
    <w:p w:rsidR="003E21DA" w:rsidRPr="001F26FF" w:rsidRDefault="003E21DA" w:rsidP="003E21DA">
      <w:pPr>
        <w:shd w:val="clear" w:color="auto" w:fill="FFFFFF"/>
        <w:spacing w:after="0" w:line="240" w:lineRule="auto"/>
        <w:rPr>
          <w:sz w:val="8"/>
          <w:szCs w:val="8"/>
        </w:rPr>
      </w:pPr>
    </w:p>
    <w:p w:rsidR="00320B01" w:rsidRPr="001F26FF" w:rsidRDefault="00320B01" w:rsidP="003E21DA">
      <w:pPr>
        <w:shd w:val="clear" w:color="auto" w:fill="FFFFFF"/>
        <w:spacing w:after="0" w:line="240" w:lineRule="auto"/>
        <w:rPr>
          <w:rFonts w:cstheme="minorHAnsi"/>
          <w:b/>
          <w:sz w:val="17"/>
          <w:szCs w:val="17"/>
          <w:u w:val="single"/>
        </w:rPr>
      </w:pPr>
      <w:r w:rsidRPr="001F26FF">
        <w:rPr>
          <w:rFonts w:cstheme="minorHAnsi"/>
          <w:b/>
          <w:sz w:val="17"/>
          <w:szCs w:val="17"/>
          <w:u w:val="single"/>
        </w:rPr>
        <w:t>Moving Forward: Overcoming Fear of Job Searching</w:t>
      </w:r>
    </w:p>
    <w:p w:rsidR="00320B01" w:rsidRPr="001F26FF" w:rsidRDefault="00320B01" w:rsidP="003E21DA">
      <w:pPr>
        <w:shd w:val="clear" w:color="auto" w:fill="FFFFFF"/>
        <w:spacing w:after="0" w:line="240" w:lineRule="auto"/>
        <w:rPr>
          <w:rFonts w:ascii="Arial" w:eastAsia="Times New Roman" w:hAnsi="Arial" w:cs="Arial"/>
          <w:sz w:val="17"/>
          <w:szCs w:val="17"/>
        </w:rPr>
      </w:pPr>
      <w:r w:rsidRPr="001F26FF">
        <w:rPr>
          <w:sz w:val="17"/>
          <w:szCs w:val="17"/>
        </w:rPr>
        <w:t>Why is job searching scary? Does it have to be intimidating? What can I do to overcome my fears? Let us show you how to become more comfortable</w:t>
      </w:r>
      <w:r w:rsidRPr="001F26FF">
        <w:rPr>
          <w:rFonts w:ascii="Arial" w:eastAsia="Times New Roman" w:hAnsi="Arial" w:cs="Arial"/>
          <w:sz w:val="17"/>
          <w:szCs w:val="17"/>
        </w:rPr>
        <w:t xml:space="preserve">. </w:t>
      </w:r>
    </w:p>
    <w:p w:rsidR="003E21DA" w:rsidRPr="001F26FF" w:rsidRDefault="003E21DA" w:rsidP="003E21DA">
      <w:pPr>
        <w:shd w:val="clear" w:color="auto" w:fill="FFFFFF"/>
        <w:spacing w:after="0" w:line="240" w:lineRule="auto"/>
        <w:rPr>
          <w:rFonts w:ascii="Arial" w:eastAsia="Times New Roman" w:hAnsi="Arial" w:cs="Arial"/>
          <w:sz w:val="8"/>
          <w:szCs w:val="8"/>
        </w:rPr>
      </w:pPr>
    </w:p>
    <w:p w:rsidR="003E21DA" w:rsidRPr="001F26FF" w:rsidRDefault="003E21DA" w:rsidP="003E21DA">
      <w:pPr>
        <w:shd w:val="clear" w:color="auto" w:fill="FFFFFF"/>
        <w:spacing w:after="0" w:line="240" w:lineRule="auto"/>
        <w:rPr>
          <w:rFonts w:cstheme="minorHAnsi"/>
          <w:b/>
          <w:sz w:val="17"/>
          <w:szCs w:val="17"/>
          <w:u w:val="single"/>
        </w:rPr>
      </w:pPr>
      <w:proofErr w:type="spellStart"/>
      <w:proofErr w:type="gramStart"/>
      <w:r w:rsidRPr="001F26FF">
        <w:rPr>
          <w:rFonts w:cstheme="minorHAnsi"/>
          <w:b/>
          <w:sz w:val="17"/>
          <w:szCs w:val="17"/>
          <w:u w:val="single"/>
        </w:rPr>
        <w:t>Self Awareness</w:t>
      </w:r>
      <w:proofErr w:type="spellEnd"/>
      <w:proofErr w:type="gramEnd"/>
      <w:r w:rsidRPr="001F26FF">
        <w:rPr>
          <w:rFonts w:cstheme="minorHAnsi"/>
          <w:b/>
          <w:sz w:val="17"/>
          <w:szCs w:val="17"/>
          <w:u w:val="single"/>
        </w:rPr>
        <w:t xml:space="preserve"> *What do you mean I look mad?</w:t>
      </w:r>
    </w:p>
    <w:p w:rsidR="003E21DA" w:rsidRPr="001F26FF" w:rsidRDefault="003E21DA" w:rsidP="003E21DA">
      <w:pPr>
        <w:shd w:val="clear" w:color="auto" w:fill="FFFFFF"/>
        <w:spacing w:after="0" w:line="240" w:lineRule="auto"/>
        <w:rPr>
          <w:sz w:val="17"/>
          <w:szCs w:val="17"/>
        </w:rPr>
      </w:pPr>
      <w:r w:rsidRPr="001F26FF">
        <w:rPr>
          <w:sz w:val="17"/>
          <w:szCs w:val="17"/>
        </w:rPr>
        <w:t>Do you know how you look to others? Do you appear to be upset or mad? Learn how to pay attention to your facial expressions and actions.</w:t>
      </w:r>
    </w:p>
    <w:p w:rsidR="003E21DA" w:rsidRPr="001F26FF" w:rsidRDefault="003E21DA" w:rsidP="003E21DA">
      <w:pPr>
        <w:shd w:val="clear" w:color="auto" w:fill="FFFFFF"/>
        <w:spacing w:after="0" w:line="240" w:lineRule="auto"/>
        <w:rPr>
          <w:sz w:val="8"/>
          <w:szCs w:val="8"/>
        </w:rPr>
      </w:pPr>
    </w:p>
    <w:p w:rsidR="008E1733" w:rsidRPr="001F26FF" w:rsidRDefault="008E1733" w:rsidP="00320B01">
      <w:pPr>
        <w:shd w:val="clear" w:color="auto" w:fill="FFFFFF"/>
        <w:spacing w:after="0" w:line="240" w:lineRule="auto"/>
        <w:rPr>
          <w:sz w:val="17"/>
          <w:szCs w:val="17"/>
        </w:rPr>
      </w:pPr>
      <w:r w:rsidRPr="001F26FF">
        <w:rPr>
          <w:rFonts w:cstheme="minorHAnsi"/>
          <w:b/>
          <w:sz w:val="17"/>
          <w:szCs w:val="17"/>
          <w:u w:val="single"/>
        </w:rPr>
        <w:t>Why do I have to change?</w:t>
      </w:r>
      <w:r w:rsidRPr="001F26FF">
        <w:rPr>
          <w:sz w:val="17"/>
          <w:szCs w:val="17"/>
        </w:rPr>
        <w:t xml:space="preserve"> </w:t>
      </w:r>
    </w:p>
    <w:p w:rsidR="00D256DE" w:rsidRPr="001F26FF" w:rsidRDefault="008E1733" w:rsidP="00320B01">
      <w:pPr>
        <w:shd w:val="clear" w:color="auto" w:fill="FFFFFF"/>
        <w:spacing w:after="0" w:line="240" w:lineRule="auto"/>
        <w:rPr>
          <w:sz w:val="17"/>
          <w:szCs w:val="17"/>
        </w:rPr>
      </w:pPr>
      <w:r w:rsidRPr="001F26FF">
        <w:rPr>
          <w:sz w:val="17"/>
          <w:szCs w:val="17"/>
        </w:rPr>
        <w:t>Is there a reason I should change my ways? How do I learn to accept feedback and make changes?</w:t>
      </w:r>
    </w:p>
    <w:p w:rsidR="008E1733" w:rsidRPr="001F26FF" w:rsidRDefault="008E1733" w:rsidP="00320B01">
      <w:pPr>
        <w:shd w:val="clear" w:color="auto" w:fill="FFFFFF"/>
        <w:spacing w:after="0" w:line="240" w:lineRule="auto"/>
        <w:rPr>
          <w:sz w:val="8"/>
          <w:szCs w:val="8"/>
        </w:rPr>
      </w:pPr>
    </w:p>
    <w:p w:rsidR="008E1733" w:rsidRPr="001F26FF" w:rsidRDefault="008E1733" w:rsidP="00320B01">
      <w:pPr>
        <w:shd w:val="clear" w:color="auto" w:fill="FFFFFF"/>
        <w:spacing w:after="0" w:line="240" w:lineRule="auto"/>
        <w:rPr>
          <w:sz w:val="17"/>
          <w:szCs w:val="17"/>
        </w:rPr>
      </w:pPr>
      <w:r w:rsidRPr="001F26FF">
        <w:rPr>
          <w:rFonts w:cstheme="minorHAnsi"/>
          <w:b/>
          <w:sz w:val="17"/>
          <w:szCs w:val="17"/>
          <w:u w:val="single"/>
        </w:rPr>
        <w:t>Accepting Constructive Criticism</w:t>
      </w:r>
      <w:r w:rsidRPr="001F26FF">
        <w:rPr>
          <w:sz w:val="17"/>
          <w:szCs w:val="17"/>
        </w:rPr>
        <w:t xml:space="preserve"> </w:t>
      </w:r>
    </w:p>
    <w:p w:rsidR="008E1733" w:rsidRPr="001F26FF" w:rsidRDefault="008E1733" w:rsidP="00320B01">
      <w:pPr>
        <w:shd w:val="clear" w:color="auto" w:fill="FFFFFF"/>
        <w:spacing w:after="0" w:line="240" w:lineRule="auto"/>
        <w:rPr>
          <w:sz w:val="17"/>
          <w:szCs w:val="17"/>
        </w:rPr>
      </w:pPr>
      <w:r w:rsidRPr="001F26FF">
        <w:rPr>
          <w:sz w:val="17"/>
          <w:szCs w:val="17"/>
        </w:rPr>
        <w:t>Learn more about criticism verses constructive criticism. Join us to learn tips on giving and receiving constructive criticism.</w:t>
      </w:r>
    </w:p>
    <w:p w:rsidR="008E1733" w:rsidRPr="001F26FF" w:rsidRDefault="008E1733" w:rsidP="00320B01">
      <w:pPr>
        <w:shd w:val="clear" w:color="auto" w:fill="FFFFFF"/>
        <w:spacing w:after="0" w:line="240" w:lineRule="auto"/>
        <w:rPr>
          <w:sz w:val="8"/>
          <w:szCs w:val="8"/>
        </w:rPr>
      </w:pPr>
    </w:p>
    <w:p w:rsidR="008E1733" w:rsidRPr="001F26FF" w:rsidRDefault="008E1733" w:rsidP="00320B01">
      <w:pPr>
        <w:shd w:val="clear" w:color="auto" w:fill="FFFFFF"/>
        <w:spacing w:after="0" w:line="240" w:lineRule="auto"/>
        <w:rPr>
          <w:sz w:val="17"/>
          <w:szCs w:val="17"/>
        </w:rPr>
      </w:pPr>
      <w:r w:rsidRPr="001F26FF">
        <w:rPr>
          <w:rFonts w:cstheme="minorHAnsi"/>
          <w:b/>
          <w:sz w:val="17"/>
          <w:szCs w:val="17"/>
          <w:u w:val="single"/>
        </w:rPr>
        <w:t>I Feel Invisible! Does anyone Care? What Can I Do?</w:t>
      </w:r>
      <w:r w:rsidRPr="001F26FF">
        <w:rPr>
          <w:sz w:val="17"/>
          <w:szCs w:val="17"/>
        </w:rPr>
        <w:t xml:space="preserve"> </w:t>
      </w:r>
    </w:p>
    <w:p w:rsidR="008E1733" w:rsidRPr="001F26FF" w:rsidRDefault="008E1733" w:rsidP="00320B01">
      <w:pPr>
        <w:shd w:val="clear" w:color="auto" w:fill="FFFFFF"/>
        <w:spacing w:after="0" w:line="240" w:lineRule="auto"/>
        <w:rPr>
          <w:sz w:val="17"/>
          <w:szCs w:val="17"/>
        </w:rPr>
      </w:pPr>
      <w:r w:rsidRPr="001F26FF">
        <w:rPr>
          <w:sz w:val="17"/>
          <w:szCs w:val="17"/>
        </w:rPr>
        <w:t xml:space="preserve">You still have a lot to offer, yet you often feel overlooked and invaluable, you love learning and teaching, you used to be the expert in the room, now </w:t>
      </w:r>
      <w:proofErr w:type="gramStart"/>
      <w:r w:rsidRPr="001F26FF">
        <w:rPr>
          <w:sz w:val="17"/>
          <w:szCs w:val="17"/>
        </w:rPr>
        <w:t>you're</w:t>
      </w:r>
      <w:proofErr w:type="gramEnd"/>
      <w:r w:rsidRPr="001F26FF">
        <w:rPr>
          <w:sz w:val="17"/>
          <w:szCs w:val="17"/>
        </w:rPr>
        <w:t xml:space="preserve"> just in the room . . . we will explore how to bring your value to the forefront.</w:t>
      </w:r>
    </w:p>
    <w:p w:rsidR="007E6477" w:rsidRPr="001F26FF" w:rsidRDefault="007E6477" w:rsidP="00320B01">
      <w:pPr>
        <w:shd w:val="clear" w:color="auto" w:fill="FFFFFF"/>
        <w:spacing w:after="0" w:line="240" w:lineRule="auto"/>
        <w:rPr>
          <w:sz w:val="8"/>
          <w:szCs w:val="8"/>
        </w:rPr>
      </w:pPr>
    </w:p>
    <w:p w:rsidR="007E6477" w:rsidRPr="001F26FF" w:rsidRDefault="007E6477" w:rsidP="00320B01">
      <w:pPr>
        <w:shd w:val="clear" w:color="auto" w:fill="FFFFFF"/>
        <w:spacing w:after="0" w:line="240" w:lineRule="auto"/>
        <w:rPr>
          <w:rFonts w:cstheme="minorHAnsi"/>
          <w:b/>
          <w:sz w:val="17"/>
          <w:szCs w:val="17"/>
          <w:u w:val="single"/>
        </w:rPr>
      </w:pPr>
      <w:r w:rsidRPr="001F26FF">
        <w:rPr>
          <w:rFonts w:cstheme="minorHAnsi"/>
          <w:b/>
          <w:sz w:val="17"/>
          <w:szCs w:val="17"/>
          <w:u w:val="single"/>
        </w:rPr>
        <w:t xml:space="preserve">They are not like me: Diversity </w:t>
      </w:r>
      <w:proofErr w:type="gramStart"/>
      <w:r w:rsidRPr="001F26FF">
        <w:rPr>
          <w:rFonts w:cstheme="minorHAnsi"/>
          <w:b/>
          <w:sz w:val="17"/>
          <w:szCs w:val="17"/>
          <w:u w:val="single"/>
        </w:rPr>
        <w:t>In</w:t>
      </w:r>
      <w:proofErr w:type="gramEnd"/>
      <w:r w:rsidRPr="001F26FF">
        <w:rPr>
          <w:rFonts w:cstheme="minorHAnsi"/>
          <w:b/>
          <w:sz w:val="17"/>
          <w:szCs w:val="17"/>
          <w:u w:val="single"/>
        </w:rPr>
        <w:t xml:space="preserve"> the Workplace</w:t>
      </w:r>
    </w:p>
    <w:p w:rsidR="007E6477" w:rsidRPr="001F26FF" w:rsidRDefault="007E6477" w:rsidP="00320B01">
      <w:pPr>
        <w:shd w:val="clear" w:color="auto" w:fill="FFFFFF"/>
        <w:spacing w:after="0" w:line="240" w:lineRule="auto"/>
        <w:rPr>
          <w:sz w:val="17"/>
          <w:szCs w:val="17"/>
        </w:rPr>
      </w:pPr>
      <w:r w:rsidRPr="001F26FF">
        <w:rPr>
          <w:sz w:val="17"/>
          <w:szCs w:val="17"/>
        </w:rPr>
        <w:t xml:space="preserve"> </w:t>
      </w:r>
      <w:proofErr w:type="gramStart"/>
      <w:r w:rsidRPr="001F26FF">
        <w:rPr>
          <w:sz w:val="17"/>
          <w:szCs w:val="17"/>
        </w:rPr>
        <w:t>Let’s</w:t>
      </w:r>
      <w:proofErr w:type="gramEnd"/>
      <w:r w:rsidRPr="001F26FF">
        <w:rPr>
          <w:sz w:val="17"/>
          <w:szCs w:val="17"/>
        </w:rPr>
        <w:t xml:space="preserve"> talk about how to get along with others who are not like you.</w:t>
      </w:r>
    </w:p>
    <w:p w:rsidR="00320B01" w:rsidRPr="001F26FF" w:rsidRDefault="00320B01" w:rsidP="00320B01">
      <w:pPr>
        <w:shd w:val="clear" w:color="auto" w:fill="FFFFFF"/>
        <w:spacing w:after="0" w:line="240" w:lineRule="auto"/>
        <w:rPr>
          <w:sz w:val="8"/>
          <w:szCs w:val="8"/>
        </w:rPr>
      </w:pPr>
    </w:p>
    <w:p w:rsidR="007E6477" w:rsidRPr="001F26FF" w:rsidRDefault="007E6477" w:rsidP="00320B01">
      <w:pPr>
        <w:shd w:val="clear" w:color="auto" w:fill="FFFFFF"/>
        <w:spacing w:after="0" w:line="240" w:lineRule="auto"/>
        <w:rPr>
          <w:rFonts w:cstheme="minorHAnsi"/>
          <w:b/>
          <w:sz w:val="17"/>
          <w:szCs w:val="17"/>
          <w:u w:val="single"/>
        </w:rPr>
      </w:pPr>
      <w:r w:rsidRPr="001F26FF">
        <w:rPr>
          <w:rFonts w:cstheme="minorHAnsi"/>
          <w:b/>
          <w:sz w:val="17"/>
          <w:szCs w:val="17"/>
          <w:u w:val="single"/>
        </w:rPr>
        <w:t xml:space="preserve">Listening...Wait, did you hear that? </w:t>
      </w:r>
    </w:p>
    <w:p w:rsidR="007E6477" w:rsidRPr="001F26FF" w:rsidRDefault="007E6477" w:rsidP="00320B01">
      <w:pPr>
        <w:shd w:val="clear" w:color="auto" w:fill="FFFFFF"/>
        <w:spacing w:after="0" w:line="240" w:lineRule="auto"/>
        <w:rPr>
          <w:sz w:val="17"/>
          <w:szCs w:val="17"/>
        </w:rPr>
      </w:pPr>
      <w:r w:rsidRPr="001F26FF">
        <w:rPr>
          <w:sz w:val="17"/>
          <w:szCs w:val="17"/>
        </w:rPr>
        <w:t>The art of listening. How can I focus on listening to what people are saying?</w:t>
      </w:r>
    </w:p>
    <w:p w:rsidR="007E6477" w:rsidRPr="001F26FF" w:rsidRDefault="007E6477" w:rsidP="00920DC0">
      <w:pPr>
        <w:pStyle w:val="column-10"/>
        <w:shd w:val="clear" w:color="auto" w:fill="FFFFFF" w:themeFill="background1"/>
        <w:spacing w:before="0" w:beforeAutospacing="0" w:after="0" w:afterAutospacing="0"/>
        <w:ind w:right="104"/>
        <w:jc w:val="both"/>
        <w:textAlignment w:val="top"/>
        <w:rPr>
          <w:rFonts w:asciiTheme="minorHAnsi" w:hAnsiTheme="minorHAnsi" w:cstheme="minorHAnsi"/>
          <w:color w:val="333333"/>
          <w:sz w:val="17"/>
          <w:szCs w:val="17"/>
        </w:rPr>
        <w:sectPr w:rsidR="007E6477" w:rsidRPr="001F26FF" w:rsidSect="007C2E27">
          <w:type w:val="continuous"/>
          <w:pgSz w:w="12240" w:h="15840" w:code="1"/>
          <w:pgMar w:top="360" w:right="540" w:bottom="360" w:left="360" w:header="432" w:footer="720" w:gutter="0"/>
          <w:cols w:num="2" w:space="720"/>
          <w:docGrid w:linePitch="360"/>
        </w:sectPr>
      </w:pPr>
    </w:p>
    <w:p w:rsidR="00920DC0" w:rsidRPr="006D19BA" w:rsidRDefault="00920DC0" w:rsidP="00920DC0">
      <w:pPr>
        <w:pStyle w:val="column-10"/>
        <w:shd w:val="clear" w:color="auto" w:fill="FFFFFF" w:themeFill="background1"/>
        <w:spacing w:before="0" w:beforeAutospacing="0" w:after="0" w:afterAutospacing="0"/>
        <w:ind w:right="104"/>
        <w:jc w:val="both"/>
        <w:textAlignment w:val="top"/>
        <w:rPr>
          <w:rFonts w:asciiTheme="minorHAnsi" w:hAnsiTheme="minorHAnsi" w:cstheme="minorHAnsi"/>
          <w:color w:val="333333"/>
          <w:sz w:val="18"/>
          <w:szCs w:val="18"/>
        </w:rPr>
        <w:sectPr w:rsidR="00920DC0" w:rsidRPr="006D19BA" w:rsidSect="007E6477">
          <w:type w:val="continuous"/>
          <w:pgSz w:w="12240" w:h="15840" w:code="1"/>
          <w:pgMar w:top="360" w:right="540" w:bottom="360" w:left="360" w:header="432" w:footer="720" w:gutter="0"/>
          <w:cols w:space="720"/>
          <w:docGrid w:linePitch="360"/>
        </w:sectPr>
      </w:pPr>
    </w:p>
    <w:p w:rsidR="007E6477" w:rsidRDefault="007E6477" w:rsidP="007E6477">
      <w:pPr>
        <w:spacing w:after="0" w:line="240" w:lineRule="auto"/>
        <w:jc w:val="center"/>
        <w:rPr>
          <w:b/>
          <w:sz w:val="20"/>
          <w:szCs w:val="20"/>
        </w:rPr>
      </w:pPr>
    </w:p>
    <w:p w:rsidR="007E6477" w:rsidRPr="00D814E8" w:rsidRDefault="00D814E8" w:rsidP="00D814E8">
      <w:pPr>
        <w:jc w:val="center"/>
        <w:rPr>
          <w:b/>
          <w:color w:val="7030A0"/>
          <w:sz w:val="32"/>
          <w:szCs w:val="32"/>
        </w:rPr>
      </w:pPr>
      <w:r w:rsidRPr="00D814E8">
        <w:rPr>
          <w:b/>
          <w:color w:val="7030A0"/>
          <w:sz w:val="32"/>
          <w:szCs w:val="32"/>
        </w:rPr>
        <w:t xml:space="preserve">Job Readiness Workshop Descriptions – </w:t>
      </w:r>
      <w:proofErr w:type="gramStart"/>
      <w:r w:rsidRPr="00D814E8">
        <w:rPr>
          <w:b/>
          <w:color w:val="7030A0"/>
          <w:sz w:val="32"/>
          <w:szCs w:val="32"/>
        </w:rPr>
        <w:t>Become Certified</w:t>
      </w:r>
      <w:proofErr w:type="gramEnd"/>
      <w:r w:rsidRPr="00D814E8">
        <w:rPr>
          <w:b/>
          <w:color w:val="7030A0"/>
          <w:sz w:val="32"/>
          <w:szCs w:val="32"/>
        </w:rPr>
        <w:t xml:space="preserve"> Work Ready in 2021!</w:t>
      </w:r>
    </w:p>
    <w:p w:rsidR="00D814E8" w:rsidRPr="00D814E8" w:rsidRDefault="00D814E8" w:rsidP="00D814E8">
      <w:pPr>
        <w:spacing w:after="0"/>
        <w:rPr>
          <w:b/>
          <w:color w:val="7030A0"/>
          <w:sz w:val="32"/>
          <w:szCs w:val="32"/>
        </w:rPr>
      </w:pPr>
      <w:r w:rsidRPr="00D814E8">
        <w:rPr>
          <w:b/>
          <w:color w:val="7030A0"/>
          <w:sz w:val="32"/>
          <w:szCs w:val="32"/>
        </w:rPr>
        <w:t>Soft Skills</w:t>
      </w:r>
    </w:p>
    <w:p w:rsidR="00D814E8" w:rsidRPr="00D814E8" w:rsidRDefault="00D814E8" w:rsidP="00D814E8">
      <w:pPr>
        <w:spacing w:after="0" w:line="240" w:lineRule="auto"/>
        <w:rPr>
          <w:color w:val="7030A0"/>
          <w:sz w:val="24"/>
          <w:szCs w:val="24"/>
        </w:rPr>
      </w:pPr>
      <w:r w:rsidRPr="00D814E8">
        <w:rPr>
          <w:color w:val="7030A0"/>
          <w:sz w:val="24"/>
          <w:szCs w:val="24"/>
        </w:rPr>
        <w:t xml:space="preserve">Learn the skills that most employers are looking for! What to wear? When to show up? On the job etiquette. Conflict Resolution, Time Management, Interpersonal Relations, Effective Communication, Attitude, Work Ethic, and more!   </w:t>
      </w:r>
    </w:p>
    <w:p w:rsidR="00D814E8" w:rsidRDefault="00D814E8" w:rsidP="00D814E8">
      <w:pPr>
        <w:spacing w:after="0" w:line="240" w:lineRule="auto"/>
        <w:rPr>
          <w:b/>
          <w:sz w:val="20"/>
          <w:szCs w:val="20"/>
        </w:rPr>
      </w:pPr>
    </w:p>
    <w:p w:rsidR="00D814E8" w:rsidRPr="00D814E8" w:rsidRDefault="00D814E8" w:rsidP="00D814E8">
      <w:pPr>
        <w:spacing w:after="0"/>
        <w:rPr>
          <w:b/>
          <w:color w:val="7030A0"/>
          <w:sz w:val="32"/>
          <w:szCs w:val="32"/>
        </w:rPr>
      </w:pPr>
      <w:r w:rsidRPr="00D814E8">
        <w:rPr>
          <w:b/>
          <w:color w:val="7030A0"/>
          <w:sz w:val="32"/>
          <w:szCs w:val="32"/>
        </w:rPr>
        <w:t>Interviewing Skills</w:t>
      </w:r>
    </w:p>
    <w:p w:rsidR="00D814E8" w:rsidRPr="00D814E8" w:rsidRDefault="00D814E8" w:rsidP="00D814E8">
      <w:pPr>
        <w:spacing w:after="0" w:line="240" w:lineRule="auto"/>
        <w:rPr>
          <w:color w:val="7030A0"/>
          <w:sz w:val="24"/>
          <w:szCs w:val="24"/>
        </w:rPr>
      </w:pPr>
      <w:r w:rsidRPr="00D814E8">
        <w:rPr>
          <w:color w:val="7030A0"/>
          <w:sz w:val="24"/>
          <w:szCs w:val="24"/>
        </w:rPr>
        <w:t xml:space="preserve">Learn to PREPARE yourself before an interview, PRESENT your best during an interview, and CLOSE the interview effectively so you </w:t>
      </w:r>
      <w:proofErr w:type="gramStart"/>
      <w:r w:rsidRPr="00D814E8">
        <w:rPr>
          <w:color w:val="7030A0"/>
          <w:sz w:val="24"/>
          <w:szCs w:val="24"/>
        </w:rPr>
        <w:t>will be hired</w:t>
      </w:r>
      <w:proofErr w:type="gramEnd"/>
      <w:r w:rsidRPr="00D814E8">
        <w:rPr>
          <w:color w:val="7030A0"/>
          <w:sz w:val="24"/>
          <w:szCs w:val="24"/>
        </w:rPr>
        <w:t>!</w:t>
      </w:r>
    </w:p>
    <w:p w:rsidR="00D814E8" w:rsidRDefault="00D814E8" w:rsidP="00D814E8">
      <w:pPr>
        <w:spacing w:after="0" w:line="240" w:lineRule="auto"/>
        <w:rPr>
          <w:b/>
          <w:sz w:val="20"/>
          <w:szCs w:val="20"/>
        </w:rPr>
      </w:pPr>
    </w:p>
    <w:p w:rsidR="00D814E8" w:rsidRPr="00D814E8" w:rsidRDefault="00D814E8" w:rsidP="00D814E8">
      <w:pPr>
        <w:spacing w:after="0"/>
        <w:rPr>
          <w:b/>
          <w:color w:val="7030A0"/>
          <w:sz w:val="32"/>
          <w:szCs w:val="32"/>
        </w:rPr>
      </w:pPr>
      <w:r w:rsidRPr="00D814E8">
        <w:rPr>
          <w:b/>
          <w:color w:val="7030A0"/>
          <w:sz w:val="32"/>
          <w:szCs w:val="32"/>
        </w:rPr>
        <w:t>Resume Building</w:t>
      </w:r>
    </w:p>
    <w:p w:rsidR="00D814E8" w:rsidRPr="00D814E8" w:rsidRDefault="00D814E8" w:rsidP="00D814E8">
      <w:pPr>
        <w:spacing w:after="0" w:line="240" w:lineRule="auto"/>
        <w:rPr>
          <w:color w:val="7030A0"/>
          <w:sz w:val="24"/>
          <w:szCs w:val="24"/>
        </w:rPr>
      </w:pPr>
      <w:r w:rsidRPr="00D814E8">
        <w:rPr>
          <w:color w:val="7030A0"/>
          <w:sz w:val="24"/>
          <w:szCs w:val="24"/>
        </w:rPr>
        <w:t>Learn the basics about building a resume from start to complete. Receive one-on-one assistance with building the resume that will get you hired!</w:t>
      </w:r>
    </w:p>
    <w:p w:rsidR="00D814E8" w:rsidRPr="00D814E8" w:rsidRDefault="00D814E8" w:rsidP="00D814E8">
      <w:pPr>
        <w:spacing w:after="0" w:line="240" w:lineRule="auto"/>
        <w:rPr>
          <w:sz w:val="20"/>
          <w:szCs w:val="20"/>
        </w:rPr>
      </w:pPr>
    </w:p>
    <w:p w:rsidR="00D814E8" w:rsidRPr="00D814E8" w:rsidRDefault="00D814E8" w:rsidP="00D814E8">
      <w:pPr>
        <w:spacing w:after="0"/>
        <w:rPr>
          <w:b/>
          <w:color w:val="7030A0"/>
          <w:sz w:val="32"/>
          <w:szCs w:val="32"/>
        </w:rPr>
      </w:pPr>
      <w:r w:rsidRPr="00D814E8">
        <w:rPr>
          <w:b/>
          <w:color w:val="7030A0"/>
          <w:sz w:val="32"/>
          <w:szCs w:val="32"/>
        </w:rPr>
        <w:t>Mock Interview</w:t>
      </w:r>
    </w:p>
    <w:p w:rsidR="00D814E8" w:rsidRDefault="00D814E8" w:rsidP="00D814E8">
      <w:pPr>
        <w:spacing w:after="0" w:line="240" w:lineRule="auto"/>
        <w:rPr>
          <w:color w:val="7030A0"/>
          <w:sz w:val="24"/>
          <w:szCs w:val="24"/>
        </w:rPr>
      </w:pPr>
      <w:r w:rsidRPr="00D814E8">
        <w:rPr>
          <w:color w:val="7030A0"/>
          <w:sz w:val="24"/>
          <w:szCs w:val="24"/>
        </w:rPr>
        <w:t>Here is where we bring all of your job readiness training together! Be prepared to participate in a mock interview, with your resume in hand, and a winning the job attitude on display!</w:t>
      </w:r>
    </w:p>
    <w:p w:rsidR="00A540DF" w:rsidRDefault="00A540DF" w:rsidP="00D814E8">
      <w:pPr>
        <w:spacing w:after="0" w:line="240" w:lineRule="auto"/>
        <w:rPr>
          <w:color w:val="7030A0"/>
          <w:sz w:val="24"/>
          <w:szCs w:val="24"/>
        </w:rPr>
      </w:pPr>
    </w:p>
    <w:p w:rsidR="00A540DF" w:rsidRDefault="00A540DF" w:rsidP="00D814E8">
      <w:pPr>
        <w:spacing w:after="0" w:line="240" w:lineRule="auto"/>
        <w:rPr>
          <w:color w:val="7030A0"/>
          <w:sz w:val="24"/>
          <w:szCs w:val="24"/>
        </w:rPr>
      </w:pPr>
    </w:p>
    <w:p w:rsidR="00A540DF" w:rsidRDefault="00A540DF" w:rsidP="00D814E8">
      <w:pPr>
        <w:spacing w:after="0" w:line="240" w:lineRule="auto"/>
        <w:rPr>
          <w:color w:val="7030A0"/>
          <w:sz w:val="24"/>
          <w:szCs w:val="24"/>
        </w:rPr>
      </w:pPr>
    </w:p>
    <w:p w:rsidR="00A540DF" w:rsidRDefault="00A540DF" w:rsidP="00D814E8">
      <w:pPr>
        <w:spacing w:after="0" w:line="240" w:lineRule="auto"/>
        <w:rPr>
          <w:color w:val="7030A0"/>
          <w:sz w:val="24"/>
          <w:szCs w:val="24"/>
        </w:rPr>
      </w:pPr>
    </w:p>
    <w:p w:rsidR="00A540DF" w:rsidRDefault="00A540DF" w:rsidP="00D814E8">
      <w:pPr>
        <w:spacing w:after="0" w:line="240" w:lineRule="auto"/>
        <w:rPr>
          <w:color w:val="7030A0"/>
          <w:sz w:val="24"/>
          <w:szCs w:val="24"/>
        </w:rPr>
      </w:pPr>
    </w:p>
    <w:p w:rsidR="00A540DF" w:rsidRDefault="00A540DF" w:rsidP="00D814E8">
      <w:pPr>
        <w:spacing w:after="0" w:line="240" w:lineRule="auto"/>
        <w:rPr>
          <w:color w:val="7030A0"/>
          <w:sz w:val="24"/>
          <w:szCs w:val="24"/>
        </w:rPr>
      </w:pPr>
    </w:p>
    <w:p w:rsidR="00A540DF" w:rsidRDefault="00A540DF" w:rsidP="00D814E8">
      <w:pPr>
        <w:spacing w:after="0" w:line="240" w:lineRule="auto"/>
        <w:rPr>
          <w:color w:val="7030A0"/>
          <w:sz w:val="24"/>
          <w:szCs w:val="24"/>
        </w:rPr>
      </w:pPr>
    </w:p>
    <w:p w:rsidR="00A540DF" w:rsidRDefault="00A540DF" w:rsidP="00D814E8">
      <w:pPr>
        <w:spacing w:after="0" w:line="240" w:lineRule="auto"/>
        <w:rPr>
          <w:color w:val="7030A0"/>
          <w:sz w:val="24"/>
          <w:szCs w:val="24"/>
        </w:rPr>
      </w:pPr>
    </w:p>
    <w:p w:rsidR="00A540DF" w:rsidRDefault="00A540DF" w:rsidP="00D814E8">
      <w:pPr>
        <w:spacing w:after="0" w:line="240" w:lineRule="auto"/>
        <w:rPr>
          <w:color w:val="7030A0"/>
          <w:sz w:val="24"/>
          <w:szCs w:val="24"/>
        </w:rPr>
      </w:pPr>
    </w:p>
    <w:p w:rsidR="00A540DF" w:rsidRDefault="00A540DF" w:rsidP="00D814E8">
      <w:pPr>
        <w:spacing w:after="0" w:line="240" w:lineRule="auto"/>
        <w:rPr>
          <w:color w:val="7030A0"/>
          <w:sz w:val="24"/>
          <w:szCs w:val="24"/>
        </w:rPr>
      </w:pPr>
    </w:p>
    <w:p w:rsidR="00A540DF" w:rsidRDefault="00A540DF" w:rsidP="00D814E8">
      <w:pPr>
        <w:spacing w:after="0" w:line="240" w:lineRule="auto"/>
        <w:rPr>
          <w:color w:val="7030A0"/>
          <w:sz w:val="24"/>
          <w:szCs w:val="24"/>
        </w:rPr>
      </w:pPr>
    </w:p>
    <w:p w:rsidR="00A540DF" w:rsidRDefault="00A540DF" w:rsidP="00D814E8">
      <w:pPr>
        <w:spacing w:after="0" w:line="240" w:lineRule="auto"/>
        <w:rPr>
          <w:color w:val="7030A0"/>
          <w:sz w:val="24"/>
          <w:szCs w:val="24"/>
        </w:rPr>
      </w:pPr>
    </w:p>
    <w:p w:rsidR="00A540DF" w:rsidRDefault="00A540DF" w:rsidP="00D814E8">
      <w:pPr>
        <w:spacing w:after="0" w:line="240" w:lineRule="auto"/>
        <w:rPr>
          <w:color w:val="7030A0"/>
          <w:sz w:val="24"/>
          <w:szCs w:val="24"/>
        </w:rPr>
      </w:pPr>
    </w:p>
    <w:p w:rsidR="00A540DF" w:rsidRDefault="00A540DF" w:rsidP="00D814E8">
      <w:pPr>
        <w:spacing w:after="0" w:line="240" w:lineRule="auto"/>
        <w:rPr>
          <w:color w:val="7030A0"/>
          <w:sz w:val="24"/>
          <w:szCs w:val="24"/>
        </w:rPr>
      </w:pPr>
      <w:bookmarkStart w:id="0" w:name="_GoBack"/>
      <w:bookmarkEnd w:id="0"/>
    </w:p>
    <w:p w:rsidR="00A540DF" w:rsidRDefault="00A540DF" w:rsidP="00D814E8">
      <w:pPr>
        <w:spacing w:after="0" w:line="240" w:lineRule="auto"/>
        <w:rPr>
          <w:color w:val="7030A0"/>
          <w:sz w:val="24"/>
          <w:szCs w:val="24"/>
        </w:rPr>
      </w:pPr>
    </w:p>
    <w:p w:rsidR="00A540DF" w:rsidRDefault="00A540DF" w:rsidP="00D814E8">
      <w:pPr>
        <w:spacing w:after="0" w:line="240" w:lineRule="auto"/>
        <w:rPr>
          <w:color w:val="7030A0"/>
          <w:sz w:val="24"/>
          <w:szCs w:val="24"/>
        </w:rPr>
      </w:pPr>
    </w:p>
    <w:p w:rsidR="00A540DF" w:rsidRDefault="00A540DF" w:rsidP="00A540DF">
      <w:pPr>
        <w:pStyle w:val="Default"/>
      </w:pPr>
    </w:p>
    <w:tbl>
      <w:tblPr>
        <w:tblW w:w="15839" w:type="dxa"/>
        <w:tblInd w:w="-108" w:type="dxa"/>
        <w:tblBorders>
          <w:top w:val="nil"/>
          <w:left w:val="nil"/>
          <w:bottom w:val="nil"/>
          <w:right w:val="nil"/>
        </w:tblBorders>
        <w:tblLayout w:type="fixed"/>
        <w:tblLook w:val="0000" w:firstRow="0" w:lastRow="0" w:firstColumn="0" w:lastColumn="0" w:noHBand="0" w:noVBand="0"/>
      </w:tblPr>
      <w:tblGrid>
        <w:gridCol w:w="15839"/>
      </w:tblGrid>
      <w:tr w:rsidR="00A540DF" w:rsidTr="00795A3E">
        <w:tblPrEx>
          <w:tblCellMar>
            <w:top w:w="0" w:type="dxa"/>
            <w:bottom w:w="0" w:type="dxa"/>
          </w:tblCellMar>
        </w:tblPrEx>
        <w:trPr>
          <w:trHeight w:val="285"/>
        </w:trPr>
        <w:tc>
          <w:tcPr>
            <w:tcW w:w="15839" w:type="dxa"/>
            <w:vMerge w:val="restart"/>
            <w:vAlign w:val="center"/>
          </w:tcPr>
          <w:p w:rsidR="00A540DF" w:rsidRPr="00A540DF" w:rsidRDefault="00A540DF" w:rsidP="00A540DF">
            <w:pPr>
              <w:pStyle w:val="Default"/>
              <w:rPr>
                <w:sz w:val="16"/>
                <w:szCs w:val="16"/>
              </w:rPr>
            </w:pPr>
            <w:r>
              <w:rPr>
                <w:sz w:val="16"/>
                <w:szCs w:val="16"/>
              </w:rPr>
              <w:t xml:space="preserve">                       </w:t>
            </w:r>
            <w:r w:rsidRPr="00A540DF">
              <w:rPr>
                <w:sz w:val="16"/>
                <w:szCs w:val="16"/>
              </w:rPr>
              <w:t>Equal opportunity employer/program. Auxiliary aids and services are available upon request to individuals with disabilities.</w:t>
            </w:r>
          </w:p>
          <w:p w:rsidR="00A540DF" w:rsidRPr="00A540DF" w:rsidRDefault="00A540DF" w:rsidP="00A540DF">
            <w:pPr>
              <w:pStyle w:val="Default"/>
              <w:rPr>
                <w:sz w:val="18"/>
                <w:szCs w:val="18"/>
              </w:rPr>
            </w:pPr>
            <w:r>
              <w:rPr>
                <w:sz w:val="16"/>
                <w:szCs w:val="16"/>
              </w:rPr>
              <w:t xml:space="preserve">                           </w:t>
            </w:r>
            <w:r w:rsidRPr="00A540DF">
              <w:rPr>
                <w:sz w:val="16"/>
                <w:szCs w:val="16"/>
              </w:rPr>
              <w:t xml:space="preserve">Deaf, hard-of-hearing or speech-impaired customers may </w:t>
            </w:r>
            <w:proofErr w:type="gramStart"/>
            <w:r w:rsidRPr="00A540DF">
              <w:rPr>
                <w:sz w:val="16"/>
                <w:szCs w:val="16"/>
              </w:rPr>
              <w:t>contact:</w:t>
            </w:r>
            <w:proofErr w:type="gramEnd"/>
            <w:r w:rsidRPr="00A540DF">
              <w:rPr>
                <w:sz w:val="16"/>
                <w:szCs w:val="16"/>
              </w:rPr>
              <w:t xml:space="preserve"> Relay Texas: (800) 735-2989 (TTY) and 711 (Voice).</w:t>
            </w:r>
          </w:p>
        </w:tc>
      </w:tr>
    </w:tbl>
    <w:p w:rsidR="00A540DF" w:rsidRPr="00A540DF" w:rsidRDefault="00A540DF" w:rsidP="00D814E8">
      <w:pPr>
        <w:spacing w:after="0" w:line="240" w:lineRule="auto"/>
        <w:rPr>
          <w:color w:val="7030A0"/>
          <w:sz w:val="12"/>
          <w:szCs w:val="12"/>
        </w:rPr>
      </w:pPr>
      <w:r>
        <w:rPr>
          <w:color w:val="7030A0"/>
          <w:sz w:val="16"/>
          <w:szCs w:val="16"/>
        </w:rPr>
        <w:t xml:space="preserve">                                                                                                                                                                                                                       </w:t>
      </w:r>
      <w:r w:rsidRPr="00A540DF">
        <w:rPr>
          <w:color w:val="7030A0"/>
          <w:sz w:val="12"/>
          <w:szCs w:val="12"/>
        </w:rPr>
        <w:t xml:space="preserve">Approved 5/06/2021                                                                </w:t>
      </w:r>
    </w:p>
    <w:p w:rsidR="00A540DF" w:rsidRPr="00A540DF" w:rsidRDefault="00A540DF" w:rsidP="00D814E8">
      <w:pPr>
        <w:spacing w:after="0" w:line="240" w:lineRule="auto"/>
        <w:rPr>
          <w:color w:val="7030A0"/>
          <w:sz w:val="20"/>
          <w:szCs w:val="20"/>
        </w:rPr>
      </w:pPr>
    </w:p>
    <w:sectPr w:rsidR="00A540DF" w:rsidRPr="00A540DF" w:rsidSect="007E6477">
      <w:type w:val="continuous"/>
      <w:pgSz w:w="12240" w:h="15840" w:code="1"/>
      <w:pgMar w:top="360" w:right="540" w:bottom="360" w:left="36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3E0" w:rsidRDefault="000C03E0" w:rsidP="00535661">
      <w:pPr>
        <w:spacing w:after="0" w:line="240" w:lineRule="auto"/>
      </w:pPr>
      <w:r>
        <w:separator/>
      </w:r>
    </w:p>
  </w:endnote>
  <w:endnote w:type="continuationSeparator" w:id="0">
    <w:p w:rsidR="000C03E0" w:rsidRDefault="000C03E0" w:rsidP="00535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3E0" w:rsidRDefault="000C03E0" w:rsidP="00535661">
      <w:pPr>
        <w:spacing w:after="0" w:line="240" w:lineRule="auto"/>
      </w:pPr>
      <w:r>
        <w:separator/>
      </w:r>
    </w:p>
  </w:footnote>
  <w:footnote w:type="continuationSeparator" w:id="0">
    <w:p w:rsidR="000C03E0" w:rsidRDefault="000C03E0" w:rsidP="005356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DD8" w:rsidRPr="00813664" w:rsidRDefault="00A02DD8" w:rsidP="00C741A3">
    <w:pPr>
      <w:spacing w:after="0"/>
      <w:jc w:val="right"/>
      <w:rPr>
        <w:b/>
        <w:sz w:val="24"/>
        <w:szCs w:val="24"/>
      </w:rPr>
    </w:pPr>
    <w:r>
      <w:rPr>
        <w:noProof/>
      </w:rPr>
      <mc:AlternateContent>
        <mc:Choice Requires="wpg">
          <w:drawing>
            <wp:anchor distT="0" distB="0" distL="114300" distR="114300" simplePos="0" relativeHeight="251684864" behindDoc="0" locked="0" layoutInCell="1" allowOverlap="1" wp14:anchorId="3C36F678" wp14:editId="239A3C5A">
              <wp:simplePos x="0" y="0"/>
              <mc:AlternateContent>
                <mc:Choice Requires="wp14">
                  <wp:positionH relativeFrom="page">
                    <wp14:pctPosHOffset>5400</wp14:pctPosHOffset>
                  </wp:positionH>
                </mc:Choice>
                <mc:Fallback>
                  <wp:positionH relativeFrom="page">
                    <wp:posOffset>419100</wp:posOffset>
                  </wp:positionH>
                </mc:Fallback>
              </mc:AlternateContent>
              <mc:AlternateContent>
                <mc:Choice Requires="wp14">
                  <wp:positionV relativeFrom="page">
                    <wp14:pctPosVOffset>-12900</wp14:pctPosVOffset>
                  </wp:positionV>
                </mc:Choice>
                <mc:Fallback>
                  <wp:positionV relativeFrom="page">
                    <wp:posOffset>-1297305</wp:posOffset>
                  </wp:positionV>
                </mc:Fallback>
              </mc:AlternateContent>
              <wp:extent cx="7936230" cy="12896850"/>
              <wp:effectExtent l="0" t="0" r="0" b="1905"/>
              <wp:wrapNone/>
              <wp:docPr id="51" name="Group 5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936230" cy="12897066"/>
                        <a:chOff x="0" y="0"/>
                        <a:chExt cx="7936230" cy="12897066"/>
                      </a:xfrm>
                    </wpg:grpSpPr>
                    <wps:wsp>
                      <wps:cNvPr id="52" name="Freeform: Shape 10"/>
                      <wps:cNvSpPr/>
                      <wps:spPr>
                        <a:xfrm rot="10800000" flipH="1">
                          <a:off x="135056" y="0"/>
                          <a:ext cx="2427170" cy="2409825"/>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4 w 2647519"/>
                            <a:gd name="connsiteY9" fmla="*/ 2520821 h 2612594"/>
                            <a:gd name="connsiteX10" fmla="*/ 1643880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3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2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3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4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6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1 w 2647519"/>
                            <a:gd name="connsiteY143" fmla="*/ 2265793 h 2612594"/>
                            <a:gd name="connsiteX144" fmla="*/ 2099802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80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61 w 2647519"/>
                            <a:gd name="connsiteY154" fmla="*/ 2217358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6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5 h 2612594"/>
                            <a:gd name="connsiteX166" fmla="*/ 477272 w 2647519"/>
                            <a:gd name="connsiteY166" fmla="*/ 2155822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78787 w 2647519"/>
                            <a:gd name="connsiteY180" fmla="*/ 2272865 h 2612594"/>
                            <a:gd name="connsiteX181" fmla="*/ 482130 w 2647519"/>
                            <a:gd name="connsiteY181" fmla="*/ 2274569 h 2612594"/>
                            <a:gd name="connsiteX182" fmla="*/ 492608 w 2647519"/>
                            <a:gd name="connsiteY182" fmla="*/ 2265997 h 2612594"/>
                            <a:gd name="connsiteX183" fmla="*/ 583095 w 2647519"/>
                            <a:gd name="connsiteY183" fmla="*/ 2337434 h 2612594"/>
                            <a:gd name="connsiteX184" fmla="*/ 564998 w 2647519"/>
                            <a:gd name="connsiteY184" fmla="*/ 2343149 h 2612594"/>
                            <a:gd name="connsiteX185" fmla="*/ 571665 w 2647519"/>
                            <a:gd name="connsiteY185" fmla="*/ 2347912 h 2612594"/>
                            <a:gd name="connsiteX186" fmla="*/ 544995 w 2647519"/>
                            <a:gd name="connsiteY186" fmla="*/ 2348864 h 2612594"/>
                            <a:gd name="connsiteX187" fmla="*/ 527850 w 2647519"/>
                            <a:gd name="connsiteY187" fmla="*/ 2337434 h 2612594"/>
                            <a:gd name="connsiteX188" fmla="*/ 511658 w 2647519"/>
                            <a:gd name="connsiteY188" fmla="*/ 2325052 h 2612594"/>
                            <a:gd name="connsiteX189" fmla="*/ 471653 w 2647519"/>
                            <a:gd name="connsiteY189" fmla="*/ 2291714 h 2612594"/>
                            <a:gd name="connsiteX190" fmla="*/ 434505 w 2647519"/>
                            <a:gd name="connsiteY190" fmla="*/ 2258377 h 2612594"/>
                            <a:gd name="connsiteX191" fmla="*/ 400215 w 2647519"/>
                            <a:gd name="connsiteY191" fmla="*/ 2225039 h 2612594"/>
                            <a:gd name="connsiteX192" fmla="*/ 384023 w 2647519"/>
                            <a:gd name="connsiteY192" fmla="*/ 2208847 h 2612594"/>
                            <a:gd name="connsiteX193" fmla="*/ 368783 w 2647519"/>
                            <a:gd name="connsiteY193" fmla="*/ 2191702 h 2612594"/>
                            <a:gd name="connsiteX194" fmla="*/ 374498 w 2647519"/>
                            <a:gd name="connsiteY194" fmla="*/ 2184082 h 2612594"/>
                            <a:gd name="connsiteX195" fmla="*/ 393548 w 2647519"/>
                            <a:gd name="connsiteY195" fmla="*/ 2201227 h 2612594"/>
                            <a:gd name="connsiteX196" fmla="*/ 414503 w 2647519"/>
                            <a:gd name="connsiteY196" fmla="*/ 2217419 h 2612594"/>
                            <a:gd name="connsiteX197" fmla="*/ 440220 w 2647519"/>
                            <a:gd name="connsiteY197" fmla="*/ 2245042 h 2612594"/>
                            <a:gd name="connsiteX198" fmla="*/ 442406 w 2647519"/>
                            <a:gd name="connsiteY198" fmla="*/ 2246917 h 2612594"/>
                            <a:gd name="connsiteX199" fmla="*/ 414503 w 2647519"/>
                            <a:gd name="connsiteY199" fmla="*/ 2217419 h 2612594"/>
                            <a:gd name="connsiteX200" fmla="*/ 394500 w 2647519"/>
                            <a:gd name="connsiteY200" fmla="*/ 2201227 h 2612594"/>
                            <a:gd name="connsiteX201" fmla="*/ 375450 w 2647519"/>
                            <a:gd name="connsiteY201" fmla="*/ 2184082 h 2612594"/>
                            <a:gd name="connsiteX202" fmla="*/ 354495 w 2647519"/>
                            <a:gd name="connsiteY202" fmla="*/ 2158364 h 2612594"/>
                            <a:gd name="connsiteX203" fmla="*/ 334493 w 2647519"/>
                            <a:gd name="connsiteY203" fmla="*/ 2131694 h 2612594"/>
                            <a:gd name="connsiteX204" fmla="*/ 2432850 w 2647519"/>
                            <a:gd name="connsiteY204" fmla="*/ 1980247 h 2612594"/>
                            <a:gd name="connsiteX205" fmla="*/ 2432367 w 2647519"/>
                            <a:gd name="connsiteY205" fmla="*/ 1980454 h 2612594"/>
                            <a:gd name="connsiteX206" fmla="*/ 2421964 w 2647519"/>
                            <a:gd name="connsiteY206" fmla="*/ 2005422 h 2612594"/>
                            <a:gd name="connsiteX207" fmla="*/ 2422850 w 2647519"/>
                            <a:gd name="connsiteY207" fmla="*/ 1860918 h 2612594"/>
                            <a:gd name="connsiteX208" fmla="*/ 2397608 w 2647519"/>
                            <a:gd name="connsiteY208" fmla="*/ 1897379 h 2612594"/>
                            <a:gd name="connsiteX209" fmla="*/ 2385225 w 2647519"/>
                            <a:gd name="connsiteY209" fmla="*/ 1920239 h 2612594"/>
                            <a:gd name="connsiteX210" fmla="*/ 2372843 w 2647519"/>
                            <a:gd name="connsiteY210" fmla="*/ 1941194 h 2612594"/>
                            <a:gd name="connsiteX211" fmla="*/ 2343315 w 2647519"/>
                            <a:gd name="connsiteY211" fmla="*/ 1980247 h 2612594"/>
                            <a:gd name="connsiteX212" fmla="*/ 2317598 w 2647519"/>
                            <a:gd name="connsiteY212" fmla="*/ 2019299 h 2612594"/>
                            <a:gd name="connsiteX213" fmla="*/ 2294738 w 2647519"/>
                            <a:gd name="connsiteY213" fmla="*/ 2050732 h 2612594"/>
                            <a:gd name="connsiteX214" fmla="*/ 2292832 w 2647519"/>
                            <a:gd name="connsiteY214" fmla="*/ 2051897 h 2612594"/>
                            <a:gd name="connsiteX215" fmla="*/ 2291272 w 2647519"/>
                            <a:gd name="connsiteY215" fmla="*/ 2054208 h 2612594"/>
                            <a:gd name="connsiteX216" fmla="*/ 2293785 w 2647519"/>
                            <a:gd name="connsiteY216" fmla="*/ 2052637 h 2612594"/>
                            <a:gd name="connsiteX217" fmla="*/ 2316645 w 2647519"/>
                            <a:gd name="connsiteY217" fmla="*/ 2021205 h 2612594"/>
                            <a:gd name="connsiteX218" fmla="*/ 2342363 w 2647519"/>
                            <a:gd name="connsiteY218" fmla="*/ 1982152 h 2612594"/>
                            <a:gd name="connsiteX219" fmla="*/ 2371890 w 2647519"/>
                            <a:gd name="connsiteY219" fmla="*/ 1943100 h 2612594"/>
                            <a:gd name="connsiteX220" fmla="*/ 2384273 w 2647519"/>
                            <a:gd name="connsiteY220" fmla="*/ 1922145 h 2612594"/>
                            <a:gd name="connsiteX221" fmla="*/ 2396655 w 2647519"/>
                            <a:gd name="connsiteY221" fmla="*/ 1899285 h 2612594"/>
                            <a:gd name="connsiteX222" fmla="*/ 2422373 w 2647519"/>
                            <a:gd name="connsiteY222" fmla="*/ 1862137 h 2612594"/>
                            <a:gd name="connsiteX223" fmla="*/ 2521433 w 2647519"/>
                            <a:gd name="connsiteY223" fmla="*/ 1847850 h 2612594"/>
                            <a:gd name="connsiteX224" fmla="*/ 2509050 w 2647519"/>
                            <a:gd name="connsiteY224" fmla="*/ 1884997 h 2612594"/>
                            <a:gd name="connsiteX225" fmla="*/ 2487143 w 2647519"/>
                            <a:gd name="connsiteY225" fmla="*/ 1925002 h 2612594"/>
                            <a:gd name="connsiteX226" fmla="*/ 2465235 w 2647519"/>
                            <a:gd name="connsiteY226" fmla="*/ 1965960 h 2612594"/>
                            <a:gd name="connsiteX227" fmla="*/ 2445233 w 2647519"/>
                            <a:gd name="connsiteY227" fmla="*/ 1991677 h 2612594"/>
                            <a:gd name="connsiteX228" fmla="*/ 2458568 w 2647519"/>
                            <a:gd name="connsiteY228" fmla="*/ 1965007 h 2612594"/>
                            <a:gd name="connsiteX229" fmla="*/ 2469998 w 2647519"/>
                            <a:gd name="connsiteY229" fmla="*/ 1938337 h 2612594"/>
                            <a:gd name="connsiteX230" fmla="*/ 2478570 w 2647519"/>
                            <a:gd name="connsiteY230" fmla="*/ 1924050 h 2612594"/>
                            <a:gd name="connsiteX231" fmla="*/ 2490000 w 2647519"/>
                            <a:gd name="connsiteY231" fmla="*/ 1905000 h 2612594"/>
                            <a:gd name="connsiteX232" fmla="*/ 2500478 w 2647519"/>
                            <a:gd name="connsiteY232" fmla="*/ 1885950 h 2612594"/>
                            <a:gd name="connsiteX233" fmla="*/ 2521433 w 2647519"/>
                            <a:gd name="connsiteY233" fmla="*/ 1847850 h 2612594"/>
                            <a:gd name="connsiteX234" fmla="*/ 2459780 w 2647519"/>
                            <a:gd name="connsiteY234" fmla="*/ 1766202 h 2612594"/>
                            <a:gd name="connsiteX235" fmla="*/ 2436660 w 2647519"/>
                            <a:gd name="connsiteY235" fmla="*/ 1806892 h 2612594"/>
                            <a:gd name="connsiteX236" fmla="*/ 2436235 w 2647519"/>
                            <a:gd name="connsiteY236" fmla="*/ 1807870 h 2612594"/>
                            <a:gd name="connsiteX237" fmla="*/ 2459520 w 2647519"/>
                            <a:gd name="connsiteY237" fmla="*/ 1766887 h 2612594"/>
                            <a:gd name="connsiteX238" fmla="*/ 2472460 w 2647519"/>
                            <a:gd name="connsiteY238" fmla="*/ 1674043 h 2612594"/>
                            <a:gd name="connsiteX239" fmla="*/ 2444672 w 2647519"/>
                            <a:gd name="connsiteY239" fmla="*/ 1749965 h 2612594"/>
                            <a:gd name="connsiteX240" fmla="*/ 2386218 w 2647519"/>
                            <a:gd name="connsiteY240" fmla="*/ 1869449 h 2612594"/>
                            <a:gd name="connsiteX241" fmla="*/ 2377660 w 2647519"/>
                            <a:gd name="connsiteY241" fmla="*/ 1882980 h 2612594"/>
                            <a:gd name="connsiteX242" fmla="*/ 2377605 w 2647519"/>
                            <a:gd name="connsiteY242" fmla="*/ 1883092 h 2612594"/>
                            <a:gd name="connsiteX243" fmla="*/ 2357602 w 2647519"/>
                            <a:gd name="connsiteY243" fmla="*/ 1917382 h 2612594"/>
                            <a:gd name="connsiteX244" fmla="*/ 2337600 w 2647519"/>
                            <a:gd name="connsiteY244" fmla="*/ 1954530 h 2612594"/>
                            <a:gd name="connsiteX245" fmla="*/ 2314740 w 2647519"/>
                            <a:gd name="connsiteY245" fmla="*/ 1983105 h 2612594"/>
                            <a:gd name="connsiteX246" fmla="*/ 2295690 w 2647519"/>
                            <a:gd name="connsiteY246" fmla="*/ 2015490 h 2612594"/>
                            <a:gd name="connsiteX247" fmla="*/ 2183295 w 2647519"/>
                            <a:gd name="connsiteY247" fmla="*/ 2142172 h 2612594"/>
                            <a:gd name="connsiteX248" fmla="*/ 2146147 w 2647519"/>
                            <a:gd name="connsiteY248" fmla="*/ 2173605 h 2612594"/>
                            <a:gd name="connsiteX249" fmla="*/ 2142583 w 2647519"/>
                            <a:gd name="connsiteY249" fmla="*/ 2176315 h 2612594"/>
                            <a:gd name="connsiteX250" fmla="*/ 2141046 w 2647519"/>
                            <a:gd name="connsiteY250" fmla="*/ 2177871 h 2612594"/>
                            <a:gd name="connsiteX251" fmla="*/ 2125512 w 2647519"/>
                            <a:gd name="connsiteY251" fmla="*/ 2190534 h 2612594"/>
                            <a:gd name="connsiteX252" fmla="*/ 2112810 w 2647519"/>
                            <a:gd name="connsiteY252" fmla="*/ 2205037 h 2612594"/>
                            <a:gd name="connsiteX253" fmla="*/ 2066137 w 2647519"/>
                            <a:gd name="connsiteY253" fmla="*/ 2240280 h 2612594"/>
                            <a:gd name="connsiteX254" fmla="*/ 2058824 w 2647519"/>
                            <a:gd name="connsiteY254" fmla="*/ 2244900 h 2612594"/>
                            <a:gd name="connsiteX255" fmla="*/ 2038960 w 2647519"/>
                            <a:gd name="connsiteY255" fmla="*/ 2261093 h 2612594"/>
                            <a:gd name="connsiteX256" fmla="*/ 2036092 w 2647519"/>
                            <a:gd name="connsiteY256" fmla="*/ 2262956 h 2612594"/>
                            <a:gd name="connsiteX257" fmla="*/ 2031847 w 2647519"/>
                            <a:gd name="connsiteY257" fmla="*/ 2266950 h 2612594"/>
                            <a:gd name="connsiteX258" fmla="*/ 1994700 w 2647519"/>
                            <a:gd name="connsiteY258" fmla="*/ 2291715 h 2612594"/>
                            <a:gd name="connsiteX259" fmla="*/ 1957552 w 2647519"/>
                            <a:gd name="connsiteY259" fmla="*/ 2314575 h 2612594"/>
                            <a:gd name="connsiteX260" fmla="*/ 1953300 w 2647519"/>
                            <a:gd name="connsiteY260" fmla="*/ 2316730 h 2612594"/>
                            <a:gd name="connsiteX261" fmla="*/ 1928148 w 2647519"/>
                            <a:gd name="connsiteY261" fmla="*/ 2333067 h 2612594"/>
                            <a:gd name="connsiteX262" fmla="*/ 1920351 w 2647519"/>
                            <a:gd name="connsiteY262" fmla="*/ 2337000 h 2612594"/>
                            <a:gd name="connsiteX263" fmla="*/ 1912785 w 2647519"/>
                            <a:gd name="connsiteY263" fmla="*/ 2342197 h 2612594"/>
                            <a:gd name="connsiteX264" fmla="*/ 1887067 w 2647519"/>
                            <a:gd name="connsiteY264" fmla="*/ 2356485 h 2612594"/>
                            <a:gd name="connsiteX265" fmla="*/ 1863038 w 2647519"/>
                            <a:gd name="connsiteY265" fmla="*/ 2365909 h 2612594"/>
                            <a:gd name="connsiteX266" fmla="*/ 1809483 w 2647519"/>
                            <a:gd name="connsiteY266" fmla="*/ 2392922 h 2612594"/>
                            <a:gd name="connsiteX267" fmla="*/ 1683836 w 2647519"/>
                            <a:gd name="connsiteY267" fmla="*/ 2439784 h 2612594"/>
                            <a:gd name="connsiteX268" fmla="*/ 1596280 w 2647519"/>
                            <a:gd name="connsiteY268" fmla="*/ 2462297 h 2612594"/>
                            <a:gd name="connsiteX269" fmla="*/ 1667040 w 2647519"/>
                            <a:gd name="connsiteY269" fmla="*/ 2448877 h 2612594"/>
                            <a:gd name="connsiteX270" fmla="*/ 1680375 w 2647519"/>
                            <a:gd name="connsiteY270" fmla="*/ 2446019 h 2612594"/>
                            <a:gd name="connsiteX271" fmla="*/ 1723237 w 2647519"/>
                            <a:gd name="connsiteY271" fmla="*/ 2430779 h 2612594"/>
                            <a:gd name="connsiteX272" fmla="*/ 1749907 w 2647519"/>
                            <a:gd name="connsiteY272" fmla="*/ 2422207 h 2612594"/>
                            <a:gd name="connsiteX273" fmla="*/ 1792770 w 2647519"/>
                            <a:gd name="connsiteY273" fmla="*/ 2400299 h 2612594"/>
                            <a:gd name="connsiteX274" fmla="*/ 1841347 w 2647519"/>
                            <a:gd name="connsiteY274" fmla="*/ 2383154 h 2612594"/>
                            <a:gd name="connsiteX275" fmla="*/ 1872470 w 2647519"/>
                            <a:gd name="connsiteY275" fmla="*/ 2370949 h 2612594"/>
                            <a:gd name="connsiteX276" fmla="*/ 1886115 w 2647519"/>
                            <a:gd name="connsiteY276" fmla="*/ 2363152 h 2612594"/>
                            <a:gd name="connsiteX277" fmla="*/ 1898496 w 2647519"/>
                            <a:gd name="connsiteY277" fmla="*/ 2359343 h 2612594"/>
                            <a:gd name="connsiteX278" fmla="*/ 1915642 w 2647519"/>
                            <a:gd name="connsiteY278" fmla="*/ 2349817 h 2612594"/>
                            <a:gd name="connsiteX279" fmla="*/ 1920147 w 2647519"/>
                            <a:gd name="connsiteY279" fmla="*/ 2346686 h 2612594"/>
                            <a:gd name="connsiteX280" fmla="*/ 1931835 w 2647519"/>
                            <a:gd name="connsiteY280" fmla="*/ 2335530 h 2612594"/>
                            <a:gd name="connsiteX281" fmla="*/ 1957552 w 2647519"/>
                            <a:gd name="connsiteY281" fmla="*/ 2320290 h 2612594"/>
                            <a:gd name="connsiteX282" fmla="*/ 1986810 w 2647519"/>
                            <a:gd name="connsiteY282" fmla="*/ 2305948 h 2612594"/>
                            <a:gd name="connsiteX283" fmla="*/ 1997557 w 2647519"/>
                            <a:gd name="connsiteY283" fmla="*/ 2299334 h 2612594"/>
                            <a:gd name="connsiteX284" fmla="*/ 2034705 w 2647519"/>
                            <a:gd name="connsiteY284" fmla="*/ 2274569 h 2612594"/>
                            <a:gd name="connsiteX285" fmla="*/ 2050897 w 2647519"/>
                            <a:gd name="connsiteY285" fmla="*/ 2259329 h 2612594"/>
                            <a:gd name="connsiteX286" fmla="*/ 2068995 w 2647519"/>
                            <a:gd name="connsiteY286" fmla="*/ 2247899 h 2612594"/>
                            <a:gd name="connsiteX287" fmla="*/ 2115667 w 2647519"/>
                            <a:gd name="connsiteY287" fmla="*/ 2212657 h 2612594"/>
                            <a:gd name="connsiteX288" fmla="*/ 2149005 w 2647519"/>
                            <a:gd name="connsiteY288" fmla="*/ 2181224 h 2612594"/>
                            <a:gd name="connsiteX289" fmla="*/ 2186152 w 2647519"/>
                            <a:gd name="connsiteY289" fmla="*/ 2149792 h 2612594"/>
                            <a:gd name="connsiteX290" fmla="*/ 2298547 w 2647519"/>
                            <a:gd name="connsiteY290" fmla="*/ 2023109 h 2612594"/>
                            <a:gd name="connsiteX291" fmla="*/ 2314015 w 2647519"/>
                            <a:gd name="connsiteY291" fmla="*/ 1996814 h 2612594"/>
                            <a:gd name="connsiteX292" fmla="*/ 2314740 w 2647519"/>
                            <a:gd name="connsiteY292" fmla="*/ 1994534 h 2612594"/>
                            <a:gd name="connsiteX293" fmla="*/ 2339505 w 2647519"/>
                            <a:gd name="connsiteY293" fmla="*/ 1956434 h 2612594"/>
                            <a:gd name="connsiteX294" fmla="*/ 2347125 w 2647519"/>
                            <a:gd name="connsiteY294" fmla="*/ 1945004 h 2612594"/>
                            <a:gd name="connsiteX295" fmla="*/ 2357257 w 2647519"/>
                            <a:gd name="connsiteY295" fmla="*/ 1930951 h 2612594"/>
                            <a:gd name="connsiteX296" fmla="*/ 2360460 w 2647519"/>
                            <a:gd name="connsiteY296" fmla="*/ 1925002 h 2612594"/>
                            <a:gd name="connsiteX297" fmla="*/ 2380462 w 2647519"/>
                            <a:gd name="connsiteY297" fmla="*/ 1890712 h 2612594"/>
                            <a:gd name="connsiteX298" fmla="*/ 2419515 w 2647519"/>
                            <a:gd name="connsiteY298" fmla="*/ 1809749 h 2612594"/>
                            <a:gd name="connsiteX299" fmla="*/ 2457615 w 2647519"/>
                            <a:gd name="connsiteY299" fmla="*/ 1723072 h 2612594"/>
                            <a:gd name="connsiteX300" fmla="*/ 2468807 w 2647519"/>
                            <a:gd name="connsiteY300" fmla="*/ 1687829 h 2612594"/>
                            <a:gd name="connsiteX301" fmla="*/ 2576677 w 2647519"/>
                            <a:gd name="connsiteY301" fmla="*/ 1589722 h 2612594"/>
                            <a:gd name="connsiteX302" fmla="*/ 2573820 w 2647519"/>
                            <a:gd name="connsiteY302" fmla="*/ 1591627 h 2612594"/>
                            <a:gd name="connsiteX303" fmla="*/ 2573820 w 2647519"/>
                            <a:gd name="connsiteY303" fmla="*/ 1591627 h 2612594"/>
                            <a:gd name="connsiteX304" fmla="*/ 2585674 w 2647519"/>
                            <a:gd name="connsiteY304" fmla="*/ 1533271 h 2612594"/>
                            <a:gd name="connsiteX305" fmla="*/ 2585332 w 2647519"/>
                            <a:gd name="connsiteY305" fmla="*/ 1534956 h 2612594"/>
                            <a:gd name="connsiteX306" fmla="*/ 2588107 w 2647519"/>
                            <a:gd name="connsiteY306" fmla="*/ 1538287 h 2612594"/>
                            <a:gd name="connsiteX307" fmla="*/ 2596680 w 2647519"/>
                            <a:gd name="connsiteY307" fmla="*/ 1547812 h 2612594"/>
                            <a:gd name="connsiteX308" fmla="*/ 2602395 w 2647519"/>
                            <a:gd name="connsiteY308" fmla="*/ 1544002 h 2612594"/>
                            <a:gd name="connsiteX309" fmla="*/ 2602539 w 2647519"/>
                            <a:gd name="connsiteY309" fmla="*/ 1543271 h 2612594"/>
                            <a:gd name="connsiteX310" fmla="*/ 2598585 w 2647519"/>
                            <a:gd name="connsiteY310" fmla="*/ 1545907 h 2612594"/>
                            <a:gd name="connsiteX311" fmla="*/ 2589060 w 2647519"/>
                            <a:gd name="connsiteY311" fmla="*/ 1537334 h 2612594"/>
                            <a:gd name="connsiteX312" fmla="*/ 2577184 w 2647519"/>
                            <a:gd name="connsiteY312" fmla="*/ 1425070 h 2612594"/>
                            <a:gd name="connsiteX313" fmla="*/ 2576519 w 2647519"/>
                            <a:gd name="connsiteY313" fmla="*/ 1425107 h 2612594"/>
                            <a:gd name="connsiteX314" fmla="*/ 2575314 w 2647519"/>
                            <a:gd name="connsiteY314" fmla="*/ 1425174 h 2612594"/>
                            <a:gd name="connsiteX315" fmla="*/ 2575725 w 2647519"/>
                            <a:gd name="connsiteY315" fmla="*/ 1429702 h 2612594"/>
                            <a:gd name="connsiteX316" fmla="*/ 2574773 w 2647519"/>
                            <a:gd name="connsiteY316" fmla="*/ 1453515 h 2612594"/>
                            <a:gd name="connsiteX317" fmla="*/ 2570963 w 2647519"/>
                            <a:gd name="connsiteY317" fmla="*/ 1467802 h 2612594"/>
                            <a:gd name="connsiteX318" fmla="*/ 2548103 w 2647519"/>
                            <a:gd name="connsiteY318" fmla="*/ 1503997 h 2612594"/>
                            <a:gd name="connsiteX319" fmla="*/ 2542388 w 2647519"/>
                            <a:gd name="connsiteY319" fmla="*/ 1535430 h 2612594"/>
                            <a:gd name="connsiteX320" fmla="*/ 2536673 w 2647519"/>
                            <a:gd name="connsiteY320" fmla="*/ 1545907 h 2612594"/>
                            <a:gd name="connsiteX321" fmla="*/ 2527148 w 2647519"/>
                            <a:gd name="connsiteY321" fmla="*/ 1591627 h 2612594"/>
                            <a:gd name="connsiteX322" fmla="*/ 2516670 w 2647519"/>
                            <a:gd name="connsiteY322" fmla="*/ 1627822 h 2612594"/>
                            <a:gd name="connsiteX323" fmla="*/ 2505240 w 2647519"/>
                            <a:gd name="connsiteY323" fmla="*/ 1663065 h 2612594"/>
                            <a:gd name="connsiteX324" fmla="*/ 2498573 w 2647519"/>
                            <a:gd name="connsiteY324" fmla="*/ 1690687 h 2612594"/>
                            <a:gd name="connsiteX325" fmla="*/ 2490953 w 2647519"/>
                            <a:gd name="connsiteY325" fmla="*/ 1719262 h 2612594"/>
                            <a:gd name="connsiteX326" fmla="*/ 2497030 w 2647519"/>
                            <a:gd name="connsiteY326" fmla="*/ 1709810 h 2612594"/>
                            <a:gd name="connsiteX327" fmla="*/ 2502383 w 2647519"/>
                            <a:gd name="connsiteY327" fmla="*/ 1689734 h 2612594"/>
                            <a:gd name="connsiteX328" fmla="*/ 2507145 w 2647519"/>
                            <a:gd name="connsiteY328" fmla="*/ 1661159 h 2612594"/>
                            <a:gd name="connsiteX329" fmla="*/ 2518575 w 2647519"/>
                            <a:gd name="connsiteY329" fmla="*/ 1625917 h 2612594"/>
                            <a:gd name="connsiteX330" fmla="*/ 2529053 w 2647519"/>
                            <a:gd name="connsiteY330" fmla="*/ 1589722 h 2612594"/>
                            <a:gd name="connsiteX331" fmla="*/ 2538578 w 2647519"/>
                            <a:gd name="connsiteY331" fmla="*/ 1544002 h 2612594"/>
                            <a:gd name="connsiteX332" fmla="*/ 2544293 w 2647519"/>
                            <a:gd name="connsiteY332" fmla="*/ 1533524 h 2612594"/>
                            <a:gd name="connsiteX333" fmla="*/ 2550008 w 2647519"/>
                            <a:gd name="connsiteY333" fmla="*/ 1502092 h 2612594"/>
                            <a:gd name="connsiteX334" fmla="*/ 2572868 w 2647519"/>
                            <a:gd name="connsiteY334" fmla="*/ 1465897 h 2612594"/>
                            <a:gd name="connsiteX335" fmla="*/ 2557628 w 2647519"/>
                            <a:gd name="connsiteY335" fmla="*/ 1539239 h 2612594"/>
                            <a:gd name="connsiteX336" fmla="*/ 2546198 w 2647519"/>
                            <a:gd name="connsiteY336" fmla="*/ 1600199 h 2612594"/>
                            <a:gd name="connsiteX337" fmla="*/ 2520480 w 2647519"/>
                            <a:gd name="connsiteY337" fmla="*/ 1678304 h 2612594"/>
                            <a:gd name="connsiteX338" fmla="*/ 2515393 w 2647519"/>
                            <a:gd name="connsiteY338" fmla="*/ 1686218 h 2612594"/>
                            <a:gd name="connsiteX339" fmla="*/ 2513218 w 2647519"/>
                            <a:gd name="connsiteY339" fmla="*/ 1698069 h 2612594"/>
                            <a:gd name="connsiteX340" fmla="*/ 2506193 w 2647519"/>
                            <a:gd name="connsiteY340" fmla="*/ 1718310 h 2612594"/>
                            <a:gd name="connsiteX341" fmla="*/ 2479523 w 2647519"/>
                            <a:gd name="connsiteY341" fmla="*/ 1776412 h 2612594"/>
                            <a:gd name="connsiteX342" fmla="*/ 2467140 w 2647519"/>
                            <a:gd name="connsiteY342" fmla="*/ 1806892 h 2612594"/>
                            <a:gd name="connsiteX343" fmla="*/ 2459520 w 2647519"/>
                            <a:gd name="connsiteY343" fmla="*/ 1823085 h 2612594"/>
                            <a:gd name="connsiteX344" fmla="*/ 2449995 w 2647519"/>
                            <a:gd name="connsiteY344" fmla="*/ 1840230 h 2612594"/>
                            <a:gd name="connsiteX345" fmla="*/ 2424278 w 2647519"/>
                            <a:gd name="connsiteY345" fmla="*/ 1885950 h 2612594"/>
                            <a:gd name="connsiteX346" fmla="*/ 2396655 w 2647519"/>
                            <a:gd name="connsiteY346" fmla="*/ 1930717 h 2612594"/>
                            <a:gd name="connsiteX347" fmla="*/ 2361413 w 2647519"/>
                            <a:gd name="connsiteY347" fmla="*/ 1990725 h 2612594"/>
                            <a:gd name="connsiteX348" fmla="*/ 2322360 w 2647519"/>
                            <a:gd name="connsiteY348" fmla="*/ 2049780 h 2612594"/>
                            <a:gd name="connsiteX349" fmla="*/ 2296643 w 2647519"/>
                            <a:gd name="connsiteY349" fmla="*/ 2083117 h 2612594"/>
                            <a:gd name="connsiteX350" fmla="*/ 2269020 w 2647519"/>
                            <a:gd name="connsiteY350" fmla="*/ 2115502 h 2612594"/>
                            <a:gd name="connsiteX351" fmla="*/ 2259495 w 2647519"/>
                            <a:gd name="connsiteY351" fmla="*/ 2128837 h 2612594"/>
                            <a:gd name="connsiteX352" fmla="*/ 2249018 w 2647519"/>
                            <a:gd name="connsiteY352" fmla="*/ 2142172 h 2612594"/>
                            <a:gd name="connsiteX353" fmla="*/ 2232825 w 2647519"/>
                            <a:gd name="connsiteY353" fmla="*/ 2155507 h 2612594"/>
                            <a:gd name="connsiteX354" fmla="*/ 2206342 w 2647519"/>
                            <a:gd name="connsiteY354" fmla="*/ 2184829 h 2612594"/>
                            <a:gd name="connsiteX355" fmla="*/ 2207107 w 2647519"/>
                            <a:gd name="connsiteY355" fmla="*/ 2187892 h 2612594"/>
                            <a:gd name="connsiteX356" fmla="*/ 2179485 w 2647519"/>
                            <a:gd name="connsiteY356" fmla="*/ 2216467 h 2612594"/>
                            <a:gd name="connsiteX357" fmla="*/ 2149957 w 2647519"/>
                            <a:gd name="connsiteY357" fmla="*/ 2237422 h 2612594"/>
                            <a:gd name="connsiteX358" fmla="*/ 2126145 w 2647519"/>
                            <a:gd name="connsiteY358" fmla="*/ 2256472 h 2612594"/>
                            <a:gd name="connsiteX359" fmla="*/ 2103587 w 2647519"/>
                            <a:gd name="connsiteY359" fmla="*/ 2272957 h 2612594"/>
                            <a:gd name="connsiteX360" fmla="*/ 2107095 w 2647519"/>
                            <a:gd name="connsiteY360" fmla="*/ 2272665 h 2612594"/>
                            <a:gd name="connsiteX361" fmla="*/ 2131860 w 2647519"/>
                            <a:gd name="connsiteY361" fmla="*/ 2254567 h 2612594"/>
                            <a:gd name="connsiteX362" fmla="*/ 2155673 w 2647519"/>
                            <a:gd name="connsiteY362" fmla="*/ 2235517 h 2612594"/>
                            <a:gd name="connsiteX363" fmla="*/ 2185200 w 2647519"/>
                            <a:gd name="connsiteY363" fmla="*/ 2214562 h 2612594"/>
                            <a:gd name="connsiteX364" fmla="*/ 2212823 w 2647519"/>
                            <a:gd name="connsiteY364" fmla="*/ 2185987 h 2612594"/>
                            <a:gd name="connsiteX365" fmla="*/ 2211870 w 2647519"/>
                            <a:gd name="connsiteY365" fmla="*/ 2182177 h 2612594"/>
                            <a:gd name="connsiteX366" fmla="*/ 2238540 w 2647519"/>
                            <a:gd name="connsiteY366" fmla="*/ 2152650 h 2612594"/>
                            <a:gd name="connsiteX367" fmla="*/ 2254733 w 2647519"/>
                            <a:gd name="connsiteY367" fmla="*/ 2139315 h 2612594"/>
                            <a:gd name="connsiteX368" fmla="*/ 2265210 w 2647519"/>
                            <a:gd name="connsiteY368" fmla="*/ 2125980 h 2612594"/>
                            <a:gd name="connsiteX369" fmla="*/ 2274735 w 2647519"/>
                            <a:gd name="connsiteY369" fmla="*/ 2112645 h 2612594"/>
                            <a:gd name="connsiteX370" fmla="*/ 2302358 w 2647519"/>
                            <a:gd name="connsiteY370" fmla="*/ 2080260 h 2612594"/>
                            <a:gd name="connsiteX371" fmla="*/ 2328075 w 2647519"/>
                            <a:gd name="connsiteY371" fmla="*/ 2046922 h 2612594"/>
                            <a:gd name="connsiteX372" fmla="*/ 2367128 w 2647519"/>
                            <a:gd name="connsiteY372" fmla="*/ 1987867 h 2612594"/>
                            <a:gd name="connsiteX373" fmla="*/ 2402370 w 2647519"/>
                            <a:gd name="connsiteY373" fmla="*/ 1927860 h 2612594"/>
                            <a:gd name="connsiteX374" fmla="*/ 2429993 w 2647519"/>
                            <a:gd name="connsiteY374" fmla="*/ 1883092 h 2612594"/>
                            <a:gd name="connsiteX375" fmla="*/ 2455710 w 2647519"/>
                            <a:gd name="connsiteY375" fmla="*/ 1837372 h 2612594"/>
                            <a:gd name="connsiteX376" fmla="*/ 2465235 w 2647519"/>
                            <a:gd name="connsiteY376" fmla="*/ 1820227 h 2612594"/>
                            <a:gd name="connsiteX377" fmla="*/ 2472855 w 2647519"/>
                            <a:gd name="connsiteY377" fmla="*/ 1804035 h 2612594"/>
                            <a:gd name="connsiteX378" fmla="*/ 2485238 w 2647519"/>
                            <a:gd name="connsiteY378" fmla="*/ 1773555 h 2612594"/>
                            <a:gd name="connsiteX379" fmla="*/ 2511908 w 2647519"/>
                            <a:gd name="connsiteY379" fmla="*/ 1715452 h 2612594"/>
                            <a:gd name="connsiteX380" fmla="*/ 2522385 w 2647519"/>
                            <a:gd name="connsiteY380" fmla="*/ 1676400 h 2612594"/>
                            <a:gd name="connsiteX381" fmla="*/ 2548103 w 2647519"/>
                            <a:gd name="connsiteY381" fmla="*/ 1598295 h 2612594"/>
                            <a:gd name="connsiteX382" fmla="*/ 2559533 w 2647519"/>
                            <a:gd name="connsiteY382" fmla="*/ 1537335 h 2612594"/>
                            <a:gd name="connsiteX383" fmla="*/ 2574773 w 2647519"/>
                            <a:gd name="connsiteY383" fmla="*/ 1463992 h 2612594"/>
                            <a:gd name="connsiteX384" fmla="*/ 2578209 w 2647519"/>
                            <a:gd name="connsiteY384" fmla="*/ 1451109 h 2612594"/>
                            <a:gd name="connsiteX385" fmla="*/ 2575725 w 2647519"/>
                            <a:gd name="connsiteY385" fmla="*/ 1450657 h 2612594"/>
                            <a:gd name="connsiteX386" fmla="*/ 2576677 w 2647519"/>
                            <a:gd name="connsiteY386" fmla="*/ 1426845 h 2612594"/>
                            <a:gd name="connsiteX387" fmla="*/ 2597632 w 2647519"/>
                            <a:gd name="connsiteY387" fmla="*/ 1404937 h 2612594"/>
                            <a:gd name="connsiteX388" fmla="*/ 2586541 w 2647519"/>
                            <a:gd name="connsiteY388" fmla="*/ 1451152 h 2612594"/>
                            <a:gd name="connsiteX389" fmla="*/ 2586542 w 2647519"/>
                            <a:gd name="connsiteY389" fmla="*/ 1451152 h 2612594"/>
                            <a:gd name="connsiteX390" fmla="*/ 2597633 w 2647519"/>
                            <a:gd name="connsiteY390" fmla="*/ 1404938 h 2612594"/>
                            <a:gd name="connsiteX391" fmla="*/ 2606205 w 2647519"/>
                            <a:gd name="connsiteY391" fmla="*/ 1395412 h 2612594"/>
                            <a:gd name="connsiteX392" fmla="*/ 2600490 w 2647519"/>
                            <a:gd name="connsiteY392" fmla="*/ 1407795 h 2612594"/>
                            <a:gd name="connsiteX393" fmla="*/ 2599181 w 2647519"/>
                            <a:gd name="connsiteY393" fmla="*/ 1433750 h 2612594"/>
                            <a:gd name="connsiteX394" fmla="*/ 2598585 w 2647519"/>
                            <a:gd name="connsiteY394" fmla="*/ 1458277 h 2612594"/>
                            <a:gd name="connsiteX395" fmla="*/ 2589060 w 2647519"/>
                            <a:gd name="connsiteY395" fmla="*/ 1487586 h 2612594"/>
                            <a:gd name="connsiteX396" fmla="*/ 2589060 w 2647519"/>
                            <a:gd name="connsiteY396" fmla="*/ 1490934 h 2612594"/>
                            <a:gd name="connsiteX397" fmla="*/ 2600490 w 2647519"/>
                            <a:gd name="connsiteY397" fmla="*/ 1458277 h 2612594"/>
                            <a:gd name="connsiteX398" fmla="*/ 2602395 w 2647519"/>
                            <a:gd name="connsiteY398" fmla="*/ 1407794 h 2612594"/>
                            <a:gd name="connsiteX399" fmla="*/ 2606836 w 2647519"/>
                            <a:gd name="connsiteY399" fmla="*/ 1398173 h 2612594"/>
                            <a:gd name="connsiteX400" fmla="*/ 2565247 w 2647519"/>
                            <a:gd name="connsiteY400" fmla="*/ 1354454 h 2612594"/>
                            <a:gd name="connsiteX401" fmla="*/ 2559006 w 2647519"/>
                            <a:gd name="connsiteY401" fmla="*/ 1369207 h 2612594"/>
                            <a:gd name="connsiteX402" fmla="*/ 2556675 w 2647519"/>
                            <a:gd name="connsiteY402" fmla="*/ 1390650 h 2612594"/>
                            <a:gd name="connsiteX403" fmla="*/ 2553670 w 2647519"/>
                            <a:gd name="connsiteY403" fmla="*/ 1380633 h 2612594"/>
                            <a:gd name="connsiteX404" fmla="*/ 2552571 w 2647519"/>
                            <a:gd name="connsiteY404" fmla="*/ 1382047 h 2612594"/>
                            <a:gd name="connsiteX405" fmla="*/ 2555723 w 2647519"/>
                            <a:gd name="connsiteY405" fmla="*/ 1392555 h 2612594"/>
                            <a:gd name="connsiteX406" fmla="*/ 2553818 w 2647519"/>
                            <a:gd name="connsiteY406" fmla="*/ 1407795 h 2612594"/>
                            <a:gd name="connsiteX407" fmla="*/ 2557628 w 2647519"/>
                            <a:gd name="connsiteY407" fmla="*/ 1420177 h 2612594"/>
                            <a:gd name="connsiteX408" fmla="*/ 2560581 w 2647519"/>
                            <a:gd name="connsiteY408" fmla="*/ 1420013 h 2612594"/>
                            <a:gd name="connsiteX409" fmla="*/ 2558580 w 2647519"/>
                            <a:gd name="connsiteY409" fmla="*/ 1413509 h 2612594"/>
                            <a:gd name="connsiteX410" fmla="*/ 2560485 w 2647519"/>
                            <a:gd name="connsiteY410" fmla="*/ 1398269 h 2612594"/>
                            <a:gd name="connsiteX411" fmla="*/ 2565247 w 2647519"/>
                            <a:gd name="connsiteY411" fmla="*/ 1354454 h 2612594"/>
                            <a:gd name="connsiteX412" fmla="*/ 2645258 w 2647519"/>
                            <a:gd name="connsiteY412" fmla="*/ 1328737 h 2612594"/>
                            <a:gd name="connsiteX413" fmla="*/ 2647163 w 2647519"/>
                            <a:gd name="connsiteY413" fmla="*/ 1329689 h 2612594"/>
                            <a:gd name="connsiteX414" fmla="*/ 2646210 w 2647519"/>
                            <a:gd name="connsiteY414" fmla="*/ 1369694 h 2612594"/>
                            <a:gd name="connsiteX415" fmla="*/ 2647163 w 2647519"/>
                            <a:gd name="connsiteY415" fmla="*/ 1397317 h 2612594"/>
                            <a:gd name="connsiteX416" fmla="*/ 2644305 w 2647519"/>
                            <a:gd name="connsiteY416" fmla="*/ 1447799 h 2612594"/>
                            <a:gd name="connsiteX417" fmla="*/ 2641448 w 2647519"/>
                            <a:gd name="connsiteY417" fmla="*/ 1476374 h 2612594"/>
                            <a:gd name="connsiteX418" fmla="*/ 2632875 w 2647519"/>
                            <a:gd name="connsiteY418" fmla="*/ 1518284 h 2612594"/>
                            <a:gd name="connsiteX419" fmla="*/ 2630018 w 2647519"/>
                            <a:gd name="connsiteY419" fmla="*/ 1553527 h 2612594"/>
                            <a:gd name="connsiteX420" fmla="*/ 2615730 w 2647519"/>
                            <a:gd name="connsiteY420" fmla="*/ 1618297 h 2612594"/>
                            <a:gd name="connsiteX421" fmla="*/ 2602395 w 2647519"/>
                            <a:gd name="connsiteY421" fmla="*/ 1674494 h 2612594"/>
                            <a:gd name="connsiteX422" fmla="*/ 2578583 w 2647519"/>
                            <a:gd name="connsiteY422" fmla="*/ 1684972 h 2612594"/>
                            <a:gd name="connsiteX423" fmla="*/ 2580488 w 2647519"/>
                            <a:gd name="connsiteY423" fmla="*/ 1679257 h 2612594"/>
                            <a:gd name="connsiteX424" fmla="*/ 2584298 w 2647519"/>
                            <a:gd name="connsiteY424" fmla="*/ 1639252 h 2612594"/>
                            <a:gd name="connsiteX425" fmla="*/ 2598585 w 2647519"/>
                            <a:gd name="connsiteY425" fmla="*/ 1597342 h 2612594"/>
                            <a:gd name="connsiteX426" fmla="*/ 2610015 w 2647519"/>
                            <a:gd name="connsiteY426" fmla="*/ 1590675 h 2612594"/>
                            <a:gd name="connsiteX427" fmla="*/ 2610015 w 2647519"/>
                            <a:gd name="connsiteY427" fmla="*/ 1590674 h 2612594"/>
                            <a:gd name="connsiteX428" fmla="*/ 2622398 w 2647519"/>
                            <a:gd name="connsiteY428" fmla="*/ 1518284 h 2612594"/>
                            <a:gd name="connsiteX429" fmla="*/ 2629065 w 2647519"/>
                            <a:gd name="connsiteY429" fmla="*/ 1483994 h 2612594"/>
                            <a:gd name="connsiteX430" fmla="*/ 2634780 w 2647519"/>
                            <a:gd name="connsiteY430" fmla="*/ 1448752 h 2612594"/>
                            <a:gd name="connsiteX431" fmla="*/ 2639543 w 2647519"/>
                            <a:gd name="connsiteY431" fmla="*/ 1415414 h 2612594"/>
                            <a:gd name="connsiteX432" fmla="*/ 2641448 w 2647519"/>
                            <a:gd name="connsiteY432" fmla="*/ 1383982 h 2612594"/>
                            <a:gd name="connsiteX433" fmla="*/ 2642400 w 2647519"/>
                            <a:gd name="connsiteY433" fmla="*/ 1357312 h 2612594"/>
                            <a:gd name="connsiteX434" fmla="*/ 2644305 w 2647519"/>
                            <a:gd name="connsiteY434" fmla="*/ 1343024 h 2612594"/>
                            <a:gd name="connsiteX435" fmla="*/ 2645258 w 2647519"/>
                            <a:gd name="connsiteY435" fmla="*/ 1328737 h 2612594"/>
                            <a:gd name="connsiteX436" fmla="*/ 134151 w 2647519"/>
                            <a:gd name="connsiteY436" fmla="*/ 887095 h 2612594"/>
                            <a:gd name="connsiteX437" fmla="*/ 134625 w 2647519"/>
                            <a:gd name="connsiteY437" fmla="*/ 887332 h 2612594"/>
                            <a:gd name="connsiteX438" fmla="*/ 134670 w 2647519"/>
                            <a:gd name="connsiteY438" fmla="*/ 887199 h 2612594"/>
                            <a:gd name="connsiteX439" fmla="*/ 191618 w 2647519"/>
                            <a:gd name="connsiteY439" fmla="*/ 750570 h 2612594"/>
                            <a:gd name="connsiteX440" fmla="*/ 170663 w 2647519"/>
                            <a:gd name="connsiteY440" fmla="*/ 789622 h 2612594"/>
                            <a:gd name="connsiteX441" fmla="*/ 153518 w 2647519"/>
                            <a:gd name="connsiteY441" fmla="*/ 803910 h 2612594"/>
                            <a:gd name="connsiteX442" fmla="*/ 153477 w 2647519"/>
                            <a:gd name="connsiteY442" fmla="*/ 804822 h 2612594"/>
                            <a:gd name="connsiteX443" fmla="*/ 151819 w 2647519"/>
                            <a:gd name="connsiteY443" fmla="*/ 841286 h 2612594"/>
                            <a:gd name="connsiteX444" fmla="*/ 151867 w 2647519"/>
                            <a:gd name="connsiteY444" fmla="*/ 841199 h 2612594"/>
                            <a:gd name="connsiteX445" fmla="*/ 153518 w 2647519"/>
                            <a:gd name="connsiteY445" fmla="*/ 804862 h 2612594"/>
                            <a:gd name="connsiteX446" fmla="*/ 170663 w 2647519"/>
                            <a:gd name="connsiteY446" fmla="*/ 790574 h 2612594"/>
                            <a:gd name="connsiteX447" fmla="*/ 191618 w 2647519"/>
                            <a:gd name="connsiteY447" fmla="*/ 751522 h 2612594"/>
                            <a:gd name="connsiteX448" fmla="*/ 192332 w 2647519"/>
                            <a:gd name="connsiteY448" fmla="*/ 751998 h 2612594"/>
                            <a:gd name="connsiteX449" fmla="*/ 192689 w 2647519"/>
                            <a:gd name="connsiteY449" fmla="*/ 751284 h 2612594"/>
                            <a:gd name="connsiteX450" fmla="*/ 203047 w 2647519"/>
                            <a:gd name="connsiteY450" fmla="*/ 667702 h 2612594"/>
                            <a:gd name="connsiteX451" fmla="*/ 189712 w 2647519"/>
                            <a:gd name="connsiteY451" fmla="*/ 677227 h 2612594"/>
                            <a:gd name="connsiteX452" fmla="*/ 169710 w 2647519"/>
                            <a:gd name="connsiteY452" fmla="*/ 719137 h 2612594"/>
                            <a:gd name="connsiteX453" fmla="*/ 174286 w 2647519"/>
                            <a:gd name="connsiteY453" fmla="*/ 722798 h 2612594"/>
                            <a:gd name="connsiteX454" fmla="*/ 174435 w 2647519"/>
                            <a:gd name="connsiteY454" fmla="*/ 722155 h 2612594"/>
                            <a:gd name="connsiteX455" fmla="*/ 170663 w 2647519"/>
                            <a:gd name="connsiteY455" fmla="*/ 719137 h 2612594"/>
                            <a:gd name="connsiteX456" fmla="*/ 190665 w 2647519"/>
                            <a:gd name="connsiteY456" fmla="*/ 677227 h 2612594"/>
                            <a:gd name="connsiteX457" fmla="*/ 202473 w 2647519"/>
                            <a:gd name="connsiteY457" fmla="*/ 668793 h 2612594"/>
                            <a:gd name="connsiteX458" fmla="*/ 276390 w 2647519"/>
                            <a:gd name="connsiteY458" fmla="*/ 613410 h 2612594"/>
                            <a:gd name="connsiteX459" fmla="*/ 275187 w 2647519"/>
                            <a:gd name="connsiteY459" fmla="*/ 614373 h 2612594"/>
                            <a:gd name="connsiteX460" fmla="*/ 270080 w 2647519"/>
                            <a:gd name="connsiteY460" fmla="*/ 634008 h 2612594"/>
                            <a:gd name="connsiteX461" fmla="*/ 266865 w 2647519"/>
                            <a:gd name="connsiteY461" fmla="*/ 643890 h 2612594"/>
                            <a:gd name="connsiteX462" fmla="*/ 179235 w 2647519"/>
                            <a:gd name="connsiteY462" fmla="*/ 803910 h 2612594"/>
                            <a:gd name="connsiteX463" fmla="*/ 166852 w 2647519"/>
                            <a:gd name="connsiteY463" fmla="*/ 842962 h 2612594"/>
                            <a:gd name="connsiteX464" fmla="*/ 155422 w 2647519"/>
                            <a:gd name="connsiteY464" fmla="*/ 882967 h 2612594"/>
                            <a:gd name="connsiteX465" fmla="*/ 130657 w 2647519"/>
                            <a:gd name="connsiteY465" fmla="*/ 966787 h 2612594"/>
                            <a:gd name="connsiteX466" fmla="*/ 114465 w 2647519"/>
                            <a:gd name="connsiteY466" fmla="*/ 1023937 h 2612594"/>
                            <a:gd name="connsiteX467" fmla="*/ 106845 w 2647519"/>
                            <a:gd name="connsiteY467" fmla="*/ 1066800 h 2612594"/>
                            <a:gd name="connsiteX468" fmla="*/ 103035 w 2647519"/>
                            <a:gd name="connsiteY468" fmla="*/ 1088707 h 2612594"/>
                            <a:gd name="connsiteX469" fmla="*/ 100177 w 2647519"/>
                            <a:gd name="connsiteY469" fmla="*/ 1110615 h 2612594"/>
                            <a:gd name="connsiteX470" fmla="*/ 91605 w 2647519"/>
                            <a:gd name="connsiteY470" fmla="*/ 1169670 h 2612594"/>
                            <a:gd name="connsiteX471" fmla="*/ 88747 w 2647519"/>
                            <a:gd name="connsiteY471" fmla="*/ 1205865 h 2612594"/>
                            <a:gd name="connsiteX472" fmla="*/ 93510 w 2647519"/>
                            <a:gd name="connsiteY472" fmla="*/ 1243965 h 2612594"/>
                            <a:gd name="connsiteX473" fmla="*/ 95742 w 2647519"/>
                            <a:gd name="connsiteY473" fmla="*/ 1223205 h 2612594"/>
                            <a:gd name="connsiteX474" fmla="*/ 95415 w 2647519"/>
                            <a:gd name="connsiteY474" fmla="*/ 1216342 h 2612594"/>
                            <a:gd name="connsiteX475" fmla="*/ 99225 w 2647519"/>
                            <a:gd name="connsiteY475" fmla="*/ 1176337 h 2612594"/>
                            <a:gd name="connsiteX476" fmla="*/ 107797 w 2647519"/>
                            <a:gd name="connsiteY476" fmla="*/ 1117282 h 2612594"/>
                            <a:gd name="connsiteX477" fmla="*/ 114596 w 2647519"/>
                            <a:gd name="connsiteY477" fmla="*/ 1109123 h 2612594"/>
                            <a:gd name="connsiteX478" fmla="*/ 124469 w 2647519"/>
                            <a:gd name="connsiteY478" fmla="*/ 1043051 h 2612594"/>
                            <a:gd name="connsiteX479" fmla="*/ 123990 w 2647519"/>
                            <a:gd name="connsiteY479" fmla="*/ 1031557 h 2612594"/>
                            <a:gd name="connsiteX480" fmla="*/ 133400 w 2647519"/>
                            <a:gd name="connsiteY480" fmla="*/ 1004580 h 2612594"/>
                            <a:gd name="connsiteX481" fmla="*/ 138999 w 2647519"/>
                            <a:gd name="connsiteY481" fmla="*/ 981931 h 2612594"/>
                            <a:gd name="connsiteX482" fmla="*/ 137325 w 2647519"/>
                            <a:gd name="connsiteY482" fmla="*/ 985837 h 2612594"/>
                            <a:gd name="connsiteX483" fmla="*/ 131610 w 2647519"/>
                            <a:gd name="connsiteY483" fmla="*/ 983932 h 2612594"/>
                            <a:gd name="connsiteX484" fmla="*/ 117322 w 2647519"/>
                            <a:gd name="connsiteY484" fmla="*/ 1024890 h 2612594"/>
                            <a:gd name="connsiteX485" fmla="*/ 118275 w 2647519"/>
                            <a:gd name="connsiteY485" fmla="*/ 1047750 h 2612594"/>
                            <a:gd name="connsiteX486" fmla="*/ 111607 w 2647519"/>
                            <a:gd name="connsiteY486" fmla="*/ 1091565 h 2612594"/>
                            <a:gd name="connsiteX487" fmla="*/ 110655 w 2647519"/>
                            <a:gd name="connsiteY487" fmla="*/ 1099185 h 2612594"/>
                            <a:gd name="connsiteX488" fmla="*/ 101130 w 2647519"/>
                            <a:gd name="connsiteY488" fmla="*/ 1110615 h 2612594"/>
                            <a:gd name="connsiteX489" fmla="*/ 103987 w 2647519"/>
                            <a:gd name="connsiteY489" fmla="*/ 1088707 h 2612594"/>
                            <a:gd name="connsiteX490" fmla="*/ 107797 w 2647519"/>
                            <a:gd name="connsiteY490" fmla="*/ 1066800 h 2612594"/>
                            <a:gd name="connsiteX491" fmla="*/ 115417 w 2647519"/>
                            <a:gd name="connsiteY491" fmla="*/ 1023937 h 2612594"/>
                            <a:gd name="connsiteX492" fmla="*/ 131610 w 2647519"/>
                            <a:gd name="connsiteY492" fmla="*/ 966787 h 2612594"/>
                            <a:gd name="connsiteX493" fmla="*/ 156375 w 2647519"/>
                            <a:gd name="connsiteY493" fmla="*/ 882967 h 2612594"/>
                            <a:gd name="connsiteX494" fmla="*/ 167805 w 2647519"/>
                            <a:gd name="connsiteY494" fmla="*/ 842962 h 2612594"/>
                            <a:gd name="connsiteX495" fmla="*/ 180187 w 2647519"/>
                            <a:gd name="connsiteY495" fmla="*/ 803910 h 2612594"/>
                            <a:gd name="connsiteX496" fmla="*/ 267817 w 2647519"/>
                            <a:gd name="connsiteY496" fmla="*/ 643890 h 2612594"/>
                            <a:gd name="connsiteX497" fmla="*/ 276390 w 2647519"/>
                            <a:gd name="connsiteY497" fmla="*/ 613410 h 2612594"/>
                            <a:gd name="connsiteX498" fmla="*/ 293536 w 2647519"/>
                            <a:gd name="connsiteY498" fmla="*/ 518160 h 2612594"/>
                            <a:gd name="connsiteX499" fmla="*/ 293535 w 2647519"/>
                            <a:gd name="connsiteY499" fmla="*/ 518160 h 2612594"/>
                            <a:gd name="connsiteX500" fmla="*/ 298297 w 2647519"/>
                            <a:gd name="connsiteY500" fmla="*/ 521970 h 2612594"/>
                            <a:gd name="connsiteX501" fmla="*/ 298297 w 2647519"/>
                            <a:gd name="connsiteY501" fmla="*/ 521969 h 2612594"/>
                            <a:gd name="connsiteX502" fmla="*/ 465169 w 2647519"/>
                            <a:gd name="connsiteY502" fmla="*/ 382550 h 2612594"/>
                            <a:gd name="connsiteX503" fmla="*/ 464986 w 2647519"/>
                            <a:gd name="connsiteY503" fmla="*/ 382696 h 2612594"/>
                            <a:gd name="connsiteX504" fmla="*/ 464430 w 2647519"/>
                            <a:gd name="connsiteY504" fmla="*/ 383325 h 2612594"/>
                            <a:gd name="connsiteX505" fmla="*/ 456651 w 2647519"/>
                            <a:gd name="connsiteY505" fmla="*/ 391477 h 2612594"/>
                            <a:gd name="connsiteX506" fmla="*/ 454684 w 2647519"/>
                            <a:gd name="connsiteY506" fmla="*/ 394338 h 2612594"/>
                            <a:gd name="connsiteX507" fmla="*/ 453399 w 2647519"/>
                            <a:gd name="connsiteY507" fmla="*/ 395790 h 2612594"/>
                            <a:gd name="connsiteX508" fmla="*/ 447840 w 2647519"/>
                            <a:gd name="connsiteY508" fmla="*/ 403860 h 2612594"/>
                            <a:gd name="connsiteX509" fmla="*/ 389738 w 2647519"/>
                            <a:gd name="connsiteY509" fmla="*/ 472440 h 2612594"/>
                            <a:gd name="connsiteX510" fmla="*/ 373545 w 2647519"/>
                            <a:gd name="connsiteY510" fmla="*/ 491490 h 2612594"/>
                            <a:gd name="connsiteX511" fmla="*/ 357353 w 2647519"/>
                            <a:gd name="connsiteY511" fmla="*/ 511492 h 2612594"/>
                            <a:gd name="connsiteX512" fmla="*/ 285752 w 2647519"/>
                            <a:gd name="connsiteY512" fmla="*/ 590631 h 2612594"/>
                            <a:gd name="connsiteX513" fmla="*/ 358305 w 2647519"/>
                            <a:gd name="connsiteY513" fmla="*/ 510540 h 2612594"/>
                            <a:gd name="connsiteX514" fmla="*/ 374497 w 2647519"/>
                            <a:gd name="connsiteY514" fmla="*/ 490537 h 2612594"/>
                            <a:gd name="connsiteX515" fmla="*/ 390690 w 2647519"/>
                            <a:gd name="connsiteY515" fmla="*/ 471487 h 2612594"/>
                            <a:gd name="connsiteX516" fmla="*/ 448792 w 2647519"/>
                            <a:gd name="connsiteY516" fmla="*/ 402907 h 2612594"/>
                            <a:gd name="connsiteX517" fmla="*/ 454684 w 2647519"/>
                            <a:gd name="connsiteY517" fmla="*/ 394338 h 2612594"/>
                            <a:gd name="connsiteX518" fmla="*/ 464430 w 2647519"/>
                            <a:gd name="connsiteY518" fmla="*/ 383325 h 2612594"/>
                            <a:gd name="connsiteX519" fmla="*/ 489348 w 2647519"/>
                            <a:gd name="connsiteY519" fmla="*/ 316869 h 2612594"/>
                            <a:gd name="connsiteX520" fmla="*/ 481127 w 2647519"/>
                            <a:gd name="connsiteY520" fmla="*/ 319733 h 2612594"/>
                            <a:gd name="connsiteX521" fmla="*/ 475013 w 2647519"/>
                            <a:gd name="connsiteY521" fmla="*/ 322003 h 2612594"/>
                            <a:gd name="connsiteX522" fmla="*/ 473558 w 2647519"/>
                            <a:gd name="connsiteY522" fmla="*/ 323849 h 2612594"/>
                            <a:gd name="connsiteX523" fmla="*/ 463080 w 2647519"/>
                            <a:gd name="connsiteY523" fmla="*/ 333374 h 2612594"/>
                            <a:gd name="connsiteX524" fmla="*/ 436410 w 2647519"/>
                            <a:gd name="connsiteY524" fmla="*/ 350519 h 2612594"/>
                            <a:gd name="connsiteX525" fmla="*/ 418313 w 2647519"/>
                            <a:gd name="connsiteY525" fmla="*/ 370522 h 2612594"/>
                            <a:gd name="connsiteX526" fmla="*/ 401168 w 2647519"/>
                            <a:gd name="connsiteY526" fmla="*/ 390524 h 2612594"/>
                            <a:gd name="connsiteX527" fmla="*/ 389738 w 2647519"/>
                            <a:gd name="connsiteY527" fmla="*/ 401002 h 2612594"/>
                            <a:gd name="connsiteX528" fmla="*/ 389350 w 2647519"/>
                            <a:gd name="connsiteY528" fmla="*/ 400516 h 2612594"/>
                            <a:gd name="connsiteX529" fmla="*/ 378546 w 2647519"/>
                            <a:gd name="connsiteY529" fmla="*/ 413504 h 2612594"/>
                            <a:gd name="connsiteX530" fmla="*/ 360210 w 2647519"/>
                            <a:gd name="connsiteY530" fmla="*/ 436245 h 2612594"/>
                            <a:gd name="connsiteX531" fmla="*/ 330683 w 2647519"/>
                            <a:gd name="connsiteY531" fmla="*/ 468630 h 2612594"/>
                            <a:gd name="connsiteX532" fmla="*/ 335445 w 2647519"/>
                            <a:gd name="connsiteY532" fmla="*/ 474344 h 2612594"/>
                            <a:gd name="connsiteX533" fmla="*/ 335536 w 2647519"/>
                            <a:gd name="connsiteY533" fmla="*/ 474264 h 2612594"/>
                            <a:gd name="connsiteX534" fmla="*/ 331635 w 2647519"/>
                            <a:gd name="connsiteY534" fmla="*/ 469582 h 2612594"/>
                            <a:gd name="connsiteX535" fmla="*/ 361162 w 2647519"/>
                            <a:gd name="connsiteY535" fmla="*/ 437197 h 2612594"/>
                            <a:gd name="connsiteX536" fmla="*/ 390690 w 2647519"/>
                            <a:gd name="connsiteY536" fmla="*/ 401002 h 2612594"/>
                            <a:gd name="connsiteX537" fmla="*/ 402120 w 2647519"/>
                            <a:gd name="connsiteY537" fmla="*/ 390525 h 2612594"/>
                            <a:gd name="connsiteX538" fmla="*/ 419265 w 2647519"/>
                            <a:gd name="connsiteY538" fmla="*/ 370522 h 2612594"/>
                            <a:gd name="connsiteX539" fmla="*/ 437362 w 2647519"/>
                            <a:gd name="connsiteY539" fmla="*/ 350520 h 2612594"/>
                            <a:gd name="connsiteX540" fmla="*/ 464032 w 2647519"/>
                            <a:gd name="connsiteY540" fmla="*/ 333375 h 2612594"/>
                            <a:gd name="connsiteX541" fmla="*/ 474510 w 2647519"/>
                            <a:gd name="connsiteY541" fmla="*/ 323850 h 2612594"/>
                            <a:gd name="connsiteX542" fmla="*/ 485940 w 2647519"/>
                            <a:gd name="connsiteY542" fmla="*/ 319564 h 2612594"/>
                            <a:gd name="connsiteX543" fmla="*/ 489548 w 2647519"/>
                            <a:gd name="connsiteY543" fmla="*/ 318444 h 2612594"/>
                            <a:gd name="connsiteX544" fmla="*/ 1868970 w 2647519"/>
                            <a:gd name="connsiteY544" fmla="*/ 144780 h 2612594"/>
                            <a:gd name="connsiteX545" fmla="*/ 1917547 w 2647519"/>
                            <a:gd name="connsiteY545" fmla="*/ 166687 h 2612594"/>
                            <a:gd name="connsiteX546" fmla="*/ 1938502 w 2647519"/>
                            <a:gd name="connsiteY546" fmla="*/ 183832 h 2612594"/>
                            <a:gd name="connsiteX547" fmla="*/ 1891830 w 2647519"/>
                            <a:gd name="connsiteY547" fmla="*/ 160972 h 2612594"/>
                            <a:gd name="connsiteX548" fmla="*/ 1868970 w 2647519"/>
                            <a:gd name="connsiteY548" fmla="*/ 144780 h 2612594"/>
                            <a:gd name="connsiteX549" fmla="*/ 1710855 w 2647519"/>
                            <a:gd name="connsiteY549" fmla="*/ 75247 h 2612594"/>
                            <a:gd name="connsiteX550" fmla="*/ 1748955 w 2647519"/>
                            <a:gd name="connsiteY550" fmla="*/ 83819 h 2612594"/>
                            <a:gd name="connsiteX551" fmla="*/ 1802295 w 2647519"/>
                            <a:gd name="connsiteY551" fmla="*/ 110489 h 2612594"/>
                            <a:gd name="connsiteX552" fmla="*/ 1710855 w 2647519"/>
                            <a:gd name="connsiteY552" fmla="*/ 75247 h 2612594"/>
                            <a:gd name="connsiteX553" fmla="*/ 1137451 w 2647519"/>
                            <a:gd name="connsiteY553" fmla="*/ 68937 h 2612594"/>
                            <a:gd name="connsiteX554" fmla="*/ 1117448 w 2647519"/>
                            <a:gd name="connsiteY554" fmla="*/ 71437 h 2612594"/>
                            <a:gd name="connsiteX555" fmla="*/ 1074585 w 2647519"/>
                            <a:gd name="connsiteY555" fmla="*/ 77152 h 2612594"/>
                            <a:gd name="connsiteX556" fmla="*/ 1032675 w 2647519"/>
                            <a:gd name="connsiteY556" fmla="*/ 86677 h 2612594"/>
                            <a:gd name="connsiteX557" fmla="*/ 1014578 w 2647519"/>
                            <a:gd name="connsiteY557" fmla="*/ 92392 h 2612594"/>
                            <a:gd name="connsiteX558" fmla="*/ 993623 w 2647519"/>
                            <a:gd name="connsiteY558" fmla="*/ 98107 h 2612594"/>
                            <a:gd name="connsiteX559" fmla="*/ 947769 w 2647519"/>
                            <a:gd name="connsiteY559" fmla="*/ 107115 h 2612594"/>
                            <a:gd name="connsiteX560" fmla="*/ 939330 w 2647519"/>
                            <a:gd name="connsiteY560" fmla="*/ 110490 h 2612594"/>
                            <a:gd name="connsiteX561" fmla="*/ 881228 w 2647519"/>
                            <a:gd name="connsiteY561" fmla="*/ 130492 h 2612594"/>
                            <a:gd name="connsiteX562" fmla="*/ 824078 w 2647519"/>
                            <a:gd name="connsiteY562" fmla="*/ 153352 h 2612594"/>
                            <a:gd name="connsiteX563" fmla="*/ 784073 w 2647519"/>
                            <a:gd name="connsiteY563" fmla="*/ 171450 h 2612594"/>
                            <a:gd name="connsiteX564" fmla="*/ 757403 w 2647519"/>
                            <a:gd name="connsiteY564" fmla="*/ 181927 h 2612594"/>
                            <a:gd name="connsiteX565" fmla="*/ 691680 w 2647519"/>
                            <a:gd name="connsiteY565" fmla="*/ 212407 h 2612594"/>
                            <a:gd name="connsiteX566" fmla="*/ 660248 w 2647519"/>
                            <a:gd name="connsiteY566" fmla="*/ 232410 h 2612594"/>
                            <a:gd name="connsiteX567" fmla="*/ 629768 w 2647519"/>
                            <a:gd name="connsiteY567" fmla="*/ 252412 h 2612594"/>
                            <a:gd name="connsiteX568" fmla="*/ 581190 w 2647519"/>
                            <a:gd name="connsiteY568" fmla="*/ 288607 h 2612594"/>
                            <a:gd name="connsiteX569" fmla="*/ 535470 w 2647519"/>
                            <a:gd name="connsiteY569" fmla="*/ 324802 h 2612594"/>
                            <a:gd name="connsiteX570" fmla="*/ 491713 w 2647519"/>
                            <a:gd name="connsiteY570" fmla="*/ 362974 h 2612594"/>
                            <a:gd name="connsiteX571" fmla="*/ 495465 w 2647519"/>
                            <a:gd name="connsiteY571" fmla="*/ 367665 h 2612594"/>
                            <a:gd name="connsiteX572" fmla="*/ 504752 w 2647519"/>
                            <a:gd name="connsiteY572" fmla="*/ 361295 h 2612594"/>
                            <a:gd name="connsiteX573" fmla="*/ 512657 w 2647519"/>
                            <a:gd name="connsiteY573" fmla="*/ 355403 h 2612594"/>
                            <a:gd name="connsiteX574" fmla="*/ 541185 w 2647519"/>
                            <a:gd name="connsiteY574" fmla="*/ 330517 h 2612594"/>
                            <a:gd name="connsiteX575" fmla="*/ 586905 w 2647519"/>
                            <a:gd name="connsiteY575" fmla="*/ 294322 h 2612594"/>
                            <a:gd name="connsiteX576" fmla="*/ 635482 w 2647519"/>
                            <a:gd name="connsiteY576" fmla="*/ 258127 h 2612594"/>
                            <a:gd name="connsiteX577" fmla="*/ 665962 w 2647519"/>
                            <a:gd name="connsiteY577" fmla="*/ 238124 h 2612594"/>
                            <a:gd name="connsiteX578" fmla="*/ 697395 w 2647519"/>
                            <a:gd name="connsiteY578" fmla="*/ 218122 h 2612594"/>
                            <a:gd name="connsiteX579" fmla="*/ 763117 w 2647519"/>
                            <a:gd name="connsiteY579" fmla="*/ 187642 h 2612594"/>
                            <a:gd name="connsiteX580" fmla="*/ 788835 w 2647519"/>
                            <a:gd name="connsiteY580" fmla="*/ 174307 h 2612594"/>
                            <a:gd name="connsiteX581" fmla="*/ 828840 w 2647519"/>
                            <a:gd name="connsiteY581" fmla="*/ 156209 h 2612594"/>
                            <a:gd name="connsiteX582" fmla="*/ 885990 w 2647519"/>
                            <a:gd name="connsiteY582" fmla="*/ 133349 h 2612594"/>
                            <a:gd name="connsiteX583" fmla="*/ 944092 w 2647519"/>
                            <a:gd name="connsiteY583" fmla="*/ 113347 h 2612594"/>
                            <a:gd name="connsiteX584" fmla="*/ 968499 w 2647519"/>
                            <a:gd name="connsiteY584" fmla="*/ 108553 h 2612594"/>
                            <a:gd name="connsiteX585" fmla="*/ 980289 w 2647519"/>
                            <a:gd name="connsiteY585" fmla="*/ 104524 h 2612594"/>
                            <a:gd name="connsiteX586" fmla="*/ 1140765 w 2647519"/>
                            <a:gd name="connsiteY586" fmla="*/ 69904 h 2612594"/>
                            <a:gd name="connsiteX587" fmla="*/ 1478088 w 2647519"/>
                            <a:gd name="connsiteY587" fmla="*/ 48458 h 2612594"/>
                            <a:gd name="connsiteX588" fmla="*/ 1498447 w 2647519"/>
                            <a:gd name="connsiteY588" fmla="*/ 50482 h 2612594"/>
                            <a:gd name="connsiteX589" fmla="*/ 1526070 w 2647519"/>
                            <a:gd name="connsiteY589" fmla="*/ 60007 h 2612594"/>
                            <a:gd name="connsiteX590" fmla="*/ 1505115 w 2647519"/>
                            <a:gd name="connsiteY590" fmla="*/ 57150 h 2612594"/>
                            <a:gd name="connsiteX591" fmla="*/ 1461300 w 2647519"/>
                            <a:gd name="connsiteY591" fmla="*/ 48577 h 2612594"/>
                            <a:gd name="connsiteX592" fmla="*/ 1478088 w 2647519"/>
                            <a:gd name="connsiteY592" fmla="*/ 48458 h 2612594"/>
                            <a:gd name="connsiteX593" fmla="*/ 1588935 w 2647519"/>
                            <a:gd name="connsiteY593" fmla="*/ 40957 h 2612594"/>
                            <a:gd name="connsiteX594" fmla="*/ 1627987 w 2647519"/>
                            <a:gd name="connsiteY594" fmla="*/ 43814 h 2612594"/>
                            <a:gd name="connsiteX595" fmla="*/ 1675612 w 2647519"/>
                            <a:gd name="connsiteY595" fmla="*/ 62864 h 2612594"/>
                            <a:gd name="connsiteX596" fmla="*/ 1616557 w 2647519"/>
                            <a:gd name="connsiteY596" fmla="*/ 52387 h 2612594"/>
                            <a:gd name="connsiteX597" fmla="*/ 1588935 w 2647519"/>
                            <a:gd name="connsiteY597" fmla="*/ 40957 h 2612594"/>
                            <a:gd name="connsiteX598" fmla="*/ 1270324 w 2647519"/>
                            <a:gd name="connsiteY598" fmla="*/ 40719 h 2612594"/>
                            <a:gd name="connsiteX599" fmla="*/ 1160310 w 2647519"/>
                            <a:gd name="connsiteY599" fmla="*/ 46672 h 2612594"/>
                            <a:gd name="connsiteX600" fmla="*/ 1084110 w 2647519"/>
                            <a:gd name="connsiteY600" fmla="*/ 57149 h 2612594"/>
                            <a:gd name="connsiteX601" fmla="*/ 1047915 w 2647519"/>
                            <a:gd name="connsiteY601" fmla="*/ 66674 h 2612594"/>
                            <a:gd name="connsiteX602" fmla="*/ 1016482 w 2647519"/>
                            <a:gd name="connsiteY602" fmla="*/ 78104 h 2612594"/>
                            <a:gd name="connsiteX603" fmla="*/ 972667 w 2647519"/>
                            <a:gd name="connsiteY603" fmla="*/ 83819 h 2612594"/>
                            <a:gd name="connsiteX604" fmla="*/ 806932 w 2647519"/>
                            <a:gd name="connsiteY604" fmla="*/ 147637 h 2612594"/>
                            <a:gd name="connsiteX605" fmla="*/ 746925 w 2647519"/>
                            <a:gd name="connsiteY605" fmla="*/ 174307 h 2612594"/>
                            <a:gd name="connsiteX606" fmla="*/ 728827 w 2647519"/>
                            <a:gd name="connsiteY606" fmla="*/ 180974 h 2612594"/>
                            <a:gd name="connsiteX607" fmla="*/ 712635 w 2647519"/>
                            <a:gd name="connsiteY607" fmla="*/ 189547 h 2612594"/>
                            <a:gd name="connsiteX608" fmla="*/ 682155 w 2647519"/>
                            <a:gd name="connsiteY608" fmla="*/ 205739 h 2612594"/>
                            <a:gd name="connsiteX609" fmla="*/ 634530 w 2647519"/>
                            <a:gd name="connsiteY609" fmla="*/ 230504 h 2612594"/>
                            <a:gd name="connsiteX610" fmla="*/ 598335 w 2647519"/>
                            <a:gd name="connsiteY610" fmla="*/ 259079 h 2612594"/>
                            <a:gd name="connsiteX611" fmla="*/ 493560 w 2647519"/>
                            <a:gd name="connsiteY611" fmla="*/ 340994 h 2612594"/>
                            <a:gd name="connsiteX612" fmla="*/ 471664 w 2647519"/>
                            <a:gd name="connsiteY612" fmla="*/ 360034 h 2612594"/>
                            <a:gd name="connsiteX613" fmla="*/ 450243 w 2647519"/>
                            <a:gd name="connsiteY613" fmla="*/ 379593 h 2612594"/>
                            <a:gd name="connsiteX614" fmla="*/ 450697 w 2647519"/>
                            <a:gd name="connsiteY614" fmla="*/ 380047 h 2612594"/>
                            <a:gd name="connsiteX615" fmla="*/ 285915 w 2647519"/>
                            <a:gd name="connsiteY615" fmla="*/ 573404 h 2612594"/>
                            <a:gd name="connsiteX616" fmla="*/ 252577 w 2647519"/>
                            <a:gd name="connsiteY616" fmla="*/ 619124 h 2612594"/>
                            <a:gd name="connsiteX617" fmla="*/ 237337 w 2647519"/>
                            <a:gd name="connsiteY617" fmla="*/ 646747 h 2612594"/>
                            <a:gd name="connsiteX618" fmla="*/ 222097 w 2647519"/>
                            <a:gd name="connsiteY618" fmla="*/ 672464 h 2612594"/>
                            <a:gd name="connsiteX619" fmla="*/ 193522 w 2647519"/>
                            <a:gd name="connsiteY619" fmla="*/ 725804 h 2612594"/>
                            <a:gd name="connsiteX620" fmla="*/ 162439 w 2647519"/>
                            <a:gd name="connsiteY620" fmla="*/ 774785 h 2612594"/>
                            <a:gd name="connsiteX621" fmla="*/ 162090 w 2647519"/>
                            <a:gd name="connsiteY621" fmla="*/ 776287 h 2612594"/>
                            <a:gd name="connsiteX622" fmla="*/ 151612 w 2647519"/>
                            <a:gd name="connsiteY622" fmla="*/ 804862 h 2612594"/>
                            <a:gd name="connsiteX623" fmla="*/ 143992 w 2647519"/>
                            <a:gd name="connsiteY623" fmla="*/ 818197 h 2612594"/>
                            <a:gd name="connsiteX624" fmla="*/ 142087 w 2647519"/>
                            <a:gd name="connsiteY624" fmla="*/ 820102 h 2612594"/>
                            <a:gd name="connsiteX625" fmla="*/ 133634 w 2647519"/>
                            <a:gd name="connsiteY625" fmla="*/ 848201 h 2612594"/>
                            <a:gd name="connsiteX626" fmla="*/ 131610 w 2647519"/>
                            <a:gd name="connsiteY626" fmla="*/ 864870 h 2612594"/>
                            <a:gd name="connsiteX627" fmla="*/ 129705 w 2647519"/>
                            <a:gd name="connsiteY627" fmla="*/ 888682 h 2612594"/>
                            <a:gd name="connsiteX628" fmla="*/ 116370 w 2647519"/>
                            <a:gd name="connsiteY628" fmla="*/ 927735 h 2612594"/>
                            <a:gd name="connsiteX629" fmla="*/ 103987 w 2647519"/>
                            <a:gd name="connsiteY629" fmla="*/ 966787 h 2612594"/>
                            <a:gd name="connsiteX630" fmla="*/ 90652 w 2647519"/>
                            <a:gd name="connsiteY630" fmla="*/ 1023937 h 2612594"/>
                            <a:gd name="connsiteX631" fmla="*/ 83032 w 2647519"/>
                            <a:gd name="connsiteY631" fmla="*/ 1076325 h 2612594"/>
                            <a:gd name="connsiteX632" fmla="*/ 78270 w 2647519"/>
                            <a:gd name="connsiteY632" fmla="*/ 1128712 h 2612594"/>
                            <a:gd name="connsiteX633" fmla="*/ 84937 w 2647519"/>
                            <a:gd name="connsiteY633" fmla="*/ 1092517 h 2612594"/>
                            <a:gd name="connsiteX634" fmla="*/ 85555 w 2647519"/>
                            <a:gd name="connsiteY634" fmla="*/ 1089530 h 2612594"/>
                            <a:gd name="connsiteX635" fmla="*/ 86842 w 2647519"/>
                            <a:gd name="connsiteY635" fmla="*/ 1075372 h 2612594"/>
                            <a:gd name="connsiteX636" fmla="*/ 94462 w 2647519"/>
                            <a:gd name="connsiteY636" fmla="*/ 1022985 h 2612594"/>
                            <a:gd name="connsiteX637" fmla="*/ 96848 w 2647519"/>
                            <a:gd name="connsiteY637" fmla="*/ 1023781 h 2612594"/>
                            <a:gd name="connsiteX638" fmla="*/ 97055 w 2647519"/>
                            <a:gd name="connsiteY638" fmla="*/ 1022896 h 2612594"/>
                            <a:gd name="connsiteX639" fmla="*/ 94463 w 2647519"/>
                            <a:gd name="connsiteY639" fmla="*/ 1022032 h 2612594"/>
                            <a:gd name="connsiteX640" fmla="*/ 107798 w 2647519"/>
                            <a:gd name="connsiteY640" fmla="*/ 964882 h 2612594"/>
                            <a:gd name="connsiteX641" fmla="*/ 120180 w 2647519"/>
                            <a:gd name="connsiteY641" fmla="*/ 925829 h 2612594"/>
                            <a:gd name="connsiteX642" fmla="*/ 133454 w 2647519"/>
                            <a:gd name="connsiteY642" fmla="*/ 886956 h 2612594"/>
                            <a:gd name="connsiteX643" fmla="*/ 132563 w 2647519"/>
                            <a:gd name="connsiteY643" fmla="*/ 886777 h 2612594"/>
                            <a:gd name="connsiteX644" fmla="*/ 134468 w 2647519"/>
                            <a:gd name="connsiteY644" fmla="*/ 862965 h 2612594"/>
                            <a:gd name="connsiteX645" fmla="*/ 144945 w 2647519"/>
                            <a:gd name="connsiteY645" fmla="*/ 818197 h 2612594"/>
                            <a:gd name="connsiteX646" fmla="*/ 152565 w 2647519"/>
                            <a:gd name="connsiteY646" fmla="*/ 804862 h 2612594"/>
                            <a:gd name="connsiteX647" fmla="*/ 152821 w 2647519"/>
                            <a:gd name="connsiteY647" fmla="*/ 804166 h 2612594"/>
                            <a:gd name="connsiteX648" fmla="*/ 163043 w 2647519"/>
                            <a:gd name="connsiteY648" fmla="*/ 776287 h 2612594"/>
                            <a:gd name="connsiteX649" fmla="*/ 194475 w 2647519"/>
                            <a:gd name="connsiteY649" fmla="*/ 726757 h 2612594"/>
                            <a:gd name="connsiteX650" fmla="*/ 223050 w 2647519"/>
                            <a:gd name="connsiteY650" fmla="*/ 673417 h 2612594"/>
                            <a:gd name="connsiteX651" fmla="*/ 238290 w 2647519"/>
                            <a:gd name="connsiteY651" fmla="*/ 647700 h 2612594"/>
                            <a:gd name="connsiteX652" fmla="*/ 253530 w 2647519"/>
                            <a:gd name="connsiteY652" fmla="*/ 620077 h 2612594"/>
                            <a:gd name="connsiteX653" fmla="*/ 286868 w 2647519"/>
                            <a:gd name="connsiteY653" fmla="*/ 574357 h 2612594"/>
                            <a:gd name="connsiteX654" fmla="*/ 451650 w 2647519"/>
                            <a:gd name="connsiteY654" fmla="*/ 381000 h 2612594"/>
                            <a:gd name="connsiteX655" fmla="*/ 495465 w 2647519"/>
                            <a:gd name="connsiteY655" fmla="*/ 340995 h 2612594"/>
                            <a:gd name="connsiteX656" fmla="*/ 600240 w 2647519"/>
                            <a:gd name="connsiteY656" fmla="*/ 259080 h 2612594"/>
                            <a:gd name="connsiteX657" fmla="*/ 636435 w 2647519"/>
                            <a:gd name="connsiteY657" fmla="*/ 230505 h 2612594"/>
                            <a:gd name="connsiteX658" fmla="*/ 684060 w 2647519"/>
                            <a:gd name="connsiteY658" fmla="*/ 205740 h 2612594"/>
                            <a:gd name="connsiteX659" fmla="*/ 714540 w 2647519"/>
                            <a:gd name="connsiteY659" fmla="*/ 189547 h 2612594"/>
                            <a:gd name="connsiteX660" fmla="*/ 730733 w 2647519"/>
                            <a:gd name="connsiteY660" fmla="*/ 180975 h 2612594"/>
                            <a:gd name="connsiteX661" fmla="*/ 748830 w 2647519"/>
                            <a:gd name="connsiteY661" fmla="*/ 174307 h 2612594"/>
                            <a:gd name="connsiteX662" fmla="*/ 808838 w 2647519"/>
                            <a:gd name="connsiteY662" fmla="*/ 147637 h 2612594"/>
                            <a:gd name="connsiteX663" fmla="*/ 974573 w 2647519"/>
                            <a:gd name="connsiteY663" fmla="*/ 83820 h 2612594"/>
                            <a:gd name="connsiteX664" fmla="*/ 1018388 w 2647519"/>
                            <a:gd name="connsiteY664" fmla="*/ 78105 h 2612594"/>
                            <a:gd name="connsiteX665" fmla="*/ 1049820 w 2647519"/>
                            <a:gd name="connsiteY665" fmla="*/ 66675 h 2612594"/>
                            <a:gd name="connsiteX666" fmla="*/ 1086015 w 2647519"/>
                            <a:gd name="connsiteY666" fmla="*/ 57150 h 2612594"/>
                            <a:gd name="connsiteX667" fmla="*/ 1162215 w 2647519"/>
                            <a:gd name="connsiteY667" fmla="*/ 46672 h 2612594"/>
                            <a:gd name="connsiteX668" fmla="*/ 1272229 w 2647519"/>
                            <a:gd name="connsiteY668" fmla="*/ 41076 h 2612594"/>
                            <a:gd name="connsiteX669" fmla="*/ 1360655 w 2647519"/>
                            <a:gd name="connsiteY669" fmla="*/ 44043 h 2612594"/>
                            <a:gd name="connsiteX670" fmla="*/ 1404150 w 2647519"/>
                            <a:gd name="connsiteY670" fmla="*/ 0 h 2612594"/>
                            <a:gd name="connsiteX671" fmla="*/ 1448917 w 2647519"/>
                            <a:gd name="connsiteY671" fmla="*/ 2857 h 2612594"/>
                            <a:gd name="connsiteX672" fmla="*/ 1494637 w 2647519"/>
                            <a:gd name="connsiteY672" fmla="*/ 7620 h 2612594"/>
                            <a:gd name="connsiteX673" fmla="*/ 1525117 w 2647519"/>
                            <a:gd name="connsiteY673" fmla="*/ 15240 h 2612594"/>
                            <a:gd name="connsiteX674" fmla="*/ 1545120 w 2647519"/>
                            <a:gd name="connsiteY674" fmla="*/ 24765 h 2612594"/>
                            <a:gd name="connsiteX675" fmla="*/ 1569885 w 2647519"/>
                            <a:gd name="connsiteY675" fmla="*/ 20002 h 2612594"/>
                            <a:gd name="connsiteX676" fmla="*/ 1607032 w 2647519"/>
                            <a:gd name="connsiteY676" fmla="*/ 28575 h 2612594"/>
                            <a:gd name="connsiteX677" fmla="*/ 1629892 w 2647519"/>
                            <a:gd name="connsiteY677" fmla="*/ 35242 h 2612594"/>
                            <a:gd name="connsiteX678" fmla="*/ 1628940 w 2647519"/>
                            <a:gd name="connsiteY678" fmla="*/ 36195 h 2612594"/>
                            <a:gd name="connsiteX679" fmla="*/ 1627987 w 2647519"/>
                            <a:gd name="connsiteY679" fmla="*/ 42862 h 2612594"/>
                            <a:gd name="connsiteX680" fmla="*/ 1588935 w 2647519"/>
                            <a:gd name="connsiteY680" fmla="*/ 40005 h 2612594"/>
                            <a:gd name="connsiteX681" fmla="*/ 1575600 w 2647519"/>
                            <a:gd name="connsiteY681" fmla="*/ 36195 h 2612594"/>
                            <a:gd name="connsiteX682" fmla="*/ 1562265 w 2647519"/>
                            <a:gd name="connsiteY682" fmla="*/ 33337 h 2612594"/>
                            <a:gd name="connsiteX683" fmla="*/ 1536547 w 2647519"/>
                            <a:gd name="connsiteY683" fmla="*/ 27622 h 2612594"/>
                            <a:gd name="connsiteX684" fmla="*/ 1510830 w 2647519"/>
                            <a:gd name="connsiteY684" fmla="*/ 21907 h 2612594"/>
                            <a:gd name="connsiteX685" fmla="*/ 1484160 w 2647519"/>
                            <a:gd name="connsiteY685" fmla="*/ 18097 h 2612594"/>
                            <a:gd name="connsiteX686" fmla="*/ 1454633 w 2647519"/>
                            <a:gd name="connsiteY686" fmla="*/ 18097 h 2612594"/>
                            <a:gd name="connsiteX687" fmla="*/ 1430820 w 2647519"/>
                            <a:gd name="connsiteY687" fmla="*/ 18097 h 2612594"/>
                            <a:gd name="connsiteX688" fmla="*/ 1393673 w 2647519"/>
                            <a:gd name="connsiteY688" fmla="*/ 18097 h 2612594"/>
                            <a:gd name="connsiteX689" fmla="*/ 1391928 w 2647519"/>
                            <a:gd name="connsiteY689" fmla="*/ 17540 h 2612594"/>
                            <a:gd name="connsiteX690" fmla="*/ 1375575 w 2647519"/>
                            <a:gd name="connsiteY690" fmla="*/ 25717 h 2612594"/>
                            <a:gd name="connsiteX691" fmla="*/ 1381290 w 2647519"/>
                            <a:gd name="connsiteY691" fmla="*/ 35242 h 2612594"/>
                            <a:gd name="connsiteX692" fmla="*/ 1438440 w 2647519"/>
                            <a:gd name="connsiteY692" fmla="*/ 46672 h 2612594"/>
                            <a:gd name="connsiteX693" fmla="*/ 1413008 w 2647519"/>
                            <a:gd name="connsiteY693" fmla="*/ 47116 h 2612594"/>
                            <a:gd name="connsiteX694" fmla="*/ 1413437 w 2647519"/>
                            <a:gd name="connsiteY694" fmla="*/ 47149 h 2612594"/>
                            <a:gd name="connsiteX695" fmla="*/ 1440345 w 2647519"/>
                            <a:gd name="connsiteY695" fmla="*/ 46672 h 2612594"/>
                            <a:gd name="connsiteX696" fmla="*/ 1463205 w 2647519"/>
                            <a:gd name="connsiteY696" fmla="*/ 49530 h 2612594"/>
                            <a:gd name="connsiteX697" fmla="*/ 1507020 w 2647519"/>
                            <a:gd name="connsiteY697" fmla="*/ 58102 h 2612594"/>
                            <a:gd name="connsiteX698" fmla="*/ 1527975 w 2647519"/>
                            <a:gd name="connsiteY698" fmla="*/ 60960 h 2612594"/>
                            <a:gd name="connsiteX699" fmla="*/ 1563218 w 2647519"/>
                            <a:gd name="connsiteY699" fmla="*/ 68580 h 2612594"/>
                            <a:gd name="connsiteX700" fmla="*/ 1599413 w 2647519"/>
                            <a:gd name="connsiteY700" fmla="*/ 76200 h 2612594"/>
                            <a:gd name="connsiteX701" fmla="*/ 1634655 w 2647519"/>
                            <a:gd name="connsiteY701" fmla="*/ 84772 h 2612594"/>
                            <a:gd name="connsiteX702" fmla="*/ 1669898 w 2647519"/>
                            <a:gd name="connsiteY702" fmla="*/ 95250 h 2612594"/>
                            <a:gd name="connsiteX703" fmla="*/ 1687043 w 2647519"/>
                            <a:gd name="connsiteY703" fmla="*/ 100012 h 2612594"/>
                            <a:gd name="connsiteX704" fmla="*/ 1704188 w 2647519"/>
                            <a:gd name="connsiteY704" fmla="*/ 105727 h 2612594"/>
                            <a:gd name="connsiteX705" fmla="*/ 1704409 w 2647519"/>
                            <a:gd name="connsiteY705" fmla="*/ 105929 h 2612594"/>
                            <a:gd name="connsiteX706" fmla="*/ 1716704 w 2647519"/>
                            <a:gd name="connsiteY706" fmla="*/ 108049 h 2612594"/>
                            <a:gd name="connsiteX707" fmla="*/ 1746499 w 2647519"/>
                            <a:gd name="connsiteY707" fmla="*/ 119121 h 2612594"/>
                            <a:gd name="connsiteX708" fmla="*/ 1750661 w 2647519"/>
                            <a:gd name="connsiteY708" fmla="*/ 125427 h 2612594"/>
                            <a:gd name="connsiteX709" fmla="*/ 1751813 w 2647519"/>
                            <a:gd name="connsiteY709" fmla="*/ 125730 h 2612594"/>
                            <a:gd name="connsiteX710" fmla="*/ 1778483 w 2647519"/>
                            <a:gd name="connsiteY710" fmla="*/ 136207 h 2612594"/>
                            <a:gd name="connsiteX711" fmla="*/ 1801343 w 2647519"/>
                            <a:gd name="connsiteY711" fmla="*/ 145732 h 2612594"/>
                            <a:gd name="connsiteX712" fmla="*/ 1824203 w 2647519"/>
                            <a:gd name="connsiteY712" fmla="*/ 156210 h 2612594"/>
                            <a:gd name="connsiteX713" fmla="*/ 1841348 w 2647519"/>
                            <a:gd name="connsiteY713" fmla="*/ 165735 h 2612594"/>
                            <a:gd name="connsiteX714" fmla="*/ 1852778 w 2647519"/>
                            <a:gd name="connsiteY714" fmla="*/ 171450 h 2612594"/>
                            <a:gd name="connsiteX715" fmla="*/ 1865160 w 2647519"/>
                            <a:gd name="connsiteY715" fmla="*/ 178117 h 2612594"/>
                            <a:gd name="connsiteX716" fmla="*/ 1907070 w 2647519"/>
                            <a:gd name="connsiteY716" fmla="*/ 201930 h 2612594"/>
                            <a:gd name="connsiteX717" fmla="*/ 1960410 w 2647519"/>
                            <a:gd name="connsiteY717" fmla="*/ 236220 h 2612594"/>
                            <a:gd name="connsiteX718" fmla="*/ 1988033 w 2647519"/>
                            <a:gd name="connsiteY718" fmla="*/ 255270 h 2612594"/>
                            <a:gd name="connsiteX719" fmla="*/ 1988833 w 2647519"/>
                            <a:gd name="connsiteY719" fmla="*/ 255841 h 2612594"/>
                            <a:gd name="connsiteX720" fmla="*/ 2002949 w 2647519"/>
                            <a:gd name="connsiteY720" fmla="*/ 264417 h 2612594"/>
                            <a:gd name="connsiteX721" fmla="*/ 2540483 w 2647519"/>
                            <a:gd name="connsiteY721" fmla="*/ 1275397 h 2612594"/>
                            <a:gd name="connsiteX722" fmla="*/ 2540081 w 2647519"/>
                            <a:gd name="connsiteY722" fmla="*/ 1283368 h 2612594"/>
                            <a:gd name="connsiteX723" fmla="*/ 2550960 w 2647519"/>
                            <a:gd name="connsiteY723" fmla="*/ 1284922 h 2612594"/>
                            <a:gd name="connsiteX724" fmla="*/ 2561437 w 2647519"/>
                            <a:gd name="connsiteY724" fmla="*/ 1292542 h 2612594"/>
                            <a:gd name="connsiteX725" fmla="*/ 2566200 w 2647519"/>
                            <a:gd name="connsiteY725" fmla="*/ 1318259 h 2612594"/>
                            <a:gd name="connsiteX726" fmla="*/ 2584297 w 2647519"/>
                            <a:gd name="connsiteY726" fmla="*/ 1348739 h 2612594"/>
                            <a:gd name="connsiteX727" fmla="*/ 2591918 w 2647519"/>
                            <a:gd name="connsiteY727" fmla="*/ 1349432 h 2612594"/>
                            <a:gd name="connsiteX728" fmla="*/ 2591918 w 2647519"/>
                            <a:gd name="connsiteY728" fmla="*/ 1342072 h 2612594"/>
                            <a:gd name="connsiteX729" fmla="*/ 2599661 w 2647519"/>
                            <a:gd name="connsiteY729" fmla="*/ 1320563 h 2612594"/>
                            <a:gd name="connsiteX730" fmla="*/ 2599537 w 2647519"/>
                            <a:gd name="connsiteY730" fmla="*/ 1316355 h 2612594"/>
                            <a:gd name="connsiteX731" fmla="*/ 2607157 w 2647519"/>
                            <a:gd name="connsiteY731" fmla="*/ 1290637 h 2612594"/>
                            <a:gd name="connsiteX732" fmla="*/ 2617635 w 2647519"/>
                            <a:gd name="connsiteY732" fmla="*/ 1290637 h 2612594"/>
                            <a:gd name="connsiteX733" fmla="*/ 2633827 w 2647519"/>
                            <a:gd name="connsiteY733" fmla="*/ 1280160 h 2612594"/>
                            <a:gd name="connsiteX734" fmla="*/ 2635732 w 2647519"/>
                            <a:gd name="connsiteY734" fmla="*/ 1322070 h 2612594"/>
                            <a:gd name="connsiteX735" fmla="*/ 2630970 w 2647519"/>
                            <a:gd name="connsiteY735" fmla="*/ 1342072 h 2612594"/>
                            <a:gd name="connsiteX736" fmla="*/ 2625255 w 2647519"/>
                            <a:gd name="connsiteY736" fmla="*/ 1361122 h 2612594"/>
                            <a:gd name="connsiteX737" fmla="*/ 2622397 w 2647519"/>
                            <a:gd name="connsiteY737" fmla="*/ 1392555 h 2612594"/>
                            <a:gd name="connsiteX738" fmla="*/ 2621445 w 2647519"/>
                            <a:gd name="connsiteY738" fmla="*/ 1408747 h 2612594"/>
                            <a:gd name="connsiteX739" fmla="*/ 2619540 w 2647519"/>
                            <a:gd name="connsiteY739" fmla="*/ 1424940 h 2612594"/>
                            <a:gd name="connsiteX740" fmla="*/ 2615479 w 2647519"/>
                            <a:gd name="connsiteY740" fmla="*/ 1427648 h 2612594"/>
                            <a:gd name="connsiteX741" fmla="*/ 2615730 w 2647519"/>
                            <a:gd name="connsiteY741" fmla="*/ 1428749 h 2612594"/>
                            <a:gd name="connsiteX742" fmla="*/ 2619621 w 2647519"/>
                            <a:gd name="connsiteY742" fmla="*/ 1426155 h 2612594"/>
                            <a:gd name="connsiteX743" fmla="*/ 2621445 w 2647519"/>
                            <a:gd name="connsiteY743" fmla="*/ 1410652 h 2612594"/>
                            <a:gd name="connsiteX744" fmla="*/ 2622397 w 2647519"/>
                            <a:gd name="connsiteY744" fmla="*/ 1394460 h 2612594"/>
                            <a:gd name="connsiteX745" fmla="*/ 2625255 w 2647519"/>
                            <a:gd name="connsiteY745" fmla="*/ 1363027 h 2612594"/>
                            <a:gd name="connsiteX746" fmla="*/ 2630970 w 2647519"/>
                            <a:gd name="connsiteY746" fmla="*/ 1343977 h 2612594"/>
                            <a:gd name="connsiteX747" fmla="*/ 2635732 w 2647519"/>
                            <a:gd name="connsiteY747" fmla="*/ 1323975 h 2612594"/>
                            <a:gd name="connsiteX748" fmla="*/ 2643352 w 2647519"/>
                            <a:gd name="connsiteY748" fmla="*/ 1329690 h 2612594"/>
                            <a:gd name="connsiteX749" fmla="*/ 2642400 w 2647519"/>
                            <a:gd name="connsiteY749" fmla="*/ 1343977 h 2612594"/>
                            <a:gd name="connsiteX750" fmla="*/ 2640495 w 2647519"/>
                            <a:gd name="connsiteY750" fmla="*/ 1358265 h 2612594"/>
                            <a:gd name="connsiteX751" fmla="*/ 2639542 w 2647519"/>
                            <a:gd name="connsiteY751" fmla="*/ 1384935 h 2612594"/>
                            <a:gd name="connsiteX752" fmla="*/ 2637637 w 2647519"/>
                            <a:gd name="connsiteY752" fmla="*/ 1416367 h 2612594"/>
                            <a:gd name="connsiteX753" fmla="*/ 2632875 w 2647519"/>
                            <a:gd name="connsiteY753" fmla="*/ 1449705 h 2612594"/>
                            <a:gd name="connsiteX754" fmla="*/ 2627160 w 2647519"/>
                            <a:gd name="connsiteY754" fmla="*/ 1484947 h 2612594"/>
                            <a:gd name="connsiteX755" fmla="*/ 2620492 w 2647519"/>
                            <a:gd name="connsiteY755" fmla="*/ 1519237 h 2612594"/>
                            <a:gd name="connsiteX756" fmla="*/ 2608110 w 2647519"/>
                            <a:gd name="connsiteY756" fmla="*/ 1591627 h 2612594"/>
                            <a:gd name="connsiteX757" fmla="*/ 2596680 w 2647519"/>
                            <a:gd name="connsiteY757" fmla="*/ 1598295 h 2612594"/>
                            <a:gd name="connsiteX758" fmla="*/ 2582392 w 2647519"/>
                            <a:gd name="connsiteY758" fmla="*/ 1640205 h 2612594"/>
                            <a:gd name="connsiteX759" fmla="*/ 2578582 w 2647519"/>
                            <a:gd name="connsiteY759" fmla="*/ 1680210 h 2612594"/>
                            <a:gd name="connsiteX760" fmla="*/ 2576677 w 2647519"/>
                            <a:gd name="connsiteY760" fmla="*/ 1685925 h 2612594"/>
                            <a:gd name="connsiteX761" fmla="*/ 2560485 w 2647519"/>
                            <a:gd name="connsiteY761" fmla="*/ 1729740 h 2612594"/>
                            <a:gd name="connsiteX762" fmla="*/ 2555722 w 2647519"/>
                            <a:gd name="connsiteY762" fmla="*/ 1733550 h 2612594"/>
                            <a:gd name="connsiteX763" fmla="*/ 2535720 w 2647519"/>
                            <a:gd name="connsiteY763" fmla="*/ 1780222 h 2612594"/>
                            <a:gd name="connsiteX764" fmla="*/ 2556675 w 2647519"/>
                            <a:gd name="connsiteY764" fmla="*/ 1733550 h 2612594"/>
                            <a:gd name="connsiteX765" fmla="*/ 2561437 w 2647519"/>
                            <a:gd name="connsiteY765" fmla="*/ 1729740 h 2612594"/>
                            <a:gd name="connsiteX766" fmla="*/ 2530957 w 2647519"/>
                            <a:gd name="connsiteY766" fmla="*/ 1816417 h 2612594"/>
                            <a:gd name="connsiteX767" fmla="*/ 2514765 w 2647519"/>
                            <a:gd name="connsiteY767" fmla="*/ 1824990 h 2612594"/>
                            <a:gd name="connsiteX768" fmla="*/ 2511407 w 2647519"/>
                            <a:gd name="connsiteY768" fmla="*/ 1831707 h 2612594"/>
                            <a:gd name="connsiteX769" fmla="*/ 2511908 w 2647519"/>
                            <a:gd name="connsiteY769" fmla="*/ 1832609 h 2612594"/>
                            <a:gd name="connsiteX770" fmla="*/ 2515718 w 2647519"/>
                            <a:gd name="connsiteY770" fmla="*/ 1824989 h 2612594"/>
                            <a:gd name="connsiteX771" fmla="*/ 2531910 w 2647519"/>
                            <a:gd name="connsiteY771" fmla="*/ 1816417 h 2612594"/>
                            <a:gd name="connsiteX772" fmla="*/ 2520480 w 2647519"/>
                            <a:gd name="connsiteY772" fmla="*/ 1848802 h 2612594"/>
                            <a:gd name="connsiteX773" fmla="*/ 2499525 w 2647519"/>
                            <a:gd name="connsiteY773" fmla="*/ 1886902 h 2612594"/>
                            <a:gd name="connsiteX774" fmla="*/ 2489048 w 2647519"/>
                            <a:gd name="connsiteY774" fmla="*/ 1905952 h 2612594"/>
                            <a:gd name="connsiteX775" fmla="*/ 2477618 w 2647519"/>
                            <a:gd name="connsiteY775" fmla="*/ 1925002 h 2612594"/>
                            <a:gd name="connsiteX776" fmla="*/ 2469045 w 2647519"/>
                            <a:gd name="connsiteY776" fmla="*/ 1939289 h 2612594"/>
                            <a:gd name="connsiteX777" fmla="*/ 2456663 w 2647519"/>
                            <a:gd name="connsiteY777" fmla="*/ 1966912 h 2612594"/>
                            <a:gd name="connsiteX778" fmla="*/ 2443328 w 2647519"/>
                            <a:gd name="connsiteY778" fmla="*/ 1993582 h 2612594"/>
                            <a:gd name="connsiteX779" fmla="*/ 2422373 w 2647519"/>
                            <a:gd name="connsiteY779" fmla="*/ 2022157 h 2612594"/>
                            <a:gd name="connsiteX780" fmla="*/ 2401418 w 2647519"/>
                            <a:gd name="connsiteY780" fmla="*/ 2048827 h 2612594"/>
                            <a:gd name="connsiteX781" fmla="*/ 2402291 w 2647519"/>
                            <a:gd name="connsiteY781" fmla="*/ 2047029 h 2612594"/>
                            <a:gd name="connsiteX782" fmla="*/ 2378557 w 2647519"/>
                            <a:gd name="connsiteY782" fmla="*/ 2079307 h 2612594"/>
                            <a:gd name="connsiteX783" fmla="*/ 2327122 w 2647519"/>
                            <a:gd name="connsiteY783" fmla="*/ 2135505 h 2612594"/>
                            <a:gd name="connsiteX784" fmla="*/ 2316996 w 2647519"/>
                            <a:gd name="connsiteY784" fmla="*/ 2151085 h 2612594"/>
                            <a:gd name="connsiteX785" fmla="*/ 2327122 w 2647519"/>
                            <a:gd name="connsiteY785" fmla="*/ 2136457 h 2612594"/>
                            <a:gd name="connsiteX786" fmla="*/ 2378557 w 2647519"/>
                            <a:gd name="connsiteY786" fmla="*/ 2080259 h 2612594"/>
                            <a:gd name="connsiteX787" fmla="*/ 2339505 w 2647519"/>
                            <a:gd name="connsiteY787" fmla="*/ 2139314 h 2612594"/>
                            <a:gd name="connsiteX788" fmla="*/ 2319383 w 2647519"/>
                            <a:gd name="connsiteY788" fmla="*/ 2160389 h 2612594"/>
                            <a:gd name="connsiteX789" fmla="*/ 2303230 w 2647519"/>
                            <a:gd name="connsiteY789" fmla="*/ 2172263 h 2612594"/>
                            <a:gd name="connsiteX790" fmla="*/ 2302357 w 2647519"/>
                            <a:gd name="connsiteY790" fmla="*/ 2173605 h 2612594"/>
                            <a:gd name="connsiteX791" fmla="*/ 2292258 w 2647519"/>
                            <a:gd name="connsiteY791" fmla="*/ 2181374 h 2612594"/>
                            <a:gd name="connsiteX792" fmla="*/ 2291880 w 2647519"/>
                            <a:gd name="connsiteY792" fmla="*/ 2184082 h 2612594"/>
                            <a:gd name="connsiteX793" fmla="*/ 2247112 w 2647519"/>
                            <a:gd name="connsiteY793" fmla="*/ 2229802 h 2612594"/>
                            <a:gd name="connsiteX794" fmla="*/ 2199487 w 2647519"/>
                            <a:gd name="connsiteY794" fmla="*/ 2273617 h 2612594"/>
                            <a:gd name="connsiteX795" fmla="*/ 2197285 w 2647519"/>
                            <a:gd name="connsiteY795" fmla="*/ 2275215 h 2612594"/>
                            <a:gd name="connsiteX796" fmla="*/ 2181390 w 2647519"/>
                            <a:gd name="connsiteY796" fmla="*/ 2295524 h 2612594"/>
                            <a:gd name="connsiteX797" fmla="*/ 2143290 w 2647519"/>
                            <a:gd name="connsiteY797" fmla="*/ 2324099 h 2612594"/>
                            <a:gd name="connsiteX798" fmla="*/ 2107681 w 2647519"/>
                            <a:gd name="connsiteY798" fmla="*/ 2350806 h 2612594"/>
                            <a:gd name="connsiteX799" fmla="*/ 2107553 w 2647519"/>
                            <a:gd name="connsiteY799" fmla="*/ 2350961 h 2612594"/>
                            <a:gd name="connsiteX800" fmla="*/ 2143290 w 2647519"/>
                            <a:gd name="connsiteY800" fmla="*/ 2325052 h 2612594"/>
                            <a:gd name="connsiteX801" fmla="*/ 2181390 w 2647519"/>
                            <a:gd name="connsiteY801" fmla="*/ 2296477 h 2612594"/>
                            <a:gd name="connsiteX802" fmla="*/ 2149957 w 2647519"/>
                            <a:gd name="connsiteY802" fmla="*/ 2327909 h 2612594"/>
                            <a:gd name="connsiteX803" fmla="*/ 2124359 w 2647519"/>
                            <a:gd name="connsiteY803" fmla="*/ 2344578 h 2612594"/>
                            <a:gd name="connsiteX804" fmla="*/ 2106651 w 2647519"/>
                            <a:gd name="connsiteY804" fmla="*/ 2352057 h 2612594"/>
                            <a:gd name="connsiteX805" fmla="*/ 2106142 w 2647519"/>
                            <a:gd name="connsiteY805" fmla="*/ 2352675 h 2612594"/>
                            <a:gd name="connsiteX806" fmla="*/ 2087092 w 2647519"/>
                            <a:gd name="connsiteY806" fmla="*/ 2365057 h 2612594"/>
                            <a:gd name="connsiteX807" fmla="*/ 2079914 w 2647519"/>
                            <a:gd name="connsiteY807" fmla="*/ 2368384 h 2612594"/>
                            <a:gd name="connsiteX808" fmla="*/ 2061852 w 2647519"/>
                            <a:gd name="connsiteY808" fmla="*/ 2383036 h 2612594"/>
                            <a:gd name="connsiteX809" fmla="*/ 2044230 w 2647519"/>
                            <a:gd name="connsiteY809" fmla="*/ 2395537 h 2612594"/>
                            <a:gd name="connsiteX810" fmla="*/ 2017560 w 2647519"/>
                            <a:gd name="connsiteY810" fmla="*/ 2412682 h 2612594"/>
                            <a:gd name="connsiteX811" fmla="*/ 2008988 w 2647519"/>
                            <a:gd name="connsiteY811" fmla="*/ 2413635 h 2612594"/>
                            <a:gd name="connsiteX812" fmla="*/ 1999460 w 2647519"/>
                            <a:gd name="connsiteY812" fmla="*/ 2417870 h 2612594"/>
                            <a:gd name="connsiteX813" fmla="*/ 1997979 w 2647519"/>
                            <a:gd name="connsiteY813" fmla="*/ 2418995 h 2612594"/>
                            <a:gd name="connsiteX814" fmla="*/ 2009940 w 2647519"/>
                            <a:gd name="connsiteY814" fmla="*/ 2414587 h 2612594"/>
                            <a:gd name="connsiteX815" fmla="*/ 2018513 w 2647519"/>
                            <a:gd name="connsiteY815" fmla="*/ 2413635 h 2612594"/>
                            <a:gd name="connsiteX816" fmla="*/ 1984223 w 2647519"/>
                            <a:gd name="connsiteY816" fmla="*/ 2439352 h 2612594"/>
                            <a:gd name="connsiteX817" fmla="*/ 1962315 w 2647519"/>
                            <a:gd name="connsiteY817" fmla="*/ 2450783 h 2612594"/>
                            <a:gd name="connsiteX818" fmla="*/ 1940408 w 2647519"/>
                            <a:gd name="connsiteY818" fmla="*/ 2461260 h 2612594"/>
                            <a:gd name="connsiteX819" fmla="*/ 1924934 w 2647519"/>
                            <a:gd name="connsiteY819" fmla="*/ 2463581 h 2612594"/>
                            <a:gd name="connsiteX820" fmla="*/ 1922310 w 2647519"/>
                            <a:gd name="connsiteY820" fmla="*/ 2465070 h 2612594"/>
                            <a:gd name="connsiteX821" fmla="*/ 1849920 w 2647519"/>
                            <a:gd name="connsiteY821" fmla="*/ 2496502 h 2612594"/>
                            <a:gd name="connsiteX822" fmla="*/ 1846229 w 2647519"/>
                            <a:gd name="connsiteY822" fmla="*/ 2497341 h 2612594"/>
                            <a:gd name="connsiteX823" fmla="*/ 1824203 w 2647519"/>
                            <a:gd name="connsiteY823" fmla="*/ 2511742 h 2612594"/>
                            <a:gd name="connsiteX824" fmla="*/ 1836585 w 2647519"/>
                            <a:gd name="connsiteY824" fmla="*/ 2515552 h 2612594"/>
                            <a:gd name="connsiteX825" fmla="*/ 1790865 w 2647519"/>
                            <a:gd name="connsiteY825" fmla="*/ 2535555 h 2612594"/>
                            <a:gd name="connsiteX826" fmla="*/ 1794675 w 2647519"/>
                            <a:gd name="connsiteY826" fmla="*/ 2522220 h 2612594"/>
                            <a:gd name="connsiteX827" fmla="*/ 1779435 w 2647519"/>
                            <a:gd name="connsiteY827" fmla="*/ 2527935 h 2612594"/>
                            <a:gd name="connsiteX828" fmla="*/ 1765148 w 2647519"/>
                            <a:gd name="connsiteY828" fmla="*/ 2532697 h 2612594"/>
                            <a:gd name="connsiteX829" fmla="*/ 1735620 w 2647519"/>
                            <a:gd name="connsiteY829" fmla="*/ 2542222 h 2612594"/>
                            <a:gd name="connsiteX830" fmla="*/ 1731675 w 2647519"/>
                            <a:gd name="connsiteY830" fmla="*/ 2537487 h 2612594"/>
                            <a:gd name="connsiteX831" fmla="*/ 1717522 w 2647519"/>
                            <a:gd name="connsiteY831" fmla="*/ 2540317 h 2612594"/>
                            <a:gd name="connsiteX832" fmla="*/ 1700377 w 2647519"/>
                            <a:gd name="connsiteY832" fmla="*/ 2544127 h 2612594"/>
                            <a:gd name="connsiteX833" fmla="*/ 1665135 w 2647519"/>
                            <a:gd name="connsiteY833" fmla="*/ 2552700 h 2612594"/>
                            <a:gd name="connsiteX834" fmla="*/ 1663973 w 2647519"/>
                            <a:gd name="connsiteY834" fmla="*/ 2553240 h 2612594"/>
                            <a:gd name="connsiteX835" fmla="*/ 1697520 w 2647519"/>
                            <a:gd name="connsiteY835" fmla="*/ 2545079 h 2612594"/>
                            <a:gd name="connsiteX836" fmla="*/ 1714665 w 2647519"/>
                            <a:gd name="connsiteY836" fmla="*/ 2541269 h 2612594"/>
                            <a:gd name="connsiteX837" fmla="*/ 1728952 w 2647519"/>
                            <a:gd name="connsiteY837" fmla="*/ 2538412 h 2612594"/>
                            <a:gd name="connsiteX838" fmla="*/ 1734667 w 2647519"/>
                            <a:gd name="connsiteY838" fmla="*/ 2543174 h 2612594"/>
                            <a:gd name="connsiteX839" fmla="*/ 1764195 w 2647519"/>
                            <a:gd name="connsiteY839" fmla="*/ 2533649 h 2612594"/>
                            <a:gd name="connsiteX840" fmla="*/ 1778482 w 2647519"/>
                            <a:gd name="connsiteY840" fmla="*/ 2528887 h 2612594"/>
                            <a:gd name="connsiteX841" fmla="*/ 1793722 w 2647519"/>
                            <a:gd name="connsiteY841" fmla="*/ 2523172 h 2612594"/>
                            <a:gd name="connsiteX842" fmla="*/ 1789912 w 2647519"/>
                            <a:gd name="connsiteY842" fmla="*/ 2536507 h 2612594"/>
                            <a:gd name="connsiteX843" fmla="*/ 1749907 w 2647519"/>
                            <a:gd name="connsiteY843" fmla="*/ 2555557 h 2612594"/>
                            <a:gd name="connsiteX844" fmla="*/ 1747946 w 2647519"/>
                            <a:gd name="connsiteY844" fmla="*/ 2555008 h 2612594"/>
                            <a:gd name="connsiteX845" fmla="*/ 1720380 w 2647519"/>
                            <a:gd name="connsiteY845" fmla="*/ 2566034 h 2612594"/>
                            <a:gd name="connsiteX846" fmla="*/ 1697520 w 2647519"/>
                            <a:gd name="connsiteY846" fmla="*/ 2572702 h 2612594"/>
                            <a:gd name="connsiteX847" fmla="*/ 1663230 w 2647519"/>
                            <a:gd name="connsiteY847" fmla="*/ 2581274 h 2612594"/>
                            <a:gd name="connsiteX848" fmla="*/ 1649062 w 2647519"/>
                            <a:gd name="connsiteY848" fmla="*/ 2580084 h 2612594"/>
                            <a:gd name="connsiteX849" fmla="*/ 1619428 w 2647519"/>
                            <a:gd name="connsiteY849" fmla="*/ 2585850 h 2612594"/>
                            <a:gd name="connsiteX850" fmla="*/ 1618462 w 2647519"/>
                            <a:gd name="connsiteY850" fmla="*/ 2587942 h 2612594"/>
                            <a:gd name="connsiteX851" fmla="*/ 1539405 w 2647519"/>
                            <a:gd name="connsiteY851" fmla="*/ 2603182 h 2612594"/>
                            <a:gd name="connsiteX852" fmla="*/ 1521307 w 2647519"/>
                            <a:gd name="connsiteY852" fmla="*/ 2598419 h 2612594"/>
                            <a:gd name="connsiteX853" fmla="*/ 1506067 w 2647519"/>
                            <a:gd name="connsiteY853" fmla="*/ 2598419 h 2612594"/>
                            <a:gd name="connsiteX854" fmla="*/ 1479397 w 2647519"/>
                            <a:gd name="connsiteY854" fmla="*/ 2606992 h 2612594"/>
                            <a:gd name="connsiteX855" fmla="*/ 1455585 w 2647519"/>
                            <a:gd name="connsiteY855" fmla="*/ 2608897 h 2612594"/>
                            <a:gd name="connsiteX856" fmla="*/ 1431772 w 2647519"/>
                            <a:gd name="connsiteY856" fmla="*/ 2609849 h 2612594"/>
                            <a:gd name="connsiteX857" fmla="*/ 1429185 w 2647519"/>
                            <a:gd name="connsiteY857" fmla="*/ 2608741 h 2612594"/>
                            <a:gd name="connsiteX858" fmla="*/ 1407484 w 2647519"/>
                            <a:gd name="connsiteY858" fmla="*/ 2612588 h 2612594"/>
                            <a:gd name="connsiteX859" fmla="*/ 1381290 w 2647519"/>
                            <a:gd name="connsiteY859" fmla="*/ 2607944 h 2612594"/>
                            <a:gd name="connsiteX860" fmla="*/ 1382243 w 2647519"/>
                            <a:gd name="connsiteY860" fmla="*/ 2606992 h 2612594"/>
                            <a:gd name="connsiteX861" fmla="*/ 1387005 w 2647519"/>
                            <a:gd name="connsiteY861" fmla="*/ 2600324 h 2612594"/>
                            <a:gd name="connsiteX862" fmla="*/ 1365098 w 2647519"/>
                            <a:gd name="connsiteY862" fmla="*/ 2597467 h 2612594"/>
                            <a:gd name="connsiteX863" fmla="*/ 1375575 w 2647519"/>
                            <a:gd name="connsiteY863" fmla="*/ 2591752 h 2612594"/>
                            <a:gd name="connsiteX864" fmla="*/ 1407008 w 2647519"/>
                            <a:gd name="connsiteY864" fmla="*/ 2590799 h 2612594"/>
                            <a:gd name="connsiteX865" fmla="*/ 1437488 w 2647519"/>
                            <a:gd name="connsiteY865" fmla="*/ 2589847 h 2612594"/>
                            <a:gd name="connsiteX866" fmla="*/ 1481302 w 2647519"/>
                            <a:gd name="connsiteY866" fmla="*/ 2590799 h 2612594"/>
                            <a:gd name="connsiteX867" fmla="*/ 1511782 w 2647519"/>
                            <a:gd name="connsiteY867" fmla="*/ 2587942 h 2612594"/>
                            <a:gd name="connsiteX868" fmla="*/ 1568932 w 2647519"/>
                            <a:gd name="connsiteY868" fmla="*/ 2575559 h 2612594"/>
                            <a:gd name="connsiteX869" fmla="*/ 1607032 w 2647519"/>
                            <a:gd name="connsiteY869" fmla="*/ 2566987 h 2612594"/>
                            <a:gd name="connsiteX870" fmla="*/ 1635607 w 2647519"/>
                            <a:gd name="connsiteY870" fmla="*/ 2566034 h 2612594"/>
                            <a:gd name="connsiteX871" fmla="*/ 1637595 w 2647519"/>
                            <a:gd name="connsiteY871" fmla="*/ 2565111 h 2612594"/>
                            <a:gd name="connsiteX872" fmla="*/ 1609890 w 2647519"/>
                            <a:gd name="connsiteY872" fmla="*/ 2566035 h 2612594"/>
                            <a:gd name="connsiteX873" fmla="*/ 1571790 w 2647519"/>
                            <a:gd name="connsiteY873" fmla="*/ 2574607 h 2612594"/>
                            <a:gd name="connsiteX874" fmla="*/ 1514640 w 2647519"/>
                            <a:gd name="connsiteY874" fmla="*/ 2586990 h 2612594"/>
                            <a:gd name="connsiteX875" fmla="*/ 1484160 w 2647519"/>
                            <a:gd name="connsiteY875" fmla="*/ 2589847 h 2612594"/>
                            <a:gd name="connsiteX876" fmla="*/ 1440345 w 2647519"/>
                            <a:gd name="connsiteY876" fmla="*/ 2588895 h 2612594"/>
                            <a:gd name="connsiteX877" fmla="*/ 1409865 w 2647519"/>
                            <a:gd name="connsiteY877" fmla="*/ 2589847 h 2612594"/>
                            <a:gd name="connsiteX878" fmla="*/ 1378432 w 2647519"/>
                            <a:gd name="connsiteY878" fmla="*/ 2590800 h 2612594"/>
                            <a:gd name="connsiteX879" fmla="*/ 1379385 w 2647519"/>
                            <a:gd name="connsiteY879" fmla="*/ 2586990 h 2612594"/>
                            <a:gd name="connsiteX880" fmla="*/ 1386052 w 2647519"/>
                            <a:gd name="connsiteY880" fmla="*/ 2577465 h 2612594"/>
                            <a:gd name="connsiteX881" fmla="*/ 1679422 w 2647519"/>
                            <a:gd name="connsiteY881" fmla="*/ 2528887 h 2612594"/>
                            <a:gd name="connsiteX882" fmla="*/ 1878495 w 2647519"/>
                            <a:gd name="connsiteY882" fmla="*/ 2453640 h 2612594"/>
                            <a:gd name="connsiteX883" fmla="*/ 1930882 w 2647519"/>
                            <a:gd name="connsiteY883" fmla="*/ 2426017 h 2612594"/>
                            <a:gd name="connsiteX884" fmla="*/ 1960410 w 2647519"/>
                            <a:gd name="connsiteY884" fmla="*/ 2410777 h 2612594"/>
                            <a:gd name="connsiteX885" fmla="*/ 1990890 w 2647519"/>
                            <a:gd name="connsiteY885" fmla="*/ 2394585 h 2612594"/>
                            <a:gd name="connsiteX886" fmla="*/ 2048040 w 2647519"/>
                            <a:gd name="connsiteY886" fmla="*/ 2360295 h 2612594"/>
                            <a:gd name="connsiteX887" fmla="*/ 2093760 w 2647519"/>
                            <a:gd name="connsiteY887" fmla="*/ 2325052 h 2612594"/>
                            <a:gd name="connsiteX888" fmla="*/ 2179485 w 2647519"/>
                            <a:gd name="connsiteY888" fmla="*/ 2258377 h 2612594"/>
                            <a:gd name="connsiteX889" fmla="*/ 2203297 w 2647519"/>
                            <a:gd name="connsiteY889" fmla="*/ 2239327 h 2612594"/>
                            <a:gd name="connsiteX890" fmla="*/ 2226157 w 2647519"/>
                            <a:gd name="connsiteY890" fmla="*/ 2219325 h 2612594"/>
                            <a:gd name="connsiteX891" fmla="*/ 2260447 w 2647519"/>
                            <a:gd name="connsiteY891" fmla="*/ 2187892 h 2612594"/>
                            <a:gd name="connsiteX892" fmla="*/ 2274735 w 2647519"/>
                            <a:gd name="connsiteY892" fmla="*/ 2164080 h 2612594"/>
                            <a:gd name="connsiteX893" fmla="*/ 2295258 w 2647519"/>
                            <a:gd name="connsiteY893" fmla="*/ 2145267 h 2612594"/>
                            <a:gd name="connsiteX894" fmla="*/ 2295423 w 2647519"/>
                            <a:gd name="connsiteY894" fmla="*/ 2144085 h 2612594"/>
                            <a:gd name="connsiteX895" fmla="*/ 2275688 w 2647519"/>
                            <a:gd name="connsiteY895" fmla="*/ 2162175 h 2612594"/>
                            <a:gd name="connsiteX896" fmla="*/ 2261400 w 2647519"/>
                            <a:gd name="connsiteY896" fmla="*/ 2185987 h 2612594"/>
                            <a:gd name="connsiteX897" fmla="*/ 2227110 w 2647519"/>
                            <a:gd name="connsiteY897" fmla="*/ 2217420 h 2612594"/>
                            <a:gd name="connsiteX898" fmla="*/ 2204250 w 2647519"/>
                            <a:gd name="connsiteY898" fmla="*/ 2237422 h 2612594"/>
                            <a:gd name="connsiteX899" fmla="*/ 2180438 w 2647519"/>
                            <a:gd name="connsiteY899" fmla="*/ 2256472 h 2612594"/>
                            <a:gd name="connsiteX900" fmla="*/ 2094713 w 2647519"/>
                            <a:gd name="connsiteY900" fmla="*/ 2323147 h 2612594"/>
                            <a:gd name="connsiteX901" fmla="*/ 2048993 w 2647519"/>
                            <a:gd name="connsiteY901" fmla="*/ 2358390 h 2612594"/>
                            <a:gd name="connsiteX902" fmla="*/ 1991843 w 2647519"/>
                            <a:gd name="connsiteY902" fmla="*/ 2392680 h 2612594"/>
                            <a:gd name="connsiteX903" fmla="*/ 1961363 w 2647519"/>
                            <a:gd name="connsiteY903" fmla="*/ 2408872 h 2612594"/>
                            <a:gd name="connsiteX904" fmla="*/ 1931835 w 2647519"/>
                            <a:gd name="connsiteY904" fmla="*/ 2424112 h 2612594"/>
                            <a:gd name="connsiteX905" fmla="*/ 1879448 w 2647519"/>
                            <a:gd name="connsiteY905" fmla="*/ 2451735 h 2612594"/>
                            <a:gd name="connsiteX906" fmla="*/ 1680375 w 2647519"/>
                            <a:gd name="connsiteY906" fmla="*/ 2526982 h 2612594"/>
                            <a:gd name="connsiteX907" fmla="*/ 1387005 w 2647519"/>
                            <a:gd name="connsiteY907" fmla="*/ 2575560 h 2612594"/>
                            <a:gd name="connsiteX908" fmla="*/ 1365098 w 2647519"/>
                            <a:gd name="connsiteY908" fmla="*/ 2575560 h 2612594"/>
                            <a:gd name="connsiteX909" fmla="*/ 1362240 w 2647519"/>
                            <a:gd name="connsiteY909" fmla="*/ 2567940 h 2612594"/>
                            <a:gd name="connsiteX910" fmla="*/ 1339380 w 2647519"/>
                            <a:gd name="connsiteY910" fmla="*/ 2566987 h 2612594"/>
                            <a:gd name="connsiteX911" fmla="*/ 1318425 w 2647519"/>
                            <a:gd name="connsiteY911" fmla="*/ 2575560 h 2612594"/>
                            <a:gd name="connsiteX912" fmla="*/ 1257465 w 2647519"/>
                            <a:gd name="connsiteY912" fmla="*/ 2576512 h 2612594"/>
                            <a:gd name="connsiteX913" fmla="*/ 1212698 w 2647519"/>
                            <a:gd name="connsiteY913" fmla="*/ 2574607 h 2612594"/>
                            <a:gd name="connsiteX914" fmla="*/ 1190790 w 2647519"/>
                            <a:gd name="connsiteY914" fmla="*/ 2572702 h 2612594"/>
                            <a:gd name="connsiteX915" fmla="*/ 1168883 w 2647519"/>
                            <a:gd name="connsiteY915" fmla="*/ 2568892 h 2612594"/>
                            <a:gd name="connsiteX916" fmla="*/ 1182080 w 2647519"/>
                            <a:gd name="connsiteY916" fmla="*/ 2554816 h 2612594"/>
                            <a:gd name="connsiteX917" fmla="*/ 1179360 w 2647519"/>
                            <a:gd name="connsiteY917" fmla="*/ 2555557 h 2612594"/>
                            <a:gd name="connsiteX918" fmla="*/ 1130192 w 2647519"/>
                            <a:gd name="connsiteY918" fmla="*/ 2546452 h 2612594"/>
                            <a:gd name="connsiteX919" fmla="*/ 1127925 w 2647519"/>
                            <a:gd name="connsiteY919" fmla="*/ 2546985 h 2612594"/>
                            <a:gd name="connsiteX920" fmla="*/ 1033628 w 2647519"/>
                            <a:gd name="connsiteY920" fmla="*/ 2529840 h 2612594"/>
                            <a:gd name="connsiteX921" fmla="*/ 996480 w 2647519"/>
                            <a:gd name="connsiteY921" fmla="*/ 2522220 h 2612594"/>
                            <a:gd name="connsiteX922" fmla="*/ 964095 w 2647519"/>
                            <a:gd name="connsiteY922" fmla="*/ 2516505 h 2612594"/>
                            <a:gd name="connsiteX923" fmla="*/ 925043 w 2647519"/>
                            <a:gd name="connsiteY923" fmla="*/ 2498407 h 2612594"/>
                            <a:gd name="connsiteX924" fmla="*/ 876465 w 2647519"/>
                            <a:gd name="connsiteY924" fmla="*/ 2480310 h 2612594"/>
                            <a:gd name="connsiteX925" fmla="*/ 825983 w 2647519"/>
                            <a:gd name="connsiteY925" fmla="*/ 2460307 h 2612594"/>
                            <a:gd name="connsiteX926" fmla="*/ 834555 w 2647519"/>
                            <a:gd name="connsiteY926" fmla="*/ 2453640 h 2612594"/>
                            <a:gd name="connsiteX927" fmla="*/ 869798 w 2647519"/>
                            <a:gd name="connsiteY927" fmla="*/ 2460307 h 2612594"/>
                            <a:gd name="connsiteX928" fmla="*/ 885038 w 2647519"/>
                            <a:gd name="connsiteY928" fmla="*/ 2473642 h 2612594"/>
                            <a:gd name="connsiteX929" fmla="*/ 937425 w 2647519"/>
                            <a:gd name="connsiteY929" fmla="*/ 2488882 h 2612594"/>
                            <a:gd name="connsiteX930" fmla="*/ 1041248 w 2647519"/>
                            <a:gd name="connsiteY930" fmla="*/ 2515552 h 2612594"/>
                            <a:gd name="connsiteX931" fmla="*/ 1066965 w 2647519"/>
                            <a:gd name="connsiteY931" fmla="*/ 2520315 h 2612594"/>
                            <a:gd name="connsiteX932" fmla="*/ 1094588 w 2647519"/>
                            <a:gd name="connsiteY932" fmla="*/ 2525077 h 2612594"/>
                            <a:gd name="connsiteX933" fmla="*/ 1125068 w 2647519"/>
                            <a:gd name="connsiteY933" fmla="*/ 2531745 h 2612594"/>
                            <a:gd name="connsiteX934" fmla="*/ 1158657 w 2647519"/>
                            <a:gd name="connsiteY934" fmla="*/ 2539008 h 2612594"/>
                            <a:gd name="connsiteX935" fmla="*/ 1161262 w 2647519"/>
                            <a:gd name="connsiteY935" fmla="*/ 2538412 h 2612594"/>
                            <a:gd name="connsiteX936" fmla="*/ 1192695 w 2647519"/>
                            <a:gd name="connsiteY936" fmla="*/ 2543175 h 2612594"/>
                            <a:gd name="connsiteX937" fmla="*/ 1193647 w 2647519"/>
                            <a:gd name="connsiteY937" fmla="*/ 2541270 h 2612594"/>
                            <a:gd name="connsiteX938" fmla="*/ 1239367 w 2647519"/>
                            <a:gd name="connsiteY938" fmla="*/ 2543175 h 2612594"/>
                            <a:gd name="connsiteX939" fmla="*/ 1246987 w 2647519"/>
                            <a:gd name="connsiteY939" fmla="*/ 2544127 h 2612594"/>
                            <a:gd name="connsiteX940" fmla="*/ 1317472 w 2647519"/>
                            <a:gd name="connsiteY940" fmla="*/ 2544127 h 2612594"/>
                            <a:gd name="connsiteX941" fmla="*/ 1368907 w 2647519"/>
                            <a:gd name="connsiteY941" fmla="*/ 2546032 h 2612594"/>
                            <a:gd name="connsiteX942" fmla="*/ 1429867 w 2647519"/>
                            <a:gd name="connsiteY942" fmla="*/ 2541270 h 2612594"/>
                            <a:gd name="connsiteX943" fmla="*/ 1437487 w 2647519"/>
                            <a:gd name="connsiteY943" fmla="*/ 2541270 h 2612594"/>
                            <a:gd name="connsiteX944" fmla="*/ 1440345 w 2647519"/>
                            <a:gd name="connsiteY944" fmla="*/ 2548890 h 2612594"/>
                            <a:gd name="connsiteX945" fmla="*/ 1500352 w 2647519"/>
                            <a:gd name="connsiteY945" fmla="*/ 2541270 h 2612594"/>
                            <a:gd name="connsiteX946" fmla="*/ 1540357 w 2647519"/>
                            <a:gd name="connsiteY946" fmla="*/ 2531745 h 2612594"/>
                            <a:gd name="connsiteX947" fmla="*/ 1563217 w 2647519"/>
                            <a:gd name="connsiteY947" fmla="*/ 2527935 h 2612594"/>
                            <a:gd name="connsiteX948" fmla="*/ 1577505 w 2647519"/>
                            <a:gd name="connsiteY948" fmla="*/ 2526030 h 2612594"/>
                            <a:gd name="connsiteX949" fmla="*/ 1608937 w 2647519"/>
                            <a:gd name="connsiteY949" fmla="*/ 2518410 h 2612594"/>
                            <a:gd name="connsiteX950" fmla="*/ 1634655 w 2647519"/>
                            <a:gd name="connsiteY950" fmla="*/ 2512695 h 2612594"/>
                            <a:gd name="connsiteX951" fmla="*/ 1660372 w 2647519"/>
                            <a:gd name="connsiteY951" fmla="*/ 2506027 h 2612594"/>
                            <a:gd name="connsiteX952" fmla="*/ 1707545 w 2647519"/>
                            <a:gd name="connsiteY952" fmla="*/ 2497863 h 2612594"/>
                            <a:gd name="connsiteX953" fmla="*/ 1713713 w 2647519"/>
                            <a:gd name="connsiteY953" fmla="*/ 2495550 h 2612594"/>
                            <a:gd name="connsiteX954" fmla="*/ 1664183 w 2647519"/>
                            <a:gd name="connsiteY954" fmla="*/ 2504122 h 2612594"/>
                            <a:gd name="connsiteX955" fmla="*/ 1638465 w 2647519"/>
                            <a:gd name="connsiteY955" fmla="*/ 2510790 h 2612594"/>
                            <a:gd name="connsiteX956" fmla="*/ 1612748 w 2647519"/>
                            <a:gd name="connsiteY956" fmla="*/ 2516505 h 2612594"/>
                            <a:gd name="connsiteX957" fmla="*/ 1581315 w 2647519"/>
                            <a:gd name="connsiteY957" fmla="*/ 2524125 h 2612594"/>
                            <a:gd name="connsiteX958" fmla="*/ 1567028 w 2647519"/>
                            <a:gd name="connsiteY958" fmla="*/ 2526030 h 2612594"/>
                            <a:gd name="connsiteX959" fmla="*/ 1544168 w 2647519"/>
                            <a:gd name="connsiteY959" fmla="*/ 2529840 h 2612594"/>
                            <a:gd name="connsiteX960" fmla="*/ 1482255 w 2647519"/>
                            <a:gd name="connsiteY960" fmla="*/ 2535555 h 2612594"/>
                            <a:gd name="connsiteX961" fmla="*/ 1440345 w 2647519"/>
                            <a:gd name="connsiteY961" fmla="*/ 2539365 h 2612594"/>
                            <a:gd name="connsiteX962" fmla="*/ 1432725 w 2647519"/>
                            <a:gd name="connsiteY962" fmla="*/ 2539365 h 2612594"/>
                            <a:gd name="connsiteX963" fmla="*/ 1371765 w 2647519"/>
                            <a:gd name="connsiteY963" fmla="*/ 2544127 h 2612594"/>
                            <a:gd name="connsiteX964" fmla="*/ 1320330 w 2647519"/>
                            <a:gd name="connsiteY964" fmla="*/ 2542222 h 2612594"/>
                            <a:gd name="connsiteX965" fmla="*/ 1249845 w 2647519"/>
                            <a:gd name="connsiteY965" fmla="*/ 2542222 h 2612594"/>
                            <a:gd name="connsiteX966" fmla="*/ 1242225 w 2647519"/>
                            <a:gd name="connsiteY966" fmla="*/ 2541270 h 2612594"/>
                            <a:gd name="connsiteX967" fmla="*/ 1212698 w 2647519"/>
                            <a:gd name="connsiteY967" fmla="*/ 2528887 h 2612594"/>
                            <a:gd name="connsiteX968" fmla="*/ 1196505 w 2647519"/>
                            <a:gd name="connsiteY968" fmla="*/ 2539365 h 2612594"/>
                            <a:gd name="connsiteX969" fmla="*/ 1196464 w 2647519"/>
                            <a:gd name="connsiteY969" fmla="*/ 2539447 h 2612594"/>
                            <a:gd name="connsiteX970" fmla="*/ 1209840 w 2647519"/>
                            <a:gd name="connsiteY970" fmla="*/ 2530792 h 2612594"/>
                            <a:gd name="connsiteX971" fmla="*/ 1239368 w 2647519"/>
                            <a:gd name="connsiteY971" fmla="*/ 2543174 h 2612594"/>
                            <a:gd name="connsiteX972" fmla="*/ 1193648 w 2647519"/>
                            <a:gd name="connsiteY972" fmla="*/ 2541269 h 2612594"/>
                            <a:gd name="connsiteX973" fmla="*/ 1194008 w 2647519"/>
                            <a:gd name="connsiteY973" fmla="*/ 2541036 h 2612594"/>
                            <a:gd name="connsiteX974" fmla="*/ 1164120 w 2647519"/>
                            <a:gd name="connsiteY974" fmla="*/ 2536507 h 2612594"/>
                            <a:gd name="connsiteX975" fmla="*/ 1128878 w 2647519"/>
                            <a:gd name="connsiteY975" fmla="*/ 2528887 h 2612594"/>
                            <a:gd name="connsiteX976" fmla="*/ 1098398 w 2647519"/>
                            <a:gd name="connsiteY976" fmla="*/ 2522220 h 2612594"/>
                            <a:gd name="connsiteX977" fmla="*/ 1070775 w 2647519"/>
                            <a:gd name="connsiteY977" fmla="*/ 2517457 h 2612594"/>
                            <a:gd name="connsiteX978" fmla="*/ 1045058 w 2647519"/>
                            <a:gd name="connsiteY978" fmla="*/ 2512695 h 2612594"/>
                            <a:gd name="connsiteX979" fmla="*/ 941235 w 2647519"/>
                            <a:gd name="connsiteY979" fmla="*/ 2486025 h 2612594"/>
                            <a:gd name="connsiteX980" fmla="*/ 888848 w 2647519"/>
                            <a:gd name="connsiteY980" fmla="*/ 2470785 h 2612594"/>
                            <a:gd name="connsiteX981" fmla="*/ 873608 w 2647519"/>
                            <a:gd name="connsiteY981" fmla="*/ 2457450 h 2612594"/>
                            <a:gd name="connsiteX982" fmla="*/ 838365 w 2647519"/>
                            <a:gd name="connsiteY982" fmla="*/ 2450782 h 2612594"/>
                            <a:gd name="connsiteX983" fmla="*/ 785978 w 2647519"/>
                            <a:gd name="connsiteY983" fmla="*/ 2424112 h 2612594"/>
                            <a:gd name="connsiteX984" fmla="*/ 770738 w 2647519"/>
                            <a:gd name="connsiteY984" fmla="*/ 2425065 h 2612594"/>
                            <a:gd name="connsiteX985" fmla="*/ 716445 w 2647519"/>
                            <a:gd name="connsiteY985" fmla="*/ 2397442 h 2612594"/>
                            <a:gd name="connsiteX986" fmla="*/ 706920 w 2647519"/>
                            <a:gd name="connsiteY986" fmla="*/ 2380297 h 2612594"/>
                            <a:gd name="connsiteX987" fmla="*/ 708825 w 2647519"/>
                            <a:gd name="connsiteY987" fmla="*/ 2379345 h 2612594"/>
                            <a:gd name="connsiteX988" fmla="*/ 742163 w 2647519"/>
                            <a:gd name="connsiteY988" fmla="*/ 2397442 h 2612594"/>
                            <a:gd name="connsiteX989" fmla="*/ 775500 w 2647519"/>
                            <a:gd name="connsiteY989" fmla="*/ 2415540 h 2612594"/>
                            <a:gd name="connsiteX990" fmla="*/ 785025 w 2647519"/>
                            <a:gd name="connsiteY990" fmla="*/ 2409825 h 2612594"/>
                            <a:gd name="connsiteX991" fmla="*/ 745973 w 2647519"/>
                            <a:gd name="connsiteY991" fmla="*/ 2384107 h 2612594"/>
                            <a:gd name="connsiteX992" fmla="*/ 713588 w 2647519"/>
                            <a:gd name="connsiteY992" fmla="*/ 2369820 h 2612594"/>
                            <a:gd name="connsiteX993" fmla="*/ 668820 w 2647519"/>
                            <a:gd name="connsiteY993" fmla="*/ 2344102 h 2612594"/>
                            <a:gd name="connsiteX994" fmla="*/ 630720 w 2647519"/>
                            <a:gd name="connsiteY994" fmla="*/ 2319337 h 2612594"/>
                            <a:gd name="connsiteX995" fmla="*/ 570713 w 2647519"/>
                            <a:gd name="connsiteY995" fmla="*/ 2293620 h 2612594"/>
                            <a:gd name="connsiteX996" fmla="*/ 547853 w 2647519"/>
                            <a:gd name="connsiteY996" fmla="*/ 2274570 h 2612594"/>
                            <a:gd name="connsiteX997" fmla="*/ 552615 w 2647519"/>
                            <a:gd name="connsiteY997" fmla="*/ 2272665 h 2612594"/>
                            <a:gd name="connsiteX998" fmla="*/ 575475 w 2647519"/>
                            <a:gd name="connsiteY998" fmla="*/ 2279332 h 2612594"/>
                            <a:gd name="connsiteX999" fmla="*/ 527850 w 2647519"/>
                            <a:gd name="connsiteY999" fmla="*/ 2229802 h 2612594"/>
                            <a:gd name="connsiteX1000" fmla="*/ 501180 w 2647519"/>
                            <a:gd name="connsiteY1000" fmla="*/ 2207895 h 2612594"/>
                            <a:gd name="connsiteX1001" fmla="*/ 476415 w 2647519"/>
                            <a:gd name="connsiteY1001" fmla="*/ 2185987 h 2612594"/>
                            <a:gd name="connsiteX1002" fmla="*/ 444983 w 2647519"/>
                            <a:gd name="connsiteY1002" fmla="*/ 2160270 h 2612594"/>
                            <a:gd name="connsiteX1003" fmla="*/ 399263 w 2647519"/>
                            <a:gd name="connsiteY1003" fmla="*/ 2109787 h 2612594"/>
                            <a:gd name="connsiteX1004" fmla="*/ 396126 w 2647519"/>
                            <a:gd name="connsiteY1004" fmla="*/ 2099983 h 2612594"/>
                            <a:gd name="connsiteX1005" fmla="*/ 386880 w 2647519"/>
                            <a:gd name="connsiteY1005" fmla="*/ 2090737 h 2612594"/>
                            <a:gd name="connsiteX1006" fmla="*/ 355448 w 2647519"/>
                            <a:gd name="connsiteY1006" fmla="*/ 2056447 h 2612594"/>
                            <a:gd name="connsiteX1007" fmla="*/ 351638 w 2647519"/>
                            <a:gd name="connsiteY1007" fmla="*/ 2039302 h 2612594"/>
                            <a:gd name="connsiteX1008" fmla="*/ 339255 w 2647519"/>
                            <a:gd name="connsiteY1008" fmla="*/ 2022157 h 2612594"/>
                            <a:gd name="connsiteX1009" fmla="*/ 337780 w 2647519"/>
                            <a:gd name="connsiteY1009" fmla="*/ 2019844 h 2612594"/>
                            <a:gd name="connsiteX1010" fmla="*/ 323062 w 2647519"/>
                            <a:gd name="connsiteY1010" fmla="*/ 2009774 h 2612594"/>
                            <a:gd name="connsiteX1011" fmla="*/ 294487 w 2647519"/>
                            <a:gd name="connsiteY1011" fmla="*/ 1968817 h 2612594"/>
                            <a:gd name="connsiteX1012" fmla="*/ 278295 w 2647519"/>
                            <a:gd name="connsiteY1012" fmla="*/ 1930717 h 2612594"/>
                            <a:gd name="connsiteX1013" fmla="*/ 276390 w 2647519"/>
                            <a:gd name="connsiteY1013" fmla="*/ 1930717 h 2612594"/>
                            <a:gd name="connsiteX1014" fmla="*/ 254483 w 2647519"/>
                            <a:gd name="connsiteY1014" fmla="*/ 1888807 h 2612594"/>
                            <a:gd name="connsiteX1015" fmla="*/ 233528 w 2647519"/>
                            <a:gd name="connsiteY1015" fmla="*/ 1846897 h 2612594"/>
                            <a:gd name="connsiteX1016" fmla="*/ 211620 w 2647519"/>
                            <a:gd name="connsiteY1016" fmla="*/ 1798320 h 2612594"/>
                            <a:gd name="connsiteX1017" fmla="*/ 191618 w 2647519"/>
                            <a:gd name="connsiteY1017" fmla="*/ 1748790 h 2612594"/>
                            <a:gd name="connsiteX1018" fmla="*/ 211620 w 2647519"/>
                            <a:gd name="connsiteY1018" fmla="*/ 1782127 h 2612594"/>
                            <a:gd name="connsiteX1019" fmla="*/ 231623 w 2647519"/>
                            <a:gd name="connsiteY1019" fmla="*/ 1824037 h 2612594"/>
                            <a:gd name="connsiteX1020" fmla="*/ 238290 w 2647519"/>
                            <a:gd name="connsiteY1020" fmla="*/ 1846897 h 2612594"/>
                            <a:gd name="connsiteX1021" fmla="*/ 241046 w 2647519"/>
                            <a:gd name="connsiteY1021" fmla="*/ 1850938 h 2612594"/>
                            <a:gd name="connsiteX1022" fmla="*/ 237654 w 2647519"/>
                            <a:gd name="connsiteY1022" fmla="*/ 1833303 h 2612594"/>
                            <a:gd name="connsiteX1023" fmla="*/ 228809 w 2647519"/>
                            <a:gd name="connsiteY1023" fmla="*/ 1817250 h 2612594"/>
                            <a:gd name="connsiteX1024" fmla="*/ 214411 w 2647519"/>
                            <a:gd name="connsiteY1024" fmla="*/ 1784874 h 2612594"/>
                            <a:gd name="connsiteX1025" fmla="*/ 197332 w 2647519"/>
                            <a:gd name="connsiteY1025" fmla="*/ 1756409 h 2612594"/>
                            <a:gd name="connsiteX1026" fmla="*/ 176377 w 2647519"/>
                            <a:gd name="connsiteY1026" fmla="*/ 1699259 h 2612594"/>
                            <a:gd name="connsiteX1027" fmla="*/ 158424 w 2647519"/>
                            <a:gd name="connsiteY1027" fmla="*/ 1640674 h 2612594"/>
                            <a:gd name="connsiteX1028" fmla="*/ 152529 w 2647519"/>
                            <a:gd name="connsiteY1028" fmla="*/ 1623596 h 2612594"/>
                            <a:gd name="connsiteX1029" fmla="*/ 126853 w 2647519"/>
                            <a:gd name="connsiteY1029" fmla="*/ 1521108 h 2612594"/>
                            <a:gd name="connsiteX1030" fmla="*/ 115498 w 2647519"/>
                            <a:gd name="connsiteY1030" fmla="*/ 1446707 h 2612594"/>
                            <a:gd name="connsiteX1031" fmla="*/ 115417 w 2647519"/>
                            <a:gd name="connsiteY1031" fmla="*/ 1448752 h 2612594"/>
                            <a:gd name="connsiteX1032" fmla="*/ 116370 w 2647519"/>
                            <a:gd name="connsiteY1032" fmla="*/ 1463992 h 2612594"/>
                            <a:gd name="connsiteX1033" fmla="*/ 121132 w 2647519"/>
                            <a:gd name="connsiteY1033" fmla="*/ 1499235 h 2612594"/>
                            <a:gd name="connsiteX1034" fmla="*/ 126847 w 2647519"/>
                            <a:gd name="connsiteY1034" fmla="*/ 1535430 h 2612594"/>
                            <a:gd name="connsiteX1035" fmla="*/ 117322 w 2647519"/>
                            <a:gd name="connsiteY1035" fmla="*/ 1503997 h 2612594"/>
                            <a:gd name="connsiteX1036" fmla="*/ 110655 w 2647519"/>
                            <a:gd name="connsiteY1036" fmla="*/ 1463992 h 2612594"/>
                            <a:gd name="connsiteX1037" fmla="*/ 103035 w 2647519"/>
                            <a:gd name="connsiteY1037" fmla="*/ 1463992 h 2612594"/>
                            <a:gd name="connsiteX1038" fmla="*/ 98272 w 2647519"/>
                            <a:gd name="connsiteY1038" fmla="*/ 1427797 h 2612594"/>
                            <a:gd name="connsiteX1039" fmla="*/ 91605 w 2647519"/>
                            <a:gd name="connsiteY1039" fmla="*/ 1404937 h 2612594"/>
                            <a:gd name="connsiteX1040" fmla="*/ 85890 w 2647519"/>
                            <a:gd name="connsiteY1040" fmla="*/ 1383030 h 2612594"/>
                            <a:gd name="connsiteX1041" fmla="*/ 69697 w 2647519"/>
                            <a:gd name="connsiteY1041" fmla="*/ 1365885 h 2612594"/>
                            <a:gd name="connsiteX1042" fmla="*/ 64935 w 2647519"/>
                            <a:gd name="connsiteY1042" fmla="*/ 1365885 h 2612594"/>
                            <a:gd name="connsiteX1043" fmla="*/ 60172 w 2647519"/>
                            <a:gd name="connsiteY1043" fmla="*/ 1342072 h 2612594"/>
                            <a:gd name="connsiteX1044" fmla="*/ 58267 w 2647519"/>
                            <a:gd name="connsiteY1044" fmla="*/ 1311592 h 2612594"/>
                            <a:gd name="connsiteX1045" fmla="*/ 62077 w 2647519"/>
                            <a:gd name="connsiteY1045" fmla="*/ 1268730 h 2612594"/>
                            <a:gd name="connsiteX1046" fmla="*/ 63982 w 2647519"/>
                            <a:gd name="connsiteY1046" fmla="*/ 1253490 h 2612594"/>
                            <a:gd name="connsiteX1047" fmla="*/ 67226 w 2647519"/>
                            <a:gd name="connsiteY1047" fmla="*/ 1243037 h 2612594"/>
                            <a:gd name="connsiteX1048" fmla="*/ 65649 w 2647519"/>
                            <a:gd name="connsiteY1048" fmla="*/ 1219200 h 2612594"/>
                            <a:gd name="connsiteX1049" fmla="*/ 67792 w 2647519"/>
                            <a:gd name="connsiteY1049" fmla="*/ 1183957 h 2612594"/>
                            <a:gd name="connsiteX1050" fmla="*/ 71602 w 2647519"/>
                            <a:gd name="connsiteY1050" fmla="*/ 1176814 h 2612594"/>
                            <a:gd name="connsiteX1051" fmla="*/ 71602 w 2647519"/>
                            <a:gd name="connsiteY1051" fmla="*/ 1172527 h 2612594"/>
                            <a:gd name="connsiteX1052" fmla="*/ 63982 w 2647519"/>
                            <a:gd name="connsiteY1052" fmla="*/ 1186815 h 2612594"/>
                            <a:gd name="connsiteX1053" fmla="*/ 57315 w 2647519"/>
                            <a:gd name="connsiteY1053" fmla="*/ 1177290 h 2612594"/>
                            <a:gd name="connsiteX1054" fmla="*/ 44932 w 2647519"/>
                            <a:gd name="connsiteY1054" fmla="*/ 1160145 h 2612594"/>
                            <a:gd name="connsiteX1055" fmla="*/ 42670 w 2647519"/>
                            <a:gd name="connsiteY1055" fmla="*/ 1146572 h 2612594"/>
                            <a:gd name="connsiteX1056" fmla="*/ 42075 w 2647519"/>
                            <a:gd name="connsiteY1056" fmla="*/ 1147762 h 2612594"/>
                            <a:gd name="connsiteX1057" fmla="*/ 38265 w 2647519"/>
                            <a:gd name="connsiteY1057" fmla="*/ 1185862 h 2612594"/>
                            <a:gd name="connsiteX1058" fmla="*/ 35407 w 2647519"/>
                            <a:gd name="connsiteY1058" fmla="*/ 1223962 h 2612594"/>
                            <a:gd name="connsiteX1059" fmla="*/ 32550 w 2647519"/>
                            <a:gd name="connsiteY1059" fmla="*/ 1253490 h 2612594"/>
                            <a:gd name="connsiteX1060" fmla="*/ 32550 w 2647519"/>
                            <a:gd name="connsiteY1060" fmla="*/ 1314449 h 2612594"/>
                            <a:gd name="connsiteX1061" fmla="*/ 33502 w 2647519"/>
                            <a:gd name="connsiteY1061" fmla="*/ 1345882 h 2612594"/>
                            <a:gd name="connsiteX1062" fmla="*/ 35407 w 2647519"/>
                            <a:gd name="connsiteY1062" fmla="*/ 1377314 h 2612594"/>
                            <a:gd name="connsiteX1063" fmla="*/ 26835 w 2647519"/>
                            <a:gd name="connsiteY1063" fmla="*/ 1406842 h 2612594"/>
                            <a:gd name="connsiteX1064" fmla="*/ 24930 w 2647519"/>
                            <a:gd name="connsiteY1064" fmla="*/ 1406842 h 2612594"/>
                            <a:gd name="connsiteX1065" fmla="*/ 19215 w 2647519"/>
                            <a:gd name="connsiteY1065" fmla="*/ 1349692 h 2612594"/>
                            <a:gd name="connsiteX1066" fmla="*/ 19215 w 2647519"/>
                            <a:gd name="connsiteY1066" fmla="*/ 1290637 h 2612594"/>
                            <a:gd name="connsiteX1067" fmla="*/ 23977 w 2647519"/>
                            <a:gd name="connsiteY1067" fmla="*/ 1244917 h 2612594"/>
                            <a:gd name="connsiteX1068" fmla="*/ 32546 w 2647519"/>
                            <a:gd name="connsiteY1068" fmla="*/ 1253485 h 2612594"/>
                            <a:gd name="connsiteX1069" fmla="*/ 24930 w 2647519"/>
                            <a:gd name="connsiteY1069" fmla="*/ 1243965 h 2612594"/>
                            <a:gd name="connsiteX1070" fmla="*/ 23025 w 2647519"/>
                            <a:gd name="connsiteY1070" fmla="*/ 1209675 h 2612594"/>
                            <a:gd name="connsiteX1071" fmla="*/ 24930 w 2647519"/>
                            <a:gd name="connsiteY1071" fmla="*/ 1157287 h 2612594"/>
                            <a:gd name="connsiteX1072" fmla="*/ 25882 w 2647519"/>
                            <a:gd name="connsiteY1072" fmla="*/ 1143000 h 2612594"/>
                            <a:gd name="connsiteX1073" fmla="*/ 28740 w 2647519"/>
                            <a:gd name="connsiteY1073" fmla="*/ 1119187 h 2612594"/>
                            <a:gd name="connsiteX1074" fmla="*/ 40170 w 2647519"/>
                            <a:gd name="connsiteY1074" fmla="*/ 1076325 h 2612594"/>
                            <a:gd name="connsiteX1075" fmla="*/ 45865 w 2647519"/>
                            <a:gd name="connsiteY1075" fmla="*/ 1047851 h 2612594"/>
                            <a:gd name="connsiteX1076" fmla="*/ 43980 w 2647519"/>
                            <a:gd name="connsiteY1076" fmla="*/ 1041082 h 2612594"/>
                            <a:gd name="connsiteX1077" fmla="*/ 37312 w 2647519"/>
                            <a:gd name="connsiteY1077" fmla="*/ 1079182 h 2612594"/>
                            <a:gd name="connsiteX1078" fmla="*/ 25882 w 2647519"/>
                            <a:gd name="connsiteY1078" fmla="*/ 1122045 h 2612594"/>
                            <a:gd name="connsiteX1079" fmla="*/ 23025 w 2647519"/>
                            <a:gd name="connsiteY1079" fmla="*/ 1145857 h 2612594"/>
                            <a:gd name="connsiteX1080" fmla="*/ 22072 w 2647519"/>
                            <a:gd name="connsiteY1080" fmla="*/ 1160145 h 2612594"/>
                            <a:gd name="connsiteX1081" fmla="*/ 20167 w 2647519"/>
                            <a:gd name="connsiteY1081" fmla="*/ 1212532 h 2612594"/>
                            <a:gd name="connsiteX1082" fmla="*/ 22072 w 2647519"/>
                            <a:gd name="connsiteY1082" fmla="*/ 1246822 h 2612594"/>
                            <a:gd name="connsiteX1083" fmla="*/ 17310 w 2647519"/>
                            <a:gd name="connsiteY1083" fmla="*/ 1292542 h 2612594"/>
                            <a:gd name="connsiteX1084" fmla="*/ 17310 w 2647519"/>
                            <a:gd name="connsiteY1084" fmla="*/ 1351597 h 2612594"/>
                            <a:gd name="connsiteX1085" fmla="*/ 23025 w 2647519"/>
                            <a:gd name="connsiteY1085" fmla="*/ 1408747 h 2612594"/>
                            <a:gd name="connsiteX1086" fmla="*/ 24930 w 2647519"/>
                            <a:gd name="connsiteY1086" fmla="*/ 1408747 h 2612594"/>
                            <a:gd name="connsiteX1087" fmla="*/ 37312 w 2647519"/>
                            <a:gd name="connsiteY1087" fmla="*/ 1463040 h 2612594"/>
                            <a:gd name="connsiteX1088" fmla="*/ 43980 w 2647519"/>
                            <a:gd name="connsiteY1088" fmla="*/ 1507807 h 2612594"/>
                            <a:gd name="connsiteX1089" fmla="*/ 58267 w 2647519"/>
                            <a:gd name="connsiteY1089" fmla="*/ 1553527 h 2612594"/>
                            <a:gd name="connsiteX1090" fmla="*/ 80770 w 2647519"/>
                            <a:gd name="connsiteY1090" fmla="*/ 1651843 h 2612594"/>
                            <a:gd name="connsiteX1091" fmla="*/ 82734 w 2647519"/>
                            <a:gd name="connsiteY1091" fmla="*/ 1670685 h 2612594"/>
                            <a:gd name="connsiteX1092" fmla="*/ 86843 w 2647519"/>
                            <a:gd name="connsiteY1092" fmla="*/ 1670685 h 2612594"/>
                            <a:gd name="connsiteX1093" fmla="*/ 107798 w 2647519"/>
                            <a:gd name="connsiteY1093" fmla="*/ 1721167 h 2612594"/>
                            <a:gd name="connsiteX1094" fmla="*/ 115418 w 2647519"/>
                            <a:gd name="connsiteY1094" fmla="*/ 1746885 h 2612594"/>
                            <a:gd name="connsiteX1095" fmla="*/ 101130 w 2647519"/>
                            <a:gd name="connsiteY1095" fmla="*/ 1724977 h 2612594"/>
                            <a:gd name="connsiteX1096" fmla="*/ 85890 w 2647519"/>
                            <a:gd name="connsiteY1096" fmla="*/ 1690687 h 2612594"/>
                            <a:gd name="connsiteX1097" fmla="*/ 84938 w 2647519"/>
                            <a:gd name="connsiteY1097" fmla="*/ 1700212 h 2612594"/>
                            <a:gd name="connsiteX1098" fmla="*/ 76651 w 2647519"/>
                            <a:gd name="connsiteY1098" fmla="*/ 1674524 h 2612594"/>
                            <a:gd name="connsiteX1099" fmla="*/ 70650 w 2647519"/>
                            <a:gd name="connsiteY1099" fmla="*/ 1675447 h 2612594"/>
                            <a:gd name="connsiteX1100" fmla="*/ 63982 w 2647519"/>
                            <a:gd name="connsiteY1100" fmla="*/ 1653540 h 2612594"/>
                            <a:gd name="connsiteX1101" fmla="*/ 41122 w 2647519"/>
                            <a:gd name="connsiteY1101" fmla="*/ 1601152 h 2612594"/>
                            <a:gd name="connsiteX1102" fmla="*/ 26835 w 2647519"/>
                            <a:gd name="connsiteY1102" fmla="*/ 1554480 h 2612594"/>
                            <a:gd name="connsiteX1103" fmla="*/ 25882 w 2647519"/>
                            <a:gd name="connsiteY1103" fmla="*/ 1515427 h 2612594"/>
                            <a:gd name="connsiteX1104" fmla="*/ 19215 w 2647519"/>
                            <a:gd name="connsiteY1104" fmla="*/ 1469707 h 2612594"/>
                            <a:gd name="connsiteX1105" fmla="*/ 14452 w 2647519"/>
                            <a:gd name="connsiteY1105" fmla="*/ 1423987 h 2612594"/>
                            <a:gd name="connsiteX1106" fmla="*/ 3975 w 2647519"/>
                            <a:gd name="connsiteY1106" fmla="*/ 1390650 h 2612594"/>
                            <a:gd name="connsiteX1107" fmla="*/ 10642 w 2647519"/>
                            <a:gd name="connsiteY1107" fmla="*/ 1213485 h 2612594"/>
                            <a:gd name="connsiteX1108" fmla="*/ 17310 w 2647519"/>
                            <a:gd name="connsiteY1108" fmla="*/ 1167765 h 2612594"/>
                            <a:gd name="connsiteX1109" fmla="*/ 11595 w 2647519"/>
                            <a:gd name="connsiteY1109" fmla="*/ 1143000 h 2612594"/>
                            <a:gd name="connsiteX1110" fmla="*/ 23025 w 2647519"/>
                            <a:gd name="connsiteY1110" fmla="*/ 1074420 h 2612594"/>
                            <a:gd name="connsiteX1111" fmla="*/ 25882 w 2647519"/>
                            <a:gd name="connsiteY1111" fmla="*/ 1058227 h 2612594"/>
                            <a:gd name="connsiteX1112" fmla="*/ 33502 w 2647519"/>
                            <a:gd name="connsiteY1112" fmla="*/ 1002982 h 2612594"/>
                            <a:gd name="connsiteX1113" fmla="*/ 53505 w 2647519"/>
                            <a:gd name="connsiteY1113" fmla="*/ 962977 h 2612594"/>
                            <a:gd name="connsiteX1114" fmla="*/ 48742 w 2647519"/>
                            <a:gd name="connsiteY1114" fmla="*/ 1017270 h 2612594"/>
                            <a:gd name="connsiteX1115" fmla="*/ 53503 w 2647519"/>
                            <a:gd name="connsiteY1115" fmla="*/ 1007964 h 2612594"/>
                            <a:gd name="connsiteX1116" fmla="*/ 56362 w 2647519"/>
                            <a:gd name="connsiteY1116" fmla="*/ 985718 h 2612594"/>
                            <a:gd name="connsiteX1117" fmla="*/ 57315 w 2647519"/>
                            <a:gd name="connsiteY1117" fmla="*/ 961072 h 2612594"/>
                            <a:gd name="connsiteX1118" fmla="*/ 65887 w 2647519"/>
                            <a:gd name="connsiteY1118" fmla="*/ 929639 h 2612594"/>
                            <a:gd name="connsiteX1119" fmla="*/ 79222 w 2647519"/>
                            <a:gd name="connsiteY1119" fmla="*/ 882014 h 2612594"/>
                            <a:gd name="connsiteX1120" fmla="*/ 95415 w 2647519"/>
                            <a:gd name="connsiteY1120" fmla="*/ 833437 h 2612594"/>
                            <a:gd name="connsiteX1121" fmla="*/ 96628 w 2647519"/>
                            <a:gd name="connsiteY1121" fmla="*/ 832072 h 2612594"/>
                            <a:gd name="connsiteX1122" fmla="*/ 103988 w 2647519"/>
                            <a:gd name="connsiteY1122" fmla="*/ 793432 h 2612594"/>
                            <a:gd name="connsiteX1123" fmla="*/ 114465 w 2647519"/>
                            <a:gd name="connsiteY1123" fmla="*/ 765809 h 2612594"/>
                            <a:gd name="connsiteX1124" fmla="*/ 126848 w 2647519"/>
                            <a:gd name="connsiteY1124" fmla="*/ 742949 h 2612594"/>
                            <a:gd name="connsiteX1125" fmla="*/ 151613 w 2647519"/>
                            <a:gd name="connsiteY1125" fmla="*/ 695324 h 2612594"/>
                            <a:gd name="connsiteX1126" fmla="*/ 171615 w 2647519"/>
                            <a:gd name="connsiteY1126" fmla="*/ 652462 h 2612594"/>
                            <a:gd name="connsiteX1127" fmla="*/ 200190 w 2647519"/>
                            <a:gd name="connsiteY1127" fmla="*/ 597217 h 2612594"/>
                            <a:gd name="connsiteX1128" fmla="*/ 221145 w 2647519"/>
                            <a:gd name="connsiteY1128" fmla="*/ 573404 h 2612594"/>
                            <a:gd name="connsiteX1129" fmla="*/ 238290 w 2647519"/>
                            <a:gd name="connsiteY1129" fmla="*/ 540067 h 2612594"/>
                            <a:gd name="connsiteX1130" fmla="*/ 252578 w 2647519"/>
                            <a:gd name="connsiteY1130" fmla="*/ 519112 h 2612594"/>
                            <a:gd name="connsiteX1131" fmla="*/ 267818 w 2647519"/>
                            <a:gd name="connsiteY1131" fmla="*/ 511492 h 2612594"/>
                            <a:gd name="connsiteX1132" fmla="*/ 271628 w 2647519"/>
                            <a:gd name="connsiteY1132" fmla="*/ 505777 h 2612594"/>
                            <a:gd name="connsiteX1133" fmla="*/ 286868 w 2647519"/>
                            <a:gd name="connsiteY1133" fmla="*/ 475297 h 2612594"/>
                            <a:gd name="connsiteX1134" fmla="*/ 316395 w 2647519"/>
                            <a:gd name="connsiteY1134" fmla="*/ 441007 h 2612594"/>
                            <a:gd name="connsiteX1135" fmla="*/ 317199 w 2647519"/>
                            <a:gd name="connsiteY1135" fmla="*/ 455339 h 2612594"/>
                            <a:gd name="connsiteX1136" fmla="*/ 315045 w 2647519"/>
                            <a:gd name="connsiteY1136" fmla="*/ 461363 h 2612594"/>
                            <a:gd name="connsiteX1137" fmla="*/ 345922 w 2647519"/>
                            <a:gd name="connsiteY1137" fmla="*/ 429577 h 2612594"/>
                            <a:gd name="connsiteX1138" fmla="*/ 361162 w 2647519"/>
                            <a:gd name="connsiteY1138" fmla="*/ 409575 h 2612594"/>
                            <a:gd name="connsiteX1139" fmla="*/ 381165 w 2647519"/>
                            <a:gd name="connsiteY1139" fmla="*/ 390525 h 2612594"/>
                            <a:gd name="connsiteX1140" fmla="*/ 382889 w 2647519"/>
                            <a:gd name="connsiteY1140" fmla="*/ 392440 h 2612594"/>
                            <a:gd name="connsiteX1141" fmla="*/ 382118 w 2647519"/>
                            <a:gd name="connsiteY1141" fmla="*/ 391477 h 2612594"/>
                            <a:gd name="connsiteX1142" fmla="*/ 406883 w 2647519"/>
                            <a:gd name="connsiteY1142" fmla="*/ 366712 h 2612594"/>
                            <a:gd name="connsiteX1143" fmla="*/ 431648 w 2647519"/>
                            <a:gd name="connsiteY1143" fmla="*/ 343852 h 2612594"/>
                            <a:gd name="connsiteX1144" fmla="*/ 458318 w 2647519"/>
                            <a:gd name="connsiteY1144" fmla="*/ 315277 h 2612594"/>
                            <a:gd name="connsiteX1145" fmla="*/ 495465 w 2647519"/>
                            <a:gd name="connsiteY1145" fmla="*/ 287654 h 2612594"/>
                            <a:gd name="connsiteX1146" fmla="*/ 535470 w 2647519"/>
                            <a:gd name="connsiteY1146" fmla="*/ 258127 h 2612594"/>
                            <a:gd name="connsiteX1147" fmla="*/ 559389 w 2647519"/>
                            <a:gd name="connsiteY1147" fmla="*/ 241440 h 2612594"/>
                            <a:gd name="connsiteX1148" fmla="*/ 575475 w 2647519"/>
                            <a:gd name="connsiteY1148" fmla="*/ 226694 h 2612594"/>
                            <a:gd name="connsiteX1149" fmla="*/ 604050 w 2647519"/>
                            <a:gd name="connsiteY1149" fmla="*/ 209549 h 2612594"/>
                            <a:gd name="connsiteX1150" fmla="*/ 634530 w 2647519"/>
                            <a:gd name="connsiteY1150" fmla="*/ 193357 h 2612594"/>
                            <a:gd name="connsiteX1151" fmla="*/ 638565 w 2647519"/>
                            <a:gd name="connsiteY1151" fmla="*/ 191282 h 2612594"/>
                            <a:gd name="connsiteX1152" fmla="*/ 648937 w 2647519"/>
                            <a:gd name="connsiteY1152" fmla="*/ 181094 h 2612594"/>
                            <a:gd name="connsiteX1153" fmla="*/ 665963 w 2647519"/>
                            <a:gd name="connsiteY1153" fmla="*/ 168592 h 2612594"/>
                            <a:gd name="connsiteX1154" fmla="*/ 684656 w 2647519"/>
                            <a:gd name="connsiteY1154" fmla="*/ 159067 h 2612594"/>
                            <a:gd name="connsiteX1155" fmla="*/ 697880 w 2647519"/>
                            <a:gd name="connsiteY1155" fmla="*/ 156023 h 2612594"/>
                            <a:gd name="connsiteX1156" fmla="*/ 700252 w 2647519"/>
                            <a:gd name="connsiteY1156" fmla="*/ 154304 h 2612594"/>
                            <a:gd name="connsiteX1157" fmla="*/ 959332 w 2647519"/>
                            <a:gd name="connsiteY1157" fmla="*/ 49529 h 2612594"/>
                            <a:gd name="connsiteX1158" fmla="*/ 968945 w 2647519"/>
                            <a:gd name="connsiteY1158" fmla="*/ 47439 h 2612594"/>
                            <a:gd name="connsiteX1159" fmla="*/ 995527 w 2647519"/>
                            <a:gd name="connsiteY1159" fmla="*/ 38099 h 2612594"/>
                            <a:gd name="connsiteX1160" fmla="*/ 1013863 w 2647519"/>
                            <a:gd name="connsiteY1160" fmla="*/ 34408 h 2612594"/>
                            <a:gd name="connsiteX1161" fmla="*/ 1023424 w 2647519"/>
                            <a:gd name="connsiteY1161" fmla="*/ 34327 h 2612594"/>
                            <a:gd name="connsiteX1162" fmla="*/ 1026960 w 2647519"/>
                            <a:gd name="connsiteY1162" fmla="*/ 33337 h 2612594"/>
                            <a:gd name="connsiteX1163" fmla="*/ 1244130 w 2647519"/>
                            <a:gd name="connsiteY1163" fmla="*/ 4762 h 2612594"/>
                            <a:gd name="connsiteX1164" fmla="*/ 1305804 w 2647519"/>
                            <a:gd name="connsiteY1164" fmla="*/ 4524 h 2612594"/>
                            <a:gd name="connsiteX1165" fmla="*/ 1371765 w 2647519"/>
                            <a:gd name="connsiteY1165" fmla="*/ 5714 h 2612594"/>
                            <a:gd name="connsiteX1166" fmla="*/ 1372993 w 2647519"/>
                            <a:gd name="connsiteY1166" fmla="*/ 6635 h 2612594"/>
                            <a:gd name="connsiteX1167" fmla="*/ 1405103 w 2647519"/>
                            <a:gd name="connsiteY1167" fmla="*/ 2857 h 2612594"/>
                            <a:gd name="connsiteX1168" fmla="*/ 1434630 w 2647519"/>
                            <a:gd name="connsiteY1168" fmla="*/ 7619 h 2612594"/>
                            <a:gd name="connsiteX1169" fmla="*/ 1464158 w 2647519"/>
                            <a:gd name="connsiteY1169" fmla="*/ 13334 h 2612594"/>
                            <a:gd name="connsiteX1170" fmla="*/ 1479392 w 2647519"/>
                            <a:gd name="connsiteY1170" fmla="*/ 16797 h 2612594"/>
                            <a:gd name="connsiteX1171" fmla="*/ 1463205 w 2647519"/>
                            <a:gd name="connsiteY1171" fmla="*/ 12382 h 2612594"/>
                            <a:gd name="connsiteX1172" fmla="*/ 1433677 w 2647519"/>
                            <a:gd name="connsiteY1172" fmla="*/ 6667 h 2612594"/>
                            <a:gd name="connsiteX1173" fmla="*/ 1404150 w 2647519"/>
                            <a:gd name="connsiteY1173" fmla="*/ 1905 h 2612594"/>
                            <a:gd name="connsiteX1174" fmla="*/ 1404150 w 2647519"/>
                            <a:gd name="connsiteY1174"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gradFill>
                          <a:gsLst>
                            <a:gs pos="0">
                              <a:sysClr val="window" lastClr="FFFFFF"/>
                            </a:gs>
                            <a:gs pos="100000">
                              <a:srgbClr val="0072C7">
                                <a:alpha val="38000"/>
                              </a:srgbClr>
                            </a:gs>
                          </a:gsLst>
                          <a:path path="circle">
                            <a:fillToRect l="100000" b="100000"/>
                          </a:path>
                        </a:gradFill>
                        <a:ln w="9525" cap="flat">
                          <a:noFill/>
                          <a:prstDash val="solid"/>
                          <a:miter/>
                        </a:ln>
                      </wps:spPr>
                      <wps:bodyPr rtlCol="0" anchor="ctr"/>
                    </wps:wsp>
                    <wps:wsp>
                      <wps:cNvPr id="53" name="Freeform: Shape 18">
                        <a:extLst>
                          <a:ext uri="{FF2B5EF4-FFF2-40B4-BE49-F238E27FC236}">
                            <a16:creationId xmlns:a16="http://schemas.microsoft.com/office/drawing/2014/main" id="{436970BD-9B20-4B7C-A294-5174BA15880C}"/>
                          </a:ext>
                        </a:extLst>
                      </wps:cNvPr>
                      <wps:cNvSpPr>
                        <a:spLocks noChangeAspect="1"/>
                      </wps:cNvSpPr>
                      <wps:spPr>
                        <a:xfrm>
                          <a:off x="321734" y="287867"/>
                          <a:ext cx="2106293" cy="2078928"/>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3 w 2647519"/>
                            <a:gd name="connsiteY9" fmla="*/ 2520821 h 2612594"/>
                            <a:gd name="connsiteX10" fmla="*/ 1643881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2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1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2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3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5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0 w 2647519"/>
                            <a:gd name="connsiteY143" fmla="*/ 2265793 h 2612594"/>
                            <a:gd name="connsiteX144" fmla="*/ 2099801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79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59 w 2647519"/>
                            <a:gd name="connsiteY154" fmla="*/ 2217355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5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6 h 2612594"/>
                            <a:gd name="connsiteX166" fmla="*/ 477272 w 2647519"/>
                            <a:gd name="connsiteY166" fmla="*/ 2155821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46888 w 2647519"/>
                            <a:gd name="connsiteY180" fmla="*/ 2237422 h 2612594"/>
                            <a:gd name="connsiteX181" fmla="*/ 478787 w 2647519"/>
                            <a:gd name="connsiteY181" fmla="*/ 2272865 h 2612594"/>
                            <a:gd name="connsiteX182" fmla="*/ 482130 w 2647519"/>
                            <a:gd name="connsiteY182" fmla="*/ 2274569 h 2612594"/>
                            <a:gd name="connsiteX183" fmla="*/ 492608 w 2647519"/>
                            <a:gd name="connsiteY183" fmla="*/ 2265997 h 2612594"/>
                            <a:gd name="connsiteX184" fmla="*/ 583095 w 2647519"/>
                            <a:gd name="connsiteY184" fmla="*/ 2337434 h 2612594"/>
                            <a:gd name="connsiteX185" fmla="*/ 564998 w 2647519"/>
                            <a:gd name="connsiteY185" fmla="*/ 2343149 h 2612594"/>
                            <a:gd name="connsiteX186" fmla="*/ 571665 w 2647519"/>
                            <a:gd name="connsiteY186" fmla="*/ 2347912 h 2612594"/>
                            <a:gd name="connsiteX187" fmla="*/ 544995 w 2647519"/>
                            <a:gd name="connsiteY187" fmla="*/ 2348864 h 2612594"/>
                            <a:gd name="connsiteX188" fmla="*/ 527850 w 2647519"/>
                            <a:gd name="connsiteY188" fmla="*/ 2337434 h 2612594"/>
                            <a:gd name="connsiteX189" fmla="*/ 511658 w 2647519"/>
                            <a:gd name="connsiteY189" fmla="*/ 2325052 h 2612594"/>
                            <a:gd name="connsiteX190" fmla="*/ 471653 w 2647519"/>
                            <a:gd name="connsiteY190" fmla="*/ 2291714 h 2612594"/>
                            <a:gd name="connsiteX191" fmla="*/ 434505 w 2647519"/>
                            <a:gd name="connsiteY191" fmla="*/ 2258377 h 2612594"/>
                            <a:gd name="connsiteX192" fmla="*/ 400215 w 2647519"/>
                            <a:gd name="connsiteY192" fmla="*/ 2225039 h 2612594"/>
                            <a:gd name="connsiteX193" fmla="*/ 384023 w 2647519"/>
                            <a:gd name="connsiteY193" fmla="*/ 2208847 h 2612594"/>
                            <a:gd name="connsiteX194" fmla="*/ 368783 w 2647519"/>
                            <a:gd name="connsiteY194" fmla="*/ 2191702 h 2612594"/>
                            <a:gd name="connsiteX195" fmla="*/ 374498 w 2647519"/>
                            <a:gd name="connsiteY195" fmla="*/ 2184082 h 2612594"/>
                            <a:gd name="connsiteX196" fmla="*/ 393548 w 2647519"/>
                            <a:gd name="connsiteY196" fmla="*/ 2201227 h 2612594"/>
                            <a:gd name="connsiteX197" fmla="*/ 414503 w 2647519"/>
                            <a:gd name="connsiteY197" fmla="*/ 2217419 h 2612594"/>
                            <a:gd name="connsiteX198" fmla="*/ 440220 w 2647519"/>
                            <a:gd name="connsiteY198" fmla="*/ 2245042 h 2612594"/>
                            <a:gd name="connsiteX199" fmla="*/ 442406 w 2647519"/>
                            <a:gd name="connsiteY199" fmla="*/ 2246917 h 2612594"/>
                            <a:gd name="connsiteX200" fmla="*/ 414503 w 2647519"/>
                            <a:gd name="connsiteY200" fmla="*/ 2217419 h 2612594"/>
                            <a:gd name="connsiteX201" fmla="*/ 394500 w 2647519"/>
                            <a:gd name="connsiteY201" fmla="*/ 2201227 h 2612594"/>
                            <a:gd name="connsiteX202" fmla="*/ 375450 w 2647519"/>
                            <a:gd name="connsiteY202" fmla="*/ 2184082 h 2612594"/>
                            <a:gd name="connsiteX203" fmla="*/ 354495 w 2647519"/>
                            <a:gd name="connsiteY203" fmla="*/ 2158364 h 2612594"/>
                            <a:gd name="connsiteX204" fmla="*/ 334493 w 2647519"/>
                            <a:gd name="connsiteY204" fmla="*/ 2131694 h 2612594"/>
                            <a:gd name="connsiteX205" fmla="*/ 2432850 w 2647519"/>
                            <a:gd name="connsiteY205" fmla="*/ 1980247 h 2612594"/>
                            <a:gd name="connsiteX206" fmla="*/ 2432367 w 2647519"/>
                            <a:gd name="connsiteY206" fmla="*/ 1980454 h 2612594"/>
                            <a:gd name="connsiteX207" fmla="*/ 2421963 w 2647519"/>
                            <a:gd name="connsiteY207" fmla="*/ 2005422 h 2612594"/>
                            <a:gd name="connsiteX208" fmla="*/ 2422850 w 2647519"/>
                            <a:gd name="connsiteY208" fmla="*/ 1860918 h 2612594"/>
                            <a:gd name="connsiteX209" fmla="*/ 2397608 w 2647519"/>
                            <a:gd name="connsiteY209" fmla="*/ 1897379 h 2612594"/>
                            <a:gd name="connsiteX210" fmla="*/ 2385225 w 2647519"/>
                            <a:gd name="connsiteY210" fmla="*/ 1920239 h 2612594"/>
                            <a:gd name="connsiteX211" fmla="*/ 2372843 w 2647519"/>
                            <a:gd name="connsiteY211" fmla="*/ 1941194 h 2612594"/>
                            <a:gd name="connsiteX212" fmla="*/ 2343315 w 2647519"/>
                            <a:gd name="connsiteY212" fmla="*/ 1980247 h 2612594"/>
                            <a:gd name="connsiteX213" fmla="*/ 2317598 w 2647519"/>
                            <a:gd name="connsiteY213" fmla="*/ 2019299 h 2612594"/>
                            <a:gd name="connsiteX214" fmla="*/ 2294738 w 2647519"/>
                            <a:gd name="connsiteY214" fmla="*/ 2050732 h 2612594"/>
                            <a:gd name="connsiteX215" fmla="*/ 2292831 w 2647519"/>
                            <a:gd name="connsiteY215" fmla="*/ 2051897 h 2612594"/>
                            <a:gd name="connsiteX216" fmla="*/ 2291271 w 2647519"/>
                            <a:gd name="connsiteY216" fmla="*/ 2054208 h 2612594"/>
                            <a:gd name="connsiteX217" fmla="*/ 2293785 w 2647519"/>
                            <a:gd name="connsiteY217" fmla="*/ 2052637 h 2612594"/>
                            <a:gd name="connsiteX218" fmla="*/ 2316645 w 2647519"/>
                            <a:gd name="connsiteY218" fmla="*/ 2021205 h 2612594"/>
                            <a:gd name="connsiteX219" fmla="*/ 2342363 w 2647519"/>
                            <a:gd name="connsiteY219" fmla="*/ 1982152 h 2612594"/>
                            <a:gd name="connsiteX220" fmla="*/ 2371890 w 2647519"/>
                            <a:gd name="connsiteY220" fmla="*/ 1943100 h 2612594"/>
                            <a:gd name="connsiteX221" fmla="*/ 2384273 w 2647519"/>
                            <a:gd name="connsiteY221" fmla="*/ 1922145 h 2612594"/>
                            <a:gd name="connsiteX222" fmla="*/ 2396655 w 2647519"/>
                            <a:gd name="connsiteY222" fmla="*/ 1899285 h 2612594"/>
                            <a:gd name="connsiteX223" fmla="*/ 2422373 w 2647519"/>
                            <a:gd name="connsiteY223" fmla="*/ 1862137 h 2612594"/>
                            <a:gd name="connsiteX224" fmla="*/ 2498930 w 2647519"/>
                            <a:gd name="connsiteY224" fmla="*/ 1857612 h 2612594"/>
                            <a:gd name="connsiteX225" fmla="*/ 2490953 w 2647519"/>
                            <a:gd name="connsiteY225" fmla="*/ 1875472 h 2612594"/>
                            <a:gd name="connsiteX226" fmla="*/ 2473808 w 2647519"/>
                            <a:gd name="connsiteY226" fmla="*/ 1909762 h 2612594"/>
                            <a:gd name="connsiteX227" fmla="*/ 2490953 w 2647519"/>
                            <a:gd name="connsiteY227" fmla="*/ 1875472 h 2612594"/>
                            <a:gd name="connsiteX228" fmla="*/ 2498930 w 2647519"/>
                            <a:gd name="connsiteY228" fmla="*/ 1857612 h 2612594"/>
                            <a:gd name="connsiteX229" fmla="*/ 2521433 w 2647519"/>
                            <a:gd name="connsiteY229" fmla="*/ 1847850 h 2612594"/>
                            <a:gd name="connsiteX230" fmla="*/ 2509050 w 2647519"/>
                            <a:gd name="connsiteY230" fmla="*/ 1884997 h 2612594"/>
                            <a:gd name="connsiteX231" fmla="*/ 2487143 w 2647519"/>
                            <a:gd name="connsiteY231" fmla="*/ 1925002 h 2612594"/>
                            <a:gd name="connsiteX232" fmla="*/ 2465235 w 2647519"/>
                            <a:gd name="connsiteY232" fmla="*/ 1965960 h 2612594"/>
                            <a:gd name="connsiteX233" fmla="*/ 2445233 w 2647519"/>
                            <a:gd name="connsiteY233" fmla="*/ 1991677 h 2612594"/>
                            <a:gd name="connsiteX234" fmla="*/ 2458568 w 2647519"/>
                            <a:gd name="connsiteY234" fmla="*/ 1965007 h 2612594"/>
                            <a:gd name="connsiteX235" fmla="*/ 2469998 w 2647519"/>
                            <a:gd name="connsiteY235" fmla="*/ 1938337 h 2612594"/>
                            <a:gd name="connsiteX236" fmla="*/ 2478570 w 2647519"/>
                            <a:gd name="connsiteY236" fmla="*/ 1924050 h 2612594"/>
                            <a:gd name="connsiteX237" fmla="*/ 2490000 w 2647519"/>
                            <a:gd name="connsiteY237" fmla="*/ 1905000 h 2612594"/>
                            <a:gd name="connsiteX238" fmla="*/ 2500478 w 2647519"/>
                            <a:gd name="connsiteY238" fmla="*/ 1885950 h 2612594"/>
                            <a:gd name="connsiteX239" fmla="*/ 2521433 w 2647519"/>
                            <a:gd name="connsiteY239" fmla="*/ 1847850 h 2612594"/>
                            <a:gd name="connsiteX240" fmla="*/ 2459780 w 2647519"/>
                            <a:gd name="connsiteY240" fmla="*/ 1766202 h 2612594"/>
                            <a:gd name="connsiteX241" fmla="*/ 2436660 w 2647519"/>
                            <a:gd name="connsiteY241" fmla="*/ 1806892 h 2612594"/>
                            <a:gd name="connsiteX242" fmla="*/ 2436235 w 2647519"/>
                            <a:gd name="connsiteY242" fmla="*/ 1807870 h 2612594"/>
                            <a:gd name="connsiteX243" fmla="*/ 2459520 w 2647519"/>
                            <a:gd name="connsiteY243" fmla="*/ 1766887 h 2612594"/>
                            <a:gd name="connsiteX244" fmla="*/ 2472460 w 2647519"/>
                            <a:gd name="connsiteY244" fmla="*/ 1674043 h 2612594"/>
                            <a:gd name="connsiteX245" fmla="*/ 2444672 w 2647519"/>
                            <a:gd name="connsiteY245" fmla="*/ 1749965 h 2612594"/>
                            <a:gd name="connsiteX246" fmla="*/ 2386218 w 2647519"/>
                            <a:gd name="connsiteY246" fmla="*/ 1869449 h 2612594"/>
                            <a:gd name="connsiteX247" fmla="*/ 2377659 w 2647519"/>
                            <a:gd name="connsiteY247" fmla="*/ 1882980 h 2612594"/>
                            <a:gd name="connsiteX248" fmla="*/ 2377605 w 2647519"/>
                            <a:gd name="connsiteY248" fmla="*/ 1883092 h 2612594"/>
                            <a:gd name="connsiteX249" fmla="*/ 2357602 w 2647519"/>
                            <a:gd name="connsiteY249" fmla="*/ 1917382 h 2612594"/>
                            <a:gd name="connsiteX250" fmla="*/ 2337600 w 2647519"/>
                            <a:gd name="connsiteY250" fmla="*/ 1954530 h 2612594"/>
                            <a:gd name="connsiteX251" fmla="*/ 2314740 w 2647519"/>
                            <a:gd name="connsiteY251" fmla="*/ 1983105 h 2612594"/>
                            <a:gd name="connsiteX252" fmla="*/ 2295690 w 2647519"/>
                            <a:gd name="connsiteY252" fmla="*/ 2015490 h 2612594"/>
                            <a:gd name="connsiteX253" fmla="*/ 2183295 w 2647519"/>
                            <a:gd name="connsiteY253" fmla="*/ 2142172 h 2612594"/>
                            <a:gd name="connsiteX254" fmla="*/ 2146147 w 2647519"/>
                            <a:gd name="connsiteY254" fmla="*/ 2173605 h 2612594"/>
                            <a:gd name="connsiteX255" fmla="*/ 2142583 w 2647519"/>
                            <a:gd name="connsiteY255" fmla="*/ 2176314 h 2612594"/>
                            <a:gd name="connsiteX256" fmla="*/ 2141045 w 2647519"/>
                            <a:gd name="connsiteY256" fmla="*/ 2177871 h 2612594"/>
                            <a:gd name="connsiteX257" fmla="*/ 2125512 w 2647519"/>
                            <a:gd name="connsiteY257" fmla="*/ 2190534 h 2612594"/>
                            <a:gd name="connsiteX258" fmla="*/ 2112810 w 2647519"/>
                            <a:gd name="connsiteY258" fmla="*/ 2205037 h 2612594"/>
                            <a:gd name="connsiteX259" fmla="*/ 2066137 w 2647519"/>
                            <a:gd name="connsiteY259" fmla="*/ 2240280 h 2612594"/>
                            <a:gd name="connsiteX260" fmla="*/ 2058824 w 2647519"/>
                            <a:gd name="connsiteY260" fmla="*/ 2244899 h 2612594"/>
                            <a:gd name="connsiteX261" fmla="*/ 2038960 w 2647519"/>
                            <a:gd name="connsiteY261" fmla="*/ 2261093 h 2612594"/>
                            <a:gd name="connsiteX262" fmla="*/ 2036091 w 2647519"/>
                            <a:gd name="connsiteY262" fmla="*/ 2262956 h 2612594"/>
                            <a:gd name="connsiteX263" fmla="*/ 2031847 w 2647519"/>
                            <a:gd name="connsiteY263" fmla="*/ 2266950 h 2612594"/>
                            <a:gd name="connsiteX264" fmla="*/ 1994700 w 2647519"/>
                            <a:gd name="connsiteY264" fmla="*/ 2291715 h 2612594"/>
                            <a:gd name="connsiteX265" fmla="*/ 1957552 w 2647519"/>
                            <a:gd name="connsiteY265" fmla="*/ 2314575 h 2612594"/>
                            <a:gd name="connsiteX266" fmla="*/ 1953301 w 2647519"/>
                            <a:gd name="connsiteY266" fmla="*/ 2316730 h 2612594"/>
                            <a:gd name="connsiteX267" fmla="*/ 1928148 w 2647519"/>
                            <a:gd name="connsiteY267" fmla="*/ 2333067 h 2612594"/>
                            <a:gd name="connsiteX268" fmla="*/ 1920350 w 2647519"/>
                            <a:gd name="connsiteY268" fmla="*/ 2337000 h 2612594"/>
                            <a:gd name="connsiteX269" fmla="*/ 1912785 w 2647519"/>
                            <a:gd name="connsiteY269" fmla="*/ 2342197 h 2612594"/>
                            <a:gd name="connsiteX270" fmla="*/ 1887067 w 2647519"/>
                            <a:gd name="connsiteY270" fmla="*/ 2356485 h 2612594"/>
                            <a:gd name="connsiteX271" fmla="*/ 1863039 w 2647519"/>
                            <a:gd name="connsiteY271" fmla="*/ 2365908 h 2612594"/>
                            <a:gd name="connsiteX272" fmla="*/ 1809482 w 2647519"/>
                            <a:gd name="connsiteY272" fmla="*/ 2392922 h 2612594"/>
                            <a:gd name="connsiteX273" fmla="*/ 1683836 w 2647519"/>
                            <a:gd name="connsiteY273" fmla="*/ 2439784 h 2612594"/>
                            <a:gd name="connsiteX274" fmla="*/ 1596280 w 2647519"/>
                            <a:gd name="connsiteY274" fmla="*/ 2462297 h 2612594"/>
                            <a:gd name="connsiteX275" fmla="*/ 1667040 w 2647519"/>
                            <a:gd name="connsiteY275" fmla="*/ 2448877 h 2612594"/>
                            <a:gd name="connsiteX276" fmla="*/ 1680375 w 2647519"/>
                            <a:gd name="connsiteY276" fmla="*/ 2446019 h 2612594"/>
                            <a:gd name="connsiteX277" fmla="*/ 1723237 w 2647519"/>
                            <a:gd name="connsiteY277" fmla="*/ 2430779 h 2612594"/>
                            <a:gd name="connsiteX278" fmla="*/ 1749907 w 2647519"/>
                            <a:gd name="connsiteY278" fmla="*/ 2422207 h 2612594"/>
                            <a:gd name="connsiteX279" fmla="*/ 1792770 w 2647519"/>
                            <a:gd name="connsiteY279" fmla="*/ 2400299 h 2612594"/>
                            <a:gd name="connsiteX280" fmla="*/ 1841347 w 2647519"/>
                            <a:gd name="connsiteY280" fmla="*/ 2383154 h 2612594"/>
                            <a:gd name="connsiteX281" fmla="*/ 1872470 w 2647519"/>
                            <a:gd name="connsiteY281" fmla="*/ 2370949 h 2612594"/>
                            <a:gd name="connsiteX282" fmla="*/ 1886115 w 2647519"/>
                            <a:gd name="connsiteY282" fmla="*/ 2363152 h 2612594"/>
                            <a:gd name="connsiteX283" fmla="*/ 1898496 w 2647519"/>
                            <a:gd name="connsiteY283" fmla="*/ 2359343 h 2612594"/>
                            <a:gd name="connsiteX284" fmla="*/ 1915642 w 2647519"/>
                            <a:gd name="connsiteY284" fmla="*/ 2349817 h 2612594"/>
                            <a:gd name="connsiteX285" fmla="*/ 1920147 w 2647519"/>
                            <a:gd name="connsiteY285" fmla="*/ 2346686 h 2612594"/>
                            <a:gd name="connsiteX286" fmla="*/ 1931835 w 2647519"/>
                            <a:gd name="connsiteY286" fmla="*/ 2335530 h 2612594"/>
                            <a:gd name="connsiteX287" fmla="*/ 1957552 w 2647519"/>
                            <a:gd name="connsiteY287" fmla="*/ 2320290 h 2612594"/>
                            <a:gd name="connsiteX288" fmla="*/ 1986810 w 2647519"/>
                            <a:gd name="connsiteY288" fmla="*/ 2305948 h 2612594"/>
                            <a:gd name="connsiteX289" fmla="*/ 1997557 w 2647519"/>
                            <a:gd name="connsiteY289" fmla="*/ 2299334 h 2612594"/>
                            <a:gd name="connsiteX290" fmla="*/ 2034705 w 2647519"/>
                            <a:gd name="connsiteY290" fmla="*/ 2274569 h 2612594"/>
                            <a:gd name="connsiteX291" fmla="*/ 2050897 w 2647519"/>
                            <a:gd name="connsiteY291" fmla="*/ 2259329 h 2612594"/>
                            <a:gd name="connsiteX292" fmla="*/ 2068995 w 2647519"/>
                            <a:gd name="connsiteY292" fmla="*/ 2247899 h 2612594"/>
                            <a:gd name="connsiteX293" fmla="*/ 2115667 w 2647519"/>
                            <a:gd name="connsiteY293" fmla="*/ 2212657 h 2612594"/>
                            <a:gd name="connsiteX294" fmla="*/ 2149005 w 2647519"/>
                            <a:gd name="connsiteY294" fmla="*/ 2181224 h 2612594"/>
                            <a:gd name="connsiteX295" fmla="*/ 2186152 w 2647519"/>
                            <a:gd name="connsiteY295" fmla="*/ 2149792 h 2612594"/>
                            <a:gd name="connsiteX296" fmla="*/ 2298547 w 2647519"/>
                            <a:gd name="connsiteY296" fmla="*/ 2023109 h 2612594"/>
                            <a:gd name="connsiteX297" fmla="*/ 2314015 w 2647519"/>
                            <a:gd name="connsiteY297" fmla="*/ 1996814 h 2612594"/>
                            <a:gd name="connsiteX298" fmla="*/ 2314740 w 2647519"/>
                            <a:gd name="connsiteY298" fmla="*/ 1994534 h 2612594"/>
                            <a:gd name="connsiteX299" fmla="*/ 2339505 w 2647519"/>
                            <a:gd name="connsiteY299" fmla="*/ 1956434 h 2612594"/>
                            <a:gd name="connsiteX300" fmla="*/ 2347125 w 2647519"/>
                            <a:gd name="connsiteY300" fmla="*/ 1945004 h 2612594"/>
                            <a:gd name="connsiteX301" fmla="*/ 2357257 w 2647519"/>
                            <a:gd name="connsiteY301" fmla="*/ 1930951 h 2612594"/>
                            <a:gd name="connsiteX302" fmla="*/ 2360460 w 2647519"/>
                            <a:gd name="connsiteY302" fmla="*/ 1925002 h 2612594"/>
                            <a:gd name="connsiteX303" fmla="*/ 2380462 w 2647519"/>
                            <a:gd name="connsiteY303" fmla="*/ 1890712 h 2612594"/>
                            <a:gd name="connsiteX304" fmla="*/ 2419515 w 2647519"/>
                            <a:gd name="connsiteY304" fmla="*/ 1809749 h 2612594"/>
                            <a:gd name="connsiteX305" fmla="*/ 2457615 w 2647519"/>
                            <a:gd name="connsiteY305" fmla="*/ 1723072 h 2612594"/>
                            <a:gd name="connsiteX306" fmla="*/ 2468807 w 2647519"/>
                            <a:gd name="connsiteY306" fmla="*/ 1687829 h 2612594"/>
                            <a:gd name="connsiteX307" fmla="*/ 2576677 w 2647519"/>
                            <a:gd name="connsiteY307" fmla="*/ 1589722 h 2612594"/>
                            <a:gd name="connsiteX308" fmla="*/ 2573820 w 2647519"/>
                            <a:gd name="connsiteY308" fmla="*/ 1591627 h 2612594"/>
                            <a:gd name="connsiteX309" fmla="*/ 2573820 w 2647519"/>
                            <a:gd name="connsiteY309" fmla="*/ 1591627 h 2612594"/>
                            <a:gd name="connsiteX310" fmla="*/ 2585674 w 2647519"/>
                            <a:gd name="connsiteY310" fmla="*/ 1533271 h 2612594"/>
                            <a:gd name="connsiteX311" fmla="*/ 2585332 w 2647519"/>
                            <a:gd name="connsiteY311" fmla="*/ 1534956 h 2612594"/>
                            <a:gd name="connsiteX312" fmla="*/ 2588107 w 2647519"/>
                            <a:gd name="connsiteY312" fmla="*/ 1538287 h 2612594"/>
                            <a:gd name="connsiteX313" fmla="*/ 2596680 w 2647519"/>
                            <a:gd name="connsiteY313" fmla="*/ 1547812 h 2612594"/>
                            <a:gd name="connsiteX314" fmla="*/ 2602395 w 2647519"/>
                            <a:gd name="connsiteY314" fmla="*/ 1544002 h 2612594"/>
                            <a:gd name="connsiteX315" fmla="*/ 2602539 w 2647519"/>
                            <a:gd name="connsiteY315" fmla="*/ 1543271 h 2612594"/>
                            <a:gd name="connsiteX316" fmla="*/ 2598585 w 2647519"/>
                            <a:gd name="connsiteY316" fmla="*/ 1545907 h 2612594"/>
                            <a:gd name="connsiteX317" fmla="*/ 2589060 w 2647519"/>
                            <a:gd name="connsiteY317" fmla="*/ 1537334 h 2612594"/>
                            <a:gd name="connsiteX318" fmla="*/ 2577184 w 2647519"/>
                            <a:gd name="connsiteY318" fmla="*/ 1425070 h 2612594"/>
                            <a:gd name="connsiteX319" fmla="*/ 2576519 w 2647519"/>
                            <a:gd name="connsiteY319" fmla="*/ 1425107 h 2612594"/>
                            <a:gd name="connsiteX320" fmla="*/ 2575314 w 2647519"/>
                            <a:gd name="connsiteY320" fmla="*/ 1425174 h 2612594"/>
                            <a:gd name="connsiteX321" fmla="*/ 2575725 w 2647519"/>
                            <a:gd name="connsiteY321" fmla="*/ 1429702 h 2612594"/>
                            <a:gd name="connsiteX322" fmla="*/ 2574773 w 2647519"/>
                            <a:gd name="connsiteY322" fmla="*/ 1453515 h 2612594"/>
                            <a:gd name="connsiteX323" fmla="*/ 2570963 w 2647519"/>
                            <a:gd name="connsiteY323" fmla="*/ 1467802 h 2612594"/>
                            <a:gd name="connsiteX324" fmla="*/ 2548103 w 2647519"/>
                            <a:gd name="connsiteY324" fmla="*/ 1503997 h 2612594"/>
                            <a:gd name="connsiteX325" fmla="*/ 2542388 w 2647519"/>
                            <a:gd name="connsiteY325" fmla="*/ 1535430 h 2612594"/>
                            <a:gd name="connsiteX326" fmla="*/ 2536673 w 2647519"/>
                            <a:gd name="connsiteY326" fmla="*/ 1545907 h 2612594"/>
                            <a:gd name="connsiteX327" fmla="*/ 2527148 w 2647519"/>
                            <a:gd name="connsiteY327" fmla="*/ 1591627 h 2612594"/>
                            <a:gd name="connsiteX328" fmla="*/ 2516670 w 2647519"/>
                            <a:gd name="connsiteY328" fmla="*/ 1627822 h 2612594"/>
                            <a:gd name="connsiteX329" fmla="*/ 2505240 w 2647519"/>
                            <a:gd name="connsiteY329" fmla="*/ 1663065 h 2612594"/>
                            <a:gd name="connsiteX330" fmla="*/ 2498573 w 2647519"/>
                            <a:gd name="connsiteY330" fmla="*/ 1690687 h 2612594"/>
                            <a:gd name="connsiteX331" fmla="*/ 2490953 w 2647519"/>
                            <a:gd name="connsiteY331" fmla="*/ 1719262 h 2612594"/>
                            <a:gd name="connsiteX332" fmla="*/ 2497030 w 2647519"/>
                            <a:gd name="connsiteY332" fmla="*/ 1709809 h 2612594"/>
                            <a:gd name="connsiteX333" fmla="*/ 2502383 w 2647519"/>
                            <a:gd name="connsiteY333" fmla="*/ 1689734 h 2612594"/>
                            <a:gd name="connsiteX334" fmla="*/ 2507145 w 2647519"/>
                            <a:gd name="connsiteY334" fmla="*/ 1661159 h 2612594"/>
                            <a:gd name="connsiteX335" fmla="*/ 2518575 w 2647519"/>
                            <a:gd name="connsiteY335" fmla="*/ 1625917 h 2612594"/>
                            <a:gd name="connsiteX336" fmla="*/ 2529053 w 2647519"/>
                            <a:gd name="connsiteY336" fmla="*/ 1589722 h 2612594"/>
                            <a:gd name="connsiteX337" fmla="*/ 2538578 w 2647519"/>
                            <a:gd name="connsiteY337" fmla="*/ 1544002 h 2612594"/>
                            <a:gd name="connsiteX338" fmla="*/ 2544293 w 2647519"/>
                            <a:gd name="connsiteY338" fmla="*/ 1533524 h 2612594"/>
                            <a:gd name="connsiteX339" fmla="*/ 2550008 w 2647519"/>
                            <a:gd name="connsiteY339" fmla="*/ 1502092 h 2612594"/>
                            <a:gd name="connsiteX340" fmla="*/ 2572868 w 2647519"/>
                            <a:gd name="connsiteY340" fmla="*/ 1465897 h 2612594"/>
                            <a:gd name="connsiteX341" fmla="*/ 2557628 w 2647519"/>
                            <a:gd name="connsiteY341" fmla="*/ 1539239 h 2612594"/>
                            <a:gd name="connsiteX342" fmla="*/ 2546198 w 2647519"/>
                            <a:gd name="connsiteY342" fmla="*/ 1600199 h 2612594"/>
                            <a:gd name="connsiteX343" fmla="*/ 2520480 w 2647519"/>
                            <a:gd name="connsiteY343" fmla="*/ 1678304 h 2612594"/>
                            <a:gd name="connsiteX344" fmla="*/ 2515392 w 2647519"/>
                            <a:gd name="connsiteY344" fmla="*/ 1686218 h 2612594"/>
                            <a:gd name="connsiteX345" fmla="*/ 2513217 w 2647519"/>
                            <a:gd name="connsiteY345" fmla="*/ 1698069 h 2612594"/>
                            <a:gd name="connsiteX346" fmla="*/ 2506193 w 2647519"/>
                            <a:gd name="connsiteY346" fmla="*/ 1718310 h 2612594"/>
                            <a:gd name="connsiteX347" fmla="*/ 2479523 w 2647519"/>
                            <a:gd name="connsiteY347" fmla="*/ 1776412 h 2612594"/>
                            <a:gd name="connsiteX348" fmla="*/ 2467140 w 2647519"/>
                            <a:gd name="connsiteY348" fmla="*/ 1806892 h 2612594"/>
                            <a:gd name="connsiteX349" fmla="*/ 2459520 w 2647519"/>
                            <a:gd name="connsiteY349" fmla="*/ 1823085 h 2612594"/>
                            <a:gd name="connsiteX350" fmla="*/ 2449995 w 2647519"/>
                            <a:gd name="connsiteY350" fmla="*/ 1840230 h 2612594"/>
                            <a:gd name="connsiteX351" fmla="*/ 2424278 w 2647519"/>
                            <a:gd name="connsiteY351" fmla="*/ 1885950 h 2612594"/>
                            <a:gd name="connsiteX352" fmla="*/ 2396655 w 2647519"/>
                            <a:gd name="connsiteY352" fmla="*/ 1930717 h 2612594"/>
                            <a:gd name="connsiteX353" fmla="*/ 2361413 w 2647519"/>
                            <a:gd name="connsiteY353" fmla="*/ 1990725 h 2612594"/>
                            <a:gd name="connsiteX354" fmla="*/ 2322360 w 2647519"/>
                            <a:gd name="connsiteY354" fmla="*/ 2049780 h 2612594"/>
                            <a:gd name="connsiteX355" fmla="*/ 2296643 w 2647519"/>
                            <a:gd name="connsiteY355" fmla="*/ 2083117 h 2612594"/>
                            <a:gd name="connsiteX356" fmla="*/ 2269020 w 2647519"/>
                            <a:gd name="connsiteY356" fmla="*/ 2115502 h 2612594"/>
                            <a:gd name="connsiteX357" fmla="*/ 2259495 w 2647519"/>
                            <a:gd name="connsiteY357" fmla="*/ 2128837 h 2612594"/>
                            <a:gd name="connsiteX358" fmla="*/ 2249018 w 2647519"/>
                            <a:gd name="connsiteY358" fmla="*/ 2142172 h 2612594"/>
                            <a:gd name="connsiteX359" fmla="*/ 2232825 w 2647519"/>
                            <a:gd name="connsiteY359" fmla="*/ 2155507 h 2612594"/>
                            <a:gd name="connsiteX360" fmla="*/ 2206342 w 2647519"/>
                            <a:gd name="connsiteY360" fmla="*/ 2184829 h 2612594"/>
                            <a:gd name="connsiteX361" fmla="*/ 2207107 w 2647519"/>
                            <a:gd name="connsiteY361" fmla="*/ 2187892 h 2612594"/>
                            <a:gd name="connsiteX362" fmla="*/ 2179485 w 2647519"/>
                            <a:gd name="connsiteY362" fmla="*/ 2216467 h 2612594"/>
                            <a:gd name="connsiteX363" fmla="*/ 2149957 w 2647519"/>
                            <a:gd name="connsiteY363" fmla="*/ 2237422 h 2612594"/>
                            <a:gd name="connsiteX364" fmla="*/ 2126145 w 2647519"/>
                            <a:gd name="connsiteY364" fmla="*/ 2256472 h 2612594"/>
                            <a:gd name="connsiteX365" fmla="*/ 2103587 w 2647519"/>
                            <a:gd name="connsiteY365" fmla="*/ 2272957 h 2612594"/>
                            <a:gd name="connsiteX366" fmla="*/ 2107095 w 2647519"/>
                            <a:gd name="connsiteY366" fmla="*/ 2272665 h 2612594"/>
                            <a:gd name="connsiteX367" fmla="*/ 2131860 w 2647519"/>
                            <a:gd name="connsiteY367" fmla="*/ 2254567 h 2612594"/>
                            <a:gd name="connsiteX368" fmla="*/ 2155673 w 2647519"/>
                            <a:gd name="connsiteY368" fmla="*/ 2235517 h 2612594"/>
                            <a:gd name="connsiteX369" fmla="*/ 2185200 w 2647519"/>
                            <a:gd name="connsiteY369" fmla="*/ 2214562 h 2612594"/>
                            <a:gd name="connsiteX370" fmla="*/ 2212823 w 2647519"/>
                            <a:gd name="connsiteY370" fmla="*/ 2185987 h 2612594"/>
                            <a:gd name="connsiteX371" fmla="*/ 2211870 w 2647519"/>
                            <a:gd name="connsiteY371" fmla="*/ 2182177 h 2612594"/>
                            <a:gd name="connsiteX372" fmla="*/ 2238540 w 2647519"/>
                            <a:gd name="connsiteY372" fmla="*/ 2152650 h 2612594"/>
                            <a:gd name="connsiteX373" fmla="*/ 2254733 w 2647519"/>
                            <a:gd name="connsiteY373" fmla="*/ 2139315 h 2612594"/>
                            <a:gd name="connsiteX374" fmla="*/ 2265210 w 2647519"/>
                            <a:gd name="connsiteY374" fmla="*/ 2125980 h 2612594"/>
                            <a:gd name="connsiteX375" fmla="*/ 2274735 w 2647519"/>
                            <a:gd name="connsiteY375" fmla="*/ 2112645 h 2612594"/>
                            <a:gd name="connsiteX376" fmla="*/ 2302358 w 2647519"/>
                            <a:gd name="connsiteY376" fmla="*/ 2080260 h 2612594"/>
                            <a:gd name="connsiteX377" fmla="*/ 2328075 w 2647519"/>
                            <a:gd name="connsiteY377" fmla="*/ 2046922 h 2612594"/>
                            <a:gd name="connsiteX378" fmla="*/ 2367128 w 2647519"/>
                            <a:gd name="connsiteY378" fmla="*/ 1987867 h 2612594"/>
                            <a:gd name="connsiteX379" fmla="*/ 2402370 w 2647519"/>
                            <a:gd name="connsiteY379" fmla="*/ 1927860 h 2612594"/>
                            <a:gd name="connsiteX380" fmla="*/ 2429993 w 2647519"/>
                            <a:gd name="connsiteY380" fmla="*/ 1883092 h 2612594"/>
                            <a:gd name="connsiteX381" fmla="*/ 2455710 w 2647519"/>
                            <a:gd name="connsiteY381" fmla="*/ 1837372 h 2612594"/>
                            <a:gd name="connsiteX382" fmla="*/ 2465235 w 2647519"/>
                            <a:gd name="connsiteY382" fmla="*/ 1820227 h 2612594"/>
                            <a:gd name="connsiteX383" fmla="*/ 2472855 w 2647519"/>
                            <a:gd name="connsiteY383" fmla="*/ 1804035 h 2612594"/>
                            <a:gd name="connsiteX384" fmla="*/ 2485238 w 2647519"/>
                            <a:gd name="connsiteY384" fmla="*/ 1773555 h 2612594"/>
                            <a:gd name="connsiteX385" fmla="*/ 2511908 w 2647519"/>
                            <a:gd name="connsiteY385" fmla="*/ 1715452 h 2612594"/>
                            <a:gd name="connsiteX386" fmla="*/ 2522385 w 2647519"/>
                            <a:gd name="connsiteY386" fmla="*/ 1676400 h 2612594"/>
                            <a:gd name="connsiteX387" fmla="*/ 2548103 w 2647519"/>
                            <a:gd name="connsiteY387" fmla="*/ 1598295 h 2612594"/>
                            <a:gd name="connsiteX388" fmla="*/ 2559533 w 2647519"/>
                            <a:gd name="connsiteY388" fmla="*/ 1537335 h 2612594"/>
                            <a:gd name="connsiteX389" fmla="*/ 2574773 w 2647519"/>
                            <a:gd name="connsiteY389" fmla="*/ 1463992 h 2612594"/>
                            <a:gd name="connsiteX390" fmla="*/ 2578209 w 2647519"/>
                            <a:gd name="connsiteY390" fmla="*/ 1451109 h 2612594"/>
                            <a:gd name="connsiteX391" fmla="*/ 2575725 w 2647519"/>
                            <a:gd name="connsiteY391" fmla="*/ 1450657 h 2612594"/>
                            <a:gd name="connsiteX392" fmla="*/ 2576677 w 2647519"/>
                            <a:gd name="connsiteY392" fmla="*/ 1426845 h 2612594"/>
                            <a:gd name="connsiteX393" fmla="*/ 2597632 w 2647519"/>
                            <a:gd name="connsiteY393" fmla="*/ 1404937 h 2612594"/>
                            <a:gd name="connsiteX394" fmla="*/ 2586540 w 2647519"/>
                            <a:gd name="connsiteY394" fmla="*/ 1451152 h 2612594"/>
                            <a:gd name="connsiteX395" fmla="*/ 2586541 w 2647519"/>
                            <a:gd name="connsiteY395" fmla="*/ 1451152 h 2612594"/>
                            <a:gd name="connsiteX396" fmla="*/ 2597633 w 2647519"/>
                            <a:gd name="connsiteY396" fmla="*/ 1404938 h 2612594"/>
                            <a:gd name="connsiteX397" fmla="*/ 2606205 w 2647519"/>
                            <a:gd name="connsiteY397" fmla="*/ 1395412 h 2612594"/>
                            <a:gd name="connsiteX398" fmla="*/ 2600490 w 2647519"/>
                            <a:gd name="connsiteY398" fmla="*/ 1407795 h 2612594"/>
                            <a:gd name="connsiteX399" fmla="*/ 2600490 w 2647519"/>
                            <a:gd name="connsiteY399" fmla="*/ 1407795 h 2612594"/>
                            <a:gd name="connsiteX400" fmla="*/ 2599180 w 2647519"/>
                            <a:gd name="connsiteY400" fmla="*/ 1433750 h 2612594"/>
                            <a:gd name="connsiteX401" fmla="*/ 2598585 w 2647519"/>
                            <a:gd name="connsiteY401" fmla="*/ 1458277 h 2612594"/>
                            <a:gd name="connsiteX402" fmla="*/ 2589060 w 2647519"/>
                            <a:gd name="connsiteY402" fmla="*/ 1487586 h 2612594"/>
                            <a:gd name="connsiteX403" fmla="*/ 2589060 w 2647519"/>
                            <a:gd name="connsiteY403" fmla="*/ 1490934 h 2612594"/>
                            <a:gd name="connsiteX404" fmla="*/ 2600490 w 2647519"/>
                            <a:gd name="connsiteY404" fmla="*/ 1458277 h 2612594"/>
                            <a:gd name="connsiteX405" fmla="*/ 2602395 w 2647519"/>
                            <a:gd name="connsiteY405" fmla="*/ 1407794 h 2612594"/>
                            <a:gd name="connsiteX406" fmla="*/ 2606836 w 2647519"/>
                            <a:gd name="connsiteY406" fmla="*/ 1398173 h 2612594"/>
                            <a:gd name="connsiteX407" fmla="*/ 2565247 w 2647519"/>
                            <a:gd name="connsiteY407" fmla="*/ 1354454 h 2612594"/>
                            <a:gd name="connsiteX408" fmla="*/ 2559005 w 2647519"/>
                            <a:gd name="connsiteY408" fmla="*/ 1369208 h 2612594"/>
                            <a:gd name="connsiteX409" fmla="*/ 2556675 w 2647519"/>
                            <a:gd name="connsiteY409" fmla="*/ 1390650 h 2612594"/>
                            <a:gd name="connsiteX410" fmla="*/ 2553670 w 2647519"/>
                            <a:gd name="connsiteY410" fmla="*/ 1380633 h 2612594"/>
                            <a:gd name="connsiteX411" fmla="*/ 2552571 w 2647519"/>
                            <a:gd name="connsiteY411" fmla="*/ 1382047 h 2612594"/>
                            <a:gd name="connsiteX412" fmla="*/ 2555723 w 2647519"/>
                            <a:gd name="connsiteY412" fmla="*/ 1392555 h 2612594"/>
                            <a:gd name="connsiteX413" fmla="*/ 2553818 w 2647519"/>
                            <a:gd name="connsiteY413" fmla="*/ 1407795 h 2612594"/>
                            <a:gd name="connsiteX414" fmla="*/ 2557628 w 2647519"/>
                            <a:gd name="connsiteY414" fmla="*/ 1420177 h 2612594"/>
                            <a:gd name="connsiteX415" fmla="*/ 2560581 w 2647519"/>
                            <a:gd name="connsiteY415" fmla="*/ 1420013 h 2612594"/>
                            <a:gd name="connsiteX416" fmla="*/ 2558580 w 2647519"/>
                            <a:gd name="connsiteY416" fmla="*/ 1413509 h 2612594"/>
                            <a:gd name="connsiteX417" fmla="*/ 2560485 w 2647519"/>
                            <a:gd name="connsiteY417" fmla="*/ 1398269 h 2612594"/>
                            <a:gd name="connsiteX418" fmla="*/ 2565247 w 2647519"/>
                            <a:gd name="connsiteY418" fmla="*/ 1354454 h 2612594"/>
                            <a:gd name="connsiteX419" fmla="*/ 2645258 w 2647519"/>
                            <a:gd name="connsiteY419" fmla="*/ 1328737 h 2612594"/>
                            <a:gd name="connsiteX420" fmla="*/ 2647163 w 2647519"/>
                            <a:gd name="connsiteY420" fmla="*/ 1329689 h 2612594"/>
                            <a:gd name="connsiteX421" fmla="*/ 2646210 w 2647519"/>
                            <a:gd name="connsiteY421" fmla="*/ 1369694 h 2612594"/>
                            <a:gd name="connsiteX422" fmla="*/ 2647163 w 2647519"/>
                            <a:gd name="connsiteY422" fmla="*/ 1397317 h 2612594"/>
                            <a:gd name="connsiteX423" fmla="*/ 2644305 w 2647519"/>
                            <a:gd name="connsiteY423" fmla="*/ 1447799 h 2612594"/>
                            <a:gd name="connsiteX424" fmla="*/ 2641448 w 2647519"/>
                            <a:gd name="connsiteY424" fmla="*/ 1476374 h 2612594"/>
                            <a:gd name="connsiteX425" fmla="*/ 2632875 w 2647519"/>
                            <a:gd name="connsiteY425" fmla="*/ 1518284 h 2612594"/>
                            <a:gd name="connsiteX426" fmla="*/ 2630018 w 2647519"/>
                            <a:gd name="connsiteY426" fmla="*/ 1553527 h 2612594"/>
                            <a:gd name="connsiteX427" fmla="*/ 2615730 w 2647519"/>
                            <a:gd name="connsiteY427" fmla="*/ 1618297 h 2612594"/>
                            <a:gd name="connsiteX428" fmla="*/ 2602395 w 2647519"/>
                            <a:gd name="connsiteY428" fmla="*/ 1674494 h 2612594"/>
                            <a:gd name="connsiteX429" fmla="*/ 2578583 w 2647519"/>
                            <a:gd name="connsiteY429" fmla="*/ 1684972 h 2612594"/>
                            <a:gd name="connsiteX430" fmla="*/ 2580488 w 2647519"/>
                            <a:gd name="connsiteY430" fmla="*/ 1679257 h 2612594"/>
                            <a:gd name="connsiteX431" fmla="*/ 2584298 w 2647519"/>
                            <a:gd name="connsiteY431" fmla="*/ 1639252 h 2612594"/>
                            <a:gd name="connsiteX432" fmla="*/ 2598585 w 2647519"/>
                            <a:gd name="connsiteY432" fmla="*/ 1597342 h 2612594"/>
                            <a:gd name="connsiteX433" fmla="*/ 2610015 w 2647519"/>
                            <a:gd name="connsiteY433" fmla="*/ 1590675 h 2612594"/>
                            <a:gd name="connsiteX434" fmla="*/ 2610015 w 2647519"/>
                            <a:gd name="connsiteY434" fmla="*/ 1590674 h 2612594"/>
                            <a:gd name="connsiteX435" fmla="*/ 2622398 w 2647519"/>
                            <a:gd name="connsiteY435" fmla="*/ 1518284 h 2612594"/>
                            <a:gd name="connsiteX436" fmla="*/ 2629065 w 2647519"/>
                            <a:gd name="connsiteY436" fmla="*/ 1483994 h 2612594"/>
                            <a:gd name="connsiteX437" fmla="*/ 2634780 w 2647519"/>
                            <a:gd name="connsiteY437" fmla="*/ 1448752 h 2612594"/>
                            <a:gd name="connsiteX438" fmla="*/ 2639543 w 2647519"/>
                            <a:gd name="connsiteY438" fmla="*/ 1415414 h 2612594"/>
                            <a:gd name="connsiteX439" fmla="*/ 2641448 w 2647519"/>
                            <a:gd name="connsiteY439" fmla="*/ 1383982 h 2612594"/>
                            <a:gd name="connsiteX440" fmla="*/ 2642400 w 2647519"/>
                            <a:gd name="connsiteY440" fmla="*/ 1357312 h 2612594"/>
                            <a:gd name="connsiteX441" fmla="*/ 2644305 w 2647519"/>
                            <a:gd name="connsiteY441" fmla="*/ 1343024 h 2612594"/>
                            <a:gd name="connsiteX442" fmla="*/ 2645258 w 2647519"/>
                            <a:gd name="connsiteY442" fmla="*/ 1328737 h 2612594"/>
                            <a:gd name="connsiteX443" fmla="*/ 134151 w 2647519"/>
                            <a:gd name="connsiteY443" fmla="*/ 887095 h 2612594"/>
                            <a:gd name="connsiteX444" fmla="*/ 134625 w 2647519"/>
                            <a:gd name="connsiteY444" fmla="*/ 887332 h 2612594"/>
                            <a:gd name="connsiteX445" fmla="*/ 134670 w 2647519"/>
                            <a:gd name="connsiteY445" fmla="*/ 887199 h 2612594"/>
                            <a:gd name="connsiteX446" fmla="*/ 191618 w 2647519"/>
                            <a:gd name="connsiteY446" fmla="*/ 750570 h 2612594"/>
                            <a:gd name="connsiteX447" fmla="*/ 170663 w 2647519"/>
                            <a:gd name="connsiteY447" fmla="*/ 789622 h 2612594"/>
                            <a:gd name="connsiteX448" fmla="*/ 153518 w 2647519"/>
                            <a:gd name="connsiteY448" fmla="*/ 803910 h 2612594"/>
                            <a:gd name="connsiteX449" fmla="*/ 153477 w 2647519"/>
                            <a:gd name="connsiteY449" fmla="*/ 804822 h 2612594"/>
                            <a:gd name="connsiteX450" fmla="*/ 151819 w 2647519"/>
                            <a:gd name="connsiteY450" fmla="*/ 841286 h 2612594"/>
                            <a:gd name="connsiteX451" fmla="*/ 151866 w 2647519"/>
                            <a:gd name="connsiteY451" fmla="*/ 841199 h 2612594"/>
                            <a:gd name="connsiteX452" fmla="*/ 153518 w 2647519"/>
                            <a:gd name="connsiteY452" fmla="*/ 804862 h 2612594"/>
                            <a:gd name="connsiteX453" fmla="*/ 170663 w 2647519"/>
                            <a:gd name="connsiteY453" fmla="*/ 790574 h 2612594"/>
                            <a:gd name="connsiteX454" fmla="*/ 191618 w 2647519"/>
                            <a:gd name="connsiteY454" fmla="*/ 751522 h 2612594"/>
                            <a:gd name="connsiteX455" fmla="*/ 192332 w 2647519"/>
                            <a:gd name="connsiteY455" fmla="*/ 751998 h 2612594"/>
                            <a:gd name="connsiteX456" fmla="*/ 192689 w 2647519"/>
                            <a:gd name="connsiteY456" fmla="*/ 751284 h 2612594"/>
                            <a:gd name="connsiteX457" fmla="*/ 203047 w 2647519"/>
                            <a:gd name="connsiteY457" fmla="*/ 667702 h 2612594"/>
                            <a:gd name="connsiteX458" fmla="*/ 189712 w 2647519"/>
                            <a:gd name="connsiteY458" fmla="*/ 677227 h 2612594"/>
                            <a:gd name="connsiteX459" fmla="*/ 169710 w 2647519"/>
                            <a:gd name="connsiteY459" fmla="*/ 719137 h 2612594"/>
                            <a:gd name="connsiteX460" fmla="*/ 174286 w 2647519"/>
                            <a:gd name="connsiteY460" fmla="*/ 722798 h 2612594"/>
                            <a:gd name="connsiteX461" fmla="*/ 174435 w 2647519"/>
                            <a:gd name="connsiteY461" fmla="*/ 722155 h 2612594"/>
                            <a:gd name="connsiteX462" fmla="*/ 170663 w 2647519"/>
                            <a:gd name="connsiteY462" fmla="*/ 719137 h 2612594"/>
                            <a:gd name="connsiteX463" fmla="*/ 190665 w 2647519"/>
                            <a:gd name="connsiteY463" fmla="*/ 677227 h 2612594"/>
                            <a:gd name="connsiteX464" fmla="*/ 202473 w 2647519"/>
                            <a:gd name="connsiteY464" fmla="*/ 668793 h 2612594"/>
                            <a:gd name="connsiteX465" fmla="*/ 276390 w 2647519"/>
                            <a:gd name="connsiteY465" fmla="*/ 613410 h 2612594"/>
                            <a:gd name="connsiteX466" fmla="*/ 275187 w 2647519"/>
                            <a:gd name="connsiteY466" fmla="*/ 614373 h 2612594"/>
                            <a:gd name="connsiteX467" fmla="*/ 270080 w 2647519"/>
                            <a:gd name="connsiteY467" fmla="*/ 634008 h 2612594"/>
                            <a:gd name="connsiteX468" fmla="*/ 266865 w 2647519"/>
                            <a:gd name="connsiteY468" fmla="*/ 643890 h 2612594"/>
                            <a:gd name="connsiteX469" fmla="*/ 179235 w 2647519"/>
                            <a:gd name="connsiteY469" fmla="*/ 803910 h 2612594"/>
                            <a:gd name="connsiteX470" fmla="*/ 166852 w 2647519"/>
                            <a:gd name="connsiteY470" fmla="*/ 842962 h 2612594"/>
                            <a:gd name="connsiteX471" fmla="*/ 155422 w 2647519"/>
                            <a:gd name="connsiteY471" fmla="*/ 882967 h 2612594"/>
                            <a:gd name="connsiteX472" fmla="*/ 130657 w 2647519"/>
                            <a:gd name="connsiteY472" fmla="*/ 966787 h 2612594"/>
                            <a:gd name="connsiteX473" fmla="*/ 114465 w 2647519"/>
                            <a:gd name="connsiteY473" fmla="*/ 1023937 h 2612594"/>
                            <a:gd name="connsiteX474" fmla="*/ 106845 w 2647519"/>
                            <a:gd name="connsiteY474" fmla="*/ 1066800 h 2612594"/>
                            <a:gd name="connsiteX475" fmla="*/ 103035 w 2647519"/>
                            <a:gd name="connsiteY475" fmla="*/ 1088707 h 2612594"/>
                            <a:gd name="connsiteX476" fmla="*/ 100177 w 2647519"/>
                            <a:gd name="connsiteY476" fmla="*/ 1110615 h 2612594"/>
                            <a:gd name="connsiteX477" fmla="*/ 91605 w 2647519"/>
                            <a:gd name="connsiteY477" fmla="*/ 1169670 h 2612594"/>
                            <a:gd name="connsiteX478" fmla="*/ 88747 w 2647519"/>
                            <a:gd name="connsiteY478" fmla="*/ 1205865 h 2612594"/>
                            <a:gd name="connsiteX479" fmla="*/ 93510 w 2647519"/>
                            <a:gd name="connsiteY479" fmla="*/ 1243965 h 2612594"/>
                            <a:gd name="connsiteX480" fmla="*/ 95742 w 2647519"/>
                            <a:gd name="connsiteY480" fmla="*/ 1223205 h 2612594"/>
                            <a:gd name="connsiteX481" fmla="*/ 95415 w 2647519"/>
                            <a:gd name="connsiteY481" fmla="*/ 1216342 h 2612594"/>
                            <a:gd name="connsiteX482" fmla="*/ 99225 w 2647519"/>
                            <a:gd name="connsiteY482" fmla="*/ 1176337 h 2612594"/>
                            <a:gd name="connsiteX483" fmla="*/ 107797 w 2647519"/>
                            <a:gd name="connsiteY483" fmla="*/ 1117282 h 2612594"/>
                            <a:gd name="connsiteX484" fmla="*/ 114596 w 2647519"/>
                            <a:gd name="connsiteY484" fmla="*/ 1109123 h 2612594"/>
                            <a:gd name="connsiteX485" fmla="*/ 124469 w 2647519"/>
                            <a:gd name="connsiteY485" fmla="*/ 1043051 h 2612594"/>
                            <a:gd name="connsiteX486" fmla="*/ 123990 w 2647519"/>
                            <a:gd name="connsiteY486" fmla="*/ 1031557 h 2612594"/>
                            <a:gd name="connsiteX487" fmla="*/ 133400 w 2647519"/>
                            <a:gd name="connsiteY487" fmla="*/ 1004581 h 2612594"/>
                            <a:gd name="connsiteX488" fmla="*/ 138999 w 2647519"/>
                            <a:gd name="connsiteY488" fmla="*/ 981931 h 2612594"/>
                            <a:gd name="connsiteX489" fmla="*/ 137325 w 2647519"/>
                            <a:gd name="connsiteY489" fmla="*/ 985837 h 2612594"/>
                            <a:gd name="connsiteX490" fmla="*/ 131610 w 2647519"/>
                            <a:gd name="connsiteY490" fmla="*/ 983932 h 2612594"/>
                            <a:gd name="connsiteX491" fmla="*/ 117322 w 2647519"/>
                            <a:gd name="connsiteY491" fmla="*/ 1024890 h 2612594"/>
                            <a:gd name="connsiteX492" fmla="*/ 118275 w 2647519"/>
                            <a:gd name="connsiteY492" fmla="*/ 1047750 h 2612594"/>
                            <a:gd name="connsiteX493" fmla="*/ 111607 w 2647519"/>
                            <a:gd name="connsiteY493" fmla="*/ 1091565 h 2612594"/>
                            <a:gd name="connsiteX494" fmla="*/ 110655 w 2647519"/>
                            <a:gd name="connsiteY494" fmla="*/ 1099185 h 2612594"/>
                            <a:gd name="connsiteX495" fmla="*/ 101130 w 2647519"/>
                            <a:gd name="connsiteY495" fmla="*/ 1110615 h 2612594"/>
                            <a:gd name="connsiteX496" fmla="*/ 103987 w 2647519"/>
                            <a:gd name="connsiteY496" fmla="*/ 1088707 h 2612594"/>
                            <a:gd name="connsiteX497" fmla="*/ 107797 w 2647519"/>
                            <a:gd name="connsiteY497" fmla="*/ 1066800 h 2612594"/>
                            <a:gd name="connsiteX498" fmla="*/ 115417 w 2647519"/>
                            <a:gd name="connsiteY498" fmla="*/ 1023937 h 2612594"/>
                            <a:gd name="connsiteX499" fmla="*/ 131610 w 2647519"/>
                            <a:gd name="connsiteY499" fmla="*/ 966787 h 2612594"/>
                            <a:gd name="connsiteX500" fmla="*/ 156375 w 2647519"/>
                            <a:gd name="connsiteY500" fmla="*/ 882967 h 2612594"/>
                            <a:gd name="connsiteX501" fmla="*/ 167805 w 2647519"/>
                            <a:gd name="connsiteY501" fmla="*/ 842962 h 2612594"/>
                            <a:gd name="connsiteX502" fmla="*/ 180187 w 2647519"/>
                            <a:gd name="connsiteY502" fmla="*/ 803910 h 2612594"/>
                            <a:gd name="connsiteX503" fmla="*/ 267817 w 2647519"/>
                            <a:gd name="connsiteY503" fmla="*/ 643890 h 2612594"/>
                            <a:gd name="connsiteX504" fmla="*/ 276390 w 2647519"/>
                            <a:gd name="connsiteY504" fmla="*/ 613410 h 2612594"/>
                            <a:gd name="connsiteX505" fmla="*/ 293536 w 2647519"/>
                            <a:gd name="connsiteY505" fmla="*/ 518160 h 2612594"/>
                            <a:gd name="connsiteX506" fmla="*/ 293535 w 2647519"/>
                            <a:gd name="connsiteY506" fmla="*/ 518160 h 2612594"/>
                            <a:gd name="connsiteX507" fmla="*/ 298297 w 2647519"/>
                            <a:gd name="connsiteY507" fmla="*/ 521970 h 2612594"/>
                            <a:gd name="connsiteX508" fmla="*/ 298297 w 2647519"/>
                            <a:gd name="connsiteY508" fmla="*/ 521969 h 2612594"/>
                            <a:gd name="connsiteX509" fmla="*/ 465169 w 2647519"/>
                            <a:gd name="connsiteY509" fmla="*/ 382550 h 2612594"/>
                            <a:gd name="connsiteX510" fmla="*/ 464986 w 2647519"/>
                            <a:gd name="connsiteY510" fmla="*/ 382696 h 2612594"/>
                            <a:gd name="connsiteX511" fmla="*/ 464431 w 2647519"/>
                            <a:gd name="connsiteY511" fmla="*/ 383323 h 2612594"/>
                            <a:gd name="connsiteX512" fmla="*/ 456650 w 2647519"/>
                            <a:gd name="connsiteY512" fmla="*/ 391477 h 2612594"/>
                            <a:gd name="connsiteX513" fmla="*/ 454683 w 2647519"/>
                            <a:gd name="connsiteY513" fmla="*/ 394339 h 2612594"/>
                            <a:gd name="connsiteX514" fmla="*/ 453399 w 2647519"/>
                            <a:gd name="connsiteY514" fmla="*/ 395790 h 2612594"/>
                            <a:gd name="connsiteX515" fmla="*/ 447840 w 2647519"/>
                            <a:gd name="connsiteY515" fmla="*/ 403860 h 2612594"/>
                            <a:gd name="connsiteX516" fmla="*/ 389738 w 2647519"/>
                            <a:gd name="connsiteY516" fmla="*/ 472440 h 2612594"/>
                            <a:gd name="connsiteX517" fmla="*/ 373545 w 2647519"/>
                            <a:gd name="connsiteY517" fmla="*/ 491490 h 2612594"/>
                            <a:gd name="connsiteX518" fmla="*/ 357353 w 2647519"/>
                            <a:gd name="connsiteY518" fmla="*/ 511492 h 2612594"/>
                            <a:gd name="connsiteX519" fmla="*/ 285782 w 2647519"/>
                            <a:gd name="connsiteY519" fmla="*/ 590597 h 2612594"/>
                            <a:gd name="connsiteX520" fmla="*/ 358305 w 2647519"/>
                            <a:gd name="connsiteY520" fmla="*/ 510540 h 2612594"/>
                            <a:gd name="connsiteX521" fmla="*/ 374497 w 2647519"/>
                            <a:gd name="connsiteY521" fmla="*/ 490537 h 2612594"/>
                            <a:gd name="connsiteX522" fmla="*/ 390690 w 2647519"/>
                            <a:gd name="connsiteY522" fmla="*/ 471487 h 2612594"/>
                            <a:gd name="connsiteX523" fmla="*/ 448792 w 2647519"/>
                            <a:gd name="connsiteY523" fmla="*/ 402907 h 2612594"/>
                            <a:gd name="connsiteX524" fmla="*/ 454683 w 2647519"/>
                            <a:gd name="connsiteY524" fmla="*/ 394339 h 2612594"/>
                            <a:gd name="connsiteX525" fmla="*/ 464431 w 2647519"/>
                            <a:gd name="connsiteY525" fmla="*/ 383323 h 2612594"/>
                            <a:gd name="connsiteX526" fmla="*/ 489348 w 2647519"/>
                            <a:gd name="connsiteY526" fmla="*/ 316869 h 2612594"/>
                            <a:gd name="connsiteX527" fmla="*/ 481127 w 2647519"/>
                            <a:gd name="connsiteY527" fmla="*/ 319733 h 2612594"/>
                            <a:gd name="connsiteX528" fmla="*/ 475013 w 2647519"/>
                            <a:gd name="connsiteY528" fmla="*/ 322003 h 2612594"/>
                            <a:gd name="connsiteX529" fmla="*/ 473558 w 2647519"/>
                            <a:gd name="connsiteY529" fmla="*/ 323849 h 2612594"/>
                            <a:gd name="connsiteX530" fmla="*/ 463080 w 2647519"/>
                            <a:gd name="connsiteY530" fmla="*/ 333374 h 2612594"/>
                            <a:gd name="connsiteX531" fmla="*/ 436410 w 2647519"/>
                            <a:gd name="connsiteY531" fmla="*/ 350519 h 2612594"/>
                            <a:gd name="connsiteX532" fmla="*/ 418313 w 2647519"/>
                            <a:gd name="connsiteY532" fmla="*/ 370522 h 2612594"/>
                            <a:gd name="connsiteX533" fmla="*/ 401168 w 2647519"/>
                            <a:gd name="connsiteY533" fmla="*/ 390524 h 2612594"/>
                            <a:gd name="connsiteX534" fmla="*/ 389738 w 2647519"/>
                            <a:gd name="connsiteY534" fmla="*/ 401002 h 2612594"/>
                            <a:gd name="connsiteX535" fmla="*/ 389349 w 2647519"/>
                            <a:gd name="connsiteY535" fmla="*/ 400516 h 2612594"/>
                            <a:gd name="connsiteX536" fmla="*/ 378546 w 2647519"/>
                            <a:gd name="connsiteY536" fmla="*/ 413504 h 2612594"/>
                            <a:gd name="connsiteX537" fmla="*/ 360210 w 2647519"/>
                            <a:gd name="connsiteY537" fmla="*/ 436245 h 2612594"/>
                            <a:gd name="connsiteX538" fmla="*/ 330683 w 2647519"/>
                            <a:gd name="connsiteY538" fmla="*/ 468630 h 2612594"/>
                            <a:gd name="connsiteX539" fmla="*/ 335445 w 2647519"/>
                            <a:gd name="connsiteY539" fmla="*/ 474344 h 2612594"/>
                            <a:gd name="connsiteX540" fmla="*/ 335536 w 2647519"/>
                            <a:gd name="connsiteY540" fmla="*/ 474264 h 2612594"/>
                            <a:gd name="connsiteX541" fmla="*/ 331635 w 2647519"/>
                            <a:gd name="connsiteY541" fmla="*/ 469582 h 2612594"/>
                            <a:gd name="connsiteX542" fmla="*/ 361162 w 2647519"/>
                            <a:gd name="connsiteY542" fmla="*/ 437197 h 2612594"/>
                            <a:gd name="connsiteX543" fmla="*/ 390690 w 2647519"/>
                            <a:gd name="connsiteY543" fmla="*/ 401002 h 2612594"/>
                            <a:gd name="connsiteX544" fmla="*/ 402120 w 2647519"/>
                            <a:gd name="connsiteY544" fmla="*/ 390525 h 2612594"/>
                            <a:gd name="connsiteX545" fmla="*/ 419265 w 2647519"/>
                            <a:gd name="connsiteY545" fmla="*/ 370522 h 2612594"/>
                            <a:gd name="connsiteX546" fmla="*/ 437362 w 2647519"/>
                            <a:gd name="connsiteY546" fmla="*/ 350520 h 2612594"/>
                            <a:gd name="connsiteX547" fmla="*/ 464032 w 2647519"/>
                            <a:gd name="connsiteY547" fmla="*/ 333375 h 2612594"/>
                            <a:gd name="connsiteX548" fmla="*/ 474510 w 2647519"/>
                            <a:gd name="connsiteY548" fmla="*/ 323850 h 2612594"/>
                            <a:gd name="connsiteX549" fmla="*/ 485940 w 2647519"/>
                            <a:gd name="connsiteY549" fmla="*/ 319564 h 2612594"/>
                            <a:gd name="connsiteX550" fmla="*/ 489548 w 2647519"/>
                            <a:gd name="connsiteY550" fmla="*/ 318444 h 2612594"/>
                            <a:gd name="connsiteX551" fmla="*/ 1868970 w 2647519"/>
                            <a:gd name="connsiteY551" fmla="*/ 144780 h 2612594"/>
                            <a:gd name="connsiteX552" fmla="*/ 1917547 w 2647519"/>
                            <a:gd name="connsiteY552" fmla="*/ 166687 h 2612594"/>
                            <a:gd name="connsiteX553" fmla="*/ 1938502 w 2647519"/>
                            <a:gd name="connsiteY553" fmla="*/ 183832 h 2612594"/>
                            <a:gd name="connsiteX554" fmla="*/ 1891830 w 2647519"/>
                            <a:gd name="connsiteY554" fmla="*/ 160972 h 2612594"/>
                            <a:gd name="connsiteX555" fmla="*/ 1868970 w 2647519"/>
                            <a:gd name="connsiteY555" fmla="*/ 144780 h 2612594"/>
                            <a:gd name="connsiteX556" fmla="*/ 1710855 w 2647519"/>
                            <a:gd name="connsiteY556" fmla="*/ 75247 h 2612594"/>
                            <a:gd name="connsiteX557" fmla="*/ 1748955 w 2647519"/>
                            <a:gd name="connsiteY557" fmla="*/ 83819 h 2612594"/>
                            <a:gd name="connsiteX558" fmla="*/ 1802295 w 2647519"/>
                            <a:gd name="connsiteY558" fmla="*/ 110489 h 2612594"/>
                            <a:gd name="connsiteX559" fmla="*/ 1710855 w 2647519"/>
                            <a:gd name="connsiteY559" fmla="*/ 75247 h 2612594"/>
                            <a:gd name="connsiteX560" fmla="*/ 1137451 w 2647519"/>
                            <a:gd name="connsiteY560" fmla="*/ 68937 h 2612594"/>
                            <a:gd name="connsiteX561" fmla="*/ 1117448 w 2647519"/>
                            <a:gd name="connsiteY561" fmla="*/ 71437 h 2612594"/>
                            <a:gd name="connsiteX562" fmla="*/ 1074585 w 2647519"/>
                            <a:gd name="connsiteY562" fmla="*/ 77152 h 2612594"/>
                            <a:gd name="connsiteX563" fmla="*/ 1032675 w 2647519"/>
                            <a:gd name="connsiteY563" fmla="*/ 86677 h 2612594"/>
                            <a:gd name="connsiteX564" fmla="*/ 1014578 w 2647519"/>
                            <a:gd name="connsiteY564" fmla="*/ 92392 h 2612594"/>
                            <a:gd name="connsiteX565" fmla="*/ 993623 w 2647519"/>
                            <a:gd name="connsiteY565" fmla="*/ 98107 h 2612594"/>
                            <a:gd name="connsiteX566" fmla="*/ 947769 w 2647519"/>
                            <a:gd name="connsiteY566" fmla="*/ 107115 h 2612594"/>
                            <a:gd name="connsiteX567" fmla="*/ 939330 w 2647519"/>
                            <a:gd name="connsiteY567" fmla="*/ 110490 h 2612594"/>
                            <a:gd name="connsiteX568" fmla="*/ 881228 w 2647519"/>
                            <a:gd name="connsiteY568" fmla="*/ 130492 h 2612594"/>
                            <a:gd name="connsiteX569" fmla="*/ 824078 w 2647519"/>
                            <a:gd name="connsiteY569" fmla="*/ 153352 h 2612594"/>
                            <a:gd name="connsiteX570" fmla="*/ 784073 w 2647519"/>
                            <a:gd name="connsiteY570" fmla="*/ 171450 h 2612594"/>
                            <a:gd name="connsiteX571" fmla="*/ 757403 w 2647519"/>
                            <a:gd name="connsiteY571" fmla="*/ 181927 h 2612594"/>
                            <a:gd name="connsiteX572" fmla="*/ 691680 w 2647519"/>
                            <a:gd name="connsiteY572" fmla="*/ 212407 h 2612594"/>
                            <a:gd name="connsiteX573" fmla="*/ 660248 w 2647519"/>
                            <a:gd name="connsiteY573" fmla="*/ 232410 h 2612594"/>
                            <a:gd name="connsiteX574" fmla="*/ 629768 w 2647519"/>
                            <a:gd name="connsiteY574" fmla="*/ 252412 h 2612594"/>
                            <a:gd name="connsiteX575" fmla="*/ 581190 w 2647519"/>
                            <a:gd name="connsiteY575" fmla="*/ 288607 h 2612594"/>
                            <a:gd name="connsiteX576" fmla="*/ 535470 w 2647519"/>
                            <a:gd name="connsiteY576" fmla="*/ 324802 h 2612594"/>
                            <a:gd name="connsiteX577" fmla="*/ 491713 w 2647519"/>
                            <a:gd name="connsiteY577" fmla="*/ 362974 h 2612594"/>
                            <a:gd name="connsiteX578" fmla="*/ 495465 w 2647519"/>
                            <a:gd name="connsiteY578" fmla="*/ 367665 h 2612594"/>
                            <a:gd name="connsiteX579" fmla="*/ 504752 w 2647519"/>
                            <a:gd name="connsiteY579" fmla="*/ 361295 h 2612594"/>
                            <a:gd name="connsiteX580" fmla="*/ 512656 w 2647519"/>
                            <a:gd name="connsiteY580" fmla="*/ 355403 h 2612594"/>
                            <a:gd name="connsiteX581" fmla="*/ 541185 w 2647519"/>
                            <a:gd name="connsiteY581" fmla="*/ 330517 h 2612594"/>
                            <a:gd name="connsiteX582" fmla="*/ 586905 w 2647519"/>
                            <a:gd name="connsiteY582" fmla="*/ 294322 h 2612594"/>
                            <a:gd name="connsiteX583" fmla="*/ 635482 w 2647519"/>
                            <a:gd name="connsiteY583" fmla="*/ 258127 h 2612594"/>
                            <a:gd name="connsiteX584" fmla="*/ 665962 w 2647519"/>
                            <a:gd name="connsiteY584" fmla="*/ 238124 h 2612594"/>
                            <a:gd name="connsiteX585" fmla="*/ 697395 w 2647519"/>
                            <a:gd name="connsiteY585" fmla="*/ 218122 h 2612594"/>
                            <a:gd name="connsiteX586" fmla="*/ 763117 w 2647519"/>
                            <a:gd name="connsiteY586" fmla="*/ 187642 h 2612594"/>
                            <a:gd name="connsiteX587" fmla="*/ 788835 w 2647519"/>
                            <a:gd name="connsiteY587" fmla="*/ 174307 h 2612594"/>
                            <a:gd name="connsiteX588" fmla="*/ 828840 w 2647519"/>
                            <a:gd name="connsiteY588" fmla="*/ 156209 h 2612594"/>
                            <a:gd name="connsiteX589" fmla="*/ 885990 w 2647519"/>
                            <a:gd name="connsiteY589" fmla="*/ 133349 h 2612594"/>
                            <a:gd name="connsiteX590" fmla="*/ 944092 w 2647519"/>
                            <a:gd name="connsiteY590" fmla="*/ 113347 h 2612594"/>
                            <a:gd name="connsiteX591" fmla="*/ 968499 w 2647519"/>
                            <a:gd name="connsiteY591" fmla="*/ 108553 h 2612594"/>
                            <a:gd name="connsiteX592" fmla="*/ 980289 w 2647519"/>
                            <a:gd name="connsiteY592" fmla="*/ 104524 h 2612594"/>
                            <a:gd name="connsiteX593" fmla="*/ 1140765 w 2647519"/>
                            <a:gd name="connsiteY593" fmla="*/ 69904 h 2612594"/>
                            <a:gd name="connsiteX594" fmla="*/ 1478087 w 2647519"/>
                            <a:gd name="connsiteY594" fmla="*/ 48458 h 2612594"/>
                            <a:gd name="connsiteX595" fmla="*/ 1498447 w 2647519"/>
                            <a:gd name="connsiteY595" fmla="*/ 50482 h 2612594"/>
                            <a:gd name="connsiteX596" fmla="*/ 1526070 w 2647519"/>
                            <a:gd name="connsiteY596" fmla="*/ 60007 h 2612594"/>
                            <a:gd name="connsiteX597" fmla="*/ 1505115 w 2647519"/>
                            <a:gd name="connsiteY597" fmla="*/ 57150 h 2612594"/>
                            <a:gd name="connsiteX598" fmla="*/ 1461300 w 2647519"/>
                            <a:gd name="connsiteY598" fmla="*/ 48577 h 2612594"/>
                            <a:gd name="connsiteX599" fmla="*/ 1478087 w 2647519"/>
                            <a:gd name="connsiteY599" fmla="*/ 48458 h 2612594"/>
                            <a:gd name="connsiteX600" fmla="*/ 1588935 w 2647519"/>
                            <a:gd name="connsiteY600" fmla="*/ 40957 h 2612594"/>
                            <a:gd name="connsiteX601" fmla="*/ 1627987 w 2647519"/>
                            <a:gd name="connsiteY601" fmla="*/ 43814 h 2612594"/>
                            <a:gd name="connsiteX602" fmla="*/ 1675612 w 2647519"/>
                            <a:gd name="connsiteY602" fmla="*/ 62864 h 2612594"/>
                            <a:gd name="connsiteX603" fmla="*/ 1616557 w 2647519"/>
                            <a:gd name="connsiteY603" fmla="*/ 52387 h 2612594"/>
                            <a:gd name="connsiteX604" fmla="*/ 1588935 w 2647519"/>
                            <a:gd name="connsiteY604" fmla="*/ 40957 h 2612594"/>
                            <a:gd name="connsiteX605" fmla="*/ 1270324 w 2647519"/>
                            <a:gd name="connsiteY605" fmla="*/ 40719 h 2612594"/>
                            <a:gd name="connsiteX606" fmla="*/ 1160310 w 2647519"/>
                            <a:gd name="connsiteY606" fmla="*/ 46672 h 2612594"/>
                            <a:gd name="connsiteX607" fmla="*/ 1084110 w 2647519"/>
                            <a:gd name="connsiteY607" fmla="*/ 57149 h 2612594"/>
                            <a:gd name="connsiteX608" fmla="*/ 1047915 w 2647519"/>
                            <a:gd name="connsiteY608" fmla="*/ 66674 h 2612594"/>
                            <a:gd name="connsiteX609" fmla="*/ 1016482 w 2647519"/>
                            <a:gd name="connsiteY609" fmla="*/ 78104 h 2612594"/>
                            <a:gd name="connsiteX610" fmla="*/ 972667 w 2647519"/>
                            <a:gd name="connsiteY610" fmla="*/ 83819 h 2612594"/>
                            <a:gd name="connsiteX611" fmla="*/ 806932 w 2647519"/>
                            <a:gd name="connsiteY611" fmla="*/ 147637 h 2612594"/>
                            <a:gd name="connsiteX612" fmla="*/ 746925 w 2647519"/>
                            <a:gd name="connsiteY612" fmla="*/ 174307 h 2612594"/>
                            <a:gd name="connsiteX613" fmla="*/ 728827 w 2647519"/>
                            <a:gd name="connsiteY613" fmla="*/ 180974 h 2612594"/>
                            <a:gd name="connsiteX614" fmla="*/ 712635 w 2647519"/>
                            <a:gd name="connsiteY614" fmla="*/ 189547 h 2612594"/>
                            <a:gd name="connsiteX615" fmla="*/ 682155 w 2647519"/>
                            <a:gd name="connsiteY615" fmla="*/ 205739 h 2612594"/>
                            <a:gd name="connsiteX616" fmla="*/ 634530 w 2647519"/>
                            <a:gd name="connsiteY616" fmla="*/ 230504 h 2612594"/>
                            <a:gd name="connsiteX617" fmla="*/ 598335 w 2647519"/>
                            <a:gd name="connsiteY617" fmla="*/ 259079 h 2612594"/>
                            <a:gd name="connsiteX618" fmla="*/ 493560 w 2647519"/>
                            <a:gd name="connsiteY618" fmla="*/ 340994 h 2612594"/>
                            <a:gd name="connsiteX619" fmla="*/ 471664 w 2647519"/>
                            <a:gd name="connsiteY619" fmla="*/ 360034 h 2612594"/>
                            <a:gd name="connsiteX620" fmla="*/ 450243 w 2647519"/>
                            <a:gd name="connsiteY620" fmla="*/ 379593 h 2612594"/>
                            <a:gd name="connsiteX621" fmla="*/ 450697 w 2647519"/>
                            <a:gd name="connsiteY621" fmla="*/ 380047 h 2612594"/>
                            <a:gd name="connsiteX622" fmla="*/ 285915 w 2647519"/>
                            <a:gd name="connsiteY622" fmla="*/ 573404 h 2612594"/>
                            <a:gd name="connsiteX623" fmla="*/ 252577 w 2647519"/>
                            <a:gd name="connsiteY623" fmla="*/ 619124 h 2612594"/>
                            <a:gd name="connsiteX624" fmla="*/ 237337 w 2647519"/>
                            <a:gd name="connsiteY624" fmla="*/ 646747 h 2612594"/>
                            <a:gd name="connsiteX625" fmla="*/ 222097 w 2647519"/>
                            <a:gd name="connsiteY625" fmla="*/ 672464 h 2612594"/>
                            <a:gd name="connsiteX626" fmla="*/ 193522 w 2647519"/>
                            <a:gd name="connsiteY626" fmla="*/ 725804 h 2612594"/>
                            <a:gd name="connsiteX627" fmla="*/ 162439 w 2647519"/>
                            <a:gd name="connsiteY627" fmla="*/ 774784 h 2612594"/>
                            <a:gd name="connsiteX628" fmla="*/ 162090 w 2647519"/>
                            <a:gd name="connsiteY628" fmla="*/ 776287 h 2612594"/>
                            <a:gd name="connsiteX629" fmla="*/ 151612 w 2647519"/>
                            <a:gd name="connsiteY629" fmla="*/ 804862 h 2612594"/>
                            <a:gd name="connsiteX630" fmla="*/ 143992 w 2647519"/>
                            <a:gd name="connsiteY630" fmla="*/ 818197 h 2612594"/>
                            <a:gd name="connsiteX631" fmla="*/ 142087 w 2647519"/>
                            <a:gd name="connsiteY631" fmla="*/ 820102 h 2612594"/>
                            <a:gd name="connsiteX632" fmla="*/ 133634 w 2647519"/>
                            <a:gd name="connsiteY632" fmla="*/ 848201 h 2612594"/>
                            <a:gd name="connsiteX633" fmla="*/ 131610 w 2647519"/>
                            <a:gd name="connsiteY633" fmla="*/ 864870 h 2612594"/>
                            <a:gd name="connsiteX634" fmla="*/ 129705 w 2647519"/>
                            <a:gd name="connsiteY634" fmla="*/ 888682 h 2612594"/>
                            <a:gd name="connsiteX635" fmla="*/ 116370 w 2647519"/>
                            <a:gd name="connsiteY635" fmla="*/ 927735 h 2612594"/>
                            <a:gd name="connsiteX636" fmla="*/ 103987 w 2647519"/>
                            <a:gd name="connsiteY636" fmla="*/ 966787 h 2612594"/>
                            <a:gd name="connsiteX637" fmla="*/ 90652 w 2647519"/>
                            <a:gd name="connsiteY637" fmla="*/ 1023937 h 2612594"/>
                            <a:gd name="connsiteX638" fmla="*/ 83032 w 2647519"/>
                            <a:gd name="connsiteY638" fmla="*/ 1076325 h 2612594"/>
                            <a:gd name="connsiteX639" fmla="*/ 78270 w 2647519"/>
                            <a:gd name="connsiteY639" fmla="*/ 1128712 h 2612594"/>
                            <a:gd name="connsiteX640" fmla="*/ 84937 w 2647519"/>
                            <a:gd name="connsiteY640" fmla="*/ 1092517 h 2612594"/>
                            <a:gd name="connsiteX641" fmla="*/ 85555 w 2647519"/>
                            <a:gd name="connsiteY641" fmla="*/ 1089530 h 2612594"/>
                            <a:gd name="connsiteX642" fmla="*/ 86842 w 2647519"/>
                            <a:gd name="connsiteY642" fmla="*/ 1075372 h 2612594"/>
                            <a:gd name="connsiteX643" fmla="*/ 94462 w 2647519"/>
                            <a:gd name="connsiteY643" fmla="*/ 1022985 h 2612594"/>
                            <a:gd name="connsiteX644" fmla="*/ 96848 w 2647519"/>
                            <a:gd name="connsiteY644" fmla="*/ 1023781 h 2612594"/>
                            <a:gd name="connsiteX645" fmla="*/ 97055 w 2647519"/>
                            <a:gd name="connsiteY645" fmla="*/ 1022896 h 2612594"/>
                            <a:gd name="connsiteX646" fmla="*/ 94463 w 2647519"/>
                            <a:gd name="connsiteY646" fmla="*/ 1022032 h 2612594"/>
                            <a:gd name="connsiteX647" fmla="*/ 107798 w 2647519"/>
                            <a:gd name="connsiteY647" fmla="*/ 964882 h 2612594"/>
                            <a:gd name="connsiteX648" fmla="*/ 120180 w 2647519"/>
                            <a:gd name="connsiteY648" fmla="*/ 925829 h 2612594"/>
                            <a:gd name="connsiteX649" fmla="*/ 133454 w 2647519"/>
                            <a:gd name="connsiteY649" fmla="*/ 886956 h 2612594"/>
                            <a:gd name="connsiteX650" fmla="*/ 132563 w 2647519"/>
                            <a:gd name="connsiteY650" fmla="*/ 886777 h 2612594"/>
                            <a:gd name="connsiteX651" fmla="*/ 134468 w 2647519"/>
                            <a:gd name="connsiteY651" fmla="*/ 862965 h 2612594"/>
                            <a:gd name="connsiteX652" fmla="*/ 144945 w 2647519"/>
                            <a:gd name="connsiteY652" fmla="*/ 818197 h 2612594"/>
                            <a:gd name="connsiteX653" fmla="*/ 152565 w 2647519"/>
                            <a:gd name="connsiteY653" fmla="*/ 804862 h 2612594"/>
                            <a:gd name="connsiteX654" fmla="*/ 152821 w 2647519"/>
                            <a:gd name="connsiteY654" fmla="*/ 804166 h 2612594"/>
                            <a:gd name="connsiteX655" fmla="*/ 163043 w 2647519"/>
                            <a:gd name="connsiteY655" fmla="*/ 776287 h 2612594"/>
                            <a:gd name="connsiteX656" fmla="*/ 194475 w 2647519"/>
                            <a:gd name="connsiteY656" fmla="*/ 726757 h 2612594"/>
                            <a:gd name="connsiteX657" fmla="*/ 223050 w 2647519"/>
                            <a:gd name="connsiteY657" fmla="*/ 673417 h 2612594"/>
                            <a:gd name="connsiteX658" fmla="*/ 238290 w 2647519"/>
                            <a:gd name="connsiteY658" fmla="*/ 647700 h 2612594"/>
                            <a:gd name="connsiteX659" fmla="*/ 253530 w 2647519"/>
                            <a:gd name="connsiteY659" fmla="*/ 620077 h 2612594"/>
                            <a:gd name="connsiteX660" fmla="*/ 286868 w 2647519"/>
                            <a:gd name="connsiteY660" fmla="*/ 574357 h 2612594"/>
                            <a:gd name="connsiteX661" fmla="*/ 451650 w 2647519"/>
                            <a:gd name="connsiteY661" fmla="*/ 381000 h 2612594"/>
                            <a:gd name="connsiteX662" fmla="*/ 495465 w 2647519"/>
                            <a:gd name="connsiteY662" fmla="*/ 340995 h 2612594"/>
                            <a:gd name="connsiteX663" fmla="*/ 600240 w 2647519"/>
                            <a:gd name="connsiteY663" fmla="*/ 259080 h 2612594"/>
                            <a:gd name="connsiteX664" fmla="*/ 636435 w 2647519"/>
                            <a:gd name="connsiteY664" fmla="*/ 230505 h 2612594"/>
                            <a:gd name="connsiteX665" fmla="*/ 684060 w 2647519"/>
                            <a:gd name="connsiteY665" fmla="*/ 205740 h 2612594"/>
                            <a:gd name="connsiteX666" fmla="*/ 714540 w 2647519"/>
                            <a:gd name="connsiteY666" fmla="*/ 189547 h 2612594"/>
                            <a:gd name="connsiteX667" fmla="*/ 730733 w 2647519"/>
                            <a:gd name="connsiteY667" fmla="*/ 180975 h 2612594"/>
                            <a:gd name="connsiteX668" fmla="*/ 748830 w 2647519"/>
                            <a:gd name="connsiteY668" fmla="*/ 174307 h 2612594"/>
                            <a:gd name="connsiteX669" fmla="*/ 808838 w 2647519"/>
                            <a:gd name="connsiteY669" fmla="*/ 147637 h 2612594"/>
                            <a:gd name="connsiteX670" fmla="*/ 974573 w 2647519"/>
                            <a:gd name="connsiteY670" fmla="*/ 83820 h 2612594"/>
                            <a:gd name="connsiteX671" fmla="*/ 1018388 w 2647519"/>
                            <a:gd name="connsiteY671" fmla="*/ 78105 h 2612594"/>
                            <a:gd name="connsiteX672" fmla="*/ 1049820 w 2647519"/>
                            <a:gd name="connsiteY672" fmla="*/ 66675 h 2612594"/>
                            <a:gd name="connsiteX673" fmla="*/ 1086015 w 2647519"/>
                            <a:gd name="connsiteY673" fmla="*/ 57150 h 2612594"/>
                            <a:gd name="connsiteX674" fmla="*/ 1162215 w 2647519"/>
                            <a:gd name="connsiteY674" fmla="*/ 46672 h 2612594"/>
                            <a:gd name="connsiteX675" fmla="*/ 1272229 w 2647519"/>
                            <a:gd name="connsiteY675" fmla="*/ 41076 h 2612594"/>
                            <a:gd name="connsiteX676" fmla="*/ 1360655 w 2647519"/>
                            <a:gd name="connsiteY676" fmla="*/ 44043 h 2612594"/>
                            <a:gd name="connsiteX677" fmla="*/ 1404150 w 2647519"/>
                            <a:gd name="connsiteY677" fmla="*/ 0 h 2612594"/>
                            <a:gd name="connsiteX678" fmla="*/ 1448917 w 2647519"/>
                            <a:gd name="connsiteY678" fmla="*/ 2857 h 2612594"/>
                            <a:gd name="connsiteX679" fmla="*/ 1494637 w 2647519"/>
                            <a:gd name="connsiteY679" fmla="*/ 7620 h 2612594"/>
                            <a:gd name="connsiteX680" fmla="*/ 1525117 w 2647519"/>
                            <a:gd name="connsiteY680" fmla="*/ 15240 h 2612594"/>
                            <a:gd name="connsiteX681" fmla="*/ 1545120 w 2647519"/>
                            <a:gd name="connsiteY681" fmla="*/ 24765 h 2612594"/>
                            <a:gd name="connsiteX682" fmla="*/ 1569885 w 2647519"/>
                            <a:gd name="connsiteY682" fmla="*/ 20002 h 2612594"/>
                            <a:gd name="connsiteX683" fmla="*/ 1607032 w 2647519"/>
                            <a:gd name="connsiteY683" fmla="*/ 28575 h 2612594"/>
                            <a:gd name="connsiteX684" fmla="*/ 1629892 w 2647519"/>
                            <a:gd name="connsiteY684" fmla="*/ 35242 h 2612594"/>
                            <a:gd name="connsiteX685" fmla="*/ 1628940 w 2647519"/>
                            <a:gd name="connsiteY685" fmla="*/ 36195 h 2612594"/>
                            <a:gd name="connsiteX686" fmla="*/ 1627987 w 2647519"/>
                            <a:gd name="connsiteY686" fmla="*/ 42862 h 2612594"/>
                            <a:gd name="connsiteX687" fmla="*/ 1588935 w 2647519"/>
                            <a:gd name="connsiteY687" fmla="*/ 40005 h 2612594"/>
                            <a:gd name="connsiteX688" fmla="*/ 1575600 w 2647519"/>
                            <a:gd name="connsiteY688" fmla="*/ 36195 h 2612594"/>
                            <a:gd name="connsiteX689" fmla="*/ 1562265 w 2647519"/>
                            <a:gd name="connsiteY689" fmla="*/ 33337 h 2612594"/>
                            <a:gd name="connsiteX690" fmla="*/ 1536547 w 2647519"/>
                            <a:gd name="connsiteY690" fmla="*/ 27622 h 2612594"/>
                            <a:gd name="connsiteX691" fmla="*/ 1510830 w 2647519"/>
                            <a:gd name="connsiteY691" fmla="*/ 21907 h 2612594"/>
                            <a:gd name="connsiteX692" fmla="*/ 1484160 w 2647519"/>
                            <a:gd name="connsiteY692" fmla="*/ 18097 h 2612594"/>
                            <a:gd name="connsiteX693" fmla="*/ 1454633 w 2647519"/>
                            <a:gd name="connsiteY693" fmla="*/ 18097 h 2612594"/>
                            <a:gd name="connsiteX694" fmla="*/ 1430820 w 2647519"/>
                            <a:gd name="connsiteY694" fmla="*/ 18097 h 2612594"/>
                            <a:gd name="connsiteX695" fmla="*/ 1393673 w 2647519"/>
                            <a:gd name="connsiteY695" fmla="*/ 18097 h 2612594"/>
                            <a:gd name="connsiteX696" fmla="*/ 1391928 w 2647519"/>
                            <a:gd name="connsiteY696" fmla="*/ 17540 h 2612594"/>
                            <a:gd name="connsiteX697" fmla="*/ 1375575 w 2647519"/>
                            <a:gd name="connsiteY697" fmla="*/ 25717 h 2612594"/>
                            <a:gd name="connsiteX698" fmla="*/ 1381290 w 2647519"/>
                            <a:gd name="connsiteY698" fmla="*/ 35242 h 2612594"/>
                            <a:gd name="connsiteX699" fmla="*/ 1438440 w 2647519"/>
                            <a:gd name="connsiteY699" fmla="*/ 46672 h 2612594"/>
                            <a:gd name="connsiteX700" fmla="*/ 1413008 w 2647519"/>
                            <a:gd name="connsiteY700" fmla="*/ 47116 h 2612594"/>
                            <a:gd name="connsiteX701" fmla="*/ 1413437 w 2647519"/>
                            <a:gd name="connsiteY701" fmla="*/ 47149 h 2612594"/>
                            <a:gd name="connsiteX702" fmla="*/ 1440345 w 2647519"/>
                            <a:gd name="connsiteY702" fmla="*/ 46672 h 2612594"/>
                            <a:gd name="connsiteX703" fmla="*/ 1463205 w 2647519"/>
                            <a:gd name="connsiteY703" fmla="*/ 49530 h 2612594"/>
                            <a:gd name="connsiteX704" fmla="*/ 1507020 w 2647519"/>
                            <a:gd name="connsiteY704" fmla="*/ 58102 h 2612594"/>
                            <a:gd name="connsiteX705" fmla="*/ 1527975 w 2647519"/>
                            <a:gd name="connsiteY705" fmla="*/ 60960 h 2612594"/>
                            <a:gd name="connsiteX706" fmla="*/ 1563218 w 2647519"/>
                            <a:gd name="connsiteY706" fmla="*/ 68580 h 2612594"/>
                            <a:gd name="connsiteX707" fmla="*/ 1599413 w 2647519"/>
                            <a:gd name="connsiteY707" fmla="*/ 76200 h 2612594"/>
                            <a:gd name="connsiteX708" fmla="*/ 1634655 w 2647519"/>
                            <a:gd name="connsiteY708" fmla="*/ 84772 h 2612594"/>
                            <a:gd name="connsiteX709" fmla="*/ 1669898 w 2647519"/>
                            <a:gd name="connsiteY709" fmla="*/ 95250 h 2612594"/>
                            <a:gd name="connsiteX710" fmla="*/ 1687043 w 2647519"/>
                            <a:gd name="connsiteY710" fmla="*/ 100012 h 2612594"/>
                            <a:gd name="connsiteX711" fmla="*/ 1704188 w 2647519"/>
                            <a:gd name="connsiteY711" fmla="*/ 105727 h 2612594"/>
                            <a:gd name="connsiteX712" fmla="*/ 1704409 w 2647519"/>
                            <a:gd name="connsiteY712" fmla="*/ 105929 h 2612594"/>
                            <a:gd name="connsiteX713" fmla="*/ 1716704 w 2647519"/>
                            <a:gd name="connsiteY713" fmla="*/ 108049 h 2612594"/>
                            <a:gd name="connsiteX714" fmla="*/ 1746499 w 2647519"/>
                            <a:gd name="connsiteY714" fmla="*/ 119121 h 2612594"/>
                            <a:gd name="connsiteX715" fmla="*/ 1750661 w 2647519"/>
                            <a:gd name="connsiteY715" fmla="*/ 125427 h 2612594"/>
                            <a:gd name="connsiteX716" fmla="*/ 1751813 w 2647519"/>
                            <a:gd name="connsiteY716" fmla="*/ 125730 h 2612594"/>
                            <a:gd name="connsiteX717" fmla="*/ 1778483 w 2647519"/>
                            <a:gd name="connsiteY717" fmla="*/ 136207 h 2612594"/>
                            <a:gd name="connsiteX718" fmla="*/ 1801343 w 2647519"/>
                            <a:gd name="connsiteY718" fmla="*/ 145732 h 2612594"/>
                            <a:gd name="connsiteX719" fmla="*/ 1824203 w 2647519"/>
                            <a:gd name="connsiteY719" fmla="*/ 156210 h 2612594"/>
                            <a:gd name="connsiteX720" fmla="*/ 1841348 w 2647519"/>
                            <a:gd name="connsiteY720" fmla="*/ 165735 h 2612594"/>
                            <a:gd name="connsiteX721" fmla="*/ 1852778 w 2647519"/>
                            <a:gd name="connsiteY721" fmla="*/ 171450 h 2612594"/>
                            <a:gd name="connsiteX722" fmla="*/ 1865160 w 2647519"/>
                            <a:gd name="connsiteY722" fmla="*/ 178117 h 2612594"/>
                            <a:gd name="connsiteX723" fmla="*/ 1907070 w 2647519"/>
                            <a:gd name="connsiteY723" fmla="*/ 201930 h 2612594"/>
                            <a:gd name="connsiteX724" fmla="*/ 1960410 w 2647519"/>
                            <a:gd name="connsiteY724" fmla="*/ 236220 h 2612594"/>
                            <a:gd name="connsiteX725" fmla="*/ 1988033 w 2647519"/>
                            <a:gd name="connsiteY725" fmla="*/ 255270 h 2612594"/>
                            <a:gd name="connsiteX726" fmla="*/ 1988832 w 2647519"/>
                            <a:gd name="connsiteY726" fmla="*/ 255841 h 2612594"/>
                            <a:gd name="connsiteX727" fmla="*/ 2002949 w 2647519"/>
                            <a:gd name="connsiteY727" fmla="*/ 264417 h 2612594"/>
                            <a:gd name="connsiteX728" fmla="*/ 2540483 w 2647519"/>
                            <a:gd name="connsiteY728" fmla="*/ 1275397 h 2612594"/>
                            <a:gd name="connsiteX729" fmla="*/ 2540080 w 2647519"/>
                            <a:gd name="connsiteY729" fmla="*/ 1283368 h 2612594"/>
                            <a:gd name="connsiteX730" fmla="*/ 2550960 w 2647519"/>
                            <a:gd name="connsiteY730" fmla="*/ 1284922 h 2612594"/>
                            <a:gd name="connsiteX731" fmla="*/ 2561437 w 2647519"/>
                            <a:gd name="connsiteY731" fmla="*/ 1292542 h 2612594"/>
                            <a:gd name="connsiteX732" fmla="*/ 2566200 w 2647519"/>
                            <a:gd name="connsiteY732" fmla="*/ 1318259 h 2612594"/>
                            <a:gd name="connsiteX733" fmla="*/ 2584297 w 2647519"/>
                            <a:gd name="connsiteY733" fmla="*/ 1348739 h 2612594"/>
                            <a:gd name="connsiteX734" fmla="*/ 2591918 w 2647519"/>
                            <a:gd name="connsiteY734" fmla="*/ 1349432 h 2612594"/>
                            <a:gd name="connsiteX735" fmla="*/ 2591918 w 2647519"/>
                            <a:gd name="connsiteY735" fmla="*/ 1342072 h 2612594"/>
                            <a:gd name="connsiteX736" fmla="*/ 2599661 w 2647519"/>
                            <a:gd name="connsiteY736" fmla="*/ 1320563 h 2612594"/>
                            <a:gd name="connsiteX737" fmla="*/ 2599537 w 2647519"/>
                            <a:gd name="connsiteY737" fmla="*/ 1316355 h 2612594"/>
                            <a:gd name="connsiteX738" fmla="*/ 2607157 w 2647519"/>
                            <a:gd name="connsiteY738" fmla="*/ 1290637 h 2612594"/>
                            <a:gd name="connsiteX739" fmla="*/ 2617635 w 2647519"/>
                            <a:gd name="connsiteY739" fmla="*/ 1290637 h 2612594"/>
                            <a:gd name="connsiteX740" fmla="*/ 2633827 w 2647519"/>
                            <a:gd name="connsiteY740" fmla="*/ 1280160 h 2612594"/>
                            <a:gd name="connsiteX741" fmla="*/ 2635732 w 2647519"/>
                            <a:gd name="connsiteY741" fmla="*/ 1322070 h 2612594"/>
                            <a:gd name="connsiteX742" fmla="*/ 2630970 w 2647519"/>
                            <a:gd name="connsiteY742" fmla="*/ 1342072 h 2612594"/>
                            <a:gd name="connsiteX743" fmla="*/ 2625255 w 2647519"/>
                            <a:gd name="connsiteY743" fmla="*/ 1361122 h 2612594"/>
                            <a:gd name="connsiteX744" fmla="*/ 2622397 w 2647519"/>
                            <a:gd name="connsiteY744" fmla="*/ 1392555 h 2612594"/>
                            <a:gd name="connsiteX745" fmla="*/ 2621445 w 2647519"/>
                            <a:gd name="connsiteY745" fmla="*/ 1408747 h 2612594"/>
                            <a:gd name="connsiteX746" fmla="*/ 2619540 w 2647519"/>
                            <a:gd name="connsiteY746" fmla="*/ 1424940 h 2612594"/>
                            <a:gd name="connsiteX747" fmla="*/ 2615478 w 2647519"/>
                            <a:gd name="connsiteY747" fmla="*/ 1427648 h 2612594"/>
                            <a:gd name="connsiteX748" fmla="*/ 2615730 w 2647519"/>
                            <a:gd name="connsiteY748" fmla="*/ 1428749 h 2612594"/>
                            <a:gd name="connsiteX749" fmla="*/ 2619621 w 2647519"/>
                            <a:gd name="connsiteY749" fmla="*/ 1426155 h 2612594"/>
                            <a:gd name="connsiteX750" fmla="*/ 2621445 w 2647519"/>
                            <a:gd name="connsiteY750" fmla="*/ 1410652 h 2612594"/>
                            <a:gd name="connsiteX751" fmla="*/ 2622397 w 2647519"/>
                            <a:gd name="connsiteY751" fmla="*/ 1394460 h 2612594"/>
                            <a:gd name="connsiteX752" fmla="*/ 2625255 w 2647519"/>
                            <a:gd name="connsiteY752" fmla="*/ 1363027 h 2612594"/>
                            <a:gd name="connsiteX753" fmla="*/ 2630970 w 2647519"/>
                            <a:gd name="connsiteY753" fmla="*/ 1343977 h 2612594"/>
                            <a:gd name="connsiteX754" fmla="*/ 2635732 w 2647519"/>
                            <a:gd name="connsiteY754" fmla="*/ 1323975 h 2612594"/>
                            <a:gd name="connsiteX755" fmla="*/ 2643352 w 2647519"/>
                            <a:gd name="connsiteY755" fmla="*/ 1329690 h 2612594"/>
                            <a:gd name="connsiteX756" fmla="*/ 2642400 w 2647519"/>
                            <a:gd name="connsiteY756" fmla="*/ 1343977 h 2612594"/>
                            <a:gd name="connsiteX757" fmla="*/ 2640495 w 2647519"/>
                            <a:gd name="connsiteY757" fmla="*/ 1358265 h 2612594"/>
                            <a:gd name="connsiteX758" fmla="*/ 2639542 w 2647519"/>
                            <a:gd name="connsiteY758" fmla="*/ 1384935 h 2612594"/>
                            <a:gd name="connsiteX759" fmla="*/ 2637637 w 2647519"/>
                            <a:gd name="connsiteY759" fmla="*/ 1416367 h 2612594"/>
                            <a:gd name="connsiteX760" fmla="*/ 2632875 w 2647519"/>
                            <a:gd name="connsiteY760" fmla="*/ 1449705 h 2612594"/>
                            <a:gd name="connsiteX761" fmla="*/ 2627160 w 2647519"/>
                            <a:gd name="connsiteY761" fmla="*/ 1484947 h 2612594"/>
                            <a:gd name="connsiteX762" fmla="*/ 2620492 w 2647519"/>
                            <a:gd name="connsiteY762" fmla="*/ 1519237 h 2612594"/>
                            <a:gd name="connsiteX763" fmla="*/ 2608110 w 2647519"/>
                            <a:gd name="connsiteY763" fmla="*/ 1591627 h 2612594"/>
                            <a:gd name="connsiteX764" fmla="*/ 2596680 w 2647519"/>
                            <a:gd name="connsiteY764" fmla="*/ 1598295 h 2612594"/>
                            <a:gd name="connsiteX765" fmla="*/ 2582392 w 2647519"/>
                            <a:gd name="connsiteY765" fmla="*/ 1640205 h 2612594"/>
                            <a:gd name="connsiteX766" fmla="*/ 2578582 w 2647519"/>
                            <a:gd name="connsiteY766" fmla="*/ 1680210 h 2612594"/>
                            <a:gd name="connsiteX767" fmla="*/ 2576677 w 2647519"/>
                            <a:gd name="connsiteY767" fmla="*/ 1685925 h 2612594"/>
                            <a:gd name="connsiteX768" fmla="*/ 2560485 w 2647519"/>
                            <a:gd name="connsiteY768" fmla="*/ 1729740 h 2612594"/>
                            <a:gd name="connsiteX769" fmla="*/ 2555722 w 2647519"/>
                            <a:gd name="connsiteY769" fmla="*/ 1733550 h 2612594"/>
                            <a:gd name="connsiteX770" fmla="*/ 2535720 w 2647519"/>
                            <a:gd name="connsiteY770" fmla="*/ 1780222 h 2612594"/>
                            <a:gd name="connsiteX771" fmla="*/ 2556675 w 2647519"/>
                            <a:gd name="connsiteY771" fmla="*/ 1733550 h 2612594"/>
                            <a:gd name="connsiteX772" fmla="*/ 2561437 w 2647519"/>
                            <a:gd name="connsiteY772" fmla="*/ 1729740 h 2612594"/>
                            <a:gd name="connsiteX773" fmla="*/ 2530957 w 2647519"/>
                            <a:gd name="connsiteY773" fmla="*/ 1816417 h 2612594"/>
                            <a:gd name="connsiteX774" fmla="*/ 2514765 w 2647519"/>
                            <a:gd name="connsiteY774" fmla="*/ 1824990 h 2612594"/>
                            <a:gd name="connsiteX775" fmla="*/ 2511407 w 2647519"/>
                            <a:gd name="connsiteY775" fmla="*/ 1831707 h 2612594"/>
                            <a:gd name="connsiteX776" fmla="*/ 2511908 w 2647519"/>
                            <a:gd name="connsiteY776" fmla="*/ 1832609 h 2612594"/>
                            <a:gd name="connsiteX777" fmla="*/ 2515718 w 2647519"/>
                            <a:gd name="connsiteY777" fmla="*/ 1824989 h 2612594"/>
                            <a:gd name="connsiteX778" fmla="*/ 2531910 w 2647519"/>
                            <a:gd name="connsiteY778" fmla="*/ 1816417 h 2612594"/>
                            <a:gd name="connsiteX779" fmla="*/ 2520480 w 2647519"/>
                            <a:gd name="connsiteY779" fmla="*/ 1848802 h 2612594"/>
                            <a:gd name="connsiteX780" fmla="*/ 2499525 w 2647519"/>
                            <a:gd name="connsiteY780" fmla="*/ 1886902 h 2612594"/>
                            <a:gd name="connsiteX781" fmla="*/ 2489048 w 2647519"/>
                            <a:gd name="connsiteY781" fmla="*/ 1905952 h 2612594"/>
                            <a:gd name="connsiteX782" fmla="*/ 2477618 w 2647519"/>
                            <a:gd name="connsiteY782" fmla="*/ 1925002 h 2612594"/>
                            <a:gd name="connsiteX783" fmla="*/ 2469045 w 2647519"/>
                            <a:gd name="connsiteY783" fmla="*/ 1939289 h 2612594"/>
                            <a:gd name="connsiteX784" fmla="*/ 2456663 w 2647519"/>
                            <a:gd name="connsiteY784" fmla="*/ 1966912 h 2612594"/>
                            <a:gd name="connsiteX785" fmla="*/ 2443328 w 2647519"/>
                            <a:gd name="connsiteY785" fmla="*/ 1993582 h 2612594"/>
                            <a:gd name="connsiteX786" fmla="*/ 2422373 w 2647519"/>
                            <a:gd name="connsiteY786" fmla="*/ 2022157 h 2612594"/>
                            <a:gd name="connsiteX787" fmla="*/ 2401418 w 2647519"/>
                            <a:gd name="connsiteY787" fmla="*/ 2048827 h 2612594"/>
                            <a:gd name="connsiteX788" fmla="*/ 2402291 w 2647519"/>
                            <a:gd name="connsiteY788" fmla="*/ 2047029 h 2612594"/>
                            <a:gd name="connsiteX789" fmla="*/ 2378557 w 2647519"/>
                            <a:gd name="connsiteY789" fmla="*/ 2079307 h 2612594"/>
                            <a:gd name="connsiteX790" fmla="*/ 2327122 w 2647519"/>
                            <a:gd name="connsiteY790" fmla="*/ 2135505 h 2612594"/>
                            <a:gd name="connsiteX791" fmla="*/ 2316995 w 2647519"/>
                            <a:gd name="connsiteY791" fmla="*/ 2151085 h 2612594"/>
                            <a:gd name="connsiteX792" fmla="*/ 2327122 w 2647519"/>
                            <a:gd name="connsiteY792" fmla="*/ 2136457 h 2612594"/>
                            <a:gd name="connsiteX793" fmla="*/ 2378557 w 2647519"/>
                            <a:gd name="connsiteY793" fmla="*/ 2080259 h 2612594"/>
                            <a:gd name="connsiteX794" fmla="*/ 2339505 w 2647519"/>
                            <a:gd name="connsiteY794" fmla="*/ 2139314 h 2612594"/>
                            <a:gd name="connsiteX795" fmla="*/ 2319383 w 2647519"/>
                            <a:gd name="connsiteY795" fmla="*/ 2160388 h 2612594"/>
                            <a:gd name="connsiteX796" fmla="*/ 2303229 w 2647519"/>
                            <a:gd name="connsiteY796" fmla="*/ 2172263 h 2612594"/>
                            <a:gd name="connsiteX797" fmla="*/ 2302357 w 2647519"/>
                            <a:gd name="connsiteY797" fmla="*/ 2173605 h 2612594"/>
                            <a:gd name="connsiteX798" fmla="*/ 2292258 w 2647519"/>
                            <a:gd name="connsiteY798" fmla="*/ 2181374 h 2612594"/>
                            <a:gd name="connsiteX799" fmla="*/ 2291880 w 2647519"/>
                            <a:gd name="connsiteY799" fmla="*/ 2184082 h 2612594"/>
                            <a:gd name="connsiteX800" fmla="*/ 2247112 w 2647519"/>
                            <a:gd name="connsiteY800" fmla="*/ 2229802 h 2612594"/>
                            <a:gd name="connsiteX801" fmla="*/ 2199487 w 2647519"/>
                            <a:gd name="connsiteY801" fmla="*/ 2273617 h 2612594"/>
                            <a:gd name="connsiteX802" fmla="*/ 2197284 w 2647519"/>
                            <a:gd name="connsiteY802" fmla="*/ 2275215 h 2612594"/>
                            <a:gd name="connsiteX803" fmla="*/ 2181390 w 2647519"/>
                            <a:gd name="connsiteY803" fmla="*/ 2295524 h 2612594"/>
                            <a:gd name="connsiteX804" fmla="*/ 2143290 w 2647519"/>
                            <a:gd name="connsiteY804" fmla="*/ 2324099 h 2612594"/>
                            <a:gd name="connsiteX805" fmla="*/ 2107680 w 2647519"/>
                            <a:gd name="connsiteY805" fmla="*/ 2350806 h 2612594"/>
                            <a:gd name="connsiteX806" fmla="*/ 2107553 w 2647519"/>
                            <a:gd name="connsiteY806" fmla="*/ 2350961 h 2612594"/>
                            <a:gd name="connsiteX807" fmla="*/ 2143290 w 2647519"/>
                            <a:gd name="connsiteY807" fmla="*/ 2325052 h 2612594"/>
                            <a:gd name="connsiteX808" fmla="*/ 2181390 w 2647519"/>
                            <a:gd name="connsiteY808" fmla="*/ 2296477 h 2612594"/>
                            <a:gd name="connsiteX809" fmla="*/ 2149957 w 2647519"/>
                            <a:gd name="connsiteY809" fmla="*/ 2327909 h 2612594"/>
                            <a:gd name="connsiteX810" fmla="*/ 2124359 w 2647519"/>
                            <a:gd name="connsiteY810" fmla="*/ 2344578 h 2612594"/>
                            <a:gd name="connsiteX811" fmla="*/ 2106651 w 2647519"/>
                            <a:gd name="connsiteY811" fmla="*/ 2352057 h 2612594"/>
                            <a:gd name="connsiteX812" fmla="*/ 2106142 w 2647519"/>
                            <a:gd name="connsiteY812" fmla="*/ 2352675 h 2612594"/>
                            <a:gd name="connsiteX813" fmla="*/ 2087092 w 2647519"/>
                            <a:gd name="connsiteY813" fmla="*/ 2365057 h 2612594"/>
                            <a:gd name="connsiteX814" fmla="*/ 2079913 w 2647519"/>
                            <a:gd name="connsiteY814" fmla="*/ 2368384 h 2612594"/>
                            <a:gd name="connsiteX815" fmla="*/ 2061852 w 2647519"/>
                            <a:gd name="connsiteY815" fmla="*/ 2383036 h 2612594"/>
                            <a:gd name="connsiteX816" fmla="*/ 2044230 w 2647519"/>
                            <a:gd name="connsiteY816" fmla="*/ 2395537 h 2612594"/>
                            <a:gd name="connsiteX817" fmla="*/ 2017560 w 2647519"/>
                            <a:gd name="connsiteY817" fmla="*/ 2412682 h 2612594"/>
                            <a:gd name="connsiteX818" fmla="*/ 2008988 w 2647519"/>
                            <a:gd name="connsiteY818" fmla="*/ 2413635 h 2612594"/>
                            <a:gd name="connsiteX819" fmla="*/ 1999459 w 2647519"/>
                            <a:gd name="connsiteY819" fmla="*/ 2417870 h 2612594"/>
                            <a:gd name="connsiteX820" fmla="*/ 1997978 w 2647519"/>
                            <a:gd name="connsiteY820" fmla="*/ 2418994 h 2612594"/>
                            <a:gd name="connsiteX821" fmla="*/ 2009940 w 2647519"/>
                            <a:gd name="connsiteY821" fmla="*/ 2414587 h 2612594"/>
                            <a:gd name="connsiteX822" fmla="*/ 2018513 w 2647519"/>
                            <a:gd name="connsiteY822" fmla="*/ 2413635 h 2612594"/>
                            <a:gd name="connsiteX823" fmla="*/ 1984223 w 2647519"/>
                            <a:gd name="connsiteY823" fmla="*/ 2439352 h 2612594"/>
                            <a:gd name="connsiteX824" fmla="*/ 1962315 w 2647519"/>
                            <a:gd name="connsiteY824" fmla="*/ 2450783 h 2612594"/>
                            <a:gd name="connsiteX825" fmla="*/ 1940408 w 2647519"/>
                            <a:gd name="connsiteY825" fmla="*/ 2461260 h 2612594"/>
                            <a:gd name="connsiteX826" fmla="*/ 1924934 w 2647519"/>
                            <a:gd name="connsiteY826" fmla="*/ 2463581 h 2612594"/>
                            <a:gd name="connsiteX827" fmla="*/ 1922310 w 2647519"/>
                            <a:gd name="connsiteY827" fmla="*/ 2465070 h 2612594"/>
                            <a:gd name="connsiteX828" fmla="*/ 1849920 w 2647519"/>
                            <a:gd name="connsiteY828" fmla="*/ 2496502 h 2612594"/>
                            <a:gd name="connsiteX829" fmla="*/ 1846229 w 2647519"/>
                            <a:gd name="connsiteY829" fmla="*/ 2497341 h 2612594"/>
                            <a:gd name="connsiteX830" fmla="*/ 1824203 w 2647519"/>
                            <a:gd name="connsiteY830" fmla="*/ 2511742 h 2612594"/>
                            <a:gd name="connsiteX831" fmla="*/ 1836585 w 2647519"/>
                            <a:gd name="connsiteY831" fmla="*/ 2515552 h 2612594"/>
                            <a:gd name="connsiteX832" fmla="*/ 1790865 w 2647519"/>
                            <a:gd name="connsiteY832" fmla="*/ 2535555 h 2612594"/>
                            <a:gd name="connsiteX833" fmla="*/ 1794675 w 2647519"/>
                            <a:gd name="connsiteY833" fmla="*/ 2522220 h 2612594"/>
                            <a:gd name="connsiteX834" fmla="*/ 1779435 w 2647519"/>
                            <a:gd name="connsiteY834" fmla="*/ 2527935 h 2612594"/>
                            <a:gd name="connsiteX835" fmla="*/ 1765148 w 2647519"/>
                            <a:gd name="connsiteY835" fmla="*/ 2532697 h 2612594"/>
                            <a:gd name="connsiteX836" fmla="*/ 1735620 w 2647519"/>
                            <a:gd name="connsiteY836" fmla="*/ 2542222 h 2612594"/>
                            <a:gd name="connsiteX837" fmla="*/ 1731675 w 2647519"/>
                            <a:gd name="connsiteY837" fmla="*/ 2537487 h 2612594"/>
                            <a:gd name="connsiteX838" fmla="*/ 1717522 w 2647519"/>
                            <a:gd name="connsiteY838" fmla="*/ 2540317 h 2612594"/>
                            <a:gd name="connsiteX839" fmla="*/ 1700377 w 2647519"/>
                            <a:gd name="connsiteY839" fmla="*/ 2544127 h 2612594"/>
                            <a:gd name="connsiteX840" fmla="*/ 1665135 w 2647519"/>
                            <a:gd name="connsiteY840" fmla="*/ 2552700 h 2612594"/>
                            <a:gd name="connsiteX841" fmla="*/ 1663973 w 2647519"/>
                            <a:gd name="connsiteY841" fmla="*/ 2553240 h 2612594"/>
                            <a:gd name="connsiteX842" fmla="*/ 1697520 w 2647519"/>
                            <a:gd name="connsiteY842" fmla="*/ 2545079 h 2612594"/>
                            <a:gd name="connsiteX843" fmla="*/ 1714665 w 2647519"/>
                            <a:gd name="connsiteY843" fmla="*/ 2541269 h 2612594"/>
                            <a:gd name="connsiteX844" fmla="*/ 1728952 w 2647519"/>
                            <a:gd name="connsiteY844" fmla="*/ 2538412 h 2612594"/>
                            <a:gd name="connsiteX845" fmla="*/ 1734667 w 2647519"/>
                            <a:gd name="connsiteY845" fmla="*/ 2543174 h 2612594"/>
                            <a:gd name="connsiteX846" fmla="*/ 1764195 w 2647519"/>
                            <a:gd name="connsiteY846" fmla="*/ 2533649 h 2612594"/>
                            <a:gd name="connsiteX847" fmla="*/ 1778482 w 2647519"/>
                            <a:gd name="connsiteY847" fmla="*/ 2528887 h 2612594"/>
                            <a:gd name="connsiteX848" fmla="*/ 1793722 w 2647519"/>
                            <a:gd name="connsiteY848" fmla="*/ 2523172 h 2612594"/>
                            <a:gd name="connsiteX849" fmla="*/ 1789912 w 2647519"/>
                            <a:gd name="connsiteY849" fmla="*/ 2536507 h 2612594"/>
                            <a:gd name="connsiteX850" fmla="*/ 1749907 w 2647519"/>
                            <a:gd name="connsiteY850" fmla="*/ 2555557 h 2612594"/>
                            <a:gd name="connsiteX851" fmla="*/ 1747946 w 2647519"/>
                            <a:gd name="connsiteY851" fmla="*/ 2555008 h 2612594"/>
                            <a:gd name="connsiteX852" fmla="*/ 1720380 w 2647519"/>
                            <a:gd name="connsiteY852" fmla="*/ 2566034 h 2612594"/>
                            <a:gd name="connsiteX853" fmla="*/ 1697520 w 2647519"/>
                            <a:gd name="connsiteY853" fmla="*/ 2572702 h 2612594"/>
                            <a:gd name="connsiteX854" fmla="*/ 1663230 w 2647519"/>
                            <a:gd name="connsiteY854" fmla="*/ 2581274 h 2612594"/>
                            <a:gd name="connsiteX855" fmla="*/ 1649062 w 2647519"/>
                            <a:gd name="connsiteY855" fmla="*/ 2580084 h 2612594"/>
                            <a:gd name="connsiteX856" fmla="*/ 1619428 w 2647519"/>
                            <a:gd name="connsiteY856" fmla="*/ 2585850 h 2612594"/>
                            <a:gd name="connsiteX857" fmla="*/ 1618462 w 2647519"/>
                            <a:gd name="connsiteY857" fmla="*/ 2587942 h 2612594"/>
                            <a:gd name="connsiteX858" fmla="*/ 1539405 w 2647519"/>
                            <a:gd name="connsiteY858" fmla="*/ 2603182 h 2612594"/>
                            <a:gd name="connsiteX859" fmla="*/ 1521307 w 2647519"/>
                            <a:gd name="connsiteY859" fmla="*/ 2598419 h 2612594"/>
                            <a:gd name="connsiteX860" fmla="*/ 1506067 w 2647519"/>
                            <a:gd name="connsiteY860" fmla="*/ 2598419 h 2612594"/>
                            <a:gd name="connsiteX861" fmla="*/ 1479397 w 2647519"/>
                            <a:gd name="connsiteY861" fmla="*/ 2606992 h 2612594"/>
                            <a:gd name="connsiteX862" fmla="*/ 1455585 w 2647519"/>
                            <a:gd name="connsiteY862" fmla="*/ 2608897 h 2612594"/>
                            <a:gd name="connsiteX863" fmla="*/ 1431772 w 2647519"/>
                            <a:gd name="connsiteY863" fmla="*/ 2609849 h 2612594"/>
                            <a:gd name="connsiteX864" fmla="*/ 1429185 w 2647519"/>
                            <a:gd name="connsiteY864" fmla="*/ 2608741 h 2612594"/>
                            <a:gd name="connsiteX865" fmla="*/ 1407484 w 2647519"/>
                            <a:gd name="connsiteY865" fmla="*/ 2612588 h 2612594"/>
                            <a:gd name="connsiteX866" fmla="*/ 1381290 w 2647519"/>
                            <a:gd name="connsiteY866" fmla="*/ 2607944 h 2612594"/>
                            <a:gd name="connsiteX867" fmla="*/ 1382243 w 2647519"/>
                            <a:gd name="connsiteY867" fmla="*/ 2606992 h 2612594"/>
                            <a:gd name="connsiteX868" fmla="*/ 1387005 w 2647519"/>
                            <a:gd name="connsiteY868" fmla="*/ 2600324 h 2612594"/>
                            <a:gd name="connsiteX869" fmla="*/ 1365098 w 2647519"/>
                            <a:gd name="connsiteY869" fmla="*/ 2597467 h 2612594"/>
                            <a:gd name="connsiteX870" fmla="*/ 1375575 w 2647519"/>
                            <a:gd name="connsiteY870" fmla="*/ 2591752 h 2612594"/>
                            <a:gd name="connsiteX871" fmla="*/ 1407008 w 2647519"/>
                            <a:gd name="connsiteY871" fmla="*/ 2590799 h 2612594"/>
                            <a:gd name="connsiteX872" fmla="*/ 1437488 w 2647519"/>
                            <a:gd name="connsiteY872" fmla="*/ 2589847 h 2612594"/>
                            <a:gd name="connsiteX873" fmla="*/ 1481302 w 2647519"/>
                            <a:gd name="connsiteY873" fmla="*/ 2590799 h 2612594"/>
                            <a:gd name="connsiteX874" fmla="*/ 1511782 w 2647519"/>
                            <a:gd name="connsiteY874" fmla="*/ 2587942 h 2612594"/>
                            <a:gd name="connsiteX875" fmla="*/ 1568932 w 2647519"/>
                            <a:gd name="connsiteY875" fmla="*/ 2575559 h 2612594"/>
                            <a:gd name="connsiteX876" fmla="*/ 1607032 w 2647519"/>
                            <a:gd name="connsiteY876" fmla="*/ 2566987 h 2612594"/>
                            <a:gd name="connsiteX877" fmla="*/ 1635607 w 2647519"/>
                            <a:gd name="connsiteY877" fmla="*/ 2566034 h 2612594"/>
                            <a:gd name="connsiteX878" fmla="*/ 1637595 w 2647519"/>
                            <a:gd name="connsiteY878" fmla="*/ 2565111 h 2612594"/>
                            <a:gd name="connsiteX879" fmla="*/ 1609890 w 2647519"/>
                            <a:gd name="connsiteY879" fmla="*/ 2566035 h 2612594"/>
                            <a:gd name="connsiteX880" fmla="*/ 1571790 w 2647519"/>
                            <a:gd name="connsiteY880" fmla="*/ 2574607 h 2612594"/>
                            <a:gd name="connsiteX881" fmla="*/ 1514640 w 2647519"/>
                            <a:gd name="connsiteY881" fmla="*/ 2586990 h 2612594"/>
                            <a:gd name="connsiteX882" fmla="*/ 1484160 w 2647519"/>
                            <a:gd name="connsiteY882" fmla="*/ 2589847 h 2612594"/>
                            <a:gd name="connsiteX883" fmla="*/ 1440345 w 2647519"/>
                            <a:gd name="connsiteY883" fmla="*/ 2588895 h 2612594"/>
                            <a:gd name="connsiteX884" fmla="*/ 1409865 w 2647519"/>
                            <a:gd name="connsiteY884" fmla="*/ 2589847 h 2612594"/>
                            <a:gd name="connsiteX885" fmla="*/ 1378432 w 2647519"/>
                            <a:gd name="connsiteY885" fmla="*/ 2590800 h 2612594"/>
                            <a:gd name="connsiteX886" fmla="*/ 1379385 w 2647519"/>
                            <a:gd name="connsiteY886" fmla="*/ 2586990 h 2612594"/>
                            <a:gd name="connsiteX887" fmla="*/ 1386052 w 2647519"/>
                            <a:gd name="connsiteY887" fmla="*/ 2577465 h 2612594"/>
                            <a:gd name="connsiteX888" fmla="*/ 1679422 w 2647519"/>
                            <a:gd name="connsiteY888" fmla="*/ 2528887 h 2612594"/>
                            <a:gd name="connsiteX889" fmla="*/ 1878495 w 2647519"/>
                            <a:gd name="connsiteY889" fmla="*/ 2453640 h 2612594"/>
                            <a:gd name="connsiteX890" fmla="*/ 1930882 w 2647519"/>
                            <a:gd name="connsiteY890" fmla="*/ 2426017 h 2612594"/>
                            <a:gd name="connsiteX891" fmla="*/ 1960410 w 2647519"/>
                            <a:gd name="connsiteY891" fmla="*/ 2410777 h 2612594"/>
                            <a:gd name="connsiteX892" fmla="*/ 1990890 w 2647519"/>
                            <a:gd name="connsiteY892" fmla="*/ 2394585 h 2612594"/>
                            <a:gd name="connsiteX893" fmla="*/ 2048040 w 2647519"/>
                            <a:gd name="connsiteY893" fmla="*/ 2360295 h 2612594"/>
                            <a:gd name="connsiteX894" fmla="*/ 2093760 w 2647519"/>
                            <a:gd name="connsiteY894" fmla="*/ 2325052 h 2612594"/>
                            <a:gd name="connsiteX895" fmla="*/ 2179485 w 2647519"/>
                            <a:gd name="connsiteY895" fmla="*/ 2258377 h 2612594"/>
                            <a:gd name="connsiteX896" fmla="*/ 2203297 w 2647519"/>
                            <a:gd name="connsiteY896" fmla="*/ 2239327 h 2612594"/>
                            <a:gd name="connsiteX897" fmla="*/ 2226157 w 2647519"/>
                            <a:gd name="connsiteY897" fmla="*/ 2219325 h 2612594"/>
                            <a:gd name="connsiteX898" fmla="*/ 2260447 w 2647519"/>
                            <a:gd name="connsiteY898" fmla="*/ 2187892 h 2612594"/>
                            <a:gd name="connsiteX899" fmla="*/ 2274735 w 2647519"/>
                            <a:gd name="connsiteY899" fmla="*/ 2164080 h 2612594"/>
                            <a:gd name="connsiteX900" fmla="*/ 2295258 w 2647519"/>
                            <a:gd name="connsiteY900" fmla="*/ 2145267 h 2612594"/>
                            <a:gd name="connsiteX901" fmla="*/ 2295423 w 2647519"/>
                            <a:gd name="connsiteY901" fmla="*/ 2144085 h 2612594"/>
                            <a:gd name="connsiteX902" fmla="*/ 2275688 w 2647519"/>
                            <a:gd name="connsiteY902" fmla="*/ 2162175 h 2612594"/>
                            <a:gd name="connsiteX903" fmla="*/ 2261400 w 2647519"/>
                            <a:gd name="connsiteY903" fmla="*/ 2185987 h 2612594"/>
                            <a:gd name="connsiteX904" fmla="*/ 2227110 w 2647519"/>
                            <a:gd name="connsiteY904" fmla="*/ 2217420 h 2612594"/>
                            <a:gd name="connsiteX905" fmla="*/ 2204250 w 2647519"/>
                            <a:gd name="connsiteY905" fmla="*/ 2237422 h 2612594"/>
                            <a:gd name="connsiteX906" fmla="*/ 2180438 w 2647519"/>
                            <a:gd name="connsiteY906" fmla="*/ 2256472 h 2612594"/>
                            <a:gd name="connsiteX907" fmla="*/ 2094713 w 2647519"/>
                            <a:gd name="connsiteY907" fmla="*/ 2323147 h 2612594"/>
                            <a:gd name="connsiteX908" fmla="*/ 2048993 w 2647519"/>
                            <a:gd name="connsiteY908" fmla="*/ 2358390 h 2612594"/>
                            <a:gd name="connsiteX909" fmla="*/ 1991843 w 2647519"/>
                            <a:gd name="connsiteY909" fmla="*/ 2392680 h 2612594"/>
                            <a:gd name="connsiteX910" fmla="*/ 1961363 w 2647519"/>
                            <a:gd name="connsiteY910" fmla="*/ 2408872 h 2612594"/>
                            <a:gd name="connsiteX911" fmla="*/ 1931835 w 2647519"/>
                            <a:gd name="connsiteY911" fmla="*/ 2424112 h 2612594"/>
                            <a:gd name="connsiteX912" fmla="*/ 1879448 w 2647519"/>
                            <a:gd name="connsiteY912" fmla="*/ 2451735 h 2612594"/>
                            <a:gd name="connsiteX913" fmla="*/ 1680375 w 2647519"/>
                            <a:gd name="connsiteY913" fmla="*/ 2526982 h 2612594"/>
                            <a:gd name="connsiteX914" fmla="*/ 1387005 w 2647519"/>
                            <a:gd name="connsiteY914" fmla="*/ 2575560 h 2612594"/>
                            <a:gd name="connsiteX915" fmla="*/ 1365098 w 2647519"/>
                            <a:gd name="connsiteY915" fmla="*/ 2575560 h 2612594"/>
                            <a:gd name="connsiteX916" fmla="*/ 1362240 w 2647519"/>
                            <a:gd name="connsiteY916" fmla="*/ 2567940 h 2612594"/>
                            <a:gd name="connsiteX917" fmla="*/ 1339380 w 2647519"/>
                            <a:gd name="connsiteY917" fmla="*/ 2566987 h 2612594"/>
                            <a:gd name="connsiteX918" fmla="*/ 1318425 w 2647519"/>
                            <a:gd name="connsiteY918" fmla="*/ 2575560 h 2612594"/>
                            <a:gd name="connsiteX919" fmla="*/ 1257465 w 2647519"/>
                            <a:gd name="connsiteY919" fmla="*/ 2576512 h 2612594"/>
                            <a:gd name="connsiteX920" fmla="*/ 1212698 w 2647519"/>
                            <a:gd name="connsiteY920" fmla="*/ 2574607 h 2612594"/>
                            <a:gd name="connsiteX921" fmla="*/ 1190790 w 2647519"/>
                            <a:gd name="connsiteY921" fmla="*/ 2572702 h 2612594"/>
                            <a:gd name="connsiteX922" fmla="*/ 1168883 w 2647519"/>
                            <a:gd name="connsiteY922" fmla="*/ 2568892 h 2612594"/>
                            <a:gd name="connsiteX923" fmla="*/ 1182079 w 2647519"/>
                            <a:gd name="connsiteY923" fmla="*/ 2554816 h 2612594"/>
                            <a:gd name="connsiteX924" fmla="*/ 1179360 w 2647519"/>
                            <a:gd name="connsiteY924" fmla="*/ 2555557 h 2612594"/>
                            <a:gd name="connsiteX925" fmla="*/ 1130192 w 2647519"/>
                            <a:gd name="connsiteY925" fmla="*/ 2546452 h 2612594"/>
                            <a:gd name="connsiteX926" fmla="*/ 1127925 w 2647519"/>
                            <a:gd name="connsiteY926" fmla="*/ 2546985 h 2612594"/>
                            <a:gd name="connsiteX927" fmla="*/ 1033628 w 2647519"/>
                            <a:gd name="connsiteY927" fmla="*/ 2529840 h 2612594"/>
                            <a:gd name="connsiteX928" fmla="*/ 996480 w 2647519"/>
                            <a:gd name="connsiteY928" fmla="*/ 2522220 h 2612594"/>
                            <a:gd name="connsiteX929" fmla="*/ 964095 w 2647519"/>
                            <a:gd name="connsiteY929" fmla="*/ 2516505 h 2612594"/>
                            <a:gd name="connsiteX930" fmla="*/ 925043 w 2647519"/>
                            <a:gd name="connsiteY930" fmla="*/ 2498407 h 2612594"/>
                            <a:gd name="connsiteX931" fmla="*/ 876465 w 2647519"/>
                            <a:gd name="connsiteY931" fmla="*/ 2480310 h 2612594"/>
                            <a:gd name="connsiteX932" fmla="*/ 825983 w 2647519"/>
                            <a:gd name="connsiteY932" fmla="*/ 2460307 h 2612594"/>
                            <a:gd name="connsiteX933" fmla="*/ 834555 w 2647519"/>
                            <a:gd name="connsiteY933" fmla="*/ 2453640 h 2612594"/>
                            <a:gd name="connsiteX934" fmla="*/ 869798 w 2647519"/>
                            <a:gd name="connsiteY934" fmla="*/ 2460307 h 2612594"/>
                            <a:gd name="connsiteX935" fmla="*/ 885038 w 2647519"/>
                            <a:gd name="connsiteY935" fmla="*/ 2473642 h 2612594"/>
                            <a:gd name="connsiteX936" fmla="*/ 937425 w 2647519"/>
                            <a:gd name="connsiteY936" fmla="*/ 2488882 h 2612594"/>
                            <a:gd name="connsiteX937" fmla="*/ 1041248 w 2647519"/>
                            <a:gd name="connsiteY937" fmla="*/ 2515552 h 2612594"/>
                            <a:gd name="connsiteX938" fmla="*/ 1066965 w 2647519"/>
                            <a:gd name="connsiteY938" fmla="*/ 2520315 h 2612594"/>
                            <a:gd name="connsiteX939" fmla="*/ 1094588 w 2647519"/>
                            <a:gd name="connsiteY939" fmla="*/ 2525077 h 2612594"/>
                            <a:gd name="connsiteX940" fmla="*/ 1125068 w 2647519"/>
                            <a:gd name="connsiteY940" fmla="*/ 2531745 h 2612594"/>
                            <a:gd name="connsiteX941" fmla="*/ 1158657 w 2647519"/>
                            <a:gd name="connsiteY941" fmla="*/ 2539008 h 2612594"/>
                            <a:gd name="connsiteX942" fmla="*/ 1161262 w 2647519"/>
                            <a:gd name="connsiteY942" fmla="*/ 2538412 h 2612594"/>
                            <a:gd name="connsiteX943" fmla="*/ 1192695 w 2647519"/>
                            <a:gd name="connsiteY943" fmla="*/ 2543175 h 2612594"/>
                            <a:gd name="connsiteX944" fmla="*/ 1193647 w 2647519"/>
                            <a:gd name="connsiteY944" fmla="*/ 2541270 h 2612594"/>
                            <a:gd name="connsiteX945" fmla="*/ 1239367 w 2647519"/>
                            <a:gd name="connsiteY945" fmla="*/ 2543175 h 2612594"/>
                            <a:gd name="connsiteX946" fmla="*/ 1246987 w 2647519"/>
                            <a:gd name="connsiteY946" fmla="*/ 2544127 h 2612594"/>
                            <a:gd name="connsiteX947" fmla="*/ 1317472 w 2647519"/>
                            <a:gd name="connsiteY947" fmla="*/ 2544127 h 2612594"/>
                            <a:gd name="connsiteX948" fmla="*/ 1368907 w 2647519"/>
                            <a:gd name="connsiteY948" fmla="*/ 2546032 h 2612594"/>
                            <a:gd name="connsiteX949" fmla="*/ 1429867 w 2647519"/>
                            <a:gd name="connsiteY949" fmla="*/ 2541270 h 2612594"/>
                            <a:gd name="connsiteX950" fmla="*/ 1437487 w 2647519"/>
                            <a:gd name="connsiteY950" fmla="*/ 2541270 h 2612594"/>
                            <a:gd name="connsiteX951" fmla="*/ 1440345 w 2647519"/>
                            <a:gd name="connsiteY951" fmla="*/ 2548890 h 2612594"/>
                            <a:gd name="connsiteX952" fmla="*/ 1500352 w 2647519"/>
                            <a:gd name="connsiteY952" fmla="*/ 2541270 h 2612594"/>
                            <a:gd name="connsiteX953" fmla="*/ 1540357 w 2647519"/>
                            <a:gd name="connsiteY953" fmla="*/ 2531745 h 2612594"/>
                            <a:gd name="connsiteX954" fmla="*/ 1563217 w 2647519"/>
                            <a:gd name="connsiteY954" fmla="*/ 2527935 h 2612594"/>
                            <a:gd name="connsiteX955" fmla="*/ 1577505 w 2647519"/>
                            <a:gd name="connsiteY955" fmla="*/ 2526030 h 2612594"/>
                            <a:gd name="connsiteX956" fmla="*/ 1608937 w 2647519"/>
                            <a:gd name="connsiteY956" fmla="*/ 2518410 h 2612594"/>
                            <a:gd name="connsiteX957" fmla="*/ 1634655 w 2647519"/>
                            <a:gd name="connsiteY957" fmla="*/ 2512695 h 2612594"/>
                            <a:gd name="connsiteX958" fmla="*/ 1660372 w 2647519"/>
                            <a:gd name="connsiteY958" fmla="*/ 2506027 h 2612594"/>
                            <a:gd name="connsiteX959" fmla="*/ 1707545 w 2647519"/>
                            <a:gd name="connsiteY959" fmla="*/ 2497863 h 2612594"/>
                            <a:gd name="connsiteX960" fmla="*/ 1713713 w 2647519"/>
                            <a:gd name="connsiteY960" fmla="*/ 2495550 h 2612594"/>
                            <a:gd name="connsiteX961" fmla="*/ 1664183 w 2647519"/>
                            <a:gd name="connsiteY961" fmla="*/ 2504122 h 2612594"/>
                            <a:gd name="connsiteX962" fmla="*/ 1638465 w 2647519"/>
                            <a:gd name="connsiteY962" fmla="*/ 2510790 h 2612594"/>
                            <a:gd name="connsiteX963" fmla="*/ 1612748 w 2647519"/>
                            <a:gd name="connsiteY963" fmla="*/ 2516505 h 2612594"/>
                            <a:gd name="connsiteX964" fmla="*/ 1581315 w 2647519"/>
                            <a:gd name="connsiteY964" fmla="*/ 2524125 h 2612594"/>
                            <a:gd name="connsiteX965" fmla="*/ 1567028 w 2647519"/>
                            <a:gd name="connsiteY965" fmla="*/ 2526030 h 2612594"/>
                            <a:gd name="connsiteX966" fmla="*/ 1544168 w 2647519"/>
                            <a:gd name="connsiteY966" fmla="*/ 2529840 h 2612594"/>
                            <a:gd name="connsiteX967" fmla="*/ 1482255 w 2647519"/>
                            <a:gd name="connsiteY967" fmla="*/ 2535555 h 2612594"/>
                            <a:gd name="connsiteX968" fmla="*/ 1440345 w 2647519"/>
                            <a:gd name="connsiteY968" fmla="*/ 2539365 h 2612594"/>
                            <a:gd name="connsiteX969" fmla="*/ 1432725 w 2647519"/>
                            <a:gd name="connsiteY969" fmla="*/ 2539365 h 2612594"/>
                            <a:gd name="connsiteX970" fmla="*/ 1371765 w 2647519"/>
                            <a:gd name="connsiteY970" fmla="*/ 2544127 h 2612594"/>
                            <a:gd name="connsiteX971" fmla="*/ 1320330 w 2647519"/>
                            <a:gd name="connsiteY971" fmla="*/ 2542222 h 2612594"/>
                            <a:gd name="connsiteX972" fmla="*/ 1249845 w 2647519"/>
                            <a:gd name="connsiteY972" fmla="*/ 2542222 h 2612594"/>
                            <a:gd name="connsiteX973" fmla="*/ 1242225 w 2647519"/>
                            <a:gd name="connsiteY973" fmla="*/ 2541270 h 2612594"/>
                            <a:gd name="connsiteX974" fmla="*/ 1212698 w 2647519"/>
                            <a:gd name="connsiteY974" fmla="*/ 2528887 h 2612594"/>
                            <a:gd name="connsiteX975" fmla="*/ 1196505 w 2647519"/>
                            <a:gd name="connsiteY975" fmla="*/ 2539365 h 2612594"/>
                            <a:gd name="connsiteX976" fmla="*/ 1196464 w 2647519"/>
                            <a:gd name="connsiteY976" fmla="*/ 2539447 h 2612594"/>
                            <a:gd name="connsiteX977" fmla="*/ 1209840 w 2647519"/>
                            <a:gd name="connsiteY977" fmla="*/ 2530792 h 2612594"/>
                            <a:gd name="connsiteX978" fmla="*/ 1239368 w 2647519"/>
                            <a:gd name="connsiteY978" fmla="*/ 2543174 h 2612594"/>
                            <a:gd name="connsiteX979" fmla="*/ 1193648 w 2647519"/>
                            <a:gd name="connsiteY979" fmla="*/ 2541269 h 2612594"/>
                            <a:gd name="connsiteX980" fmla="*/ 1194008 w 2647519"/>
                            <a:gd name="connsiteY980" fmla="*/ 2541036 h 2612594"/>
                            <a:gd name="connsiteX981" fmla="*/ 1164120 w 2647519"/>
                            <a:gd name="connsiteY981" fmla="*/ 2536507 h 2612594"/>
                            <a:gd name="connsiteX982" fmla="*/ 1128878 w 2647519"/>
                            <a:gd name="connsiteY982" fmla="*/ 2528887 h 2612594"/>
                            <a:gd name="connsiteX983" fmla="*/ 1098398 w 2647519"/>
                            <a:gd name="connsiteY983" fmla="*/ 2522220 h 2612594"/>
                            <a:gd name="connsiteX984" fmla="*/ 1070775 w 2647519"/>
                            <a:gd name="connsiteY984" fmla="*/ 2517457 h 2612594"/>
                            <a:gd name="connsiteX985" fmla="*/ 1045058 w 2647519"/>
                            <a:gd name="connsiteY985" fmla="*/ 2512695 h 2612594"/>
                            <a:gd name="connsiteX986" fmla="*/ 941235 w 2647519"/>
                            <a:gd name="connsiteY986" fmla="*/ 2486025 h 2612594"/>
                            <a:gd name="connsiteX987" fmla="*/ 888848 w 2647519"/>
                            <a:gd name="connsiteY987" fmla="*/ 2470785 h 2612594"/>
                            <a:gd name="connsiteX988" fmla="*/ 873608 w 2647519"/>
                            <a:gd name="connsiteY988" fmla="*/ 2457450 h 2612594"/>
                            <a:gd name="connsiteX989" fmla="*/ 838365 w 2647519"/>
                            <a:gd name="connsiteY989" fmla="*/ 2450782 h 2612594"/>
                            <a:gd name="connsiteX990" fmla="*/ 785978 w 2647519"/>
                            <a:gd name="connsiteY990" fmla="*/ 2424112 h 2612594"/>
                            <a:gd name="connsiteX991" fmla="*/ 770738 w 2647519"/>
                            <a:gd name="connsiteY991" fmla="*/ 2425065 h 2612594"/>
                            <a:gd name="connsiteX992" fmla="*/ 716445 w 2647519"/>
                            <a:gd name="connsiteY992" fmla="*/ 2397442 h 2612594"/>
                            <a:gd name="connsiteX993" fmla="*/ 706920 w 2647519"/>
                            <a:gd name="connsiteY993" fmla="*/ 2380297 h 2612594"/>
                            <a:gd name="connsiteX994" fmla="*/ 708825 w 2647519"/>
                            <a:gd name="connsiteY994" fmla="*/ 2379345 h 2612594"/>
                            <a:gd name="connsiteX995" fmla="*/ 742163 w 2647519"/>
                            <a:gd name="connsiteY995" fmla="*/ 2397442 h 2612594"/>
                            <a:gd name="connsiteX996" fmla="*/ 775500 w 2647519"/>
                            <a:gd name="connsiteY996" fmla="*/ 2415540 h 2612594"/>
                            <a:gd name="connsiteX997" fmla="*/ 785025 w 2647519"/>
                            <a:gd name="connsiteY997" fmla="*/ 2409825 h 2612594"/>
                            <a:gd name="connsiteX998" fmla="*/ 745973 w 2647519"/>
                            <a:gd name="connsiteY998" fmla="*/ 2384107 h 2612594"/>
                            <a:gd name="connsiteX999" fmla="*/ 713588 w 2647519"/>
                            <a:gd name="connsiteY999" fmla="*/ 2369820 h 2612594"/>
                            <a:gd name="connsiteX1000" fmla="*/ 668820 w 2647519"/>
                            <a:gd name="connsiteY1000" fmla="*/ 2344102 h 2612594"/>
                            <a:gd name="connsiteX1001" fmla="*/ 630720 w 2647519"/>
                            <a:gd name="connsiteY1001" fmla="*/ 2319337 h 2612594"/>
                            <a:gd name="connsiteX1002" fmla="*/ 570713 w 2647519"/>
                            <a:gd name="connsiteY1002" fmla="*/ 2293620 h 2612594"/>
                            <a:gd name="connsiteX1003" fmla="*/ 547853 w 2647519"/>
                            <a:gd name="connsiteY1003" fmla="*/ 2274570 h 2612594"/>
                            <a:gd name="connsiteX1004" fmla="*/ 552615 w 2647519"/>
                            <a:gd name="connsiteY1004" fmla="*/ 2272665 h 2612594"/>
                            <a:gd name="connsiteX1005" fmla="*/ 575475 w 2647519"/>
                            <a:gd name="connsiteY1005" fmla="*/ 2279332 h 2612594"/>
                            <a:gd name="connsiteX1006" fmla="*/ 527850 w 2647519"/>
                            <a:gd name="connsiteY1006" fmla="*/ 2229802 h 2612594"/>
                            <a:gd name="connsiteX1007" fmla="*/ 501180 w 2647519"/>
                            <a:gd name="connsiteY1007" fmla="*/ 2207895 h 2612594"/>
                            <a:gd name="connsiteX1008" fmla="*/ 476415 w 2647519"/>
                            <a:gd name="connsiteY1008" fmla="*/ 2185987 h 2612594"/>
                            <a:gd name="connsiteX1009" fmla="*/ 444983 w 2647519"/>
                            <a:gd name="connsiteY1009" fmla="*/ 2160270 h 2612594"/>
                            <a:gd name="connsiteX1010" fmla="*/ 399263 w 2647519"/>
                            <a:gd name="connsiteY1010" fmla="*/ 2109787 h 2612594"/>
                            <a:gd name="connsiteX1011" fmla="*/ 396126 w 2647519"/>
                            <a:gd name="connsiteY1011" fmla="*/ 2099983 h 2612594"/>
                            <a:gd name="connsiteX1012" fmla="*/ 386880 w 2647519"/>
                            <a:gd name="connsiteY1012" fmla="*/ 2090737 h 2612594"/>
                            <a:gd name="connsiteX1013" fmla="*/ 355448 w 2647519"/>
                            <a:gd name="connsiteY1013" fmla="*/ 2056447 h 2612594"/>
                            <a:gd name="connsiteX1014" fmla="*/ 351638 w 2647519"/>
                            <a:gd name="connsiteY1014" fmla="*/ 2039302 h 2612594"/>
                            <a:gd name="connsiteX1015" fmla="*/ 339255 w 2647519"/>
                            <a:gd name="connsiteY1015" fmla="*/ 2022157 h 2612594"/>
                            <a:gd name="connsiteX1016" fmla="*/ 337780 w 2647519"/>
                            <a:gd name="connsiteY1016" fmla="*/ 2019844 h 2612594"/>
                            <a:gd name="connsiteX1017" fmla="*/ 323062 w 2647519"/>
                            <a:gd name="connsiteY1017" fmla="*/ 2009774 h 2612594"/>
                            <a:gd name="connsiteX1018" fmla="*/ 294487 w 2647519"/>
                            <a:gd name="connsiteY1018" fmla="*/ 1968817 h 2612594"/>
                            <a:gd name="connsiteX1019" fmla="*/ 278295 w 2647519"/>
                            <a:gd name="connsiteY1019" fmla="*/ 1930717 h 2612594"/>
                            <a:gd name="connsiteX1020" fmla="*/ 276390 w 2647519"/>
                            <a:gd name="connsiteY1020" fmla="*/ 1930717 h 2612594"/>
                            <a:gd name="connsiteX1021" fmla="*/ 254483 w 2647519"/>
                            <a:gd name="connsiteY1021" fmla="*/ 1888807 h 2612594"/>
                            <a:gd name="connsiteX1022" fmla="*/ 233528 w 2647519"/>
                            <a:gd name="connsiteY1022" fmla="*/ 1846897 h 2612594"/>
                            <a:gd name="connsiteX1023" fmla="*/ 211620 w 2647519"/>
                            <a:gd name="connsiteY1023" fmla="*/ 1798320 h 2612594"/>
                            <a:gd name="connsiteX1024" fmla="*/ 191618 w 2647519"/>
                            <a:gd name="connsiteY1024" fmla="*/ 1748790 h 2612594"/>
                            <a:gd name="connsiteX1025" fmla="*/ 211620 w 2647519"/>
                            <a:gd name="connsiteY1025" fmla="*/ 1782127 h 2612594"/>
                            <a:gd name="connsiteX1026" fmla="*/ 231623 w 2647519"/>
                            <a:gd name="connsiteY1026" fmla="*/ 1824037 h 2612594"/>
                            <a:gd name="connsiteX1027" fmla="*/ 238290 w 2647519"/>
                            <a:gd name="connsiteY1027" fmla="*/ 1846897 h 2612594"/>
                            <a:gd name="connsiteX1028" fmla="*/ 241045 w 2647519"/>
                            <a:gd name="connsiteY1028" fmla="*/ 1850938 h 2612594"/>
                            <a:gd name="connsiteX1029" fmla="*/ 237654 w 2647519"/>
                            <a:gd name="connsiteY1029" fmla="*/ 1833304 h 2612594"/>
                            <a:gd name="connsiteX1030" fmla="*/ 228808 w 2647519"/>
                            <a:gd name="connsiteY1030" fmla="*/ 1817251 h 2612594"/>
                            <a:gd name="connsiteX1031" fmla="*/ 214410 w 2647519"/>
                            <a:gd name="connsiteY1031" fmla="*/ 1784873 h 2612594"/>
                            <a:gd name="connsiteX1032" fmla="*/ 197332 w 2647519"/>
                            <a:gd name="connsiteY1032" fmla="*/ 1756409 h 2612594"/>
                            <a:gd name="connsiteX1033" fmla="*/ 176377 w 2647519"/>
                            <a:gd name="connsiteY1033" fmla="*/ 1699259 h 2612594"/>
                            <a:gd name="connsiteX1034" fmla="*/ 158426 w 2647519"/>
                            <a:gd name="connsiteY1034" fmla="*/ 1640679 h 2612594"/>
                            <a:gd name="connsiteX1035" fmla="*/ 152529 w 2647519"/>
                            <a:gd name="connsiteY1035" fmla="*/ 1623596 h 2612594"/>
                            <a:gd name="connsiteX1036" fmla="*/ 126853 w 2647519"/>
                            <a:gd name="connsiteY1036" fmla="*/ 1521108 h 2612594"/>
                            <a:gd name="connsiteX1037" fmla="*/ 115498 w 2647519"/>
                            <a:gd name="connsiteY1037" fmla="*/ 1446707 h 2612594"/>
                            <a:gd name="connsiteX1038" fmla="*/ 115417 w 2647519"/>
                            <a:gd name="connsiteY1038" fmla="*/ 1448752 h 2612594"/>
                            <a:gd name="connsiteX1039" fmla="*/ 116370 w 2647519"/>
                            <a:gd name="connsiteY1039" fmla="*/ 1463992 h 2612594"/>
                            <a:gd name="connsiteX1040" fmla="*/ 121132 w 2647519"/>
                            <a:gd name="connsiteY1040" fmla="*/ 1499235 h 2612594"/>
                            <a:gd name="connsiteX1041" fmla="*/ 126847 w 2647519"/>
                            <a:gd name="connsiteY1041" fmla="*/ 1535430 h 2612594"/>
                            <a:gd name="connsiteX1042" fmla="*/ 117322 w 2647519"/>
                            <a:gd name="connsiteY1042" fmla="*/ 1503997 h 2612594"/>
                            <a:gd name="connsiteX1043" fmla="*/ 110655 w 2647519"/>
                            <a:gd name="connsiteY1043" fmla="*/ 1463992 h 2612594"/>
                            <a:gd name="connsiteX1044" fmla="*/ 103035 w 2647519"/>
                            <a:gd name="connsiteY1044" fmla="*/ 1463992 h 2612594"/>
                            <a:gd name="connsiteX1045" fmla="*/ 98272 w 2647519"/>
                            <a:gd name="connsiteY1045" fmla="*/ 1427797 h 2612594"/>
                            <a:gd name="connsiteX1046" fmla="*/ 91605 w 2647519"/>
                            <a:gd name="connsiteY1046" fmla="*/ 1404937 h 2612594"/>
                            <a:gd name="connsiteX1047" fmla="*/ 85890 w 2647519"/>
                            <a:gd name="connsiteY1047" fmla="*/ 1383030 h 2612594"/>
                            <a:gd name="connsiteX1048" fmla="*/ 69697 w 2647519"/>
                            <a:gd name="connsiteY1048" fmla="*/ 1365885 h 2612594"/>
                            <a:gd name="connsiteX1049" fmla="*/ 64935 w 2647519"/>
                            <a:gd name="connsiteY1049" fmla="*/ 1365885 h 2612594"/>
                            <a:gd name="connsiteX1050" fmla="*/ 60172 w 2647519"/>
                            <a:gd name="connsiteY1050" fmla="*/ 1342072 h 2612594"/>
                            <a:gd name="connsiteX1051" fmla="*/ 58267 w 2647519"/>
                            <a:gd name="connsiteY1051" fmla="*/ 1311592 h 2612594"/>
                            <a:gd name="connsiteX1052" fmla="*/ 62077 w 2647519"/>
                            <a:gd name="connsiteY1052" fmla="*/ 1268730 h 2612594"/>
                            <a:gd name="connsiteX1053" fmla="*/ 63982 w 2647519"/>
                            <a:gd name="connsiteY1053" fmla="*/ 1253490 h 2612594"/>
                            <a:gd name="connsiteX1054" fmla="*/ 67226 w 2647519"/>
                            <a:gd name="connsiteY1054" fmla="*/ 1243037 h 2612594"/>
                            <a:gd name="connsiteX1055" fmla="*/ 65649 w 2647519"/>
                            <a:gd name="connsiteY1055" fmla="*/ 1219200 h 2612594"/>
                            <a:gd name="connsiteX1056" fmla="*/ 67792 w 2647519"/>
                            <a:gd name="connsiteY1056" fmla="*/ 1183957 h 2612594"/>
                            <a:gd name="connsiteX1057" fmla="*/ 71602 w 2647519"/>
                            <a:gd name="connsiteY1057" fmla="*/ 1176814 h 2612594"/>
                            <a:gd name="connsiteX1058" fmla="*/ 71602 w 2647519"/>
                            <a:gd name="connsiteY1058" fmla="*/ 1172527 h 2612594"/>
                            <a:gd name="connsiteX1059" fmla="*/ 63982 w 2647519"/>
                            <a:gd name="connsiteY1059" fmla="*/ 1186815 h 2612594"/>
                            <a:gd name="connsiteX1060" fmla="*/ 57315 w 2647519"/>
                            <a:gd name="connsiteY1060" fmla="*/ 1177290 h 2612594"/>
                            <a:gd name="connsiteX1061" fmla="*/ 44932 w 2647519"/>
                            <a:gd name="connsiteY1061" fmla="*/ 1160145 h 2612594"/>
                            <a:gd name="connsiteX1062" fmla="*/ 42670 w 2647519"/>
                            <a:gd name="connsiteY1062" fmla="*/ 1146572 h 2612594"/>
                            <a:gd name="connsiteX1063" fmla="*/ 42075 w 2647519"/>
                            <a:gd name="connsiteY1063" fmla="*/ 1147762 h 2612594"/>
                            <a:gd name="connsiteX1064" fmla="*/ 38265 w 2647519"/>
                            <a:gd name="connsiteY1064" fmla="*/ 1185862 h 2612594"/>
                            <a:gd name="connsiteX1065" fmla="*/ 35407 w 2647519"/>
                            <a:gd name="connsiteY1065" fmla="*/ 1223962 h 2612594"/>
                            <a:gd name="connsiteX1066" fmla="*/ 32550 w 2647519"/>
                            <a:gd name="connsiteY1066" fmla="*/ 1253490 h 2612594"/>
                            <a:gd name="connsiteX1067" fmla="*/ 32550 w 2647519"/>
                            <a:gd name="connsiteY1067" fmla="*/ 1314449 h 2612594"/>
                            <a:gd name="connsiteX1068" fmla="*/ 33502 w 2647519"/>
                            <a:gd name="connsiteY1068" fmla="*/ 1345882 h 2612594"/>
                            <a:gd name="connsiteX1069" fmla="*/ 35407 w 2647519"/>
                            <a:gd name="connsiteY1069" fmla="*/ 1377314 h 2612594"/>
                            <a:gd name="connsiteX1070" fmla="*/ 26835 w 2647519"/>
                            <a:gd name="connsiteY1070" fmla="*/ 1406842 h 2612594"/>
                            <a:gd name="connsiteX1071" fmla="*/ 24930 w 2647519"/>
                            <a:gd name="connsiteY1071" fmla="*/ 1406842 h 2612594"/>
                            <a:gd name="connsiteX1072" fmla="*/ 19215 w 2647519"/>
                            <a:gd name="connsiteY1072" fmla="*/ 1349692 h 2612594"/>
                            <a:gd name="connsiteX1073" fmla="*/ 19215 w 2647519"/>
                            <a:gd name="connsiteY1073" fmla="*/ 1290637 h 2612594"/>
                            <a:gd name="connsiteX1074" fmla="*/ 23977 w 2647519"/>
                            <a:gd name="connsiteY1074" fmla="*/ 1244917 h 2612594"/>
                            <a:gd name="connsiteX1075" fmla="*/ 32546 w 2647519"/>
                            <a:gd name="connsiteY1075" fmla="*/ 1253485 h 2612594"/>
                            <a:gd name="connsiteX1076" fmla="*/ 24930 w 2647519"/>
                            <a:gd name="connsiteY1076" fmla="*/ 1243965 h 2612594"/>
                            <a:gd name="connsiteX1077" fmla="*/ 23025 w 2647519"/>
                            <a:gd name="connsiteY1077" fmla="*/ 1209675 h 2612594"/>
                            <a:gd name="connsiteX1078" fmla="*/ 24930 w 2647519"/>
                            <a:gd name="connsiteY1078" fmla="*/ 1157287 h 2612594"/>
                            <a:gd name="connsiteX1079" fmla="*/ 25882 w 2647519"/>
                            <a:gd name="connsiteY1079" fmla="*/ 1143000 h 2612594"/>
                            <a:gd name="connsiteX1080" fmla="*/ 28740 w 2647519"/>
                            <a:gd name="connsiteY1080" fmla="*/ 1119187 h 2612594"/>
                            <a:gd name="connsiteX1081" fmla="*/ 40170 w 2647519"/>
                            <a:gd name="connsiteY1081" fmla="*/ 1076325 h 2612594"/>
                            <a:gd name="connsiteX1082" fmla="*/ 45865 w 2647519"/>
                            <a:gd name="connsiteY1082" fmla="*/ 1047851 h 2612594"/>
                            <a:gd name="connsiteX1083" fmla="*/ 43980 w 2647519"/>
                            <a:gd name="connsiteY1083" fmla="*/ 1041082 h 2612594"/>
                            <a:gd name="connsiteX1084" fmla="*/ 37312 w 2647519"/>
                            <a:gd name="connsiteY1084" fmla="*/ 1079182 h 2612594"/>
                            <a:gd name="connsiteX1085" fmla="*/ 25882 w 2647519"/>
                            <a:gd name="connsiteY1085" fmla="*/ 1122045 h 2612594"/>
                            <a:gd name="connsiteX1086" fmla="*/ 23025 w 2647519"/>
                            <a:gd name="connsiteY1086" fmla="*/ 1145857 h 2612594"/>
                            <a:gd name="connsiteX1087" fmla="*/ 22072 w 2647519"/>
                            <a:gd name="connsiteY1087" fmla="*/ 1160145 h 2612594"/>
                            <a:gd name="connsiteX1088" fmla="*/ 20167 w 2647519"/>
                            <a:gd name="connsiteY1088" fmla="*/ 1212532 h 2612594"/>
                            <a:gd name="connsiteX1089" fmla="*/ 22072 w 2647519"/>
                            <a:gd name="connsiteY1089" fmla="*/ 1246822 h 2612594"/>
                            <a:gd name="connsiteX1090" fmla="*/ 17310 w 2647519"/>
                            <a:gd name="connsiteY1090" fmla="*/ 1292542 h 2612594"/>
                            <a:gd name="connsiteX1091" fmla="*/ 17310 w 2647519"/>
                            <a:gd name="connsiteY1091" fmla="*/ 1351597 h 2612594"/>
                            <a:gd name="connsiteX1092" fmla="*/ 23025 w 2647519"/>
                            <a:gd name="connsiteY1092" fmla="*/ 1408747 h 2612594"/>
                            <a:gd name="connsiteX1093" fmla="*/ 24930 w 2647519"/>
                            <a:gd name="connsiteY1093" fmla="*/ 1408747 h 2612594"/>
                            <a:gd name="connsiteX1094" fmla="*/ 37312 w 2647519"/>
                            <a:gd name="connsiteY1094" fmla="*/ 1463040 h 2612594"/>
                            <a:gd name="connsiteX1095" fmla="*/ 43980 w 2647519"/>
                            <a:gd name="connsiteY1095" fmla="*/ 1507807 h 2612594"/>
                            <a:gd name="connsiteX1096" fmla="*/ 58267 w 2647519"/>
                            <a:gd name="connsiteY1096" fmla="*/ 1553527 h 2612594"/>
                            <a:gd name="connsiteX1097" fmla="*/ 80770 w 2647519"/>
                            <a:gd name="connsiteY1097" fmla="*/ 1651843 h 2612594"/>
                            <a:gd name="connsiteX1098" fmla="*/ 82734 w 2647519"/>
                            <a:gd name="connsiteY1098" fmla="*/ 1670685 h 2612594"/>
                            <a:gd name="connsiteX1099" fmla="*/ 86843 w 2647519"/>
                            <a:gd name="connsiteY1099" fmla="*/ 1670685 h 2612594"/>
                            <a:gd name="connsiteX1100" fmla="*/ 107798 w 2647519"/>
                            <a:gd name="connsiteY1100" fmla="*/ 1721167 h 2612594"/>
                            <a:gd name="connsiteX1101" fmla="*/ 115418 w 2647519"/>
                            <a:gd name="connsiteY1101" fmla="*/ 1746885 h 2612594"/>
                            <a:gd name="connsiteX1102" fmla="*/ 101130 w 2647519"/>
                            <a:gd name="connsiteY1102" fmla="*/ 1724977 h 2612594"/>
                            <a:gd name="connsiteX1103" fmla="*/ 85890 w 2647519"/>
                            <a:gd name="connsiteY1103" fmla="*/ 1690687 h 2612594"/>
                            <a:gd name="connsiteX1104" fmla="*/ 84938 w 2647519"/>
                            <a:gd name="connsiteY1104" fmla="*/ 1700212 h 2612594"/>
                            <a:gd name="connsiteX1105" fmla="*/ 76651 w 2647519"/>
                            <a:gd name="connsiteY1105" fmla="*/ 1674524 h 2612594"/>
                            <a:gd name="connsiteX1106" fmla="*/ 70650 w 2647519"/>
                            <a:gd name="connsiteY1106" fmla="*/ 1675447 h 2612594"/>
                            <a:gd name="connsiteX1107" fmla="*/ 63982 w 2647519"/>
                            <a:gd name="connsiteY1107" fmla="*/ 1653540 h 2612594"/>
                            <a:gd name="connsiteX1108" fmla="*/ 41122 w 2647519"/>
                            <a:gd name="connsiteY1108" fmla="*/ 1601152 h 2612594"/>
                            <a:gd name="connsiteX1109" fmla="*/ 26835 w 2647519"/>
                            <a:gd name="connsiteY1109" fmla="*/ 1554480 h 2612594"/>
                            <a:gd name="connsiteX1110" fmla="*/ 25882 w 2647519"/>
                            <a:gd name="connsiteY1110" fmla="*/ 1515427 h 2612594"/>
                            <a:gd name="connsiteX1111" fmla="*/ 19215 w 2647519"/>
                            <a:gd name="connsiteY1111" fmla="*/ 1469707 h 2612594"/>
                            <a:gd name="connsiteX1112" fmla="*/ 14452 w 2647519"/>
                            <a:gd name="connsiteY1112" fmla="*/ 1423987 h 2612594"/>
                            <a:gd name="connsiteX1113" fmla="*/ 3975 w 2647519"/>
                            <a:gd name="connsiteY1113" fmla="*/ 1390650 h 2612594"/>
                            <a:gd name="connsiteX1114" fmla="*/ 10642 w 2647519"/>
                            <a:gd name="connsiteY1114" fmla="*/ 1213485 h 2612594"/>
                            <a:gd name="connsiteX1115" fmla="*/ 17310 w 2647519"/>
                            <a:gd name="connsiteY1115" fmla="*/ 1167765 h 2612594"/>
                            <a:gd name="connsiteX1116" fmla="*/ 11595 w 2647519"/>
                            <a:gd name="connsiteY1116" fmla="*/ 1143000 h 2612594"/>
                            <a:gd name="connsiteX1117" fmla="*/ 23025 w 2647519"/>
                            <a:gd name="connsiteY1117" fmla="*/ 1074420 h 2612594"/>
                            <a:gd name="connsiteX1118" fmla="*/ 25882 w 2647519"/>
                            <a:gd name="connsiteY1118" fmla="*/ 1058227 h 2612594"/>
                            <a:gd name="connsiteX1119" fmla="*/ 33502 w 2647519"/>
                            <a:gd name="connsiteY1119" fmla="*/ 1002982 h 2612594"/>
                            <a:gd name="connsiteX1120" fmla="*/ 53505 w 2647519"/>
                            <a:gd name="connsiteY1120" fmla="*/ 962977 h 2612594"/>
                            <a:gd name="connsiteX1121" fmla="*/ 48742 w 2647519"/>
                            <a:gd name="connsiteY1121" fmla="*/ 1017270 h 2612594"/>
                            <a:gd name="connsiteX1122" fmla="*/ 53503 w 2647519"/>
                            <a:gd name="connsiteY1122" fmla="*/ 1007964 h 2612594"/>
                            <a:gd name="connsiteX1123" fmla="*/ 56362 w 2647519"/>
                            <a:gd name="connsiteY1123" fmla="*/ 985718 h 2612594"/>
                            <a:gd name="connsiteX1124" fmla="*/ 57315 w 2647519"/>
                            <a:gd name="connsiteY1124" fmla="*/ 961072 h 2612594"/>
                            <a:gd name="connsiteX1125" fmla="*/ 65887 w 2647519"/>
                            <a:gd name="connsiteY1125" fmla="*/ 929639 h 2612594"/>
                            <a:gd name="connsiteX1126" fmla="*/ 79222 w 2647519"/>
                            <a:gd name="connsiteY1126" fmla="*/ 882014 h 2612594"/>
                            <a:gd name="connsiteX1127" fmla="*/ 95415 w 2647519"/>
                            <a:gd name="connsiteY1127" fmla="*/ 833437 h 2612594"/>
                            <a:gd name="connsiteX1128" fmla="*/ 96628 w 2647519"/>
                            <a:gd name="connsiteY1128" fmla="*/ 832072 h 2612594"/>
                            <a:gd name="connsiteX1129" fmla="*/ 103988 w 2647519"/>
                            <a:gd name="connsiteY1129" fmla="*/ 793432 h 2612594"/>
                            <a:gd name="connsiteX1130" fmla="*/ 114465 w 2647519"/>
                            <a:gd name="connsiteY1130" fmla="*/ 765809 h 2612594"/>
                            <a:gd name="connsiteX1131" fmla="*/ 126848 w 2647519"/>
                            <a:gd name="connsiteY1131" fmla="*/ 742949 h 2612594"/>
                            <a:gd name="connsiteX1132" fmla="*/ 151613 w 2647519"/>
                            <a:gd name="connsiteY1132" fmla="*/ 695324 h 2612594"/>
                            <a:gd name="connsiteX1133" fmla="*/ 171615 w 2647519"/>
                            <a:gd name="connsiteY1133" fmla="*/ 652462 h 2612594"/>
                            <a:gd name="connsiteX1134" fmla="*/ 200190 w 2647519"/>
                            <a:gd name="connsiteY1134" fmla="*/ 597217 h 2612594"/>
                            <a:gd name="connsiteX1135" fmla="*/ 221145 w 2647519"/>
                            <a:gd name="connsiteY1135" fmla="*/ 573404 h 2612594"/>
                            <a:gd name="connsiteX1136" fmla="*/ 238290 w 2647519"/>
                            <a:gd name="connsiteY1136" fmla="*/ 540067 h 2612594"/>
                            <a:gd name="connsiteX1137" fmla="*/ 252578 w 2647519"/>
                            <a:gd name="connsiteY1137" fmla="*/ 519112 h 2612594"/>
                            <a:gd name="connsiteX1138" fmla="*/ 267818 w 2647519"/>
                            <a:gd name="connsiteY1138" fmla="*/ 511492 h 2612594"/>
                            <a:gd name="connsiteX1139" fmla="*/ 271628 w 2647519"/>
                            <a:gd name="connsiteY1139" fmla="*/ 505777 h 2612594"/>
                            <a:gd name="connsiteX1140" fmla="*/ 286868 w 2647519"/>
                            <a:gd name="connsiteY1140" fmla="*/ 475297 h 2612594"/>
                            <a:gd name="connsiteX1141" fmla="*/ 316395 w 2647519"/>
                            <a:gd name="connsiteY1141" fmla="*/ 441007 h 2612594"/>
                            <a:gd name="connsiteX1142" fmla="*/ 317199 w 2647519"/>
                            <a:gd name="connsiteY1142" fmla="*/ 455339 h 2612594"/>
                            <a:gd name="connsiteX1143" fmla="*/ 315045 w 2647519"/>
                            <a:gd name="connsiteY1143" fmla="*/ 461363 h 2612594"/>
                            <a:gd name="connsiteX1144" fmla="*/ 345922 w 2647519"/>
                            <a:gd name="connsiteY1144" fmla="*/ 429577 h 2612594"/>
                            <a:gd name="connsiteX1145" fmla="*/ 361162 w 2647519"/>
                            <a:gd name="connsiteY1145" fmla="*/ 409575 h 2612594"/>
                            <a:gd name="connsiteX1146" fmla="*/ 381165 w 2647519"/>
                            <a:gd name="connsiteY1146" fmla="*/ 390525 h 2612594"/>
                            <a:gd name="connsiteX1147" fmla="*/ 382888 w 2647519"/>
                            <a:gd name="connsiteY1147" fmla="*/ 392440 h 2612594"/>
                            <a:gd name="connsiteX1148" fmla="*/ 382118 w 2647519"/>
                            <a:gd name="connsiteY1148" fmla="*/ 391477 h 2612594"/>
                            <a:gd name="connsiteX1149" fmla="*/ 406883 w 2647519"/>
                            <a:gd name="connsiteY1149" fmla="*/ 366712 h 2612594"/>
                            <a:gd name="connsiteX1150" fmla="*/ 431648 w 2647519"/>
                            <a:gd name="connsiteY1150" fmla="*/ 343852 h 2612594"/>
                            <a:gd name="connsiteX1151" fmla="*/ 458318 w 2647519"/>
                            <a:gd name="connsiteY1151" fmla="*/ 315277 h 2612594"/>
                            <a:gd name="connsiteX1152" fmla="*/ 495465 w 2647519"/>
                            <a:gd name="connsiteY1152" fmla="*/ 287654 h 2612594"/>
                            <a:gd name="connsiteX1153" fmla="*/ 535470 w 2647519"/>
                            <a:gd name="connsiteY1153" fmla="*/ 258127 h 2612594"/>
                            <a:gd name="connsiteX1154" fmla="*/ 559389 w 2647519"/>
                            <a:gd name="connsiteY1154" fmla="*/ 241440 h 2612594"/>
                            <a:gd name="connsiteX1155" fmla="*/ 575475 w 2647519"/>
                            <a:gd name="connsiteY1155" fmla="*/ 226694 h 2612594"/>
                            <a:gd name="connsiteX1156" fmla="*/ 604050 w 2647519"/>
                            <a:gd name="connsiteY1156" fmla="*/ 209549 h 2612594"/>
                            <a:gd name="connsiteX1157" fmla="*/ 634530 w 2647519"/>
                            <a:gd name="connsiteY1157" fmla="*/ 193357 h 2612594"/>
                            <a:gd name="connsiteX1158" fmla="*/ 638565 w 2647519"/>
                            <a:gd name="connsiteY1158" fmla="*/ 191282 h 2612594"/>
                            <a:gd name="connsiteX1159" fmla="*/ 648937 w 2647519"/>
                            <a:gd name="connsiteY1159" fmla="*/ 181094 h 2612594"/>
                            <a:gd name="connsiteX1160" fmla="*/ 665963 w 2647519"/>
                            <a:gd name="connsiteY1160" fmla="*/ 168592 h 2612594"/>
                            <a:gd name="connsiteX1161" fmla="*/ 684656 w 2647519"/>
                            <a:gd name="connsiteY1161" fmla="*/ 159067 h 2612594"/>
                            <a:gd name="connsiteX1162" fmla="*/ 697880 w 2647519"/>
                            <a:gd name="connsiteY1162" fmla="*/ 156023 h 2612594"/>
                            <a:gd name="connsiteX1163" fmla="*/ 700252 w 2647519"/>
                            <a:gd name="connsiteY1163" fmla="*/ 154304 h 2612594"/>
                            <a:gd name="connsiteX1164" fmla="*/ 959332 w 2647519"/>
                            <a:gd name="connsiteY1164" fmla="*/ 49529 h 2612594"/>
                            <a:gd name="connsiteX1165" fmla="*/ 968944 w 2647519"/>
                            <a:gd name="connsiteY1165" fmla="*/ 47439 h 2612594"/>
                            <a:gd name="connsiteX1166" fmla="*/ 995527 w 2647519"/>
                            <a:gd name="connsiteY1166" fmla="*/ 38099 h 2612594"/>
                            <a:gd name="connsiteX1167" fmla="*/ 1013863 w 2647519"/>
                            <a:gd name="connsiteY1167" fmla="*/ 34408 h 2612594"/>
                            <a:gd name="connsiteX1168" fmla="*/ 1023424 w 2647519"/>
                            <a:gd name="connsiteY1168" fmla="*/ 34327 h 2612594"/>
                            <a:gd name="connsiteX1169" fmla="*/ 1026960 w 2647519"/>
                            <a:gd name="connsiteY1169" fmla="*/ 33337 h 2612594"/>
                            <a:gd name="connsiteX1170" fmla="*/ 1244130 w 2647519"/>
                            <a:gd name="connsiteY1170" fmla="*/ 4762 h 2612594"/>
                            <a:gd name="connsiteX1171" fmla="*/ 1305804 w 2647519"/>
                            <a:gd name="connsiteY1171" fmla="*/ 4524 h 2612594"/>
                            <a:gd name="connsiteX1172" fmla="*/ 1371765 w 2647519"/>
                            <a:gd name="connsiteY1172" fmla="*/ 5714 h 2612594"/>
                            <a:gd name="connsiteX1173" fmla="*/ 1372993 w 2647519"/>
                            <a:gd name="connsiteY1173" fmla="*/ 6635 h 2612594"/>
                            <a:gd name="connsiteX1174" fmla="*/ 1405103 w 2647519"/>
                            <a:gd name="connsiteY1174" fmla="*/ 2857 h 2612594"/>
                            <a:gd name="connsiteX1175" fmla="*/ 1434630 w 2647519"/>
                            <a:gd name="connsiteY1175" fmla="*/ 7619 h 2612594"/>
                            <a:gd name="connsiteX1176" fmla="*/ 1464158 w 2647519"/>
                            <a:gd name="connsiteY1176" fmla="*/ 13334 h 2612594"/>
                            <a:gd name="connsiteX1177" fmla="*/ 1479392 w 2647519"/>
                            <a:gd name="connsiteY1177" fmla="*/ 16797 h 2612594"/>
                            <a:gd name="connsiteX1178" fmla="*/ 1463205 w 2647519"/>
                            <a:gd name="connsiteY1178" fmla="*/ 12382 h 2612594"/>
                            <a:gd name="connsiteX1179" fmla="*/ 1433677 w 2647519"/>
                            <a:gd name="connsiteY1179" fmla="*/ 6667 h 2612594"/>
                            <a:gd name="connsiteX1180" fmla="*/ 1404150 w 2647519"/>
                            <a:gd name="connsiteY1180" fmla="*/ 1905 h 2612594"/>
                            <a:gd name="connsiteX1181" fmla="*/ 1404150 w 2647519"/>
                            <a:gd name="connsiteY1181"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 ang="0">
                              <a:pos x="connsiteX1175" y="connsiteY1175"/>
                            </a:cxn>
                            <a:cxn ang="0">
                              <a:pos x="connsiteX1176" y="connsiteY1176"/>
                            </a:cxn>
                            <a:cxn ang="0">
                              <a:pos x="connsiteX1177" y="connsiteY1177"/>
                            </a:cxn>
                            <a:cxn ang="0">
                              <a:pos x="connsiteX1178" y="connsiteY1178"/>
                            </a:cxn>
                            <a:cxn ang="0">
                              <a:pos x="connsiteX1179" y="connsiteY1179"/>
                            </a:cxn>
                            <a:cxn ang="0">
                              <a:pos x="connsiteX1180" y="connsiteY1180"/>
                            </a:cxn>
                            <a:cxn ang="0">
                              <a:pos x="connsiteX1181" y="connsiteY1181"/>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3" y="2520821"/>
                              </a:moveTo>
                              <a:lnTo>
                                <a:pt x="1643881"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2"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1"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5"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2"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3"/>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5"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0" y="2265793"/>
                              </a:lnTo>
                              <a:close/>
                              <a:moveTo>
                                <a:pt x="2099801" y="2237197"/>
                              </a:moveTo>
                              <a:lnTo>
                                <a:pt x="2099475" y="2237422"/>
                              </a:lnTo>
                              <a:lnTo>
                                <a:pt x="2099475" y="2237694"/>
                              </a:lnTo>
                              <a:lnTo>
                                <a:pt x="2100989" y="2237910"/>
                              </a:lnTo>
                              <a:lnTo>
                                <a:pt x="2101380" y="2237422"/>
                              </a:lnTo>
                              <a:close/>
                              <a:moveTo>
                                <a:pt x="2120379" y="2222979"/>
                              </a:moveTo>
                              <a:lnTo>
                                <a:pt x="2114756" y="2226864"/>
                              </a:lnTo>
                              <a:lnTo>
                                <a:pt x="2113762" y="2227897"/>
                              </a:lnTo>
                              <a:lnTo>
                                <a:pt x="2117618" y="2225429"/>
                              </a:lnTo>
                              <a:close/>
                              <a:moveTo>
                                <a:pt x="382287" y="2175002"/>
                              </a:moveTo>
                              <a:lnTo>
                                <a:pt x="418259" y="2217355"/>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5"/>
                              </a:lnTo>
                              <a:lnTo>
                                <a:pt x="2171865" y="2197417"/>
                              </a:lnTo>
                              <a:cubicBezTo>
                                <a:pt x="2175675" y="2192655"/>
                                <a:pt x="2179485" y="2187892"/>
                                <a:pt x="2187105" y="2180272"/>
                              </a:cubicBezTo>
                              <a:cubicBezTo>
                                <a:pt x="2188296" y="2177177"/>
                                <a:pt x="2188474" y="2175510"/>
                                <a:pt x="2187820" y="2174974"/>
                              </a:cubicBezTo>
                              <a:close/>
                              <a:moveTo>
                                <a:pt x="475386" y="2153526"/>
                              </a:moveTo>
                              <a:lnTo>
                                <a:pt x="477272" y="2155821"/>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3"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1" y="2051897"/>
                              </a:lnTo>
                              <a:lnTo>
                                <a:pt x="2291271"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498930" y="1857612"/>
                              </a:moveTo>
                              <a:cubicBezTo>
                                <a:pt x="2494525" y="1865709"/>
                                <a:pt x="2490953" y="1872615"/>
                                <a:pt x="2490953" y="1875472"/>
                              </a:cubicBezTo>
                              <a:cubicBezTo>
                                <a:pt x="2486190" y="1885949"/>
                                <a:pt x="2480475" y="1898332"/>
                                <a:pt x="2473808" y="1909762"/>
                              </a:cubicBezTo>
                              <a:cubicBezTo>
                                <a:pt x="2480475" y="1897379"/>
                                <a:pt x="2486190" y="1885949"/>
                                <a:pt x="2490953" y="1875472"/>
                              </a:cubicBezTo>
                              <a:cubicBezTo>
                                <a:pt x="2490953" y="1872615"/>
                                <a:pt x="2494525" y="1865709"/>
                                <a:pt x="2498930" y="1857612"/>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0" y="1790989"/>
                                <a:pt x="2407787" y="1830865"/>
                                <a:pt x="2386218" y="1869449"/>
                              </a:cubicBezTo>
                              <a:lnTo>
                                <a:pt x="2377659"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4"/>
                              </a:lnTo>
                              <a:lnTo>
                                <a:pt x="2141045" y="2177871"/>
                              </a:lnTo>
                              <a:lnTo>
                                <a:pt x="2125512" y="2190534"/>
                              </a:lnTo>
                              <a:lnTo>
                                <a:pt x="2112810" y="2205037"/>
                              </a:lnTo>
                              <a:cubicBezTo>
                                <a:pt x="2097570" y="2217420"/>
                                <a:pt x="2082330" y="2228850"/>
                                <a:pt x="2066137" y="2240280"/>
                              </a:cubicBezTo>
                              <a:lnTo>
                                <a:pt x="2058824" y="2244899"/>
                              </a:lnTo>
                              <a:lnTo>
                                <a:pt x="2038960" y="2261093"/>
                              </a:lnTo>
                              <a:lnTo>
                                <a:pt x="2036091" y="2262956"/>
                              </a:lnTo>
                              <a:lnTo>
                                <a:pt x="2031847" y="2266950"/>
                              </a:lnTo>
                              <a:cubicBezTo>
                                <a:pt x="2019465" y="2275522"/>
                                <a:pt x="2007082" y="2284095"/>
                                <a:pt x="1994700" y="2291715"/>
                              </a:cubicBezTo>
                              <a:cubicBezTo>
                                <a:pt x="1982317" y="2299335"/>
                                <a:pt x="1969935" y="2306955"/>
                                <a:pt x="1957552" y="2314575"/>
                              </a:cubicBezTo>
                              <a:lnTo>
                                <a:pt x="1953301" y="2316730"/>
                              </a:lnTo>
                              <a:lnTo>
                                <a:pt x="1928148" y="2333067"/>
                              </a:lnTo>
                              <a:lnTo>
                                <a:pt x="1920350" y="2337000"/>
                              </a:lnTo>
                              <a:lnTo>
                                <a:pt x="1912785" y="2342197"/>
                              </a:lnTo>
                              <a:cubicBezTo>
                                <a:pt x="1905165" y="2346960"/>
                                <a:pt x="1896592" y="2351722"/>
                                <a:pt x="1887067" y="2356485"/>
                              </a:cubicBezTo>
                              <a:lnTo>
                                <a:pt x="1863039" y="2365908"/>
                              </a:lnTo>
                              <a:lnTo>
                                <a:pt x="1809482" y="2392922"/>
                              </a:lnTo>
                              <a:cubicBezTo>
                                <a:pt x="1768715" y="2410757"/>
                                <a:pt x="1726784"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09"/>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2" y="1686218"/>
                              </a:lnTo>
                              <a:lnTo>
                                <a:pt x="2513217"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0" y="1451152"/>
                              </a:lnTo>
                              <a:lnTo>
                                <a:pt x="2586541" y="1451152"/>
                              </a:lnTo>
                              <a:lnTo>
                                <a:pt x="2597633" y="1404938"/>
                              </a:lnTo>
                              <a:close/>
                              <a:moveTo>
                                <a:pt x="2606205" y="1395412"/>
                              </a:moveTo>
                              <a:cubicBezTo>
                                <a:pt x="2604300" y="1399222"/>
                                <a:pt x="2602395" y="1402080"/>
                                <a:pt x="2600490" y="1407795"/>
                              </a:cubicBezTo>
                              <a:lnTo>
                                <a:pt x="2600490" y="1407795"/>
                              </a:lnTo>
                              <a:lnTo>
                                <a:pt x="2599180"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5" y="1369208"/>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6"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1"/>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1" y="383323"/>
                              </a:lnTo>
                              <a:lnTo>
                                <a:pt x="456650" y="391477"/>
                              </a:lnTo>
                              <a:lnTo>
                                <a:pt x="454683" y="394339"/>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82" y="590597"/>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3" y="394339"/>
                              </a:lnTo>
                              <a:lnTo>
                                <a:pt x="464431" y="383323"/>
                              </a:lnTo>
                              <a:close/>
                              <a:moveTo>
                                <a:pt x="489348" y="316869"/>
                              </a:moveTo>
                              <a:cubicBezTo>
                                <a:pt x="487763" y="316669"/>
                                <a:pt x="484470" y="318175"/>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49"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3" y="364272"/>
                                <a:pt x="504752" y="361295"/>
                              </a:cubicBezTo>
                              <a:lnTo>
                                <a:pt x="512656"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7"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7"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2"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4"/>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6"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2" y="255841"/>
                              </a:lnTo>
                              <a:lnTo>
                                <a:pt x="2002949" y="264417"/>
                              </a:lnTo>
                              <a:cubicBezTo>
                                <a:pt x="2327258" y="483516"/>
                                <a:pt x="2540483" y="854556"/>
                                <a:pt x="2540483" y="1275397"/>
                              </a:cubicBezTo>
                              <a:lnTo>
                                <a:pt x="2540080"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8"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lnTo>
                                <a:pt x="2514765" y="1824990"/>
                              </a:ln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5" y="2151085"/>
                              </a:lnTo>
                              <a:lnTo>
                                <a:pt x="2327122" y="2136457"/>
                              </a:lnTo>
                              <a:cubicBezTo>
                                <a:pt x="2341410" y="2120264"/>
                                <a:pt x="2372842" y="2075497"/>
                                <a:pt x="2378557" y="2080259"/>
                              </a:cubicBezTo>
                              <a:cubicBezTo>
                                <a:pt x="2375700" y="2100262"/>
                                <a:pt x="2348077" y="2125979"/>
                                <a:pt x="2339505" y="2139314"/>
                              </a:cubicBezTo>
                              <a:cubicBezTo>
                                <a:pt x="2331885" y="2148363"/>
                                <a:pt x="2325455" y="2155031"/>
                                <a:pt x="2319383" y="2160388"/>
                              </a:cubicBezTo>
                              <a:lnTo>
                                <a:pt x="2303229"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4" y="2275215"/>
                              </a:lnTo>
                              <a:lnTo>
                                <a:pt x="2181390" y="2295524"/>
                              </a:lnTo>
                              <a:cubicBezTo>
                                <a:pt x="2169960" y="2306002"/>
                                <a:pt x="2156625" y="2314574"/>
                                <a:pt x="2143290" y="2324099"/>
                              </a:cubicBezTo>
                              <a:lnTo>
                                <a:pt x="2107680"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3"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59" y="2417870"/>
                              </a:lnTo>
                              <a:lnTo>
                                <a:pt x="1997978" y="2418994"/>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79"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5" y="1850938"/>
                              </a:lnTo>
                              <a:lnTo>
                                <a:pt x="237654" y="1833304"/>
                              </a:lnTo>
                              <a:lnTo>
                                <a:pt x="228808" y="1817251"/>
                              </a:lnTo>
                              <a:lnTo>
                                <a:pt x="214410" y="1784873"/>
                              </a:lnTo>
                              <a:lnTo>
                                <a:pt x="197332" y="1756409"/>
                              </a:lnTo>
                              <a:cubicBezTo>
                                <a:pt x="190665" y="1737359"/>
                                <a:pt x="183045" y="1718309"/>
                                <a:pt x="176377" y="1699259"/>
                              </a:cubicBezTo>
                              <a:lnTo>
                                <a:pt x="158426" y="1640679"/>
                              </a:lnTo>
                              <a:lnTo>
                                <a:pt x="152529" y="1623596"/>
                              </a:lnTo>
                              <a:cubicBezTo>
                                <a:pt x="142540" y="1590017"/>
                                <a:pt x="133958"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7"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1"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8"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4"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rgbClr val="2C567A"/>
                        </a:solidFill>
                        <a:ln w="9525" cap="flat">
                          <a:noFill/>
                          <a:prstDash val="solid"/>
                          <a:miter/>
                        </a:ln>
                      </wps:spPr>
                      <wps:bodyPr rtlCol="0" anchor="ctr"/>
                    </wps:wsp>
                    <wps:wsp>
                      <wps:cNvPr id="54" name="Freeform: Shape 10"/>
                      <wps:cNvSpPr/>
                      <wps:spPr>
                        <a:xfrm rot="10800000" flipH="1">
                          <a:off x="5283200" y="10278533"/>
                          <a:ext cx="2653030" cy="2618533"/>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4 w 2647519"/>
                            <a:gd name="connsiteY9" fmla="*/ 2520821 h 2612594"/>
                            <a:gd name="connsiteX10" fmla="*/ 1643880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3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2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3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4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6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1 w 2647519"/>
                            <a:gd name="connsiteY143" fmla="*/ 2265793 h 2612594"/>
                            <a:gd name="connsiteX144" fmla="*/ 2099802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80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61 w 2647519"/>
                            <a:gd name="connsiteY154" fmla="*/ 2217358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6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5 h 2612594"/>
                            <a:gd name="connsiteX166" fmla="*/ 477272 w 2647519"/>
                            <a:gd name="connsiteY166" fmla="*/ 2155822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78787 w 2647519"/>
                            <a:gd name="connsiteY180" fmla="*/ 2272865 h 2612594"/>
                            <a:gd name="connsiteX181" fmla="*/ 482130 w 2647519"/>
                            <a:gd name="connsiteY181" fmla="*/ 2274569 h 2612594"/>
                            <a:gd name="connsiteX182" fmla="*/ 492608 w 2647519"/>
                            <a:gd name="connsiteY182" fmla="*/ 2265997 h 2612594"/>
                            <a:gd name="connsiteX183" fmla="*/ 583095 w 2647519"/>
                            <a:gd name="connsiteY183" fmla="*/ 2337434 h 2612594"/>
                            <a:gd name="connsiteX184" fmla="*/ 564998 w 2647519"/>
                            <a:gd name="connsiteY184" fmla="*/ 2343149 h 2612594"/>
                            <a:gd name="connsiteX185" fmla="*/ 571665 w 2647519"/>
                            <a:gd name="connsiteY185" fmla="*/ 2347912 h 2612594"/>
                            <a:gd name="connsiteX186" fmla="*/ 544995 w 2647519"/>
                            <a:gd name="connsiteY186" fmla="*/ 2348864 h 2612594"/>
                            <a:gd name="connsiteX187" fmla="*/ 527850 w 2647519"/>
                            <a:gd name="connsiteY187" fmla="*/ 2337434 h 2612594"/>
                            <a:gd name="connsiteX188" fmla="*/ 511658 w 2647519"/>
                            <a:gd name="connsiteY188" fmla="*/ 2325052 h 2612594"/>
                            <a:gd name="connsiteX189" fmla="*/ 471653 w 2647519"/>
                            <a:gd name="connsiteY189" fmla="*/ 2291714 h 2612594"/>
                            <a:gd name="connsiteX190" fmla="*/ 434505 w 2647519"/>
                            <a:gd name="connsiteY190" fmla="*/ 2258377 h 2612594"/>
                            <a:gd name="connsiteX191" fmla="*/ 400215 w 2647519"/>
                            <a:gd name="connsiteY191" fmla="*/ 2225039 h 2612594"/>
                            <a:gd name="connsiteX192" fmla="*/ 384023 w 2647519"/>
                            <a:gd name="connsiteY192" fmla="*/ 2208847 h 2612594"/>
                            <a:gd name="connsiteX193" fmla="*/ 368783 w 2647519"/>
                            <a:gd name="connsiteY193" fmla="*/ 2191702 h 2612594"/>
                            <a:gd name="connsiteX194" fmla="*/ 374498 w 2647519"/>
                            <a:gd name="connsiteY194" fmla="*/ 2184082 h 2612594"/>
                            <a:gd name="connsiteX195" fmla="*/ 393548 w 2647519"/>
                            <a:gd name="connsiteY195" fmla="*/ 2201227 h 2612594"/>
                            <a:gd name="connsiteX196" fmla="*/ 414503 w 2647519"/>
                            <a:gd name="connsiteY196" fmla="*/ 2217419 h 2612594"/>
                            <a:gd name="connsiteX197" fmla="*/ 440220 w 2647519"/>
                            <a:gd name="connsiteY197" fmla="*/ 2245042 h 2612594"/>
                            <a:gd name="connsiteX198" fmla="*/ 442406 w 2647519"/>
                            <a:gd name="connsiteY198" fmla="*/ 2246917 h 2612594"/>
                            <a:gd name="connsiteX199" fmla="*/ 414503 w 2647519"/>
                            <a:gd name="connsiteY199" fmla="*/ 2217419 h 2612594"/>
                            <a:gd name="connsiteX200" fmla="*/ 394500 w 2647519"/>
                            <a:gd name="connsiteY200" fmla="*/ 2201227 h 2612594"/>
                            <a:gd name="connsiteX201" fmla="*/ 375450 w 2647519"/>
                            <a:gd name="connsiteY201" fmla="*/ 2184082 h 2612594"/>
                            <a:gd name="connsiteX202" fmla="*/ 354495 w 2647519"/>
                            <a:gd name="connsiteY202" fmla="*/ 2158364 h 2612594"/>
                            <a:gd name="connsiteX203" fmla="*/ 334493 w 2647519"/>
                            <a:gd name="connsiteY203" fmla="*/ 2131694 h 2612594"/>
                            <a:gd name="connsiteX204" fmla="*/ 2432850 w 2647519"/>
                            <a:gd name="connsiteY204" fmla="*/ 1980247 h 2612594"/>
                            <a:gd name="connsiteX205" fmla="*/ 2432367 w 2647519"/>
                            <a:gd name="connsiteY205" fmla="*/ 1980454 h 2612594"/>
                            <a:gd name="connsiteX206" fmla="*/ 2421964 w 2647519"/>
                            <a:gd name="connsiteY206" fmla="*/ 2005422 h 2612594"/>
                            <a:gd name="connsiteX207" fmla="*/ 2422850 w 2647519"/>
                            <a:gd name="connsiteY207" fmla="*/ 1860918 h 2612594"/>
                            <a:gd name="connsiteX208" fmla="*/ 2397608 w 2647519"/>
                            <a:gd name="connsiteY208" fmla="*/ 1897379 h 2612594"/>
                            <a:gd name="connsiteX209" fmla="*/ 2385225 w 2647519"/>
                            <a:gd name="connsiteY209" fmla="*/ 1920239 h 2612594"/>
                            <a:gd name="connsiteX210" fmla="*/ 2372843 w 2647519"/>
                            <a:gd name="connsiteY210" fmla="*/ 1941194 h 2612594"/>
                            <a:gd name="connsiteX211" fmla="*/ 2343315 w 2647519"/>
                            <a:gd name="connsiteY211" fmla="*/ 1980247 h 2612594"/>
                            <a:gd name="connsiteX212" fmla="*/ 2317598 w 2647519"/>
                            <a:gd name="connsiteY212" fmla="*/ 2019299 h 2612594"/>
                            <a:gd name="connsiteX213" fmla="*/ 2294738 w 2647519"/>
                            <a:gd name="connsiteY213" fmla="*/ 2050732 h 2612594"/>
                            <a:gd name="connsiteX214" fmla="*/ 2292832 w 2647519"/>
                            <a:gd name="connsiteY214" fmla="*/ 2051897 h 2612594"/>
                            <a:gd name="connsiteX215" fmla="*/ 2291272 w 2647519"/>
                            <a:gd name="connsiteY215" fmla="*/ 2054208 h 2612594"/>
                            <a:gd name="connsiteX216" fmla="*/ 2293785 w 2647519"/>
                            <a:gd name="connsiteY216" fmla="*/ 2052637 h 2612594"/>
                            <a:gd name="connsiteX217" fmla="*/ 2316645 w 2647519"/>
                            <a:gd name="connsiteY217" fmla="*/ 2021205 h 2612594"/>
                            <a:gd name="connsiteX218" fmla="*/ 2342363 w 2647519"/>
                            <a:gd name="connsiteY218" fmla="*/ 1982152 h 2612594"/>
                            <a:gd name="connsiteX219" fmla="*/ 2371890 w 2647519"/>
                            <a:gd name="connsiteY219" fmla="*/ 1943100 h 2612594"/>
                            <a:gd name="connsiteX220" fmla="*/ 2384273 w 2647519"/>
                            <a:gd name="connsiteY220" fmla="*/ 1922145 h 2612594"/>
                            <a:gd name="connsiteX221" fmla="*/ 2396655 w 2647519"/>
                            <a:gd name="connsiteY221" fmla="*/ 1899285 h 2612594"/>
                            <a:gd name="connsiteX222" fmla="*/ 2422373 w 2647519"/>
                            <a:gd name="connsiteY222" fmla="*/ 1862137 h 2612594"/>
                            <a:gd name="connsiteX223" fmla="*/ 2521433 w 2647519"/>
                            <a:gd name="connsiteY223" fmla="*/ 1847850 h 2612594"/>
                            <a:gd name="connsiteX224" fmla="*/ 2509050 w 2647519"/>
                            <a:gd name="connsiteY224" fmla="*/ 1884997 h 2612594"/>
                            <a:gd name="connsiteX225" fmla="*/ 2487143 w 2647519"/>
                            <a:gd name="connsiteY225" fmla="*/ 1925002 h 2612594"/>
                            <a:gd name="connsiteX226" fmla="*/ 2465235 w 2647519"/>
                            <a:gd name="connsiteY226" fmla="*/ 1965960 h 2612594"/>
                            <a:gd name="connsiteX227" fmla="*/ 2445233 w 2647519"/>
                            <a:gd name="connsiteY227" fmla="*/ 1991677 h 2612594"/>
                            <a:gd name="connsiteX228" fmla="*/ 2458568 w 2647519"/>
                            <a:gd name="connsiteY228" fmla="*/ 1965007 h 2612594"/>
                            <a:gd name="connsiteX229" fmla="*/ 2469998 w 2647519"/>
                            <a:gd name="connsiteY229" fmla="*/ 1938337 h 2612594"/>
                            <a:gd name="connsiteX230" fmla="*/ 2478570 w 2647519"/>
                            <a:gd name="connsiteY230" fmla="*/ 1924050 h 2612594"/>
                            <a:gd name="connsiteX231" fmla="*/ 2490000 w 2647519"/>
                            <a:gd name="connsiteY231" fmla="*/ 1905000 h 2612594"/>
                            <a:gd name="connsiteX232" fmla="*/ 2500478 w 2647519"/>
                            <a:gd name="connsiteY232" fmla="*/ 1885950 h 2612594"/>
                            <a:gd name="connsiteX233" fmla="*/ 2521433 w 2647519"/>
                            <a:gd name="connsiteY233" fmla="*/ 1847850 h 2612594"/>
                            <a:gd name="connsiteX234" fmla="*/ 2459780 w 2647519"/>
                            <a:gd name="connsiteY234" fmla="*/ 1766202 h 2612594"/>
                            <a:gd name="connsiteX235" fmla="*/ 2436660 w 2647519"/>
                            <a:gd name="connsiteY235" fmla="*/ 1806892 h 2612594"/>
                            <a:gd name="connsiteX236" fmla="*/ 2436235 w 2647519"/>
                            <a:gd name="connsiteY236" fmla="*/ 1807870 h 2612594"/>
                            <a:gd name="connsiteX237" fmla="*/ 2459520 w 2647519"/>
                            <a:gd name="connsiteY237" fmla="*/ 1766887 h 2612594"/>
                            <a:gd name="connsiteX238" fmla="*/ 2472460 w 2647519"/>
                            <a:gd name="connsiteY238" fmla="*/ 1674043 h 2612594"/>
                            <a:gd name="connsiteX239" fmla="*/ 2444672 w 2647519"/>
                            <a:gd name="connsiteY239" fmla="*/ 1749965 h 2612594"/>
                            <a:gd name="connsiteX240" fmla="*/ 2386218 w 2647519"/>
                            <a:gd name="connsiteY240" fmla="*/ 1869449 h 2612594"/>
                            <a:gd name="connsiteX241" fmla="*/ 2377660 w 2647519"/>
                            <a:gd name="connsiteY241" fmla="*/ 1882980 h 2612594"/>
                            <a:gd name="connsiteX242" fmla="*/ 2377605 w 2647519"/>
                            <a:gd name="connsiteY242" fmla="*/ 1883092 h 2612594"/>
                            <a:gd name="connsiteX243" fmla="*/ 2357602 w 2647519"/>
                            <a:gd name="connsiteY243" fmla="*/ 1917382 h 2612594"/>
                            <a:gd name="connsiteX244" fmla="*/ 2337600 w 2647519"/>
                            <a:gd name="connsiteY244" fmla="*/ 1954530 h 2612594"/>
                            <a:gd name="connsiteX245" fmla="*/ 2314740 w 2647519"/>
                            <a:gd name="connsiteY245" fmla="*/ 1983105 h 2612594"/>
                            <a:gd name="connsiteX246" fmla="*/ 2295690 w 2647519"/>
                            <a:gd name="connsiteY246" fmla="*/ 2015490 h 2612594"/>
                            <a:gd name="connsiteX247" fmla="*/ 2183295 w 2647519"/>
                            <a:gd name="connsiteY247" fmla="*/ 2142172 h 2612594"/>
                            <a:gd name="connsiteX248" fmla="*/ 2146147 w 2647519"/>
                            <a:gd name="connsiteY248" fmla="*/ 2173605 h 2612594"/>
                            <a:gd name="connsiteX249" fmla="*/ 2142583 w 2647519"/>
                            <a:gd name="connsiteY249" fmla="*/ 2176315 h 2612594"/>
                            <a:gd name="connsiteX250" fmla="*/ 2141046 w 2647519"/>
                            <a:gd name="connsiteY250" fmla="*/ 2177871 h 2612594"/>
                            <a:gd name="connsiteX251" fmla="*/ 2125512 w 2647519"/>
                            <a:gd name="connsiteY251" fmla="*/ 2190534 h 2612594"/>
                            <a:gd name="connsiteX252" fmla="*/ 2112810 w 2647519"/>
                            <a:gd name="connsiteY252" fmla="*/ 2205037 h 2612594"/>
                            <a:gd name="connsiteX253" fmla="*/ 2066137 w 2647519"/>
                            <a:gd name="connsiteY253" fmla="*/ 2240280 h 2612594"/>
                            <a:gd name="connsiteX254" fmla="*/ 2058824 w 2647519"/>
                            <a:gd name="connsiteY254" fmla="*/ 2244900 h 2612594"/>
                            <a:gd name="connsiteX255" fmla="*/ 2038960 w 2647519"/>
                            <a:gd name="connsiteY255" fmla="*/ 2261093 h 2612594"/>
                            <a:gd name="connsiteX256" fmla="*/ 2036092 w 2647519"/>
                            <a:gd name="connsiteY256" fmla="*/ 2262956 h 2612594"/>
                            <a:gd name="connsiteX257" fmla="*/ 2031847 w 2647519"/>
                            <a:gd name="connsiteY257" fmla="*/ 2266950 h 2612594"/>
                            <a:gd name="connsiteX258" fmla="*/ 1994700 w 2647519"/>
                            <a:gd name="connsiteY258" fmla="*/ 2291715 h 2612594"/>
                            <a:gd name="connsiteX259" fmla="*/ 1957552 w 2647519"/>
                            <a:gd name="connsiteY259" fmla="*/ 2314575 h 2612594"/>
                            <a:gd name="connsiteX260" fmla="*/ 1953300 w 2647519"/>
                            <a:gd name="connsiteY260" fmla="*/ 2316730 h 2612594"/>
                            <a:gd name="connsiteX261" fmla="*/ 1928148 w 2647519"/>
                            <a:gd name="connsiteY261" fmla="*/ 2333067 h 2612594"/>
                            <a:gd name="connsiteX262" fmla="*/ 1920351 w 2647519"/>
                            <a:gd name="connsiteY262" fmla="*/ 2337000 h 2612594"/>
                            <a:gd name="connsiteX263" fmla="*/ 1912785 w 2647519"/>
                            <a:gd name="connsiteY263" fmla="*/ 2342197 h 2612594"/>
                            <a:gd name="connsiteX264" fmla="*/ 1887067 w 2647519"/>
                            <a:gd name="connsiteY264" fmla="*/ 2356485 h 2612594"/>
                            <a:gd name="connsiteX265" fmla="*/ 1863038 w 2647519"/>
                            <a:gd name="connsiteY265" fmla="*/ 2365909 h 2612594"/>
                            <a:gd name="connsiteX266" fmla="*/ 1809483 w 2647519"/>
                            <a:gd name="connsiteY266" fmla="*/ 2392922 h 2612594"/>
                            <a:gd name="connsiteX267" fmla="*/ 1683836 w 2647519"/>
                            <a:gd name="connsiteY267" fmla="*/ 2439784 h 2612594"/>
                            <a:gd name="connsiteX268" fmla="*/ 1596280 w 2647519"/>
                            <a:gd name="connsiteY268" fmla="*/ 2462297 h 2612594"/>
                            <a:gd name="connsiteX269" fmla="*/ 1667040 w 2647519"/>
                            <a:gd name="connsiteY269" fmla="*/ 2448877 h 2612594"/>
                            <a:gd name="connsiteX270" fmla="*/ 1680375 w 2647519"/>
                            <a:gd name="connsiteY270" fmla="*/ 2446019 h 2612594"/>
                            <a:gd name="connsiteX271" fmla="*/ 1723237 w 2647519"/>
                            <a:gd name="connsiteY271" fmla="*/ 2430779 h 2612594"/>
                            <a:gd name="connsiteX272" fmla="*/ 1749907 w 2647519"/>
                            <a:gd name="connsiteY272" fmla="*/ 2422207 h 2612594"/>
                            <a:gd name="connsiteX273" fmla="*/ 1792770 w 2647519"/>
                            <a:gd name="connsiteY273" fmla="*/ 2400299 h 2612594"/>
                            <a:gd name="connsiteX274" fmla="*/ 1841347 w 2647519"/>
                            <a:gd name="connsiteY274" fmla="*/ 2383154 h 2612594"/>
                            <a:gd name="connsiteX275" fmla="*/ 1872470 w 2647519"/>
                            <a:gd name="connsiteY275" fmla="*/ 2370949 h 2612594"/>
                            <a:gd name="connsiteX276" fmla="*/ 1886115 w 2647519"/>
                            <a:gd name="connsiteY276" fmla="*/ 2363152 h 2612594"/>
                            <a:gd name="connsiteX277" fmla="*/ 1898496 w 2647519"/>
                            <a:gd name="connsiteY277" fmla="*/ 2359343 h 2612594"/>
                            <a:gd name="connsiteX278" fmla="*/ 1915642 w 2647519"/>
                            <a:gd name="connsiteY278" fmla="*/ 2349817 h 2612594"/>
                            <a:gd name="connsiteX279" fmla="*/ 1920147 w 2647519"/>
                            <a:gd name="connsiteY279" fmla="*/ 2346686 h 2612594"/>
                            <a:gd name="connsiteX280" fmla="*/ 1931835 w 2647519"/>
                            <a:gd name="connsiteY280" fmla="*/ 2335530 h 2612594"/>
                            <a:gd name="connsiteX281" fmla="*/ 1957552 w 2647519"/>
                            <a:gd name="connsiteY281" fmla="*/ 2320290 h 2612594"/>
                            <a:gd name="connsiteX282" fmla="*/ 1986810 w 2647519"/>
                            <a:gd name="connsiteY282" fmla="*/ 2305948 h 2612594"/>
                            <a:gd name="connsiteX283" fmla="*/ 1997557 w 2647519"/>
                            <a:gd name="connsiteY283" fmla="*/ 2299334 h 2612594"/>
                            <a:gd name="connsiteX284" fmla="*/ 2034705 w 2647519"/>
                            <a:gd name="connsiteY284" fmla="*/ 2274569 h 2612594"/>
                            <a:gd name="connsiteX285" fmla="*/ 2050897 w 2647519"/>
                            <a:gd name="connsiteY285" fmla="*/ 2259329 h 2612594"/>
                            <a:gd name="connsiteX286" fmla="*/ 2068995 w 2647519"/>
                            <a:gd name="connsiteY286" fmla="*/ 2247899 h 2612594"/>
                            <a:gd name="connsiteX287" fmla="*/ 2115667 w 2647519"/>
                            <a:gd name="connsiteY287" fmla="*/ 2212657 h 2612594"/>
                            <a:gd name="connsiteX288" fmla="*/ 2149005 w 2647519"/>
                            <a:gd name="connsiteY288" fmla="*/ 2181224 h 2612594"/>
                            <a:gd name="connsiteX289" fmla="*/ 2186152 w 2647519"/>
                            <a:gd name="connsiteY289" fmla="*/ 2149792 h 2612594"/>
                            <a:gd name="connsiteX290" fmla="*/ 2298547 w 2647519"/>
                            <a:gd name="connsiteY290" fmla="*/ 2023109 h 2612594"/>
                            <a:gd name="connsiteX291" fmla="*/ 2314015 w 2647519"/>
                            <a:gd name="connsiteY291" fmla="*/ 1996814 h 2612594"/>
                            <a:gd name="connsiteX292" fmla="*/ 2314740 w 2647519"/>
                            <a:gd name="connsiteY292" fmla="*/ 1994534 h 2612594"/>
                            <a:gd name="connsiteX293" fmla="*/ 2339505 w 2647519"/>
                            <a:gd name="connsiteY293" fmla="*/ 1956434 h 2612594"/>
                            <a:gd name="connsiteX294" fmla="*/ 2347125 w 2647519"/>
                            <a:gd name="connsiteY294" fmla="*/ 1945004 h 2612594"/>
                            <a:gd name="connsiteX295" fmla="*/ 2357257 w 2647519"/>
                            <a:gd name="connsiteY295" fmla="*/ 1930951 h 2612594"/>
                            <a:gd name="connsiteX296" fmla="*/ 2360460 w 2647519"/>
                            <a:gd name="connsiteY296" fmla="*/ 1925002 h 2612594"/>
                            <a:gd name="connsiteX297" fmla="*/ 2380462 w 2647519"/>
                            <a:gd name="connsiteY297" fmla="*/ 1890712 h 2612594"/>
                            <a:gd name="connsiteX298" fmla="*/ 2419515 w 2647519"/>
                            <a:gd name="connsiteY298" fmla="*/ 1809749 h 2612594"/>
                            <a:gd name="connsiteX299" fmla="*/ 2457615 w 2647519"/>
                            <a:gd name="connsiteY299" fmla="*/ 1723072 h 2612594"/>
                            <a:gd name="connsiteX300" fmla="*/ 2468807 w 2647519"/>
                            <a:gd name="connsiteY300" fmla="*/ 1687829 h 2612594"/>
                            <a:gd name="connsiteX301" fmla="*/ 2576677 w 2647519"/>
                            <a:gd name="connsiteY301" fmla="*/ 1589722 h 2612594"/>
                            <a:gd name="connsiteX302" fmla="*/ 2573820 w 2647519"/>
                            <a:gd name="connsiteY302" fmla="*/ 1591627 h 2612594"/>
                            <a:gd name="connsiteX303" fmla="*/ 2573820 w 2647519"/>
                            <a:gd name="connsiteY303" fmla="*/ 1591627 h 2612594"/>
                            <a:gd name="connsiteX304" fmla="*/ 2585674 w 2647519"/>
                            <a:gd name="connsiteY304" fmla="*/ 1533271 h 2612594"/>
                            <a:gd name="connsiteX305" fmla="*/ 2585332 w 2647519"/>
                            <a:gd name="connsiteY305" fmla="*/ 1534956 h 2612594"/>
                            <a:gd name="connsiteX306" fmla="*/ 2588107 w 2647519"/>
                            <a:gd name="connsiteY306" fmla="*/ 1538287 h 2612594"/>
                            <a:gd name="connsiteX307" fmla="*/ 2596680 w 2647519"/>
                            <a:gd name="connsiteY307" fmla="*/ 1547812 h 2612594"/>
                            <a:gd name="connsiteX308" fmla="*/ 2602395 w 2647519"/>
                            <a:gd name="connsiteY308" fmla="*/ 1544002 h 2612594"/>
                            <a:gd name="connsiteX309" fmla="*/ 2602539 w 2647519"/>
                            <a:gd name="connsiteY309" fmla="*/ 1543271 h 2612594"/>
                            <a:gd name="connsiteX310" fmla="*/ 2598585 w 2647519"/>
                            <a:gd name="connsiteY310" fmla="*/ 1545907 h 2612594"/>
                            <a:gd name="connsiteX311" fmla="*/ 2589060 w 2647519"/>
                            <a:gd name="connsiteY311" fmla="*/ 1537334 h 2612594"/>
                            <a:gd name="connsiteX312" fmla="*/ 2577184 w 2647519"/>
                            <a:gd name="connsiteY312" fmla="*/ 1425070 h 2612594"/>
                            <a:gd name="connsiteX313" fmla="*/ 2576519 w 2647519"/>
                            <a:gd name="connsiteY313" fmla="*/ 1425107 h 2612594"/>
                            <a:gd name="connsiteX314" fmla="*/ 2575314 w 2647519"/>
                            <a:gd name="connsiteY314" fmla="*/ 1425174 h 2612594"/>
                            <a:gd name="connsiteX315" fmla="*/ 2575725 w 2647519"/>
                            <a:gd name="connsiteY315" fmla="*/ 1429702 h 2612594"/>
                            <a:gd name="connsiteX316" fmla="*/ 2574773 w 2647519"/>
                            <a:gd name="connsiteY316" fmla="*/ 1453515 h 2612594"/>
                            <a:gd name="connsiteX317" fmla="*/ 2570963 w 2647519"/>
                            <a:gd name="connsiteY317" fmla="*/ 1467802 h 2612594"/>
                            <a:gd name="connsiteX318" fmla="*/ 2548103 w 2647519"/>
                            <a:gd name="connsiteY318" fmla="*/ 1503997 h 2612594"/>
                            <a:gd name="connsiteX319" fmla="*/ 2542388 w 2647519"/>
                            <a:gd name="connsiteY319" fmla="*/ 1535430 h 2612594"/>
                            <a:gd name="connsiteX320" fmla="*/ 2536673 w 2647519"/>
                            <a:gd name="connsiteY320" fmla="*/ 1545907 h 2612594"/>
                            <a:gd name="connsiteX321" fmla="*/ 2527148 w 2647519"/>
                            <a:gd name="connsiteY321" fmla="*/ 1591627 h 2612594"/>
                            <a:gd name="connsiteX322" fmla="*/ 2516670 w 2647519"/>
                            <a:gd name="connsiteY322" fmla="*/ 1627822 h 2612594"/>
                            <a:gd name="connsiteX323" fmla="*/ 2505240 w 2647519"/>
                            <a:gd name="connsiteY323" fmla="*/ 1663065 h 2612594"/>
                            <a:gd name="connsiteX324" fmla="*/ 2498573 w 2647519"/>
                            <a:gd name="connsiteY324" fmla="*/ 1690687 h 2612594"/>
                            <a:gd name="connsiteX325" fmla="*/ 2490953 w 2647519"/>
                            <a:gd name="connsiteY325" fmla="*/ 1719262 h 2612594"/>
                            <a:gd name="connsiteX326" fmla="*/ 2497030 w 2647519"/>
                            <a:gd name="connsiteY326" fmla="*/ 1709810 h 2612594"/>
                            <a:gd name="connsiteX327" fmla="*/ 2502383 w 2647519"/>
                            <a:gd name="connsiteY327" fmla="*/ 1689734 h 2612594"/>
                            <a:gd name="connsiteX328" fmla="*/ 2507145 w 2647519"/>
                            <a:gd name="connsiteY328" fmla="*/ 1661159 h 2612594"/>
                            <a:gd name="connsiteX329" fmla="*/ 2518575 w 2647519"/>
                            <a:gd name="connsiteY329" fmla="*/ 1625917 h 2612594"/>
                            <a:gd name="connsiteX330" fmla="*/ 2529053 w 2647519"/>
                            <a:gd name="connsiteY330" fmla="*/ 1589722 h 2612594"/>
                            <a:gd name="connsiteX331" fmla="*/ 2538578 w 2647519"/>
                            <a:gd name="connsiteY331" fmla="*/ 1544002 h 2612594"/>
                            <a:gd name="connsiteX332" fmla="*/ 2544293 w 2647519"/>
                            <a:gd name="connsiteY332" fmla="*/ 1533524 h 2612594"/>
                            <a:gd name="connsiteX333" fmla="*/ 2550008 w 2647519"/>
                            <a:gd name="connsiteY333" fmla="*/ 1502092 h 2612594"/>
                            <a:gd name="connsiteX334" fmla="*/ 2572868 w 2647519"/>
                            <a:gd name="connsiteY334" fmla="*/ 1465897 h 2612594"/>
                            <a:gd name="connsiteX335" fmla="*/ 2557628 w 2647519"/>
                            <a:gd name="connsiteY335" fmla="*/ 1539239 h 2612594"/>
                            <a:gd name="connsiteX336" fmla="*/ 2546198 w 2647519"/>
                            <a:gd name="connsiteY336" fmla="*/ 1600199 h 2612594"/>
                            <a:gd name="connsiteX337" fmla="*/ 2520480 w 2647519"/>
                            <a:gd name="connsiteY337" fmla="*/ 1678304 h 2612594"/>
                            <a:gd name="connsiteX338" fmla="*/ 2515393 w 2647519"/>
                            <a:gd name="connsiteY338" fmla="*/ 1686218 h 2612594"/>
                            <a:gd name="connsiteX339" fmla="*/ 2513218 w 2647519"/>
                            <a:gd name="connsiteY339" fmla="*/ 1698069 h 2612594"/>
                            <a:gd name="connsiteX340" fmla="*/ 2506193 w 2647519"/>
                            <a:gd name="connsiteY340" fmla="*/ 1718310 h 2612594"/>
                            <a:gd name="connsiteX341" fmla="*/ 2479523 w 2647519"/>
                            <a:gd name="connsiteY341" fmla="*/ 1776412 h 2612594"/>
                            <a:gd name="connsiteX342" fmla="*/ 2467140 w 2647519"/>
                            <a:gd name="connsiteY342" fmla="*/ 1806892 h 2612594"/>
                            <a:gd name="connsiteX343" fmla="*/ 2459520 w 2647519"/>
                            <a:gd name="connsiteY343" fmla="*/ 1823085 h 2612594"/>
                            <a:gd name="connsiteX344" fmla="*/ 2449995 w 2647519"/>
                            <a:gd name="connsiteY344" fmla="*/ 1840230 h 2612594"/>
                            <a:gd name="connsiteX345" fmla="*/ 2424278 w 2647519"/>
                            <a:gd name="connsiteY345" fmla="*/ 1885950 h 2612594"/>
                            <a:gd name="connsiteX346" fmla="*/ 2396655 w 2647519"/>
                            <a:gd name="connsiteY346" fmla="*/ 1930717 h 2612594"/>
                            <a:gd name="connsiteX347" fmla="*/ 2361413 w 2647519"/>
                            <a:gd name="connsiteY347" fmla="*/ 1990725 h 2612594"/>
                            <a:gd name="connsiteX348" fmla="*/ 2322360 w 2647519"/>
                            <a:gd name="connsiteY348" fmla="*/ 2049780 h 2612594"/>
                            <a:gd name="connsiteX349" fmla="*/ 2296643 w 2647519"/>
                            <a:gd name="connsiteY349" fmla="*/ 2083117 h 2612594"/>
                            <a:gd name="connsiteX350" fmla="*/ 2269020 w 2647519"/>
                            <a:gd name="connsiteY350" fmla="*/ 2115502 h 2612594"/>
                            <a:gd name="connsiteX351" fmla="*/ 2259495 w 2647519"/>
                            <a:gd name="connsiteY351" fmla="*/ 2128837 h 2612594"/>
                            <a:gd name="connsiteX352" fmla="*/ 2249018 w 2647519"/>
                            <a:gd name="connsiteY352" fmla="*/ 2142172 h 2612594"/>
                            <a:gd name="connsiteX353" fmla="*/ 2232825 w 2647519"/>
                            <a:gd name="connsiteY353" fmla="*/ 2155507 h 2612594"/>
                            <a:gd name="connsiteX354" fmla="*/ 2206342 w 2647519"/>
                            <a:gd name="connsiteY354" fmla="*/ 2184829 h 2612594"/>
                            <a:gd name="connsiteX355" fmla="*/ 2207107 w 2647519"/>
                            <a:gd name="connsiteY355" fmla="*/ 2187892 h 2612594"/>
                            <a:gd name="connsiteX356" fmla="*/ 2179485 w 2647519"/>
                            <a:gd name="connsiteY356" fmla="*/ 2216467 h 2612594"/>
                            <a:gd name="connsiteX357" fmla="*/ 2149957 w 2647519"/>
                            <a:gd name="connsiteY357" fmla="*/ 2237422 h 2612594"/>
                            <a:gd name="connsiteX358" fmla="*/ 2126145 w 2647519"/>
                            <a:gd name="connsiteY358" fmla="*/ 2256472 h 2612594"/>
                            <a:gd name="connsiteX359" fmla="*/ 2103587 w 2647519"/>
                            <a:gd name="connsiteY359" fmla="*/ 2272957 h 2612594"/>
                            <a:gd name="connsiteX360" fmla="*/ 2107095 w 2647519"/>
                            <a:gd name="connsiteY360" fmla="*/ 2272665 h 2612594"/>
                            <a:gd name="connsiteX361" fmla="*/ 2131860 w 2647519"/>
                            <a:gd name="connsiteY361" fmla="*/ 2254567 h 2612594"/>
                            <a:gd name="connsiteX362" fmla="*/ 2155673 w 2647519"/>
                            <a:gd name="connsiteY362" fmla="*/ 2235517 h 2612594"/>
                            <a:gd name="connsiteX363" fmla="*/ 2185200 w 2647519"/>
                            <a:gd name="connsiteY363" fmla="*/ 2214562 h 2612594"/>
                            <a:gd name="connsiteX364" fmla="*/ 2212823 w 2647519"/>
                            <a:gd name="connsiteY364" fmla="*/ 2185987 h 2612594"/>
                            <a:gd name="connsiteX365" fmla="*/ 2211870 w 2647519"/>
                            <a:gd name="connsiteY365" fmla="*/ 2182177 h 2612594"/>
                            <a:gd name="connsiteX366" fmla="*/ 2238540 w 2647519"/>
                            <a:gd name="connsiteY366" fmla="*/ 2152650 h 2612594"/>
                            <a:gd name="connsiteX367" fmla="*/ 2254733 w 2647519"/>
                            <a:gd name="connsiteY367" fmla="*/ 2139315 h 2612594"/>
                            <a:gd name="connsiteX368" fmla="*/ 2265210 w 2647519"/>
                            <a:gd name="connsiteY368" fmla="*/ 2125980 h 2612594"/>
                            <a:gd name="connsiteX369" fmla="*/ 2274735 w 2647519"/>
                            <a:gd name="connsiteY369" fmla="*/ 2112645 h 2612594"/>
                            <a:gd name="connsiteX370" fmla="*/ 2302358 w 2647519"/>
                            <a:gd name="connsiteY370" fmla="*/ 2080260 h 2612594"/>
                            <a:gd name="connsiteX371" fmla="*/ 2328075 w 2647519"/>
                            <a:gd name="connsiteY371" fmla="*/ 2046922 h 2612594"/>
                            <a:gd name="connsiteX372" fmla="*/ 2367128 w 2647519"/>
                            <a:gd name="connsiteY372" fmla="*/ 1987867 h 2612594"/>
                            <a:gd name="connsiteX373" fmla="*/ 2402370 w 2647519"/>
                            <a:gd name="connsiteY373" fmla="*/ 1927860 h 2612594"/>
                            <a:gd name="connsiteX374" fmla="*/ 2429993 w 2647519"/>
                            <a:gd name="connsiteY374" fmla="*/ 1883092 h 2612594"/>
                            <a:gd name="connsiteX375" fmla="*/ 2455710 w 2647519"/>
                            <a:gd name="connsiteY375" fmla="*/ 1837372 h 2612594"/>
                            <a:gd name="connsiteX376" fmla="*/ 2465235 w 2647519"/>
                            <a:gd name="connsiteY376" fmla="*/ 1820227 h 2612594"/>
                            <a:gd name="connsiteX377" fmla="*/ 2472855 w 2647519"/>
                            <a:gd name="connsiteY377" fmla="*/ 1804035 h 2612594"/>
                            <a:gd name="connsiteX378" fmla="*/ 2485238 w 2647519"/>
                            <a:gd name="connsiteY378" fmla="*/ 1773555 h 2612594"/>
                            <a:gd name="connsiteX379" fmla="*/ 2511908 w 2647519"/>
                            <a:gd name="connsiteY379" fmla="*/ 1715452 h 2612594"/>
                            <a:gd name="connsiteX380" fmla="*/ 2522385 w 2647519"/>
                            <a:gd name="connsiteY380" fmla="*/ 1676400 h 2612594"/>
                            <a:gd name="connsiteX381" fmla="*/ 2548103 w 2647519"/>
                            <a:gd name="connsiteY381" fmla="*/ 1598295 h 2612594"/>
                            <a:gd name="connsiteX382" fmla="*/ 2559533 w 2647519"/>
                            <a:gd name="connsiteY382" fmla="*/ 1537335 h 2612594"/>
                            <a:gd name="connsiteX383" fmla="*/ 2574773 w 2647519"/>
                            <a:gd name="connsiteY383" fmla="*/ 1463992 h 2612594"/>
                            <a:gd name="connsiteX384" fmla="*/ 2578209 w 2647519"/>
                            <a:gd name="connsiteY384" fmla="*/ 1451109 h 2612594"/>
                            <a:gd name="connsiteX385" fmla="*/ 2575725 w 2647519"/>
                            <a:gd name="connsiteY385" fmla="*/ 1450657 h 2612594"/>
                            <a:gd name="connsiteX386" fmla="*/ 2576677 w 2647519"/>
                            <a:gd name="connsiteY386" fmla="*/ 1426845 h 2612594"/>
                            <a:gd name="connsiteX387" fmla="*/ 2597632 w 2647519"/>
                            <a:gd name="connsiteY387" fmla="*/ 1404937 h 2612594"/>
                            <a:gd name="connsiteX388" fmla="*/ 2586541 w 2647519"/>
                            <a:gd name="connsiteY388" fmla="*/ 1451152 h 2612594"/>
                            <a:gd name="connsiteX389" fmla="*/ 2586542 w 2647519"/>
                            <a:gd name="connsiteY389" fmla="*/ 1451152 h 2612594"/>
                            <a:gd name="connsiteX390" fmla="*/ 2597633 w 2647519"/>
                            <a:gd name="connsiteY390" fmla="*/ 1404938 h 2612594"/>
                            <a:gd name="connsiteX391" fmla="*/ 2606205 w 2647519"/>
                            <a:gd name="connsiteY391" fmla="*/ 1395412 h 2612594"/>
                            <a:gd name="connsiteX392" fmla="*/ 2600490 w 2647519"/>
                            <a:gd name="connsiteY392" fmla="*/ 1407795 h 2612594"/>
                            <a:gd name="connsiteX393" fmla="*/ 2599181 w 2647519"/>
                            <a:gd name="connsiteY393" fmla="*/ 1433750 h 2612594"/>
                            <a:gd name="connsiteX394" fmla="*/ 2598585 w 2647519"/>
                            <a:gd name="connsiteY394" fmla="*/ 1458277 h 2612594"/>
                            <a:gd name="connsiteX395" fmla="*/ 2589060 w 2647519"/>
                            <a:gd name="connsiteY395" fmla="*/ 1487586 h 2612594"/>
                            <a:gd name="connsiteX396" fmla="*/ 2589060 w 2647519"/>
                            <a:gd name="connsiteY396" fmla="*/ 1490934 h 2612594"/>
                            <a:gd name="connsiteX397" fmla="*/ 2600490 w 2647519"/>
                            <a:gd name="connsiteY397" fmla="*/ 1458277 h 2612594"/>
                            <a:gd name="connsiteX398" fmla="*/ 2602395 w 2647519"/>
                            <a:gd name="connsiteY398" fmla="*/ 1407794 h 2612594"/>
                            <a:gd name="connsiteX399" fmla="*/ 2606836 w 2647519"/>
                            <a:gd name="connsiteY399" fmla="*/ 1398173 h 2612594"/>
                            <a:gd name="connsiteX400" fmla="*/ 2565247 w 2647519"/>
                            <a:gd name="connsiteY400" fmla="*/ 1354454 h 2612594"/>
                            <a:gd name="connsiteX401" fmla="*/ 2559006 w 2647519"/>
                            <a:gd name="connsiteY401" fmla="*/ 1369207 h 2612594"/>
                            <a:gd name="connsiteX402" fmla="*/ 2556675 w 2647519"/>
                            <a:gd name="connsiteY402" fmla="*/ 1390650 h 2612594"/>
                            <a:gd name="connsiteX403" fmla="*/ 2553670 w 2647519"/>
                            <a:gd name="connsiteY403" fmla="*/ 1380633 h 2612594"/>
                            <a:gd name="connsiteX404" fmla="*/ 2552571 w 2647519"/>
                            <a:gd name="connsiteY404" fmla="*/ 1382047 h 2612594"/>
                            <a:gd name="connsiteX405" fmla="*/ 2555723 w 2647519"/>
                            <a:gd name="connsiteY405" fmla="*/ 1392555 h 2612594"/>
                            <a:gd name="connsiteX406" fmla="*/ 2553818 w 2647519"/>
                            <a:gd name="connsiteY406" fmla="*/ 1407795 h 2612594"/>
                            <a:gd name="connsiteX407" fmla="*/ 2557628 w 2647519"/>
                            <a:gd name="connsiteY407" fmla="*/ 1420177 h 2612594"/>
                            <a:gd name="connsiteX408" fmla="*/ 2560581 w 2647519"/>
                            <a:gd name="connsiteY408" fmla="*/ 1420013 h 2612594"/>
                            <a:gd name="connsiteX409" fmla="*/ 2558580 w 2647519"/>
                            <a:gd name="connsiteY409" fmla="*/ 1413509 h 2612594"/>
                            <a:gd name="connsiteX410" fmla="*/ 2560485 w 2647519"/>
                            <a:gd name="connsiteY410" fmla="*/ 1398269 h 2612594"/>
                            <a:gd name="connsiteX411" fmla="*/ 2565247 w 2647519"/>
                            <a:gd name="connsiteY411" fmla="*/ 1354454 h 2612594"/>
                            <a:gd name="connsiteX412" fmla="*/ 2645258 w 2647519"/>
                            <a:gd name="connsiteY412" fmla="*/ 1328737 h 2612594"/>
                            <a:gd name="connsiteX413" fmla="*/ 2647163 w 2647519"/>
                            <a:gd name="connsiteY413" fmla="*/ 1329689 h 2612594"/>
                            <a:gd name="connsiteX414" fmla="*/ 2646210 w 2647519"/>
                            <a:gd name="connsiteY414" fmla="*/ 1369694 h 2612594"/>
                            <a:gd name="connsiteX415" fmla="*/ 2647163 w 2647519"/>
                            <a:gd name="connsiteY415" fmla="*/ 1397317 h 2612594"/>
                            <a:gd name="connsiteX416" fmla="*/ 2644305 w 2647519"/>
                            <a:gd name="connsiteY416" fmla="*/ 1447799 h 2612594"/>
                            <a:gd name="connsiteX417" fmla="*/ 2641448 w 2647519"/>
                            <a:gd name="connsiteY417" fmla="*/ 1476374 h 2612594"/>
                            <a:gd name="connsiteX418" fmla="*/ 2632875 w 2647519"/>
                            <a:gd name="connsiteY418" fmla="*/ 1518284 h 2612594"/>
                            <a:gd name="connsiteX419" fmla="*/ 2630018 w 2647519"/>
                            <a:gd name="connsiteY419" fmla="*/ 1553527 h 2612594"/>
                            <a:gd name="connsiteX420" fmla="*/ 2615730 w 2647519"/>
                            <a:gd name="connsiteY420" fmla="*/ 1618297 h 2612594"/>
                            <a:gd name="connsiteX421" fmla="*/ 2602395 w 2647519"/>
                            <a:gd name="connsiteY421" fmla="*/ 1674494 h 2612594"/>
                            <a:gd name="connsiteX422" fmla="*/ 2578583 w 2647519"/>
                            <a:gd name="connsiteY422" fmla="*/ 1684972 h 2612594"/>
                            <a:gd name="connsiteX423" fmla="*/ 2580488 w 2647519"/>
                            <a:gd name="connsiteY423" fmla="*/ 1679257 h 2612594"/>
                            <a:gd name="connsiteX424" fmla="*/ 2584298 w 2647519"/>
                            <a:gd name="connsiteY424" fmla="*/ 1639252 h 2612594"/>
                            <a:gd name="connsiteX425" fmla="*/ 2598585 w 2647519"/>
                            <a:gd name="connsiteY425" fmla="*/ 1597342 h 2612594"/>
                            <a:gd name="connsiteX426" fmla="*/ 2610015 w 2647519"/>
                            <a:gd name="connsiteY426" fmla="*/ 1590675 h 2612594"/>
                            <a:gd name="connsiteX427" fmla="*/ 2610015 w 2647519"/>
                            <a:gd name="connsiteY427" fmla="*/ 1590674 h 2612594"/>
                            <a:gd name="connsiteX428" fmla="*/ 2622398 w 2647519"/>
                            <a:gd name="connsiteY428" fmla="*/ 1518284 h 2612594"/>
                            <a:gd name="connsiteX429" fmla="*/ 2629065 w 2647519"/>
                            <a:gd name="connsiteY429" fmla="*/ 1483994 h 2612594"/>
                            <a:gd name="connsiteX430" fmla="*/ 2634780 w 2647519"/>
                            <a:gd name="connsiteY430" fmla="*/ 1448752 h 2612594"/>
                            <a:gd name="connsiteX431" fmla="*/ 2639543 w 2647519"/>
                            <a:gd name="connsiteY431" fmla="*/ 1415414 h 2612594"/>
                            <a:gd name="connsiteX432" fmla="*/ 2641448 w 2647519"/>
                            <a:gd name="connsiteY432" fmla="*/ 1383982 h 2612594"/>
                            <a:gd name="connsiteX433" fmla="*/ 2642400 w 2647519"/>
                            <a:gd name="connsiteY433" fmla="*/ 1357312 h 2612594"/>
                            <a:gd name="connsiteX434" fmla="*/ 2644305 w 2647519"/>
                            <a:gd name="connsiteY434" fmla="*/ 1343024 h 2612594"/>
                            <a:gd name="connsiteX435" fmla="*/ 2645258 w 2647519"/>
                            <a:gd name="connsiteY435" fmla="*/ 1328737 h 2612594"/>
                            <a:gd name="connsiteX436" fmla="*/ 134151 w 2647519"/>
                            <a:gd name="connsiteY436" fmla="*/ 887095 h 2612594"/>
                            <a:gd name="connsiteX437" fmla="*/ 134625 w 2647519"/>
                            <a:gd name="connsiteY437" fmla="*/ 887332 h 2612594"/>
                            <a:gd name="connsiteX438" fmla="*/ 134670 w 2647519"/>
                            <a:gd name="connsiteY438" fmla="*/ 887199 h 2612594"/>
                            <a:gd name="connsiteX439" fmla="*/ 191618 w 2647519"/>
                            <a:gd name="connsiteY439" fmla="*/ 750570 h 2612594"/>
                            <a:gd name="connsiteX440" fmla="*/ 170663 w 2647519"/>
                            <a:gd name="connsiteY440" fmla="*/ 789622 h 2612594"/>
                            <a:gd name="connsiteX441" fmla="*/ 153518 w 2647519"/>
                            <a:gd name="connsiteY441" fmla="*/ 803910 h 2612594"/>
                            <a:gd name="connsiteX442" fmla="*/ 153477 w 2647519"/>
                            <a:gd name="connsiteY442" fmla="*/ 804822 h 2612594"/>
                            <a:gd name="connsiteX443" fmla="*/ 151819 w 2647519"/>
                            <a:gd name="connsiteY443" fmla="*/ 841286 h 2612594"/>
                            <a:gd name="connsiteX444" fmla="*/ 151867 w 2647519"/>
                            <a:gd name="connsiteY444" fmla="*/ 841199 h 2612594"/>
                            <a:gd name="connsiteX445" fmla="*/ 153518 w 2647519"/>
                            <a:gd name="connsiteY445" fmla="*/ 804862 h 2612594"/>
                            <a:gd name="connsiteX446" fmla="*/ 170663 w 2647519"/>
                            <a:gd name="connsiteY446" fmla="*/ 790574 h 2612594"/>
                            <a:gd name="connsiteX447" fmla="*/ 191618 w 2647519"/>
                            <a:gd name="connsiteY447" fmla="*/ 751522 h 2612594"/>
                            <a:gd name="connsiteX448" fmla="*/ 192332 w 2647519"/>
                            <a:gd name="connsiteY448" fmla="*/ 751998 h 2612594"/>
                            <a:gd name="connsiteX449" fmla="*/ 192689 w 2647519"/>
                            <a:gd name="connsiteY449" fmla="*/ 751284 h 2612594"/>
                            <a:gd name="connsiteX450" fmla="*/ 203047 w 2647519"/>
                            <a:gd name="connsiteY450" fmla="*/ 667702 h 2612594"/>
                            <a:gd name="connsiteX451" fmla="*/ 189712 w 2647519"/>
                            <a:gd name="connsiteY451" fmla="*/ 677227 h 2612594"/>
                            <a:gd name="connsiteX452" fmla="*/ 169710 w 2647519"/>
                            <a:gd name="connsiteY452" fmla="*/ 719137 h 2612594"/>
                            <a:gd name="connsiteX453" fmla="*/ 174286 w 2647519"/>
                            <a:gd name="connsiteY453" fmla="*/ 722798 h 2612594"/>
                            <a:gd name="connsiteX454" fmla="*/ 174435 w 2647519"/>
                            <a:gd name="connsiteY454" fmla="*/ 722155 h 2612594"/>
                            <a:gd name="connsiteX455" fmla="*/ 170663 w 2647519"/>
                            <a:gd name="connsiteY455" fmla="*/ 719137 h 2612594"/>
                            <a:gd name="connsiteX456" fmla="*/ 190665 w 2647519"/>
                            <a:gd name="connsiteY456" fmla="*/ 677227 h 2612594"/>
                            <a:gd name="connsiteX457" fmla="*/ 202473 w 2647519"/>
                            <a:gd name="connsiteY457" fmla="*/ 668793 h 2612594"/>
                            <a:gd name="connsiteX458" fmla="*/ 276390 w 2647519"/>
                            <a:gd name="connsiteY458" fmla="*/ 613410 h 2612594"/>
                            <a:gd name="connsiteX459" fmla="*/ 275187 w 2647519"/>
                            <a:gd name="connsiteY459" fmla="*/ 614373 h 2612594"/>
                            <a:gd name="connsiteX460" fmla="*/ 270080 w 2647519"/>
                            <a:gd name="connsiteY460" fmla="*/ 634008 h 2612594"/>
                            <a:gd name="connsiteX461" fmla="*/ 266865 w 2647519"/>
                            <a:gd name="connsiteY461" fmla="*/ 643890 h 2612594"/>
                            <a:gd name="connsiteX462" fmla="*/ 179235 w 2647519"/>
                            <a:gd name="connsiteY462" fmla="*/ 803910 h 2612594"/>
                            <a:gd name="connsiteX463" fmla="*/ 166852 w 2647519"/>
                            <a:gd name="connsiteY463" fmla="*/ 842962 h 2612594"/>
                            <a:gd name="connsiteX464" fmla="*/ 155422 w 2647519"/>
                            <a:gd name="connsiteY464" fmla="*/ 882967 h 2612594"/>
                            <a:gd name="connsiteX465" fmla="*/ 130657 w 2647519"/>
                            <a:gd name="connsiteY465" fmla="*/ 966787 h 2612594"/>
                            <a:gd name="connsiteX466" fmla="*/ 114465 w 2647519"/>
                            <a:gd name="connsiteY466" fmla="*/ 1023937 h 2612594"/>
                            <a:gd name="connsiteX467" fmla="*/ 106845 w 2647519"/>
                            <a:gd name="connsiteY467" fmla="*/ 1066800 h 2612594"/>
                            <a:gd name="connsiteX468" fmla="*/ 103035 w 2647519"/>
                            <a:gd name="connsiteY468" fmla="*/ 1088707 h 2612594"/>
                            <a:gd name="connsiteX469" fmla="*/ 100177 w 2647519"/>
                            <a:gd name="connsiteY469" fmla="*/ 1110615 h 2612594"/>
                            <a:gd name="connsiteX470" fmla="*/ 91605 w 2647519"/>
                            <a:gd name="connsiteY470" fmla="*/ 1169670 h 2612594"/>
                            <a:gd name="connsiteX471" fmla="*/ 88747 w 2647519"/>
                            <a:gd name="connsiteY471" fmla="*/ 1205865 h 2612594"/>
                            <a:gd name="connsiteX472" fmla="*/ 93510 w 2647519"/>
                            <a:gd name="connsiteY472" fmla="*/ 1243965 h 2612594"/>
                            <a:gd name="connsiteX473" fmla="*/ 95742 w 2647519"/>
                            <a:gd name="connsiteY473" fmla="*/ 1223205 h 2612594"/>
                            <a:gd name="connsiteX474" fmla="*/ 95415 w 2647519"/>
                            <a:gd name="connsiteY474" fmla="*/ 1216342 h 2612594"/>
                            <a:gd name="connsiteX475" fmla="*/ 99225 w 2647519"/>
                            <a:gd name="connsiteY475" fmla="*/ 1176337 h 2612594"/>
                            <a:gd name="connsiteX476" fmla="*/ 107797 w 2647519"/>
                            <a:gd name="connsiteY476" fmla="*/ 1117282 h 2612594"/>
                            <a:gd name="connsiteX477" fmla="*/ 114596 w 2647519"/>
                            <a:gd name="connsiteY477" fmla="*/ 1109123 h 2612594"/>
                            <a:gd name="connsiteX478" fmla="*/ 124469 w 2647519"/>
                            <a:gd name="connsiteY478" fmla="*/ 1043051 h 2612594"/>
                            <a:gd name="connsiteX479" fmla="*/ 123990 w 2647519"/>
                            <a:gd name="connsiteY479" fmla="*/ 1031557 h 2612594"/>
                            <a:gd name="connsiteX480" fmla="*/ 133400 w 2647519"/>
                            <a:gd name="connsiteY480" fmla="*/ 1004580 h 2612594"/>
                            <a:gd name="connsiteX481" fmla="*/ 138999 w 2647519"/>
                            <a:gd name="connsiteY481" fmla="*/ 981931 h 2612594"/>
                            <a:gd name="connsiteX482" fmla="*/ 137325 w 2647519"/>
                            <a:gd name="connsiteY482" fmla="*/ 985837 h 2612594"/>
                            <a:gd name="connsiteX483" fmla="*/ 131610 w 2647519"/>
                            <a:gd name="connsiteY483" fmla="*/ 983932 h 2612594"/>
                            <a:gd name="connsiteX484" fmla="*/ 117322 w 2647519"/>
                            <a:gd name="connsiteY484" fmla="*/ 1024890 h 2612594"/>
                            <a:gd name="connsiteX485" fmla="*/ 118275 w 2647519"/>
                            <a:gd name="connsiteY485" fmla="*/ 1047750 h 2612594"/>
                            <a:gd name="connsiteX486" fmla="*/ 111607 w 2647519"/>
                            <a:gd name="connsiteY486" fmla="*/ 1091565 h 2612594"/>
                            <a:gd name="connsiteX487" fmla="*/ 110655 w 2647519"/>
                            <a:gd name="connsiteY487" fmla="*/ 1099185 h 2612594"/>
                            <a:gd name="connsiteX488" fmla="*/ 101130 w 2647519"/>
                            <a:gd name="connsiteY488" fmla="*/ 1110615 h 2612594"/>
                            <a:gd name="connsiteX489" fmla="*/ 103987 w 2647519"/>
                            <a:gd name="connsiteY489" fmla="*/ 1088707 h 2612594"/>
                            <a:gd name="connsiteX490" fmla="*/ 107797 w 2647519"/>
                            <a:gd name="connsiteY490" fmla="*/ 1066800 h 2612594"/>
                            <a:gd name="connsiteX491" fmla="*/ 115417 w 2647519"/>
                            <a:gd name="connsiteY491" fmla="*/ 1023937 h 2612594"/>
                            <a:gd name="connsiteX492" fmla="*/ 131610 w 2647519"/>
                            <a:gd name="connsiteY492" fmla="*/ 966787 h 2612594"/>
                            <a:gd name="connsiteX493" fmla="*/ 156375 w 2647519"/>
                            <a:gd name="connsiteY493" fmla="*/ 882967 h 2612594"/>
                            <a:gd name="connsiteX494" fmla="*/ 167805 w 2647519"/>
                            <a:gd name="connsiteY494" fmla="*/ 842962 h 2612594"/>
                            <a:gd name="connsiteX495" fmla="*/ 180187 w 2647519"/>
                            <a:gd name="connsiteY495" fmla="*/ 803910 h 2612594"/>
                            <a:gd name="connsiteX496" fmla="*/ 267817 w 2647519"/>
                            <a:gd name="connsiteY496" fmla="*/ 643890 h 2612594"/>
                            <a:gd name="connsiteX497" fmla="*/ 276390 w 2647519"/>
                            <a:gd name="connsiteY497" fmla="*/ 613410 h 2612594"/>
                            <a:gd name="connsiteX498" fmla="*/ 293536 w 2647519"/>
                            <a:gd name="connsiteY498" fmla="*/ 518160 h 2612594"/>
                            <a:gd name="connsiteX499" fmla="*/ 293535 w 2647519"/>
                            <a:gd name="connsiteY499" fmla="*/ 518160 h 2612594"/>
                            <a:gd name="connsiteX500" fmla="*/ 298297 w 2647519"/>
                            <a:gd name="connsiteY500" fmla="*/ 521970 h 2612594"/>
                            <a:gd name="connsiteX501" fmla="*/ 298297 w 2647519"/>
                            <a:gd name="connsiteY501" fmla="*/ 521969 h 2612594"/>
                            <a:gd name="connsiteX502" fmla="*/ 465169 w 2647519"/>
                            <a:gd name="connsiteY502" fmla="*/ 382550 h 2612594"/>
                            <a:gd name="connsiteX503" fmla="*/ 464986 w 2647519"/>
                            <a:gd name="connsiteY503" fmla="*/ 382696 h 2612594"/>
                            <a:gd name="connsiteX504" fmla="*/ 464430 w 2647519"/>
                            <a:gd name="connsiteY504" fmla="*/ 383325 h 2612594"/>
                            <a:gd name="connsiteX505" fmla="*/ 456651 w 2647519"/>
                            <a:gd name="connsiteY505" fmla="*/ 391477 h 2612594"/>
                            <a:gd name="connsiteX506" fmla="*/ 454684 w 2647519"/>
                            <a:gd name="connsiteY506" fmla="*/ 394338 h 2612594"/>
                            <a:gd name="connsiteX507" fmla="*/ 453399 w 2647519"/>
                            <a:gd name="connsiteY507" fmla="*/ 395790 h 2612594"/>
                            <a:gd name="connsiteX508" fmla="*/ 447840 w 2647519"/>
                            <a:gd name="connsiteY508" fmla="*/ 403860 h 2612594"/>
                            <a:gd name="connsiteX509" fmla="*/ 389738 w 2647519"/>
                            <a:gd name="connsiteY509" fmla="*/ 472440 h 2612594"/>
                            <a:gd name="connsiteX510" fmla="*/ 373545 w 2647519"/>
                            <a:gd name="connsiteY510" fmla="*/ 491490 h 2612594"/>
                            <a:gd name="connsiteX511" fmla="*/ 357353 w 2647519"/>
                            <a:gd name="connsiteY511" fmla="*/ 511492 h 2612594"/>
                            <a:gd name="connsiteX512" fmla="*/ 285752 w 2647519"/>
                            <a:gd name="connsiteY512" fmla="*/ 590631 h 2612594"/>
                            <a:gd name="connsiteX513" fmla="*/ 358305 w 2647519"/>
                            <a:gd name="connsiteY513" fmla="*/ 510540 h 2612594"/>
                            <a:gd name="connsiteX514" fmla="*/ 374497 w 2647519"/>
                            <a:gd name="connsiteY514" fmla="*/ 490537 h 2612594"/>
                            <a:gd name="connsiteX515" fmla="*/ 390690 w 2647519"/>
                            <a:gd name="connsiteY515" fmla="*/ 471487 h 2612594"/>
                            <a:gd name="connsiteX516" fmla="*/ 448792 w 2647519"/>
                            <a:gd name="connsiteY516" fmla="*/ 402907 h 2612594"/>
                            <a:gd name="connsiteX517" fmla="*/ 454684 w 2647519"/>
                            <a:gd name="connsiteY517" fmla="*/ 394338 h 2612594"/>
                            <a:gd name="connsiteX518" fmla="*/ 464430 w 2647519"/>
                            <a:gd name="connsiteY518" fmla="*/ 383325 h 2612594"/>
                            <a:gd name="connsiteX519" fmla="*/ 489348 w 2647519"/>
                            <a:gd name="connsiteY519" fmla="*/ 316869 h 2612594"/>
                            <a:gd name="connsiteX520" fmla="*/ 481127 w 2647519"/>
                            <a:gd name="connsiteY520" fmla="*/ 319733 h 2612594"/>
                            <a:gd name="connsiteX521" fmla="*/ 475013 w 2647519"/>
                            <a:gd name="connsiteY521" fmla="*/ 322003 h 2612594"/>
                            <a:gd name="connsiteX522" fmla="*/ 473558 w 2647519"/>
                            <a:gd name="connsiteY522" fmla="*/ 323849 h 2612594"/>
                            <a:gd name="connsiteX523" fmla="*/ 463080 w 2647519"/>
                            <a:gd name="connsiteY523" fmla="*/ 333374 h 2612594"/>
                            <a:gd name="connsiteX524" fmla="*/ 436410 w 2647519"/>
                            <a:gd name="connsiteY524" fmla="*/ 350519 h 2612594"/>
                            <a:gd name="connsiteX525" fmla="*/ 418313 w 2647519"/>
                            <a:gd name="connsiteY525" fmla="*/ 370522 h 2612594"/>
                            <a:gd name="connsiteX526" fmla="*/ 401168 w 2647519"/>
                            <a:gd name="connsiteY526" fmla="*/ 390524 h 2612594"/>
                            <a:gd name="connsiteX527" fmla="*/ 389738 w 2647519"/>
                            <a:gd name="connsiteY527" fmla="*/ 401002 h 2612594"/>
                            <a:gd name="connsiteX528" fmla="*/ 389350 w 2647519"/>
                            <a:gd name="connsiteY528" fmla="*/ 400516 h 2612594"/>
                            <a:gd name="connsiteX529" fmla="*/ 378546 w 2647519"/>
                            <a:gd name="connsiteY529" fmla="*/ 413504 h 2612594"/>
                            <a:gd name="connsiteX530" fmla="*/ 360210 w 2647519"/>
                            <a:gd name="connsiteY530" fmla="*/ 436245 h 2612594"/>
                            <a:gd name="connsiteX531" fmla="*/ 330683 w 2647519"/>
                            <a:gd name="connsiteY531" fmla="*/ 468630 h 2612594"/>
                            <a:gd name="connsiteX532" fmla="*/ 335445 w 2647519"/>
                            <a:gd name="connsiteY532" fmla="*/ 474344 h 2612594"/>
                            <a:gd name="connsiteX533" fmla="*/ 335536 w 2647519"/>
                            <a:gd name="connsiteY533" fmla="*/ 474264 h 2612594"/>
                            <a:gd name="connsiteX534" fmla="*/ 331635 w 2647519"/>
                            <a:gd name="connsiteY534" fmla="*/ 469582 h 2612594"/>
                            <a:gd name="connsiteX535" fmla="*/ 361162 w 2647519"/>
                            <a:gd name="connsiteY535" fmla="*/ 437197 h 2612594"/>
                            <a:gd name="connsiteX536" fmla="*/ 390690 w 2647519"/>
                            <a:gd name="connsiteY536" fmla="*/ 401002 h 2612594"/>
                            <a:gd name="connsiteX537" fmla="*/ 402120 w 2647519"/>
                            <a:gd name="connsiteY537" fmla="*/ 390525 h 2612594"/>
                            <a:gd name="connsiteX538" fmla="*/ 419265 w 2647519"/>
                            <a:gd name="connsiteY538" fmla="*/ 370522 h 2612594"/>
                            <a:gd name="connsiteX539" fmla="*/ 437362 w 2647519"/>
                            <a:gd name="connsiteY539" fmla="*/ 350520 h 2612594"/>
                            <a:gd name="connsiteX540" fmla="*/ 464032 w 2647519"/>
                            <a:gd name="connsiteY540" fmla="*/ 333375 h 2612594"/>
                            <a:gd name="connsiteX541" fmla="*/ 474510 w 2647519"/>
                            <a:gd name="connsiteY541" fmla="*/ 323850 h 2612594"/>
                            <a:gd name="connsiteX542" fmla="*/ 485940 w 2647519"/>
                            <a:gd name="connsiteY542" fmla="*/ 319564 h 2612594"/>
                            <a:gd name="connsiteX543" fmla="*/ 489548 w 2647519"/>
                            <a:gd name="connsiteY543" fmla="*/ 318444 h 2612594"/>
                            <a:gd name="connsiteX544" fmla="*/ 1868970 w 2647519"/>
                            <a:gd name="connsiteY544" fmla="*/ 144780 h 2612594"/>
                            <a:gd name="connsiteX545" fmla="*/ 1917547 w 2647519"/>
                            <a:gd name="connsiteY545" fmla="*/ 166687 h 2612594"/>
                            <a:gd name="connsiteX546" fmla="*/ 1938502 w 2647519"/>
                            <a:gd name="connsiteY546" fmla="*/ 183832 h 2612594"/>
                            <a:gd name="connsiteX547" fmla="*/ 1891830 w 2647519"/>
                            <a:gd name="connsiteY547" fmla="*/ 160972 h 2612594"/>
                            <a:gd name="connsiteX548" fmla="*/ 1868970 w 2647519"/>
                            <a:gd name="connsiteY548" fmla="*/ 144780 h 2612594"/>
                            <a:gd name="connsiteX549" fmla="*/ 1710855 w 2647519"/>
                            <a:gd name="connsiteY549" fmla="*/ 75247 h 2612594"/>
                            <a:gd name="connsiteX550" fmla="*/ 1748955 w 2647519"/>
                            <a:gd name="connsiteY550" fmla="*/ 83819 h 2612594"/>
                            <a:gd name="connsiteX551" fmla="*/ 1802295 w 2647519"/>
                            <a:gd name="connsiteY551" fmla="*/ 110489 h 2612594"/>
                            <a:gd name="connsiteX552" fmla="*/ 1710855 w 2647519"/>
                            <a:gd name="connsiteY552" fmla="*/ 75247 h 2612594"/>
                            <a:gd name="connsiteX553" fmla="*/ 1137451 w 2647519"/>
                            <a:gd name="connsiteY553" fmla="*/ 68937 h 2612594"/>
                            <a:gd name="connsiteX554" fmla="*/ 1117448 w 2647519"/>
                            <a:gd name="connsiteY554" fmla="*/ 71437 h 2612594"/>
                            <a:gd name="connsiteX555" fmla="*/ 1074585 w 2647519"/>
                            <a:gd name="connsiteY555" fmla="*/ 77152 h 2612594"/>
                            <a:gd name="connsiteX556" fmla="*/ 1032675 w 2647519"/>
                            <a:gd name="connsiteY556" fmla="*/ 86677 h 2612594"/>
                            <a:gd name="connsiteX557" fmla="*/ 1014578 w 2647519"/>
                            <a:gd name="connsiteY557" fmla="*/ 92392 h 2612594"/>
                            <a:gd name="connsiteX558" fmla="*/ 993623 w 2647519"/>
                            <a:gd name="connsiteY558" fmla="*/ 98107 h 2612594"/>
                            <a:gd name="connsiteX559" fmla="*/ 947769 w 2647519"/>
                            <a:gd name="connsiteY559" fmla="*/ 107115 h 2612594"/>
                            <a:gd name="connsiteX560" fmla="*/ 939330 w 2647519"/>
                            <a:gd name="connsiteY560" fmla="*/ 110490 h 2612594"/>
                            <a:gd name="connsiteX561" fmla="*/ 881228 w 2647519"/>
                            <a:gd name="connsiteY561" fmla="*/ 130492 h 2612594"/>
                            <a:gd name="connsiteX562" fmla="*/ 824078 w 2647519"/>
                            <a:gd name="connsiteY562" fmla="*/ 153352 h 2612594"/>
                            <a:gd name="connsiteX563" fmla="*/ 784073 w 2647519"/>
                            <a:gd name="connsiteY563" fmla="*/ 171450 h 2612594"/>
                            <a:gd name="connsiteX564" fmla="*/ 757403 w 2647519"/>
                            <a:gd name="connsiteY564" fmla="*/ 181927 h 2612594"/>
                            <a:gd name="connsiteX565" fmla="*/ 691680 w 2647519"/>
                            <a:gd name="connsiteY565" fmla="*/ 212407 h 2612594"/>
                            <a:gd name="connsiteX566" fmla="*/ 660248 w 2647519"/>
                            <a:gd name="connsiteY566" fmla="*/ 232410 h 2612594"/>
                            <a:gd name="connsiteX567" fmla="*/ 629768 w 2647519"/>
                            <a:gd name="connsiteY567" fmla="*/ 252412 h 2612594"/>
                            <a:gd name="connsiteX568" fmla="*/ 581190 w 2647519"/>
                            <a:gd name="connsiteY568" fmla="*/ 288607 h 2612594"/>
                            <a:gd name="connsiteX569" fmla="*/ 535470 w 2647519"/>
                            <a:gd name="connsiteY569" fmla="*/ 324802 h 2612594"/>
                            <a:gd name="connsiteX570" fmla="*/ 491713 w 2647519"/>
                            <a:gd name="connsiteY570" fmla="*/ 362974 h 2612594"/>
                            <a:gd name="connsiteX571" fmla="*/ 495465 w 2647519"/>
                            <a:gd name="connsiteY571" fmla="*/ 367665 h 2612594"/>
                            <a:gd name="connsiteX572" fmla="*/ 504752 w 2647519"/>
                            <a:gd name="connsiteY572" fmla="*/ 361295 h 2612594"/>
                            <a:gd name="connsiteX573" fmla="*/ 512657 w 2647519"/>
                            <a:gd name="connsiteY573" fmla="*/ 355403 h 2612594"/>
                            <a:gd name="connsiteX574" fmla="*/ 541185 w 2647519"/>
                            <a:gd name="connsiteY574" fmla="*/ 330517 h 2612594"/>
                            <a:gd name="connsiteX575" fmla="*/ 586905 w 2647519"/>
                            <a:gd name="connsiteY575" fmla="*/ 294322 h 2612594"/>
                            <a:gd name="connsiteX576" fmla="*/ 635482 w 2647519"/>
                            <a:gd name="connsiteY576" fmla="*/ 258127 h 2612594"/>
                            <a:gd name="connsiteX577" fmla="*/ 665962 w 2647519"/>
                            <a:gd name="connsiteY577" fmla="*/ 238124 h 2612594"/>
                            <a:gd name="connsiteX578" fmla="*/ 697395 w 2647519"/>
                            <a:gd name="connsiteY578" fmla="*/ 218122 h 2612594"/>
                            <a:gd name="connsiteX579" fmla="*/ 763117 w 2647519"/>
                            <a:gd name="connsiteY579" fmla="*/ 187642 h 2612594"/>
                            <a:gd name="connsiteX580" fmla="*/ 788835 w 2647519"/>
                            <a:gd name="connsiteY580" fmla="*/ 174307 h 2612594"/>
                            <a:gd name="connsiteX581" fmla="*/ 828840 w 2647519"/>
                            <a:gd name="connsiteY581" fmla="*/ 156209 h 2612594"/>
                            <a:gd name="connsiteX582" fmla="*/ 885990 w 2647519"/>
                            <a:gd name="connsiteY582" fmla="*/ 133349 h 2612594"/>
                            <a:gd name="connsiteX583" fmla="*/ 944092 w 2647519"/>
                            <a:gd name="connsiteY583" fmla="*/ 113347 h 2612594"/>
                            <a:gd name="connsiteX584" fmla="*/ 968499 w 2647519"/>
                            <a:gd name="connsiteY584" fmla="*/ 108553 h 2612594"/>
                            <a:gd name="connsiteX585" fmla="*/ 980289 w 2647519"/>
                            <a:gd name="connsiteY585" fmla="*/ 104524 h 2612594"/>
                            <a:gd name="connsiteX586" fmla="*/ 1140765 w 2647519"/>
                            <a:gd name="connsiteY586" fmla="*/ 69904 h 2612594"/>
                            <a:gd name="connsiteX587" fmla="*/ 1478088 w 2647519"/>
                            <a:gd name="connsiteY587" fmla="*/ 48458 h 2612594"/>
                            <a:gd name="connsiteX588" fmla="*/ 1498447 w 2647519"/>
                            <a:gd name="connsiteY588" fmla="*/ 50482 h 2612594"/>
                            <a:gd name="connsiteX589" fmla="*/ 1526070 w 2647519"/>
                            <a:gd name="connsiteY589" fmla="*/ 60007 h 2612594"/>
                            <a:gd name="connsiteX590" fmla="*/ 1505115 w 2647519"/>
                            <a:gd name="connsiteY590" fmla="*/ 57150 h 2612594"/>
                            <a:gd name="connsiteX591" fmla="*/ 1461300 w 2647519"/>
                            <a:gd name="connsiteY591" fmla="*/ 48577 h 2612594"/>
                            <a:gd name="connsiteX592" fmla="*/ 1478088 w 2647519"/>
                            <a:gd name="connsiteY592" fmla="*/ 48458 h 2612594"/>
                            <a:gd name="connsiteX593" fmla="*/ 1588935 w 2647519"/>
                            <a:gd name="connsiteY593" fmla="*/ 40957 h 2612594"/>
                            <a:gd name="connsiteX594" fmla="*/ 1627987 w 2647519"/>
                            <a:gd name="connsiteY594" fmla="*/ 43814 h 2612594"/>
                            <a:gd name="connsiteX595" fmla="*/ 1675612 w 2647519"/>
                            <a:gd name="connsiteY595" fmla="*/ 62864 h 2612594"/>
                            <a:gd name="connsiteX596" fmla="*/ 1616557 w 2647519"/>
                            <a:gd name="connsiteY596" fmla="*/ 52387 h 2612594"/>
                            <a:gd name="connsiteX597" fmla="*/ 1588935 w 2647519"/>
                            <a:gd name="connsiteY597" fmla="*/ 40957 h 2612594"/>
                            <a:gd name="connsiteX598" fmla="*/ 1270324 w 2647519"/>
                            <a:gd name="connsiteY598" fmla="*/ 40719 h 2612594"/>
                            <a:gd name="connsiteX599" fmla="*/ 1160310 w 2647519"/>
                            <a:gd name="connsiteY599" fmla="*/ 46672 h 2612594"/>
                            <a:gd name="connsiteX600" fmla="*/ 1084110 w 2647519"/>
                            <a:gd name="connsiteY600" fmla="*/ 57149 h 2612594"/>
                            <a:gd name="connsiteX601" fmla="*/ 1047915 w 2647519"/>
                            <a:gd name="connsiteY601" fmla="*/ 66674 h 2612594"/>
                            <a:gd name="connsiteX602" fmla="*/ 1016482 w 2647519"/>
                            <a:gd name="connsiteY602" fmla="*/ 78104 h 2612594"/>
                            <a:gd name="connsiteX603" fmla="*/ 972667 w 2647519"/>
                            <a:gd name="connsiteY603" fmla="*/ 83819 h 2612594"/>
                            <a:gd name="connsiteX604" fmla="*/ 806932 w 2647519"/>
                            <a:gd name="connsiteY604" fmla="*/ 147637 h 2612594"/>
                            <a:gd name="connsiteX605" fmla="*/ 746925 w 2647519"/>
                            <a:gd name="connsiteY605" fmla="*/ 174307 h 2612594"/>
                            <a:gd name="connsiteX606" fmla="*/ 728827 w 2647519"/>
                            <a:gd name="connsiteY606" fmla="*/ 180974 h 2612594"/>
                            <a:gd name="connsiteX607" fmla="*/ 712635 w 2647519"/>
                            <a:gd name="connsiteY607" fmla="*/ 189547 h 2612594"/>
                            <a:gd name="connsiteX608" fmla="*/ 682155 w 2647519"/>
                            <a:gd name="connsiteY608" fmla="*/ 205739 h 2612594"/>
                            <a:gd name="connsiteX609" fmla="*/ 634530 w 2647519"/>
                            <a:gd name="connsiteY609" fmla="*/ 230504 h 2612594"/>
                            <a:gd name="connsiteX610" fmla="*/ 598335 w 2647519"/>
                            <a:gd name="connsiteY610" fmla="*/ 259079 h 2612594"/>
                            <a:gd name="connsiteX611" fmla="*/ 493560 w 2647519"/>
                            <a:gd name="connsiteY611" fmla="*/ 340994 h 2612594"/>
                            <a:gd name="connsiteX612" fmla="*/ 471664 w 2647519"/>
                            <a:gd name="connsiteY612" fmla="*/ 360034 h 2612594"/>
                            <a:gd name="connsiteX613" fmla="*/ 450243 w 2647519"/>
                            <a:gd name="connsiteY613" fmla="*/ 379593 h 2612594"/>
                            <a:gd name="connsiteX614" fmla="*/ 450697 w 2647519"/>
                            <a:gd name="connsiteY614" fmla="*/ 380047 h 2612594"/>
                            <a:gd name="connsiteX615" fmla="*/ 285915 w 2647519"/>
                            <a:gd name="connsiteY615" fmla="*/ 573404 h 2612594"/>
                            <a:gd name="connsiteX616" fmla="*/ 252577 w 2647519"/>
                            <a:gd name="connsiteY616" fmla="*/ 619124 h 2612594"/>
                            <a:gd name="connsiteX617" fmla="*/ 237337 w 2647519"/>
                            <a:gd name="connsiteY617" fmla="*/ 646747 h 2612594"/>
                            <a:gd name="connsiteX618" fmla="*/ 222097 w 2647519"/>
                            <a:gd name="connsiteY618" fmla="*/ 672464 h 2612594"/>
                            <a:gd name="connsiteX619" fmla="*/ 193522 w 2647519"/>
                            <a:gd name="connsiteY619" fmla="*/ 725804 h 2612594"/>
                            <a:gd name="connsiteX620" fmla="*/ 162439 w 2647519"/>
                            <a:gd name="connsiteY620" fmla="*/ 774785 h 2612594"/>
                            <a:gd name="connsiteX621" fmla="*/ 162090 w 2647519"/>
                            <a:gd name="connsiteY621" fmla="*/ 776287 h 2612594"/>
                            <a:gd name="connsiteX622" fmla="*/ 151612 w 2647519"/>
                            <a:gd name="connsiteY622" fmla="*/ 804862 h 2612594"/>
                            <a:gd name="connsiteX623" fmla="*/ 143992 w 2647519"/>
                            <a:gd name="connsiteY623" fmla="*/ 818197 h 2612594"/>
                            <a:gd name="connsiteX624" fmla="*/ 142087 w 2647519"/>
                            <a:gd name="connsiteY624" fmla="*/ 820102 h 2612594"/>
                            <a:gd name="connsiteX625" fmla="*/ 133634 w 2647519"/>
                            <a:gd name="connsiteY625" fmla="*/ 848201 h 2612594"/>
                            <a:gd name="connsiteX626" fmla="*/ 131610 w 2647519"/>
                            <a:gd name="connsiteY626" fmla="*/ 864870 h 2612594"/>
                            <a:gd name="connsiteX627" fmla="*/ 129705 w 2647519"/>
                            <a:gd name="connsiteY627" fmla="*/ 888682 h 2612594"/>
                            <a:gd name="connsiteX628" fmla="*/ 116370 w 2647519"/>
                            <a:gd name="connsiteY628" fmla="*/ 927735 h 2612594"/>
                            <a:gd name="connsiteX629" fmla="*/ 103987 w 2647519"/>
                            <a:gd name="connsiteY629" fmla="*/ 966787 h 2612594"/>
                            <a:gd name="connsiteX630" fmla="*/ 90652 w 2647519"/>
                            <a:gd name="connsiteY630" fmla="*/ 1023937 h 2612594"/>
                            <a:gd name="connsiteX631" fmla="*/ 83032 w 2647519"/>
                            <a:gd name="connsiteY631" fmla="*/ 1076325 h 2612594"/>
                            <a:gd name="connsiteX632" fmla="*/ 78270 w 2647519"/>
                            <a:gd name="connsiteY632" fmla="*/ 1128712 h 2612594"/>
                            <a:gd name="connsiteX633" fmla="*/ 84937 w 2647519"/>
                            <a:gd name="connsiteY633" fmla="*/ 1092517 h 2612594"/>
                            <a:gd name="connsiteX634" fmla="*/ 85555 w 2647519"/>
                            <a:gd name="connsiteY634" fmla="*/ 1089530 h 2612594"/>
                            <a:gd name="connsiteX635" fmla="*/ 86842 w 2647519"/>
                            <a:gd name="connsiteY635" fmla="*/ 1075372 h 2612594"/>
                            <a:gd name="connsiteX636" fmla="*/ 94462 w 2647519"/>
                            <a:gd name="connsiteY636" fmla="*/ 1022985 h 2612594"/>
                            <a:gd name="connsiteX637" fmla="*/ 96848 w 2647519"/>
                            <a:gd name="connsiteY637" fmla="*/ 1023781 h 2612594"/>
                            <a:gd name="connsiteX638" fmla="*/ 97055 w 2647519"/>
                            <a:gd name="connsiteY638" fmla="*/ 1022896 h 2612594"/>
                            <a:gd name="connsiteX639" fmla="*/ 94463 w 2647519"/>
                            <a:gd name="connsiteY639" fmla="*/ 1022032 h 2612594"/>
                            <a:gd name="connsiteX640" fmla="*/ 107798 w 2647519"/>
                            <a:gd name="connsiteY640" fmla="*/ 964882 h 2612594"/>
                            <a:gd name="connsiteX641" fmla="*/ 120180 w 2647519"/>
                            <a:gd name="connsiteY641" fmla="*/ 925829 h 2612594"/>
                            <a:gd name="connsiteX642" fmla="*/ 133454 w 2647519"/>
                            <a:gd name="connsiteY642" fmla="*/ 886956 h 2612594"/>
                            <a:gd name="connsiteX643" fmla="*/ 132563 w 2647519"/>
                            <a:gd name="connsiteY643" fmla="*/ 886777 h 2612594"/>
                            <a:gd name="connsiteX644" fmla="*/ 134468 w 2647519"/>
                            <a:gd name="connsiteY644" fmla="*/ 862965 h 2612594"/>
                            <a:gd name="connsiteX645" fmla="*/ 144945 w 2647519"/>
                            <a:gd name="connsiteY645" fmla="*/ 818197 h 2612594"/>
                            <a:gd name="connsiteX646" fmla="*/ 152565 w 2647519"/>
                            <a:gd name="connsiteY646" fmla="*/ 804862 h 2612594"/>
                            <a:gd name="connsiteX647" fmla="*/ 152821 w 2647519"/>
                            <a:gd name="connsiteY647" fmla="*/ 804166 h 2612594"/>
                            <a:gd name="connsiteX648" fmla="*/ 163043 w 2647519"/>
                            <a:gd name="connsiteY648" fmla="*/ 776287 h 2612594"/>
                            <a:gd name="connsiteX649" fmla="*/ 194475 w 2647519"/>
                            <a:gd name="connsiteY649" fmla="*/ 726757 h 2612594"/>
                            <a:gd name="connsiteX650" fmla="*/ 223050 w 2647519"/>
                            <a:gd name="connsiteY650" fmla="*/ 673417 h 2612594"/>
                            <a:gd name="connsiteX651" fmla="*/ 238290 w 2647519"/>
                            <a:gd name="connsiteY651" fmla="*/ 647700 h 2612594"/>
                            <a:gd name="connsiteX652" fmla="*/ 253530 w 2647519"/>
                            <a:gd name="connsiteY652" fmla="*/ 620077 h 2612594"/>
                            <a:gd name="connsiteX653" fmla="*/ 286868 w 2647519"/>
                            <a:gd name="connsiteY653" fmla="*/ 574357 h 2612594"/>
                            <a:gd name="connsiteX654" fmla="*/ 451650 w 2647519"/>
                            <a:gd name="connsiteY654" fmla="*/ 381000 h 2612594"/>
                            <a:gd name="connsiteX655" fmla="*/ 495465 w 2647519"/>
                            <a:gd name="connsiteY655" fmla="*/ 340995 h 2612594"/>
                            <a:gd name="connsiteX656" fmla="*/ 600240 w 2647519"/>
                            <a:gd name="connsiteY656" fmla="*/ 259080 h 2612594"/>
                            <a:gd name="connsiteX657" fmla="*/ 636435 w 2647519"/>
                            <a:gd name="connsiteY657" fmla="*/ 230505 h 2612594"/>
                            <a:gd name="connsiteX658" fmla="*/ 684060 w 2647519"/>
                            <a:gd name="connsiteY658" fmla="*/ 205740 h 2612594"/>
                            <a:gd name="connsiteX659" fmla="*/ 714540 w 2647519"/>
                            <a:gd name="connsiteY659" fmla="*/ 189547 h 2612594"/>
                            <a:gd name="connsiteX660" fmla="*/ 730733 w 2647519"/>
                            <a:gd name="connsiteY660" fmla="*/ 180975 h 2612594"/>
                            <a:gd name="connsiteX661" fmla="*/ 748830 w 2647519"/>
                            <a:gd name="connsiteY661" fmla="*/ 174307 h 2612594"/>
                            <a:gd name="connsiteX662" fmla="*/ 808838 w 2647519"/>
                            <a:gd name="connsiteY662" fmla="*/ 147637 h 2612594"/>
                            <a:gd name="connsiteX663" fmla="*/ 974573 w 2647519"/>
                            <a:gd name="connsiteY663" fmla="*/ 83820 h 2612594"/>
                            <a:gd name="connsiteX664" fmla="*/ 1018388 w 2647519"/>
                            <a:gd name="connsiteY664" fmla="*/ 78105 h 2612594"/>
                            <a:gd name="connsiteX665" fmla="*/ 1049820 w 2647519"/>
                            <a:gd name="connsiteY665" fmla="*/ 66675 h 2612594"/>
                            <a:gd name="connsiteX666" fmla="*/ 1086015 w 2647519"/>
                            <a:gd name="connsiteY666" fmla="*/ 57150 h 2612594"/>
                            <a:gd name="connsiteX667" fmla="*/ 1162215 w 2647519"/>
                            <a:gd name="connsiteY667" fmla="*/ 46672 h 2612594"/>
                            <a:gd name="connsiteX668" fmla="*/ 1272229 w 2647519"/>
                            <a:gd name="connsiteY668" fmla="*/ 41076 h 2612594"/>
                            <a:gd name="connsiteX669" fmla="*/ 1360655 w 2647519"/>
                            <a:gd name="connsiteY669" fmla="*/ 44043 h 2612594"/>
                            <a:gd name="connsiteX670" fmla="*/ 1404150 w 2647519"/>
                            <a:gd name="connsiteY670" fmla="*/ 0 h 2612594"/>
                            <a:gd name="connsiteX671" fmla="*/ 1448917 w 2647519"/>
                            <a:gd name="connsiteY671" fmla="*/ 2857 h 2612594"/>
                            <a:gd name="connsiteX672" fmla="*/ 1494637 w 2647519"/>
                            <a:gd name="connsiteY672" fmla="*/ 7620 h 2612594"/>
                            <a:gd name="connsiteX673" fmla="*/ 1525117 w 2647519"/>
                            <a:gd name="connsiteY673" fmla="*/ 15240 h 2612594"/>
                            <a:gd name="connsiteX674" fmla="*/ 1545120 w 2647519"/>
                            <a:gd name="connsiteY674" fmla="*/ 24765 h 2612594"/>
                            <a:gd name="connsiteX675" fmla="*/ 1569885 w 2647519"/>
                            <a:gd name="connsiteY675" fmla="*/ 20002 h 2612594"/>
                            <a:gd name="connsiteX676" fmla="*/ 1607032 w 2647519"/>
                            <a:gd name="connsiteY676" fmla="*/ 28575 h 2612594"/>
                            <a:gd name="connsiteX677" fmla="*/ 1629892 w 2647519"/>
                            <a:gd name="connsiteY677" fmla="*/ 35242 h 2612594"/>
                            <a:gd name="connsiteX678" fmla="*/ 1628940 w 2647519"/>
                            <a:gd name="connsiteY678" fmla="*/ 36195 h 2612594"/>
                            <a:gd name="connsiteX679" fmla="*/ 1627987 w 2647519"/>
                            <a:gd name="connsiteY679" fmla="*/ 42862 h 2612594"/>
                            <a:gd name="connsiteX680" fmla="*/ 1588935 w 2647519"/>
                            <a:gd name="connsiteY680" fmla="*/ 40005 h 2612594"/>
                            <a:gd name="connsiteX681" fmla="*/ 1575600 w 2647519"/>
                            <a:gd name="connsiteY681" fmla="*/ 36195 h 2612594"/>
                            <a:gd name="connsiteX682" fmla="*/ 1562265 w 2647519"/>
                            <a:gd name="connsiteY682" fmla="*/ 33337 h 2612594"/>
                            <a:gd name="connsiteX683" fmla="*/ 1536547 w 2647519"/>
                            <a:gd name="connsiteY683" fmla="*/ 27622 h 2612594"/>
                            <a:gd name="connsiteX684" fmla="*/ 1510830 w 2647519"/>
                            <a:gd name="connsiteY684" fmla="*/ 21907 h 2612594"/>
                            <a:gd name="connsiteX685" fmla="*/ 1484160 w 2647519"/>
                            <a:gd name="connsiteY685" fmla="*/ 18097 h 2612594"/>
                            <a:gd name="connsiteX686" fmla="*/ 1454633 w 2647519"/>
                            <a:gd name="connsiteY686" fmla="*/ 18097 h 2612594"/>
                            <a:gd name="connsiteX687" fmla="*/ 1430820 w 2647519"/>
                            <a:gd name="connsiteY687" fmla="*/ 18097 h 2612594"/>
                            <a:gd name="connsiteX688" fmla="*/ 1393673 w 2647519"/>
                            <a:gd name="connsiteY688" fmla="*/ 18097 h 2612594"/>
                            <a:gd name="connsiteX689" fmla="*/ 1391928 w 2647519"/>
                            <a:gd name="connsiteY689" fmla="*/ 17540 h 2612594"/>
                            <a:gd name="connsiteX690" fmla="*/ 1375575 w 2647519"/>
                            <a:gd name="connsiteY690" fmla="*/ 25717 h 2612594"/>
                            <a:gd name="connsiteX691" fmla="*/ 1381290 w 2647519"/>
                            <a:gd name="connsiteY691" fmla="*/ 35242 h 2612594"/>
                            <a:gd name="connsiteX692" fmla="*/ 1438440 w 2647519"/>
                            <a:gd name="connsiteY692" fmla="*/ 46672 h 2612594"/>
                            <a:gd name="connsiteX693" fmla="*/ 1413008 w 2647519"/>
                            <a:gd name="connsiteY693" fmla="*/ 47116 h 2612594"/>
                            <a:gd name="connsiteX694" fmla="*/ 1413437 w 2647519"/>
                            <a:gd name="connsiteY694" fmla="*/ 47149 h 2612594"/>
                            <a:gd name="connsiteX695" fmla="*/ 1440345 w 2647519"/>
                            <a:gd name="connsiteY695" fmla="*/ 46672 h 2612594"/>
                            <a:gd name="connsiteX696" fmla="*/ 1463205 w 2647519"/>
                            <a:gd name="connsiteY696" fmla="*/ 49530 h 2612594"/>
                            <a:gd name="connsiteX697" fmla="*/ 1507020 w 2647519"/>
                            <a:gd name="connsiteY697" fmla="*/ 58102 h 2612594"/>
                            <a:gd name="connsiteX698" fmla="*/ 1527975 w 2647519"/>
                            <a:gd name="connsiteY698" fmla="*/ 60960 h 2612594"/>
                            <a:gd name="connsiteX699" fmla="*/ 1563218 w 2647519"/>
                            <a:gd name="connsiteY699" fmla="*/ 68580 h 2612594"/>
                            <a:gd name="connsiteX700" fmla="*/ 1599413 w 2647519"/>
                            <a:gd name="connsiteY700" fmla="*/ 76200 h 2612594"/>
                            <a:gd name="connsiteX701" fmla="*/ 1634655 w 2647519"/>
                            <a:gd name="connsiteY701" fmla="*/ 84772 h 2612594"/>
                            <a:gd name="connsiteX702" fmla="*/ 1669898 w 2647519"/>
                            <a:gd name="connsiteY702" fmla="*/ 95250 h 2612594"/>
                            <a:gd name="connsiteX703" fmla="*/ 1687043 w 2647519"/>
                            <a:gd name="connsiteY703" fmla="*/ 100012 h 2612594"/>
                            <a:gd name="connsiteX704" fmla="*/ 1704188 w 2647519"/>
                            <a:gd name="connsiteY704" fmla="*/ 105727 h 2612594"/>
                            <a:gd name="connsiteX705" fmla="*/ 1704409 w 2647519"/>
                            <a:gd name="connsiteY705" fmla="*/ 105929 h 2612594"/>
                            <a:gd name="connsiteX706" fmla="*/ 1716704 w 2647519"/>
                            <a:gd name="connsiteY706" fmla="*/ 108049 h 2612594"/>
                            <a:gd name="connsiteX707" fmla="*/ 1746499 w 2647519"/>
                            <a:gd name="connsiteY707" fmla="*/ 119121 h 2612594"/>
                            <a:gd name="connsiteX708" fmla="*/ 1750661 w 2647519"/>
                            <a:gd name="connsiteY708" fmla="*/ 125427 h 2612594"/>
                            <a:gd name="connsiteX709" fmla="*/ 1751813 w 2647519"/>
                            <a:gd name="connsiteY709" fmla="*/ 125730 h 2612594"/>
                            <a:gd name="connsiteX710" fmla="*/ 1778483 w 2647519"/>
                            <a:gd name="connsiteY710" fmla="*/ 136207 h 2612594"/>
                            <a:gd name="connsiteX711" fmla="*/ 1801343 w 2647519"/>
                            <a:gd name="connsiteY711" fmla="*/ 145732 h 2612594"/>
                            <a:gd name="connsiteX712" fmla="*/ 1824203 w 2647519"/>
                            <a:gd name="connsiteY712" fmla="*/ 156210 h 2612594"/>
                            <a:gd name="connsiteX713" fmla="*/ 1841348 w 2647519"/>
                            <a:gd name="connsiteY713" fmla="*/ 165735 h 2612594"/>
                            <a:gd name="connsiteX714" fmla="*/ 1852778 w 2647519"/>
                            <a:gd name="connsiteY714" fmla="*/ 171450 h 2612594"/>
                            <a:gd name="connsiteX715" fmla="*/ 1865160 w 2647519"/>
                            <a:gd name="connsiteY715" fmla="*/ 178117 h 2612594"/>
                            <a:gd name="connsiteX716" fmla="*/ 1907070 w 2647519"/>
                            <a:gd name="connsiteY716" fmla="*/ 201930 h 2612594"/>
                            <a:gd name="connsiteX717" fmla="*/ 1960410 w 2647519"/>
                            <a:gd name="connsiteY717" fmla="*/ 236220 h 2612594"/>
                            <a:gd name="connsiteX718" fmla="*/ 1988033 w 2647519"/>
                            <a:gd name="connsiteY718" fmla="*/ 255270 h 2612594"/>
                            <a:gd name="connsiteX719" fmla="*/ 1988833 w 2647519"/>
                            <a:gd name="connsiteY719" fmla="*/ 255841 h 2612594"/>
                            <a:gd name="connsiteX720" fmla="*/ 2002949 w 2647519"/>
                            <a:gd name="connsiteY720" fmla="*/ 264417 h 2612594"/>
                            <a:gd name="connsiteX721" fmla="*/ 2540483 w 2647519"/>
                            <a:gd name="connsiteY721" fmla="*/ 1275397 h 2612594"/>
                            <a:gd name="connsiteX722" fmla="*/ 2540081 w 2647519"/>
                            <a:gd name="connsiteY722" fmla="*/ 1283368 h 2612594"/>
                            <a:gd name="connsiteX723" fmla="*/ 2550960 w 2647519"/>
                            <a:gd name="connsiteY723" fmla="*/ 1284922 h 2612594"/>
                            <a:gd name="connsiteX724" fmla="*/ 2561437 w 2647519"/>
                            <a:gd name="connsiteY724" fmla="*/ 1292542 h 2612594"/>
                            <a:gd name="connsiteX725" fmla="*/ 2566200 w 2647519"/>
                            <a:gd name="connsiteY725" fmla="*/ 1318259 h 2612594"/>
                            <a:gd name="connsiteX726" fmla="*/ 2584297 w 2647519"/>
                            <a:gd name="connsiteY726" fmla="*/ 1348739 h 2612594"/>
                            <a:gd name="connsiteX727" fmla="*/ 2591918 w 2647519"/>
                            <a:gd name="connsiteY727" fmla="*/ 1349432 h 2612594"/>
                            <a:gd name="connsiteX728" fmla="*/ 2591918 w 2647519"/>
                            <a:gd name="connsiteY728" fmla="*/ 1342072 h 2612594"/>
                            <a:gd name="connsiteX729" fmla="*/ 2599661 w 2647519"/>
                            <a:gd name="connsiteY729" fmla="*/ 1320563 h 2612594"/>
                            <a:gd name="connsiteX730" fmla="*/ 2599537 w 2647519"/>
                            <a:gd name="connsiteY730" fmla="*/ 1316355 h 2612594"/>
                            <a:gd name="connsiteX731" fmla="*/ 2607157 w 2647519"/>
                            <a:gd name="connsiteY731" fmla="*/ 1290637 h 2612594"/>
                            <a:gd name="connsiteX732" fmla="*/ 2617635 w 2647519"/>
                            <a:gd name="connsiteY732" fmla="*/ 1290637 h 2612594"/>
                            <a:gd name="connsiteX733" fmla="*/ 2633827 w 2647519"/>
                            <a:gd name="connsiteY733" fmla="*/ 1280160 h 2612594"/>
                            <a:gd name="connsiteX734" fmla="*/ 2635732 w 2647519"/>
                            <a:gd name="connsiteY734" fmla="*/ 1322070 h 2612594"/>
                            <a:gd name="connsiteX735" fmla="*/ 2630970 w 2647519"/>
                            <a:gd name="connsiteY735" fmla="*/ 1342072 h 2612594"/>
                            <a:gd name="connsiteX736" fmla="*/ 2625255 w 2647519"/>
                            <a:gd name="connsiteY736" fmla="*/ 1361122 h 2612594"/>
                            <a:gd name="connsiteX737" fmla="*/ 2622397 w 2647519"/>
                            <a:gd name="connsiteY737" fmla="*/ 1392555 h 2612594"/>
                            <a:gd name="connsiteX738" fmla="*/ 2621445 w 2647519"/>
                            <a:gd name="connsiteY738" fmla="*/ 1408747 h 2612594"/>
                            <a:gd name="connsiteX739" fmla="*/ 2619540 w 2647519"/>
                            <a:gd name="connsiteY739" fmla="*/ 1424940 h 2612594"/>
                            <a:gd name="connsiteX740" fmla="*/ 2615479 w 2647519"/>
                            <a:gd name="connsiteY740" fmla="*/ 1427648 h 2612594"/>
                            <a:gd name="connsiteX741" fmla="*/ 2615730 w 2647519"/>
                            <a:gd name="connsiteY741" fmla="*/ 1428749 h 2612594"/>
                            <a:gd name="connsiteX742" fmla="*/ 2619621 w 2647519"/>
                            <a:gd name="connsiteY742" fmla="*/ 1426155 h 2612594"/>
                            <a:gd name="connsiteX743" fmla="*/ 2621445 w 2647519"/>
                            <a:gd name="connsiteY743" fmla="*/ 1410652 h 2612594"/>
                            <a:gd name="connsiteX744" fmla="*/ 2622397 w 2647519"/>
                            <a:gd name="connsiteY744" fmla="*/ 1394460 h 2612594"/>
                            <a:gd name="connsiteX745" fmla="*/ 2625255 w 2647519"/>
                            <a:gd name="connsiteY745" fmla="*/ 1363027 h 2612594"/>
                            <a:gd name="connsiteX746" fmla="*/ 2630970 w 2647519"/>
                            <a:gd name="connsiteY746" fmla="*/ 1343977 h 2612594"/>
                            <a:gd name="connsiteX747" fmla="*/ 2635732 w 2647519"/>
                            <a:gd name="connsiteY747" fmla="*/ 1323975 h 2612594"/>
                            <a:gd name="connsiteX748" fmla="*/ 2643352 w 2647519"/>
                            <a:gd name="connsiteY748" fmla="*/ 1329690 h 2612594"/>
                            <a:gd name="connsiteX749" fmla="*/ 2642400 w 2647519"/>
                            <a:gd name="connsiteY749" fmla="*/ 1343977 h 2612594"/>
                            <a:gd name="connsiteX750" fmla="*/ 2640495 w 2647519"/>
                            <a:gd name="connsiteY750" fmla="*/ 1358265 h 2612594"/>
                            <a:gd name="connsiteX751" fmla="*/ 2639542 w 2647519"/>
                            <a:gd name="connsiteY751" fmla="*/ 1384935 h 2612594"/>
                            <a:gd name="connsiteX752" fmla="*/ 2637637 w 2647519"/>
                            <a:gd name="connsiteY752" fmla="*/ 1416367 h 2612594"/>
                            <a:gd name="connsiteX753" fmla="*/ 2632875 w 2647519"/>
                            <a:gd name="connsiteY753" fmla="*/ 1449705 h 2612594"/>
                            <a:gd name="connsiteX754" fmla="*/ 2627160 w 2647519"/>
                            <a:gd name="connsiteY754" fmla="*/ 1484947 h 2612594"/>
                            <a:gd name="connsiteX755" fmla="*/ 2620492 w 2647519"/>
                            <a:gd name="connsiteY755" fmla="*/ 1519237 h 2612594"/>
                            <a:gd name="connsiteX756" fmla="*/ 2608110 w 2647519"/>
                            <a:gd name="connsiteY756" fmla="*/ 1591627 h 2612594"/>
                            <a:gd name="connsiteX757" fmla="*/ 2596680 w 2647519"/>
                            <a:gd name="connsiteY757" fmla="*/ 1598295 h 2612594"/>
                            <a:gd name="connsiteX758" fmla="*/ 2582392 w 2647519"/>
                            <a:gd name="connsiteY758" fmla="*/ 1640205 h 2612594"/>
                            <a:gd name="connsiteX759" fmla="*/ 2578582 w 2647519"/>
                            <a:gd name="connsiteY759" fmla="*/ 1680210 h 2612594"/>
                            <a:gd name="connsiteX760" fmla="*/ 2576677 w 2647519"/>
                            <a:gd name="connsiteY760" fmla="*/ 1685925 h 2612594"/>
                            <a:gd name="connsiteX761" fmla="*/ 2560485 w 2647519"/>
                            <a:gd name="connsiteY761" fmla="*/ 1729740 h 2612594"/>
                            <a:gd name="connsiteX762" fmla="*/ 2555722 w 2647519"/>
                            <a:gd name="connsiteY762" fmla="*/ 1733550 h 2612594"/>
                            <a:gd name="connsiteX763" fmla="*/ 2535720 w 2647519"/>
                            <a:gd name="connsiteY763" fmla="*/ 1780222 h 2612594"/>
                            <a:gd name="connsiteX764" fmla="*/ 2556675 w 2647519"/>
                            <a:gd name="connsiteY764" fmla="*/ 1733550 h 2612594"/>
                            <a:gd name="connsiteX765" fmla="*/ 2561437 w 2647519"/>
                            <a:gd name="connsiteY765" fmla="*/ 1729740 h 2612594"/>
                            <a:gd name="connsiteX766" fmla="*/ 2530957 w 2647519"/>
                            <a:gd name="connsiteY766" fmla="*/ 1816417 h 2612594"/>
                            <a:gd name="connsiteX767" fmla="*/ 2514765 w 2647519"/>
                            <a:gd name="connsiteY767" fmla="*/ 1824990 h 2612594"/>
                            <a:gd name="connsiteX768" fmla="*/ 2511407 w 2647519"/>
                            <a:gd name="connsiteY768" fmla="*/ 1831707 h 2612594"/>
                            <a:gd name="connsiteX769" fmla="*/ 2511908 w 2647519"/>
                            <a:gd name="connsiteY769" fmla="*/ 1832609 h 2612594"/>
                            <a:gd name="connsiteX770" fmla="*/ 2515718 w 2647519"/>
                            <a:gd name="connsiteY770" fmla="*/ 1824989 h 2612594"/>
                            <a:gd name="connsiteX771" fmla="*/ 2531910 w 2647519"/>
                            <a:gd name="connsiteY771" fmla="*/ 1816417 h 2612594"/>
                            <a:gd name="connsiteX772" fmla="*/ 2520480 w 2647519"/>
                            <a:gd name="connsiteY772" fmla="*/ 1848802 h 2612594"/>
                            <a:gd name="connsiteX773" fmla="*/ 2499525 w 2647519"/>
                            <a:gd name="connsiteY773" fmla="*/ 1886902 h 2612594"/>
                            <a:gd name="connsiteX774" fmla="*/ 2489048 w 2647519"/>
                            <a:gd name="connsiteY774" fmla="*/ 1905952 h 2612594"/>
                            <a:gd name="connsiteX775" fmla="*/ 2477618 w 2647519"/>
                            <a:gd name="connsiteY775" fmla="*/ 1925002 h 2612594"/>
                            <a:gd name="connsiteX776" fmla="*/ 2469045 w 2647519"/>
                            <a:gd name="connsiteY776" fmla="*/ 1939289 h 2612594"/>
                            <a:gd name="connsiteX777" fmla="*/ 2456663 w 2647519"/>
                            <a:gd name="connsiteY777" fmla="*/ 1966912 h 2612594"/>
                            <a:gd name="connsiteX778" fmla="*/ 2443328 w 2647519"/>
                            <a:gd name="connsiteY778" fmla="*/ 1993582 h 2612594"/>
                            <a:gd name="connsiteX779" fmla="*/ 2422373 w 2647519"/>
                            <a:gd name="connsiteY779" fmla="*/ 2022157 h 2612594"/>
                            <a:gd name="connsiteX780" fmla="*/ 2401418 w 2647519"/>
                            <a:gd name="connsiteY780" fmla="*/ 2048827 h 2612594"/>
                            <a:gd name="connsiteX781" fmla="*/ 2402291 w 2647519"/>
                            <a:gd name="connsiteY781" fmla="*/ 2047029 h 2612594"/>
                            <a:gd name="connsiteX782" fmla="*/ 2378557 w 2647519"/>
                            <a:gd name="connsiteY782" fmla="*/ 2079307 h 2612594"/>
                            <a:gd name="connsiteX783" fmla="*/ 2327122 w 2647519"/>
                            <a:gd name="connsiteY783" fmla="*/ 2135505 h 2612594"/>
                            <a:gd name="connsiteX784" fmla="*/ 2316996 w 2647519"/>
                            <a:gd name="connsiteY784" fmla="*/ 2151085 h 2612594"/>
                            <a:gd name="connsiteX785" fmla="*/ 2327122 w 2647519"/>
                            <a:gd name="connsiteY785" fmla="*/ 2136457 h 2612594"/>
                            <a:gd name="connsiteX786" fmla="*/ 2378557 w 2647519"/>
                            <a:gd name="connsiteY786" fmla="*/ 2080259 h 2612594"/>
                            <a:gd name="connsiteX787" fmla="*/ 2339505 w 2647519"/>
                            <a:gd name="connsiteY787" fmla="*/ 2139314 h 2612594"/>
                            <a:gd name="connsiteX788" fmla="*/ 2319383 w 2647519"/>
                            <a:gd name="connsiteY788" fmla="*/ 2160389 h 2612594"/>
                            <a:gd name="connsiteX789" fmla="*/ 2303230 w 2647519"/>
                            <a:gd name="connsiteY789" fmla="*/ 2172263 h 2612594"/>
                            <a:gd name="connsiteX790" fmla="*/ 2302357 w 2647519"/>
                            <a:gd name="connsiteY790" fmla="*/ 2173605 h 2612594"/>
                            <a:gd name="connsiteX791" fmla="*/ 2292258 w 2647519"/>
                            <a:gd name="connsiteY791" fmla="*/ 2181374 h 2612594"/>
                            <a:gd name="connsiteX792" fmla="*/ 2291880 w 2647519"/>
                            <a:gd name="connsiteY792" fmla="*/ 2184082 h 2612594"/>
                            <a:gd name="connsiteX793" fmla="*/ 2247112 w 2647519"/>
                            <a:gd name="connsiteY793" fmla="*/ 2229802 h 2612594"/>
                            <a:gd name="connsiteX794" fmla="*/ 2199487 w 2647519"/>
                            <a:gd name="connsiteY794" fmla="*/ 2273617 h 2612594"/>
                            <a:gd name="connsiteX795" fmla="*/ 2197285 w 2647519"/>
                            <a:gd name="connsiteY795" fmla="*/ 2275215 h 2612594"/>
                            <a:gd name="connsiteX796" fmla="*/ 2181390 w 2647519"/>
                            <a:gd name="connsiteY796" fmla="*/ 2295524 h 2612594"/>
                            <a:gd name="connsiteX797" fmla="*/ 2143290 w 2647519"/>
                            <a:gd name="connsiteY797" fmla="*/ 2324099 h 2612594"/>
                            <a:gd name="connsiteX798" fmla="*/ 2107681 w 2647519"/>
                            <a:gd name="connsiteY798" fmla="*/ 2350806 h 2612594"/>
                            <a:gd name="connsiteX799" fmla="*/ 2107553 w 2647519"/>
                            <a:gd name="connsiteY799" fmla="*/ 2350961 h 2612594"/>
                            <a:gd name="connsiteX800" fmla="*/ 2143290 w 2647519"/>
                            <a:gd name="connsiteY800" fmla="*/ 2325052 h 2612594"/>
                            <a:gd name="connsiteX801" fmla="*/ 2181390 w 2647519"/>
                            <a:gd name="connsiteY801" fmla="*/ 2296477 h 2612594"/>
                            <a:gd name="connsiteX802" fmla="*/ 2149957 w 2647519"/>
                            <a:gd name="connsiteY802" fmla="*/ 2327909 h 2612594"/>
                            <a:gd name="connsiteX803" fmla="*/ 2124359 w 2647519"/>
                            <a:gd name="connsiteY803" fmla="*/ 2344578 h 2612594"/>
                            <a:gd name="connsiteX804" fmla="*/ 2106651 w 2647519"/>
                            <a:gd name="connsiteY804" fmla="*/ 2352057 h 2612594"/>
                            <a:gd name="connsiteX805" fmla="*/ 2106142 w 2647519"/>
                            <a:gd name="connsiteY805" fmla="*/ 2352675 h 2612594"/>
                            <a:gd name="connsiteX806" fmla="*/ 2087092 w 2647519"/>
                            <a:gd name="connsiteY806" fmla="*/ 2365057 h 2612594"/>
                            <a:gd name="connsiteX807" fmla="*/ 2079914 w 2647519"/>
                            <a:gd name="connsiteY807" fmla="*/ 2368384 h 2612594"/>
                            <a:gd name="connsiteX808" fmla="*/ 2061852 w 2647519"/>
                            <a:gd name="connsiteY808" fmla="*/ 2383036 h 2612594"/>
                            <a:gd name="connsiteX809" fmla="*/ 2044230 w 2647519"/>
                            <a:gd name="connsiteY809" fmla="*/ 2395537 h 2612594"/>
                            <a:gd name="connsiteX810" fmla="*/ 2017560 w 2647519"/>
                            <a:gd name="connsiteY810" fmla="*/ 2412682 h 2612594"/>
                            <a:gd name="connsiteX811" fmla="*/ 2008988 w 2647519"/>
                            <a:gd name="connsiteY811" fmla="*/ 2413635 h 2612594"/>
                            <a:gd name="connsiteX812" fmla="*/ 1999460 w 2647519"/>
                            <a:gd name="connsiteY812" fmla="*/ 2417870 h 2612594"/>
                            <a:gd name="connsiteX813" fmla="*/ 1997979 w 2647519"/>
                            <a:gd name="connsiteY813" fmla="*/ 2418995 h 2612594"/>
                            <a:gd name="connsiteX814" fmla="*/ 2009940 w 2647519"/>
                            <a:gd name="connsiteY814" fmla="*/ 2414587 h 2612594"/>
                            <a:gd name="connsiteX815" fmla="*/ 2018513 w 2647519"/>
                            <a:gd name="connsiteY815" fmla="*/ 2413635 h 2612594"/>
                            <a:gd name="connsiteX816" fmla="*/ 1984223 w 2647519"/>
                            <a:gd name="connsiteY816" fmla="*/ 2439352 h 2612594"/>
                            <a:gd name="connsiteX817" fmla="*/ 1962315 w 2647519"/>
                            <a:gd name="connsiteY817" fmla="*/ 2450783 h 2612594"/>
                            <a:gd name="connsiteX818" fmla="*/ 1940408 w 2647519"/>
                            <a:gd name="connsiteY818" fmla="*/ 2461260 h 2612594"/>
                            <a:gd name="connsiteX819" fmla="*/ 1924934 w 2647519"/>
                            <a:gd name="connsiteY819" fmla="*/ 2463581 h 2612594"/>
                            <a:gd name="connsiteX820" fmla="*/ 1922310 w 2647519"/>
                            <a:gd name="connsiteY820" fmla="*/ 2465070 h 2612594"/>
                            <a:gd name="connsiteX821" fmla="*/ 1849920 w 2647519"/>
                            <a:gd name="connsiteY821" fmla="*/ 2496502 h 2612594"/>
                            <a:gd name="connsiteX822" fmla="*/ 1846229 w 2647519"/>
                            <a:gd name="connsiteY822" fmla="*/ 2497341 h 2612594"/>
                            <a:gd name="connsiteX823" fmla="*/ 1824203 w 2647519"/>
                            <a:gd name="connsiteY823" fmla="*/ 2511742 h 2612594"/>
                            <a:gd name="connsiteX824" fmla="*/ 1836585 w 2647519"/>
                            <a:gd name="connsiteY824" fmla="*/ 2515552 h 2612594"/>
                            <a:gd name="connsiteX825" fmla="*/ 1790865 w 2647519"/>
                            <a:gd name="connsiteY825" fmla="*/ 2535555 h 2612594"/>
                            <a:gd name="connsiteX826" fmla="*/ 1794675 w 2647519"/>
                            <a:gd name="connsiteY826" fmla="*/ 2522220 h 2612594"/>
                            <a:gd name="connsiteX827" fmla="*/ 1779435 w 2647519"/>
                            <a:gd name="connsiteY827" fmla="*/ 2527935 h 2612594"/>
                            <a:gd name="connsiteX828" fmla="*/ 1765148 w 2647519"/>
                            <a:gd name="connsiteY828" fmla="*/ 2532697 h 2612594"/>
                            <a:gd name="connsiteX829" fmla="*/ 1735620 w 2647519"/>
                            <a:gd name="connsiteY829" fmla="*/ 2542222 h 2612594"/>
                            <a:gd name="connsiteX830" fmla="*/ 1731675 w 2647519"/>
                            <a:gd name="connsiteY830" fmla="*/ 2537487 h 2612594"/>
                            <a:gd name="connsiteX831" fmla="*/ 1717522 w 2647519"/>
                            <a:gd name="connsiteY831" fmla="*/ 2540317 h 2612594"/>
                            <a:gd name="connsiteX832" fmla="*/ 1700377 w 2647519"/>
                            <a:gd name="connsiteY832" fmla="*/ 2544127 h 2612594"/>
                            <a:gd name="connsiteX833" fmla="*/ 1665135 w 2647519"/>
                            <a:gd name="connsiteY833" fmla="*/ 2552700 h 2612594"/>
                            <a:gd name="connsiteX834" fmla="*/ 1663973 w 2647519"/>
                            <a:gd name="connsiteY834" fmla="*/ 2553240 h 2612594"/>
                            <a:gd name="connsiteX835" fmla="*/ 1697520 w 2647519"/>
                            <a:gd name="connsiteY835" fmla="*/ 2545079 h 2612594"/>
                            <a:gd name="connsiteX836" fmla="*/ 1714665 w 2647519"/>
                            <a:gd name="connsiteY836" fmla="*/ 2541269 h 2612594"/>
                            <a:gd name="connsiteX837" fmla="*/ 1728952 w 2647519"/>
                            <a:gd name="connsiteY837" fmla="*/ 2538412 h 2612594"/>
                            <a:gd name="connsiteX838" fmla="*/ 1734667 w 2647519"/>
                            <a:gd name="connsiteY838" fmla="*/ 2543174 h 2612594"/>
                            <a:gd name="connsiteX839" fmla="*/ 1764195 w 2647519"/>
                            <a:gd name="connsiteY839" fmla="*/ 2533649 h 2612594"/>
                            <a:gd name="connsiteX840" fmla="*/ 1778482 w 2647519"/>
                            <a:gd name="connsiteY840" fmla="*/ 2528887 h 2612594"/>
                            <a:gd name="connsiteX841" fmla="*/ 1793722 w 2647519"/>
                            <a:gd name="connsiteY841" fmla="*/ 2523172 h 2612594"/>
                            <a:gd name="connsiteX842" fmla="*/ 1789912 w 2647519"/>
                            <a:gd name="connsiteY842" fmla="*/ 2536507 h 2612594"/>
                            <a:gd name="connsiteX843" fmla="*/ 1749907 w 2647519"/>
                            <a:gd name="connsiteY843" fmla="*/ 2555557 h 2612594"/>
                            <a:gd name="connsiteX844" fmla="*/ 1747946 w 2647519"/>
                            <a:gd name="connsiteY844" fmla="*/ 2555008 h 2612594"/>
                            <a:gd name="connsiteX845" fmla="*/ 1720380 w 2647519"/>
                            <a:gd name="connsiteY845" fmla="*/ 2566034 h 2612594"/>
                            <a:gd name="connsiteX846" fmla="*/ 1697520 w 2647519"/>
                            <a:gd name="connsiteY846" fmla="*/ 2572702 h 2612594"/>
                            <a:gd name="connsiteX847" fmla="*/ 1663230 w 2647519"/>
                            <a:gd name="connsiteY847" fmla="*/ 2581274 h 2612594"/>
                            <a:gd name="connsiteX848" fmla="*/ 1649062 w 2647519"/>
                            <a:gd name="connsiteY848" fmla="*/ 2580084 h 2612594"/>
                            <a:gd name="connsiteX849" fmla="*/ 1619428 w 2647519"/>
                            <a:gd name="connsiteY849" fmla="*/ 2585850 h 2612594"/>
                            <a:gd name="connsiteX850" fmla="*/ 1618462 w 2647519"/>
                            <a:gd name="connsiteY850" fmla="*/ 2587942 h 2612594"/>
                            <a:gd name="connsiteX851" fmla="*/ 1539405 w 2647519"/>
                            <a:gd name="connsiteY851" fmla="*/ 2603182 h 2612594"/>
                            <a:gd name="connsiteX852" fmla="*/ 1521307 w 2647519"/>
                            <a:gd name="connsiteY852" fmla="*/ 2598419 h 2612594"/>
                            <a:gd name="connsiteX853" fmla="*/ 1506067 w 2647519"/>
                            <a:gd name="connsiteY853" fmla="*/ 2598419 h 2612594"/>
                            <a:gd name="connsiteX854" fmla="*/ 1479397 w 2647519"/>
                            <a:gd name="connsiteY854" fmla="*/ 2606992 h 2612594"/>
                            <a:gd name="connsiteX855" fmla="*/ 1455585 w 2647519"/>
                            <a:gd name="connsiteY855" fmla="*/ 2608897 h 2612594"/>
                            <a:gd name="connsiteX856" fmla="*/ 1431772 w 2647519"/>
                            <a:gd name="connsiteY856" fmla="*/ 2609849 h 2612594"/>
                            <a:gd name="connsiteX857" fmla="*/ 1429185 w 2647519"/>
                            <a:gd name="connsiteY857" fmla="*/ 2608741 h 2612594"/>
                            <a:gd name="connsiteX858" fmla="*/ 1407484 w 2647519"/>
                            <a:gd name="connsiteY858" fmla="*/ 2612588 h 2612594"/>
                            <a:gd name="connsiteX859" fmla="*/ 1381290 w 2647519"/>
                            <a:gd name="connsiteY859" fmla="*/ 2607944 h 2612594"/>
                            <a:gd name="connsiteX860" fmla="*/ 1382243 w 2647519"/>
                            <a:gd name="connsiteY860" fmla="*/ 2606992 h 2612594"/>
                            <a:gd name="connsiteX861" fmla="*/ 1387005 w 2647519"/>
                            <a:gd name="connsiteY861" fmla="*/ 2600324 h 2612594"/>
                            <a:gd name="connsiteX862" fmla="*/ 1365098 w 2647519"/>
                            <a:gd name="connsiteY862" fmla="*/ 2597467 h 2612594"/>
                            <a:gd name="connsiteX863" fmla="*/ 1375575 w 2647519"/>
                            <a:gd name="connsiteY863" fmla="*/ 2591752 h 2612594"/>
                            <a:gd name="connsiteX864" fmla="*/ 1407008 w 2647519"/>
                            <a:gd name="connsiteY864" fmla="*/ 2590799 h 2612594"/>
                            <a:gd name="connsiteX865" fmla="*/ 1437488 w 2647519"/>
                            <a:gd name="connsiteY865" fmla="*/ 2589847 h 2612594"/>
                            <a:gd name="connsiteX866" fmla="*/ 1481302 w 2647519"/>
                            <a:gd name="connsiteY866" fmla="*/ 2590799 h 2612594"/>
                            <a:gd name="connsiteX867" fmla="*/ 1511782 w 2647519"/>
                            <a:gd name="connsiteY867" fmla="*/ 2587942 h 2612594"/>
                            <a:gd name="connsiteX868" fmla="*/ 1568932 w 2647519"/>
                            <a:gd name="connsiteY868" fmla="*/ 2575559 h 2612594"/>
                            <a:gd name="connsiteX869" fmla="*/ 1607032 w 2647519"/>
                            <a:gd name="connsiteY869" fmla="*/ 2566987 h 2612594"/>
                            <a:gd name="connsiteX870" fmla="*/ 1635607 w 2647519"/>
                            <a:gd name="connsiteY870" fmla="*/ 2566034 h 2612594"/>
                            <a:gd name="connsiteX871" fmla="*/ 1637595 w 2647519"/>
                            <a:gd name="connsiteY871" fmla="*/ 2565111 h 2612594"/>
                            <a:gd name="connsiteX872" fmla="*/ 1609890 w 2647519"/>
                            <a:gd name="connsiteY872" fmla="*/ 2566035 h 2612594"/>
                            <a:gd name="connsiteX873" fmla="*/ 1571790 w 2647519"/>
                            <a:gd name="connsiteY873" fmla="*/ 2574607 h 2612594"/>
                            <a:gd name="connsiteX874" fmla="*/ 1514640 w 2647519"/>
                            <a:gd name="connsiteY874" fmla="*/ 2586990 h 2612594"/>
                            <a:gd name="connsiteX875" fmla="*/ 1484160 w 2647519"/>
                            <a:gd name="connsiteY875" fmla="*/ 2589847 h 2612594"/>
                            <a:gd name="connsiteX876" fmla="*/ 1440345 w 2647519"/>
                            <a:gd name="connsiteY876" fmla="*/ 2588895 h 2612594"/>
                            <a:gd name="connsiteX877" fmla="*/ 1409865 w 2647519"/>
                            <a:gd name="connsiteY877" fmla="*/ 2589847 h 2612594"/>
                            <a:gd name="connsiteX878" fmla="*/ 1378432 w 2647519"/>
                            <a:gd name="connsiteY878" fmla="*/ 2590800 h 2612594"/>
                            <a:gd name="connsiteX879" fmla="*/ 1379385 w 2647519"/>
                            <a:gd name="connsiteY879" fmla="*/ 2586990 h 2612594"/>
                            <a:gd name="connsiteX880" fmla="*/ 1386052 w 2647519"/>
                            <a:gd name="connsiteY880" fmla="*/ 2577465 h 2612594"/>
                            <a:gd name="connsiteX881" fmla="*/ 1679422 w 2647519"/>
                            <a:gd name="connsiteY881" fmla="*/ 2528887 h 2612594"/>
                            <a:gd name="connsiteX882" fmla="*/ 1878495 w 2647519"/>
                            <a:gd name="connsiteY882" fmla="*/ 2453640 h 2612594"/>
                            <a:gd name="connsiteX883" fmla="*/ 1930882 w 2647519"/>
                            <a:gd name="connsiteY883" fmla="*/ 2426017 h 2612594"/>
                            <a:gd name="connsiteX884" fmla="*/ 1960410 w 2647519"/>
                            <a:gd name="connsiteY884" fmla="*/ 2410777 h 2612594"/>
                            <a:gd name="connsiteX885" fmla="*/ 1990890 w 2647519"/>
                            <a:gd name="connsiteY885" fmla="*/ 2394585 h 2612594"/>
                            <a:gd name="connsiteX886" fmla="*/ 2048040 w 2647519"/>
                            <a:gd name="connsiteY886" fmla="*/ 2360295 h 2612594"/>
                            <a:gd name="connsiteX887" fmla="*/ 2093760 w 2647519"/>
                            <a:gd name="connsiteY887" fmla="*/ 2325052 h 2612594"/>
                            <a:gd name="connsiteX888" fmla="*/ 2179485 w 2647519"/>
                            <a:gd name="connsiteY888" fmla="*/ 2258377 h 2612594"/>
                            <a:gd name="connsiteX889" fmla="*/ 2203297 w 2647519"/>
                            <a:gd name="connsiteY889" fmla="*/ 2239327 h 2612594"/>
                            <a:gd name="connsiteX890" fmla="*/ 2226157 w 2647519"/>
                            <a:gd name="connsiteY890" fmla="*/ 2219325 h 2612594"/>
                            <a:gd name="connsiteX891" fmla="*/ 2260447 w 2647519"/>
                            <a:gd name="connsiteY891" fmla="*/ 2187892 h 2612594"/>
                            <a:gd name="connsiteX892" fmla="*/ 2274735 w 2647519"/>
                            <a:gd name="connsiteY892" fmla="*/ 2164080 h 2612594"/>
                            <a:gd name="connsiteX893" fmla="*/ 2295258 w 2647519"/>
                            <a:gd name="connsiteY893" fmla="*/ 2145267 h 2612594"/>
                            <a:gd name="connsiteX894" fmla="*/ 2295423 w 2647519"/>
                            <a:gd name="connsiteY894" fmla="*/ 2144085 h 2612594"/>
                            <a:gd name="connsiteX895" fmla="*/ 2275688 w 2647519"/>
                            <a:gd name="connsiteY895" fmla="*/ 2162175 h 2612594"/>
                            <a:gd name="connsiteX896" fmla="*/ 2261400 w 2647519"/>
                            <a:gd name="connsiteY896" fmla="*/ 2185987 h 2612594"/>
                            <a:gd name="connsiteX897" fmla="*/ 2227110 w 2647519"/>
                            <a:gd name="connsiteY897" fmla="*/ 2217420 h 2612594"/>
                            <a:gd name="connsiteX898" fmla="*/ 2204250 w 2647519"/>
                            <a:gd name="connsiteY898" fmla="*/ 2237422 h 2612594"/>
                            <a:gd name="connsiteX899" fmla="*/ 2180438 w 2647519"/>
                            <a:gd name="connsiteY899" fmla="*/ 2256472 h 2612594"/>
                            <a:gd name="connsiteX900" fmla="*/ 2094713 w 2647519"/>
                            <a:gd name="connsiteY900" fmla="*/ 2323147 h 2612594"/>
                            <a:gd name="connsiteX901" fmla="*/ 2048993 w 2647519"/>
                            <a:gd name="connsiteY901" fmla="*/ 2358390 h 2612594"/>
                            <a:gd name="connsiteX902" fmla="*/ 1991843 w 2647519"/>
                            <a:gd name="connsiteY902" fmla="*/ 2392680 h 2612594"/>
                            <a:gd name="connsiteX903" fmla="*/ 1961363 w 2647519"/>
                            <a:gd name="connsiteY903" fmla="*/ 2408872 h 2612594"/>
                            <a:gd name="connsiteX904" fmla="*/ 1931835 w 2647519"/>
                            <a:gd name="connsiteY904" fmla="*/ 2424112 h 2612594"/>
                            <a:gd name="connsiteX905" fmla="*/ 1879448 w 2647519"/>
                            <a:gd name="connsiteY905" fmla="*/ 2451735 h 2612594"/>
                            <a:gd name="connsiteX906" fmla="*/ 1680375 w 2647519"/>
                            <a:gd name="connsiteY906" fmla="*/ 2526982 h 2612594"/>
                            <a:gd name="connsiteX907" fmla="*/ 1387005 w 2647519"/>
                            <a:gd name="connsiteY907" fmla="*/ 2575560 h 2612594"/>
                            <a:gd name="connsiteX908" fmla="*/ 1365098 w 2647519"/>
                            <a:gd name="connsiteY908" fmla="*/ 2575560 h 2612594"/>
                            <a:gd name="connsiteX909" fmla="*/ 1362240 w 2647519"/>
                            <a:gd name="connsiteY909" fmla="*/ 2567940 h 2612594"/>
                            <a:gd name="connsiteX910" fmla="*/ 1339380 w 2647519"/>
                            <a:gd name="connsiteY910" fmla="*/ 2566987 h 2612594"/>
                            <a:gd name="connsiteX911" fmla="*/ 1318425 w 2647519"/>
                            <a:gd name="connsiteY911" fmla="*/ 2575560 h 2612594"/>
                            <a:gd name="connsiteX912" fmla="*/ 1257465 w 2647519"/>
                            <a:gd name="connsiteY912" fmla="*/ 2576512 h 2612594"/>
                            <a:gd name="connsiteX913" fmla="*/ 1212698 w 2647519"/>
                            <a:gd name="connsiteY913" fmla="*/ 2574607 h 2612594"/>
                            <a:gd name="connsiteX914" fmla="*/ 1190790 w 2647519"/>
                            <a:gd name="connsiteY914" fmla="*/ 2572702 h 2612594"/>
                            <a:gd name="connsiteX915" fmla="*/ 1168883 w 2647519"/>
                            <a:gd name="connsiteY915" fmla="*/ 2568892 h 2612594"/>
                            <a:gd name="connsiteX916" fmla="*/ 1182080 w 2647519"/>
                            <a:gd name="connsiteY916" fmla="*/ 2554816 h 2612594"/>
                            <a:gd name="connsiteX917" fmla="*/ 1179360 w 2647519"/>
                            <a:gd name="connsiteY917" fmla="*/ 2555557 h 2612594"/>
                            <a:gd name="connsiteX918" fmla="*/ 1130192 w 2647519"/>
                            <a:gd name="connsiteY918" fmla="*/ 2546452 h 2612594"/>
                            <a:gd name="connsiteX919" fmla="*/ 1127925 w 2647519"/>
                            <a:gd name="connsiteY919" fmla="*/ 2546985 h 2612594"/>
                            <a:gd name="connsiteX920" fmla="*/ 1033628 w 2647519"/>
                            <a:gd name="connsiteY920" fmla="*/ 2529840 h 2612594"/>
                            <a:gd name="connsiteX921" fmla="*/ 996480 w 2647519"/>
                            <a:gd name="connsiteY921" fmla="*/ 2522220 h 2612594"/>
                            <a:gd name="connsiteX922" fmla="*/ 964095 w 2647519"/>
                            <a:gd name="connsiteY922" fmla="*/ 2516505 h 2612594"/>
                            <a:gd name="connsiteX923" fmla="*/ 925043 w 2647519"/>
                            <a:gd name="connsiteY923" fmla="*/ 2498407 h 2612594"/>
                            <a:gd name="connsiteX924" fmla="*/ 876465 w 2647519"/>
                            <a:gd name="connsiteY924" fmla="*/ 2480310 h 2612594"/>
                            <a:gd name="connsiteX925" fmla="*/ 825983 w 2647519"/>
                            <a:gd name="connsiteY925" fmla="*/ 2460307 h 2612594"/>
                            <a:gd name="connsiteX926" fmla="*/ 834555 w 2647519"/>
                            <a:gd name="connsiteY926" fmla="*/ 2453640 h 2612594"/>
                            <a:gd name="connsiteX927" fmla="*/ 869798 w 2647519"/>
                            <a:gd name="connsiteY927" fmla="*/ 2460307 h 2612594"/>
                            <a:gd name="connsiteX928" fmla="*/ 885038 w 2647519"/>
                            <a:gd name="connsiteY928" fmla="*/ 2473642 h 2612594"/>
                            <a:gd name="connsiteX929" fmla="*/ 937425 w 2647519"/>
                            <a:gd name="connsiteY929" fmla="*/ 2488882 h 2612594"/>
                            <a:gd name="connsiteX930" fmla="*/ 1041248 w 2647519"/>
                            <a:gd name="connsiteY930" fmla="*/ 2515552 h 2612594"/>
                            <a:gd name="connsiteX931" fmla="*/ 1066965 w 2647519"/>
                            <a:gd name="connsiteY931" fmla="*/ 2520315 h 2612594"/>
                            <a:gd name="connsiteX932" fmla="*/ 1094588 w 2647519"/>
                            <a:gd name="connsiteY932" fmla="*/ 2525077 h 2612594"/>
                            <a:gd name="connsiteX933" fmla="*/ 1125068 w 2647519"/>
                            <a:gd name="connsiteY933" fmla="*/ 2531745 h 2612594"/>
                            <a:gd name="connsiteX934" fmla="*/ 1158657 w 2647519"/>
                            <a:gd name="connsiteY934" fmla="*/ 2539008 h 2612594"/>
                            <a:gd name="connsiteX935" fmla="*/ 1161262 w 2647519"/>
                            <a:gd name="connsiteY935" fmla="*/ 2538412 h 2612594"/>
                            <a:gd name="connsiteX936" fmla="*/ 1192695 w 2647519"/>
                            <a:gd name="connsiteY936" fmla="*/ 2543175 h 2612594"/>
                            <a:gd name="connsiteX937" fmla="*/ 1193647 w 2647519"/>
                            <a:gd name="connsiteY937" fmla="*/ 2541270 h 2612594"/>
                            <a:gd name="connsiteX938" fmla="*/ 1239367 w 2647519"/>
                            <a:gd name="connsiteY938" fmla="*/ 2543175 h 2612594"/>
                            <a:gd name="connsiteX939" fmla="*/ 1246987 w 2647519"/>
                            <a:gd name="connsiteY939" fmla="*/ 2544127 h 2612594"/>
                            <a:gd name="connsiteX940" fmla="*/ 1317472 w 2647519"/>
                            <a:gd name="connsiteY940" fmla="*/ 2544127 h 2612594"/>
                            <a:gd name="connsiteX941" fmla="*/ 1368907 w 2647519"/>
                            <a:gd name="connsiteY941" fmla="*/ 2546032 h 2612594"/>
                            <a:gd name="connsiteX942" fmla="*/ 1429867 w 2647519"/>
                            <a:gd name="connsiteY942" fmla="*/ 2541270 h 2612594"/>
                            <a:gd name="connsiteX943" fmla="*/ 1437487 w 2647519"/>
                            <a:gd name="connsiteY943" fmla="*/ 2541270 h 2612594"/>
                            <a:gd name="connsiteX944" fmla="*/ 1440345 w 2647519"/>
                            <a:gd name="connsiteY944" fmla="*/ 2548890 h 2612594"/>
                            <a:gd name="connsiteX945" fmla="*/ 1500352 w 2647519"/>
                            <a:gd name="connsiteY945" fmla="*/ 2541270 h 2612594"/>
                            <a:gd name="connsiteX946" fmla="*/ 1540357 w 2647519"/>
                            <a:gd name="connsiteY946" fmla="*/ 2531745 h 2612594"/>
                            <a:gd name="connsiteX947" fmla="*/ 1563217 w 2647519"/>
                            <a:gd name="connsiteY947" fmla="*/ 2527935 h 2612594"/>
                            <a:gd name="connsiteX948" fmla="*/ 1577505 w 2647519"/>
                            <a:gd name="connsiteY948" fmla="*/ 2526030 h 2612594"/>
                            <a:gd name="connsiteX949" fmla="*/ 1608937 w 2647519"/>
                            <a:gd name="connsiteY949" fmla="*/ 2518410 h 2612594"/>
                            <a:gd name="connsiteX950" fmla="*/ 1634655 w 2647519"/>
                            <a:gd name="connsiteY950" fmla="*/ 2512695 h 2612594"/>
                            <a:gd name="connsiteX951" fmla="*/ 1660372 w 2647519"/>
                            <a:gd name="connsiteY951" fmla="*/ 2506027 h 2612594"/>
                            <a:gd name="connsiteX952" fmla="*/ 1707545 w 2647519"/>
                            <a:gd name="connsiteY952" fmla="*/ 2497863 h 2612594"/>
                            <a:gd name="connsiteX953" fmla="*/ 1713713 w 2647519"/>
                            <a:gd name="connsiteY953" fmla="*/ 2495550 h 2612594"/>
                            <a:gd name="connsiteX954" fmla="*/ 1664183 w 2647519"/>
                            <a:gd name="connsiteY954" fmla="*/ 2504122 h 2612594"/>
                            <a:gd name="connsiteX955" fmla="*/ 1638465 w 2647519"/>
                            <a:gd name="connsiteY955" fmla="*/ 2510790 h 2612594"/>
                            <a:gd name="connsiteX956" fmla="*/ 1612748 w 2647519"/>
                            <a:gd name="connsiteY956" fmla="*/ 2516505 h 2612594"/>
                            <a:gd name="connsiteX957" fmla="*/ 1581315 w 2647519"/>
                            <a:gd name="connsiteY957" fmla="*/ 2524125 h 2612594"/>
                            <a:gd name="connsiteX958" fmla="*/ 1567028 w 2647519"/>
                            <a:gd name="connsiteY958" fmla="*/ 2526030 h 2612594"/>
                            <a:gd name="connsiteX959" fmla="*/ 1544168 w 2647519"/>
                            <a:gd name="connsiteY959" fmla="*/ 2529840 h 2612594"/>
                            <a:gd name="connsiteX960" fmla="*/ 1482255 w 2647519"/>
                            <a:gd name="connsiteY960" fmla="*/ 2535555 h 2612594"/>
                            <a:gd name="connsiteX961" fmla="*/ 1440345 w 2647519"/>
                            <a:gd name="connsiteY961" fmla="*/ 2539365 h 2612594"/>
                            <a:gd name="connsiteX962" fmla="*/ 1432725 w 2647519"/>
                            <a:gd name="connsiteY962" fmla="*/ 2539365 h 2612594"/>
                            <a:gd name="connsiteX963" fmla="*/ 1371765 w 2647519"/>
                            <a:gd name="connsiteY963" fmla="*/ 2544127 h 2612594"/>
                            <a:gd name="connsiteX964" fmla="*/ 1320330 w 2647519"/>
                            <a:gd name="connsiteY964" fmla="*/ 2542222 h 2612594"/>
                            <a:gd name="connsiteX965" fmla="*/ 1249845 w 2647519"/>
                            <a:gd name="connsiteY965" fmla="*/ 2542222 h 2612594"/>
                            <a:gd name="connsiteX966" fmla="*/ 1242225 w 2647519"/>
                            <a:gd name="connsiteY966" fmla="*/ 2541270 h 2612594"/>
                            <a:gd name="connsiteX967" fmla="*/ 1212698 w 2647519"/>
                            <a:gd name="connsiteY967" fmla="*/ 2528887 h 2612594"/>
                            <a:gd name="connsiteX968" fmla="*/ 1196505 w 2647519"/>
                            <a:gd name="connsiteY968" fmla="*/ 2539365 h 2612594"/>
                            <a:gd name="connsiteX969" fmla="*/ 1196464 w 2647519"/>
                            <a:gd name="connsiteY969" fmla="*/ 2539447 h 2612594"/>
                            <a:gd name="connsiteX970" fmla="*/ 1209840 w 2647519"/>
                            <a:gd name="connsiteY970" fmla="*/ 2530792 h 2612594"/>
                            <a:gd name="connsiteX971" fmla="*/ 1239368 w 2647519"/>
                            <a:gd name="connsiteY971" fmla="*/ 2543174 h 2612594"/>
                            <a:gd name="connsiteX972" fmla="*/ 1193648 w 2647519"/>
                            <a:gd name="connsiteY972" fmla="*/ 2541269 h 2612594"/>
                            <a:gd name="connsiteX973" fmla="*/ 1194008 w 2647519"/>
                            <a:gd name="connsiteY973" fmla="*/ 2541036 h 2612594"/>
                            <a:gd name="connsiteX974" fmla="*/ 1164120 w 2647519"/>
                            <a:gd name="connsiteY974" fmla="*/ 2536507 h 2612594"/>
                            <a:gd name="connsiteX975" fmla="*/ 1128878 w 2647519"/>
                            <a:gd name="connsiteY975" fmla="*/ 2528887 h 2612594"/>
                            <a:gd name="connsiteX976" fmla="*/ 1098398 w 2647519"/>
                            <a:gd name="connsiteY976" fmla="*/ 2522220 h 2612594"/>
                            <a:gd name="connsiteX977" fmla="*/ 1070775 w 2647519"/>
                            <a:gd name="connsiteY977" fmla="*/ 2517457 h 2612594"/>
                            <a:gd name="connsiteX978" fmla="*/ 1045058 w 2647519"/>
                            <a:gd name="connsiteY978" fmla="*/ 2512695 h 2612594"/>
                            <a:gd name="connsiteX979" fmla="*/ 941235 w 2647519"/>
                            <a:gd name="connsiteY979" fmla="*/ 2486025 h 2612594"/>
                            <a:gd name="connsiteX980" fmla="*/ 888848 w 2647519"/>
                            <a:gd name="connsiteY980" fmla="*/ 2470785 h 2612594"/>
                            <a:gd name="connsiteX981" fmla="*/ 873608 w 2647519"/>
                            <a:gd name="connsiteY981" fmla="*/ 2457450 h 2612594"/>
                            <a:gd name="connsiteX982" fmla="*/ 838365 w 2647519"/>
                            <a:gd name="connsiteY982" fmla="*/ 2450782 h 2612594"/>
                            <a:gd name="connsiteX983" fmla="*/ 785978 w 2647519"/>
                            <a:gd name="connsiteY983" fmla="*/ 2424112 h 2612594"/>
                            <a:gd name="connsiteX984" fmla="*/ 770738 w 2647519"/>
                            <a:gd name="connsiteY984" fmla="*/ 2425065 h 2612594"/>
                            <a:gd name="connsiteX985" fmla="*/ 716445 w 2647519"/>
                            <a:gd name="connsiteY985" fmla="*/ 2397442 h 2612594"/>
                            <a:gd name="connsiteX986" fmla="*/ 706920 w 2647519"/>
                            <a:gd name="connsiteY986" fmla="*/ 2380297 h 2612594"/>
                            <a:gd name="connsiteX987" fmla="*/ 708825 w 2647519"/>
                            <a:gd name="connsiteY987" fmla="*/ 2379345 h 2612594"/>
                            <a:gd name="connsiteX988" fmla="*/ 742163 w 2647519"/>
                            <a:gd name="connsiteY988" fmla="*/ 2397442 h 2612594"/>
                            <a:gd name="connsiteX989" fmla="*/ 775500 w 2647519"/>
                            <a:gd name="connsiteY989" fmla="*/ 2415540 h 2612594"/>
                            <a:gd name="connsiteX990" fmla="*/ 785025 w 2647519"/>
                            <a:gd name="connsiteY990" fmla="*/ 2409825 h 2612594"/>
                            <a:gd name="connsiteX991" fmla="*/ 745973 w 2647519"/>
                            <a:gd name="connsiteY991" fmla="*/ 2384107 h 2612594"/>
                            <a:gd name="connsiteX992" fmla="*/ 713588 w 2647519"/>
                            <a:gd name="connsiteY992" fmla="*/ 2369820 h 2612594"/>
                            <a:gd name="connsiteX993" fmla="*/ 668820 w 2647519"/>
                            <a:gd name="connsiteY993" fmla="*/ 2344102 h 2612594"/>
                            <a:gd name="connsiteX994" fmla="*/ 630720 w 2647519"/>
                            <a:gd name="connsiteY994" fmla="*/ 2319337 h 2612594"/>
                            <a:gd name="connsiteX995" fmla="*/ 570713 w 2647519"/>
                            <a:gd name="connsiteY995" fmla="*/ 2293620 h 2612594"/>
                            <a:gd name="connsiteX996" fmla="*/ 547853 w 2647519"/>
                            <a:gd name="connsiteY996" fmla="*/ 2274570 h 2612594"/>
                            <a:gd name="connsiteX997" fmla="*/ 552615 w 2647519"/>
                            <a:gd name="connsiteY997" fmla="*/ 2272665 h 2612594"/>
                            <a:gd name="connsiteX998" fmla="*/ 575475 w 2647519"/>
                            <a:gd name="connsiteY998" fmla="*/ 2279332 h 2612594"/>
                            <a:gd name="connsiteX999" fmla="*/ 527850 w 2647519"/>
                            <a:gd name="connsiteY999" fmla="*/ 2229802 h 2612594"/>
                            <a:gd name="connsiteX1000" fmla="*/ 501180 w 2647519"/>
                            <a:gd name="connsiteY1000" fmla="*/ 2207895 h 2612594"/>
                            <a:gd name="connsiteX1001" fmla="*/ 476415 w 2647519"/>
                            <a:gd name="connsiteY1001" fmla="*/ 2185987 h 2612594"/>
                            <a:gd name="connsiteX1002" fmla="*/ 444983 w 2647519"/>
                            <a:gd name="connsiteY1002" fmla="*/ 2160270 h 2612594"/>
                            <a:gd name="connsiteX1003" fmla="*/ 399263 w 2647519"/>
                            <a:gd name="connsiteY1003" fmla="*/ 2109787 h 2612594"/>
                            <a:gd name="connsiteX1004" fmla="*/ 396126 w 2647519"/>
                            <a:gd name="connsiteY1004" fmla="*/ 2099983 h 2612594"/>
                            <a:gd name="connsiteX1005" fmla="*/ 386880 w 2647519"/>
                            <a:gd name="connsiteY1005" fmla="*/ 2090737 h 2612594"/>
                            <a:gd name="connsiteX1006" fmla="*/ 355448 w 2647519"/>
                            <a:gd name="connsiteY1006" fmla="*/ 2056447 h 2612594"/>
                            <a:gd name="connsiteX1007" fmla="*/ 351638 w 2647519"/>
                            <a:gd name="connsiteY1007" fmla="*/ 2039302 h 2612594"/>
                            <a:gd name="connsiteX1008" fmla="*/ 339255 w 2647519"/>
                            <a:gd name="connsiteY1008" fmla="*/ 2022157 h 2612594"/>
                            <a:gd name="connsiteX1009" fmla="*/ 337780 w 2647519"/>
                            <a:gd name="connsiteY1009" fmla="*/ 2019844 h 2612594"/>
                            <a:gd name="connsiteX1010" fmla="*/ 323062 w 2647519"/>
                            <a:gd name="connsiteY1010" fmla="*/ 2009774 h 2612594"/>
                            <a:gd name="connsiteX1011" fmla="*/ 294487 w 2647519"/>
                            <a:gd name="connsiteY1011" fmla="*/ 1968817 h 2612594"/>
                            <a:gd name="connsiteX1012" fmla="*/ 278295 w 2647519"/>
                            <a:gd name="connsiteY1012" fmla="*/ 1930717 h 2612594"/>
                            <a:gd name="connsiteX1013" fmla="*/ 276390 w 2647519"/>
                            <a:gd name="connsiteY1013" fmla="*/ 1930717 h 2612594"/>
                            <a:gd name="connsiteX1014" fmla="*/ 254483 w 2647519"/>
                            <a:gd name="connsiteY1014" fmla="*/ 1888807 h 2612594"/>
                            <a:gd name="connsiteX1015" fmla="*/ 233528 w 2647519"/>
                            <a:gd name="connsiteY1015" fmla="*/ 1846897 h 2612594"/>
                            <a:gd name="connsiteX1016" fmla="*/ 211620 w 2647519"/>
                            <a:gd name="connsiteY1016" fmla="*/ 1798320 h 2612594"/>
                            <a:gd name="connsiteX1017" fmla="*/ 191618 w 2647519"/>
                            <a:gd name="connsiteY1017" fmla="*/ 1748790 h 2612594"/>
                            <a:gd name="connsiteX1018" fmla="*/ 211620 w 2647519"/>
                            <a:gd name="connsiteY1018" fmla="*/ 1782127 h 2612594"/>
                            <a:gd name="connsiteX1019" fmla="*/ 231623 w 2647519"/>
                            <a:gd name="connsiteY1019" fmla="*/ 1824037 h 2612594"/>
                            <a:gd name="connsiteX1020" fmla="*/ 238290 w 2647519"/>
                            <a:gd name="connsiteY1020" fmla="*/ 1846897 h 2612594"/>
                            <a:gd name="connsiteX1021" fmla="*/ 241046 w 2647519"/>
                            <a:gd name="connsiteY1021" fmla="*/ 1850938 h 2612594"/>
                            <a:gd name="connsiteX1022" fmla="*/ 237654 w 2647519"/>
                            <a:gd name="connsiteY1022" fmla="*/ 1833303 h 2612594"/>
                            <a:gd name="connsiteX1023" fmla="*/ 228809 w 2647519"/>
                            <a:gd name="connsiteY1023" fmla="*/ 1817250 h 2612594"/>
                            <a:gd name="connsiteX1024" fmla="*/ 214411 w 2647519"/>
                            <a:gd name="connsiteY1024" fmla="*/ 1784874 h 2612594"/>
                            <a:gd name="connsiteX1025" fmla="*/ 197332 w 2647519"/>
                            <a:gd name="connsiteY1025" fmla="*/ 1756409 h 2612594"/>
                            <a:gd name="connsiteX1026" fmla="*/ 176377 w 2647519"/>
                            <a:gd name="connsiteY1026" fmla="*/ 1699259 h 2612594"/>
                            <a:gd name="connsiteX1027" fmla="*/ 158424 w 2647519"/>
                            <a:gd name="connsiteY1027" fmla="*/ 1640674 h 2612594"/>
                            <a:gd name="connsiteX1028" fmla="*/ 152529 w 2647519"/>
                            <a:gd name="connsiteY1028" fmla="*/ 1623596 h 2612594"/>
                            <a:gd name="connsiteX1029" fmla="*/ 126853 w 2647519"/>
                            <a:gd name="connsiteY1029" fmla="*/ 1521108 h 2612594"/>
                            <a:gd name="connsiteX1030" fmla="*/ 115498 w 2647519"/>
                            <a:gd name="connsiteY1030" fmla="*/ 1446707 h 2612594"/>
                            <a:gd name="connsiteX1031" fmla="*/ 115417 w 2647519"/>
                            <a:gd name="connsiteY1031" fmla="*/ 1448752 h 2612594"/>
                            <a:gd name="connsiteX1032" fmla="*/ 116370 w 2647519"/>
                            <a:gd name="connsiteY1032" fmla="*/ 1463992 h 2612594"/>
                            <a:gd name="connsiteX1033" fmla="*/ 121132 w 2647519"/>
                            <a:gd name="connsiteY1033" fmla="*/ 1499235 h 2612594"/>
                            <a:gd name="connsiteX1034" fmla="*/ 126847 w 2647519"/>
                            <a:gd name="connsiteY1034" fmla="*/ 1535430 h 2612594"/>
                            <a:gd name="connsiteX1035" fmla="*/ 117322 w 2647519"/>
                            <a:gd name="connsiteY1035" fmla="*/ 1503997 h 2612594"/>
                            <a:gd name="connsiteX1036" fmla="*/ 110655 w 2647519"/>
                            <a:gd name="connsiteY1036" fmla="*/ 1463992 h 2612594"/>
                            <a:gd name="connsiteX1037" fmla="*/ 103035 w 2647519"/>
                            <a:gd name="connsiteY1037" fmla="*/ 1463992 h 2612594"/>
                            <a:gd name="connsiteX1038" fmla="*/ 98272 w 2647519"/>
                            <a:gd name="connsiteY1038" fmla="*/ 1427797 h 2612594"/>
                            <a:gd name="connsiteX1039" fmla="*/ 91605 w 2647519"/>
                            <a:gd name="connsiteY1039" fmla="*/ 1404937 h 2612594"/>
                            <a:gd name="connsiteX1040" fmla="*/ 85890 w 2647519"/>
                            <a:gd name="connsiteY1040" fmla="*/ 1383030 h 2612594"/>
                            <a:gd name="connsiteX1041" fmla="*/ 69697 w 2647519"/>
                            <a:gd name="connsiteY1041" fmla="*/ 1365885 h 2612594"/>
                            <a:gd name="connsiteX1042" fmla="*/ 64935 w 2647519"/>
                            <a:gd name="connsiteY1042" fmla="*/ 1365885 h 2612594"/>
                            <a:gd name="connsiteX1043" fmla="*/ 60172 w 2647519"/>
                            <a:gd name="connsiteY1043" fmla="*/ 1342072 h 2612594"/>
                            <a:gd name="connsiteX1044" fmla="*/ 58267 w 2647519"/>
                            <a:gd name="connsiteY1044" fmla="*/ 1311592 h 2612594"/>
                            <a:gd name="connsiteX1045" fmla="*/ 62077 w 2647519"/>
                            <a:gd name="connsiteY1045" fmla="*/ 1268730 h 2612594"/>
                            <a:gd name="connsiteX1046" fmla="*/ 63982 w 2647519"/>
                            <a:gd name="connsiteY1046" fmla="*/ 1253490 h 2612594"/>
                            <a:gd name="connsiteX1047" fmla="*/ 67226 w 2647519"/>
                            <a:gd name="connsiteY1047" fmla="*/ 1243037 h 2612594"/>
                            <a:gd name="connsiteX1048" fmla="*/ 65649 w 2647519"/>
                            <a:gd name="connsiteY1048" fmla="*/ 1219200 h 2612594"/>
                            <a:gd name="connsiteX1049" fmla="*/ 67792 w 2647519"/>
                            <a:gd name="connsiteY1049" fmla="*/ 1183957 h 2612594"/>
                            <a:gd name="connsiteX1050" fmla="*/ 71602 w 2647519"/>
                            <a:gd name="connsiteY1050" fmla="*/ 1176814 h 2612594"/>
                            <a:gd name="connsiteX1051" fmla="*/ 71602 w 2647519"/>
                            <a:gd name="connsiteY1051" fmla="*/ 1172527 h 2612594"/>
                            <a:gd name="connsiteX1052" fmla="*/ 63982 w 2647519"/>
                            <a:gd name="connsiteY1052" fmla="*/ 1186815 h 2612594"/>
                            <a:gd name="connsiteX1053" fmla="*/ 57315 w 2647519"/>
                            <a:gd name="connsiteY1053" fmla="*/ 1177290 h 2612594"/>
                            <a:gd name="connsiteX1054" fmla="*/ 44932 w 2647519"/>
                            <a:gd name="connsiteY1054" fmla="*/ 1160145 h 2612594"/>
                            <a:gd name="connsiteX1055" fmla="*/ 42670 w 2647519"/>
                            <a:gd name="connsiteY1055" fmla="*/ 1146572 h 2612594"/>
                            <a:gd name="connsiteX1056" fmla="*/ 42075 w 2647519"/>
                            <a:gd name="connsiteY1056" fmla="*/ 1147762 h 2612594"/>
                            <a:gd name="connsiteX1057" fmla="*/ 38265 w 2647519"/>
                            <a:gd name="connsiteY1057" fmla="*/ 1185862 h 2612594"/>
                            <a:gd name="connsiteX1058" fmla="*/ 35407 w 2647519"/>
                            <a:gd name="connsiteY1058" fmla="*/ 1223962 h 2612594"/>
                            <a:gd name="connsiteX1059" fmla="*/ 32550 w 2647519"/>
                            <a:gd name="connsiteY1059" fmla="*/ 1253490 h 2612594"/>
                            <a:gd name="connsiteX1060" fmla="*/ 32550 w 2647519"/>
                            <a:gd name="connsiteY1060" fmla="*/ 1314449 h 2612594"/>
                            <a:gd name="connsiteX1061" fmla="*/ 33502 w 2647519"/>
                            <a:gd name="connsiteY1061" fmla="*/ 1345882 h 2612594"/>
                            <a:gd name="connsiteX1062" fmla="*/ 35407 w 2647519"/>
                            <a:gd name="connsiteY1062" fmla="*/ 1377314 h 2612594"/>
                            <a:gd name="connsiteX1063" fmla="*/ 26835 w 2647519"/>
                            <a:gd name="connsiteY1063" fmla="*/ 1406842 h 2612594"/>
                            <a:gd name="connsiteX1064" fmla="*/ 24930 w 2647519"/>
                            <a:gd name="connsiteY1064" fmla="*/ 1406842 h 2612594"/>
                            <a:gd name="connsiteX1065" fmla="*/ 19215 w 2647519"/>
                            <a:gd name="connsiteY1065" fmla="*/ 1349692 h 2612594"/>
                            <a:gd name="connsiteX1066" fmla="*/ 19215 w 2647519"/>
                            <a:gd name="connsiteY1066" fmla="*/ 1290637 h 2612594"/>
                            <a:gd name="connsiteX1067" fmla="*/ 23977 w 2647519"/>
                            <a:gd name="connsiteY1067" fmla="*/ 1244917 h 2612594"/>
                            <a:gd name="connsiteX1068" fmla="*/ 32546 w 2647519"/>
                            <a:gd name="connsiteY1068" fmla="*/ 1253485 h 2612594"/>
                            <a:gd name="connsiteX1069" fmla="*/ 24930 w 2647519"/>
                            <a:gd name="connsiteY1069" fmla="*/ 1243965 h 2612594"/>
                            <a:gd name="connsiteX1070" fmla="*/ 23025 w 2647519"/>
                            <a:gd name="connsiteY1070" fmla="*/ 1209675 h 2612594"/>
                            <a:gd name="connsiteX1071" fmla="*/ 24930 w 2647519"/>
                            <a:gd name="connsiteY1071" fmla="*/ 1157287 h 2612594"/>
                            <a:gd name="connsiteX1072" fmla="*/ 25882 w 2647519"/>
                            <a:gd name="connsiteY1072" fmla="*/ 1143000 h 2612594"/>
                            <a:gd name="connsiteX1073" fmla="*/ 28740 w 2647519"/>
                            <a:gd name="connsiteY1073" fmla="*/ 1119187 h 2612594"/>
                            <a:gd name="connsiteX1074" fmla="*/ 40170 w 2647519"/>
                            <a:gd name="connsiteY1074" fmla="*/ 1076325 h 2612594"/>
                            <a:gd name="connsiteX1075" fmla="*/ 45865 w 2647519"/>
                            <a:gd name="connsiteY1075" fmla="*/ 1047851 h 2612594"/>
                            <a:gd name="connsiteX1076" fmla="*/ 43980 w 2647519"/>
                            <a:gd name="connsiteY1076" fmla="*/ 1041082 h 2612594"/>
                            <a:gd name="connsiteX1077" fmla="*/ 37312 w 2647519"/>
                            <a:gd name="connsiteY1077" fmla="*/ 1079182 h 2612594"/>
                            <a:gd name="connsiteX1078" fmla="*/ 25882 w 2647519"/>
                            <a:gd name="connsiteY1078" fmla="*/ 1122045 h 2612594"/>
                            <a:gd name="connsiteX1079" fmla="*/ 23025 w 2647519"/>
                            <a:gd name="connsiteY1079" fmla="*/ 1145857 h 2612594"/>
                            <a:gd name="connsiteX1080" fmla="*/ 22072 w 2647519"/>
                            <a:gd name="connsiteY1080" fmla="*/ 1160145 h 2612594"/>
                            <a:gd name="connsiteX1081" fmla="*/ 20167 w 2647519"/>
                            <a:gd name="connsiteY1081" fmla="*/ 1212532 h 2612594"/>
                            <a:gd name="connsiteX1082" fmla="*/ 22072 w 2647519"/>
                            <a:gd name="connsiteY1082" fmla="*/ 1246822 h 2612594"/>
                            <a:gd name="connsiteX1083" fmla="*/ 17310 w 2647519"/>
                            <a:gd name="connsiteY1083" fmla="*/ 1292542 h 2612594"/>
                            <a:gd name="connsiteX1084" fmla="*/ 17310 w 2647519"/>
                            <a:gd name="connsiteY1084" fmla="*/ 1351597 h 2612594"/>
                            <a:gd name="connsiteX1085" fmla="*/ 23025 w 2647519"/>
                            <a:gd name="connsiteY1085" fmla="*/ 1408747 h 2612594"/>
                            <a:gd name="connsiteX1086" fmla="*/ 24930 w 2647519"/>
                            <a:gd name="connsiteY1086" fmla="*/ 1408747 h 2612594"/>
                            <a:gd name="connsiteX1087" fmla="*/ 37312 w 2647519"/>
                            <a:gd name="connsiteY1087" fmla="*/ 1463040 h 2612594"/>
                            <a:gd name="connsiteX1088" fmla="*/ 43980 w 2647519"/>
                            <a:gd name="connsiteY1088" fmla="*/ 1507807 h 2612594"/>
                            <a:gd name="connsiteX1089" fmla="*/ 58267 w 2647519"/>
                            <a:gd name="connsiteY1089" fmla="*/ 1553527 h 2612594"/>
                            <a:gd name="connsiteX1090" fmla="*/ 80770 w 2647519"/>
                            <a:gd name="connsiteY1090" fmla="*/ 1651843 h 2612594"/>
                            <a:gd name="connsiteX1091" fmla="*/ 82734 w 2647519"/>
                            <a:gd name="connsiteY1091" fmla="*/ 1670685 h 2612594"/>
                            <a:gd name="connsiteX1092" fmla="*/ 86843 w 2647519"/>
                            <a:gd name="connsiteY1092" fmla="*/ 1670685 h 2612594"/>
                            <a:gd name="connsiteX1093" fmla="*/ 107798 w 2647519"/>
                            <a:gd name="connsiteY1093" fmla="*/ 1721167 h 2612594"/>
                            <a:gd name="connsiteX1094" fmla="*/ 115418 w 2647519"/>
                            <a:gd name="connsiteY1094" fmla="*/ 1746885 h 2612594"/>
                            <a:gd name="connsiteX1095" fmla="*/ 101130 w 2647519"/>
                            <a:gd name="connsiteY1095" fmla="*/ 1724977 h 2612594"/>
                            <a:gd name="connsiteX1096" fmla="*/ 85890 w 2647519"/>
                            <a:gd name="connsiteY1096" fmla="*/ 1690687 h 2612594"/>
                            <a:gd name="connsiteX1097" fmla="*/ 84938 w 2647519"/>
                            <a:gd name="connsiteY1097" fmla="*/ 1700212 h 2612594"/>
                            <a:gd name="connsiteX1098" fmla="*/ 76651 w 2647519"/>
                            <a:gd name="connsiteY1098" fmla="*/ 1674524 h 2612594"/>
                            <a:gd name="connsiteX1099" fmla="*/ 70650 w 2647519"/>
                            <a:gd name="connsiteY1099" fmla="*/ 1675447 h 2612594"/>
                            <a:gd name="connsiteX1100" fmla="*/ 63982 w 2647519"/>
                            <a:gd name="connsiteY1100" fmla="*/ 1653540 h 2612594"/>
                            <a:gd name="connsiteX1101" fmla="*/ 41122 w 2647519"/>
                            <a:gd name="connsiteY1101" fmla="*/ 1601152 h 2612594"/>
                            <a:gd name="connsiteX1102" fmla="*/ 26835 w 2647519"/>
                            <a:gd name="connsiteY1102" fmla="*/ 1554480 h 2612594"/>
                            <a:gd name="connsiteX1103" fmla="*/ 25882 w 2647519"/>
                            <a:gd name="connsiteY1103" fmla="*/ 1515427 h 2612594"/>
                            <a:gd name="connsiteX1104" fmla="*/ 19215 w 2647519"/>
                            <a:gd name="connsiteY1104" fmla="*/ 1469707 h 2612594"/>
                            <a:gd name="connsiteX1105" fmla="*/ 14452 w 2647519"/>
                            <a:gd name="connsiteY1105" fmla="*/ 1423987 h 2612594"/>
                            <a:gd name="connsiteX1106" fmla="*/ 3975 w 2647519"/>
                            <a:gd name="connsiteY1106" fmla="*/ 1390650 h 2612594"/>
                            <a:gd name="connsiteX1107" fmla="*/ 10642 w 2647519"/>
                            <a:gd name="connsiteY1107" fmla="*/ 1213485 h 2612594"/>
                            <a:gd name="connsiteX1108" fmla="*/ 17310 w 2647519"/>
                            <a:gd name="connsiteY1108" fmla="*/ 1167765 h 2612594"/>
                            <a:gd name="connsiteX1109" fmla="*/ 11595 w 2647519"/>
                            <a:gd name="connsiteY1109" fmla="*/ 1143000 h 2612594"/>
                            <a:gd name="connsiteX1110" fmla="*/ 23025 w 2647519"/>
                            <a:gd name="connsiteY1110" fmla="*/ 1074420 h 2612594"/>
                            <a:gd name="connsiteX1111" fmla="*/ 25882 w 2647519"/>
                            <a:gd name="connsiteY1111" fmla="*/ 1058227 h 2612594"/>
                            <a:gd name="connsiteX1112" fmla="*/ 33502 w 2647519"/>
                            <a:gd name="connsiteY1112" fmla="*/ 1002982 h 2612594"/>
                            <a:gd name="connsiteX1113" fmla="*/ 53505 w 2647519"/>
                            <a:gd name="connsiteY1113" fmla="*/ 962977 h 2612594"/>
                            <a:gd name="connsiteX1114" fmla="*/ 48742 w 2647519"/>
                            <a:gd name="connsiteY1114" fmla="*/ 1017270 h 2612594"/>
                            <a:gd name="connsiteX1115" fmla="*/ 53503 w 2647519"/>
                            <a:gd name="connsiteY1115" fmla="*/ 1007964 h 2612594"/>
                            <a:gd name="connsiteX1116" fmla="*/ 56362 w 2647519"/>
                            <a:gd name="connsiteY1116" fmla="*/ 985718 h 2612594"/>
                            <a:gd name="connsiteX1117" fmla="*/ 57315 w 2647519"/>
                            <a:gd name="connsiteY1117" fmla="*/ 961072 h 2612594"/>
                            <a:gd name="connsiteX1118" fmla="*/ 65887 w 2647519"/>
                            <a:gd name="connsiteY1118" fmla="*/ 929639 h 2612594"/>
                            <a:gd name="connsiteX1119" fmla="*/ 79222 w 2647519"/>
                            <a:gd name="connsiteY1119" fmla="*/ 882014 h 2612594"/>
                            <a:gd name="connsiteX1120" fmla="*/ 95415 w 2647519"/>
                            <a:gd name="connsiteY1120" fmla="*/ 833437 h 2612594"/>
                            <a:gd name="connsiteX1121" fmla="*/ 96628 w 2647519"/>
                            <a:gd name="connsiteY1121" fmla="*/ 832072 h 2612594"/>
                            <a:gd name="connsiteX1122" fmla="*/ 103988 w 2647519"/>
                            <a:gd name="connsiteY1122" fmla="*/ 793432 h 2612594"/>
                            <a:gd name="connsiteX1123" fmla="*/ 114465 w 2647519"/>
                            <a:gd name="connsiteY1123" fmla="*/ 765809 h 2612594"/>
                            <a:gd name="connsiteX1124" fmla="*/ 126848 w 2647519"/>
                            <a:gd name="connsiteY1124" fmla="*/ 742949 h 2612594"/>
                            <a:gd name="connsiteX1125" fmla="*/ 151613 w 2647519"/>
                            <a:gd name="connsiteY1125" fmla="*/ 695324 h 2612594"/>
                            <a:gd name="connsiteX1126" fmla="*/ 171615 w 2647519"/>
                            <a:gd name="connsiteY1126" fmla="*/ 652462 h 2612594"/>
                            <a:gd name="connsiteX1127" fmla="*/ 200190 w 2647519"/>
                            <a:gd name="connsiteY1127" fmla="*/ 597217 h 2612594"/>
                            <a:gd name="connsiteX1128" fmla="*/ 221145 w 2647519"/>
                            <a:gd name="connsiteY1128" fmla="*/ 573404 h 2612594"/>
                            <a:gd name="connsiteX1129" fmla="*/ 238290 w 2647519"/>
                            <a:gd name="connsiteY1129" fmla="*/ 540067 h 2612594"/>
                            <a:gd name="connsiteX1130" fmla="*/ 252578 w 2647519"/>
                            <a:gd name="connsiteY1130" fmla="*/ 519112 h 2612594"/>
                            <a:gd name="connsiteX1131" fmla="*/ 267818 w 2647519"/>
                            <a:gd name="connsiteY1131" fmla="*/ 511492 h 2612594"/>
                            <a:gd name="connsiteX1132" fmla="*/ 271628 w 2647519"/>
                            <a:gd name="connsiteY1132" fmla="*/ 505777 h 2612594"/>
                            <a:gd name="connsiteX1133" fmla="*/ 286868 w 2647519"/>
                            <a:gd name="connsiteY1133" fmla="*/ 475297 h 2612594"/>
                            <a:gd name="connsiteX1134" fmla="*/ 316395 w 2647519"/>
                            <a:gd name="connsiteY1134" fmla="*/ 441007 h 2612594"/>
                            <a:gd name="connsiteX1135" fmla="*/ 317199 w 2647519"/>
                            <a:gd name="connsiteY1135" fmla="*/ 455339 h 2612594"/>
                            <a:gd name="connsiteX1136" fmla="*/ 315045 w 2647519"/>
                            <a:gd name="connsiteY1136" fmla="*/ 461363 h 2612594"/>
                            <a:gd name="connsiteX1137" fmla="*/ 345922 w 2647519"/>
                            <a:gd name="connsiteY1137" fmla="*/ 429577 h 2612594"/>
                            <a:gd name="connsiteX1138" fmla="*/ 361162 w 2647519"/>
                            <a:gd name="connsiteY1138" fmla="*/ 409575 h 2612594"/>
                            <a:gd name="connsiteX1139" fmla="*/ 381165 w 2647519"/>
                            <a:gd name="connsiteY1139" fmla="*/ 390525 h 2612594"/>
                            <a:gd name="connsiteX1140" fmla="*/ 382889 w 2647519"/>
                            <a:gd name="connsiteY1140" fmla="*/ 392440 h 2612594"/>
                            <a:gd name="connsiteX1141" fmla="*/ 382118 w 2647519"/>
                            <a:gd name="connsiteY1141" fmla="*/ 391477 h 2612594"/>
                            <a:gd name="connsiteX1142" fmla="*/ 406883 w 2647519"/>
                            <a:gd name="connsiteY1142" fmla="*/ 366712 h 2612594"/>
                            <a:gd name="connsiteX1143" fmla="*/ 431648 w 2647519"/>
                            <a:gd name="connsiteY1143" fmla="*/ 343852 h 2612594"/>
                            <a:gd name="connsiteX1144" fmla="*/ 458318 w 2647519"/>
                            <a:gd name="connsiteY1144" fmla="*/ 315277 h 2612594"/>
                            <a:gd name="connsiteX1145" fmla="*/ 495465 w 2647519"/>
                            <a:gd name="connsiteY1145" fmla="*/ 287654 h 2612594"/>
                            <a:gd name="connsiteX1146" fmla="*/ 535470 w 2647519"/>
                            <a:gd name="connsiteY1146" fmla="*/ 258127 h 2612594"/>
                            <a:gd name="connsiteX1147" fmla="*/ 559389 w 2647519"/>
                            <a:gd name="connsiteY1147" fmla="*/ 241440 h 2612594"/>
                            <a:gd name="connsiteX1148" fmla="*/ 575475 w 2647519"/>
                            <a:gd name="connsiteY1148" fmla="*/ 226694 h 2612594"/>
                            <a:gd name="connsiteX1149" fmla="*/ 604050 w 2647519"/>
                            <a:gd name="connsiteY1149" fmla="*/ 209549 h 2612594"/>
                            <a:gd name="connsiteX1150" fmla="*/ 634530 w 2647519"/>
                            <a:gd name="connsiteY1150" fmla="*/ 193357 h 2612594"/>
                            <a:gd name="connsiteX1151" fmla="*/ 638565 w 2647519"/>
                            <a:gd name="connsiteY1151" fmla="*/ 191282 h 2612594"/>
                            <a:gd name="connsiteX1152" fmla="*/ 648937 w 2647519"/>
                            <a:gd name="connsiteY1152" fmla="*/ 181094 h 2612594"/>
                            <a:gd name="connsiteX1153" fmla="*/ 665963 w 2647519"/>
                            <a:gd name="connsiteY1153" fmla="*/ 168592 h 2612594"/>
                            <a:gd name="connsiteX1154" fmla="*/ 684656 w 2647519"/>
                            <a:gd name="connsiteY1154" fmla="*/ 159067 h 2612594"/>
                            <a:gd name="connsiteX1155" fmla="*/ 697880 w 2647519"/>
                            <a:gd name="connsiteY1155" fmla="*/ 156023 h 2612594"/>
                            <a:gd name="connsiteX1156" fmla="*/ 700252 w 2647519"/>
                            <a:gd name="connsiteY1156" fmla="*/ 154304 h 2612594"/>
                            <a:gd name="connsiteX1157" fmla="*/ 959332 w 2647519"/>
                            <a:gd name="connsiteY1157" fmla="*/ 49529 h 2612594"/>
                            <a:gd name="connsiteX1158" fmla="*/ 968945 w 2647519"/>
                            <a:gd name="connsiteY1158" fmla="*/ 47439 h 2612594"/>
                            <a:gd name="connsiteX1159" fmla="*/ 995527 w 2647519"/>
                            <a:gd name="connsiteY1159" fmla="*/ 38099 h 2612594"/>
                            <a:gd name="connsiteX1160" fmla="*/ 1013863 w 2647519"/>
                            <a:gd name="connsiteY1160" fmla="*/ 34408 h 2612594"/>
                            <a:gd name="connsiteX1161" fmla="*/ 1023424 w 2647519"/>
                            <a:gd name="connsiteY1161" fmla="*/ 34327 h 2612594"/>
                            <a:gd name="connsiteX1162" fmla="*/ 1026960 w 2647519"/>
                            <a:gd name="connsiteY1162" fmla="*/ 33337 h 2612594"/>
                            <a:gd name="connsiteX1163" fmla="*/ 1244130 w 2647519"/>
                            <a:gd name="connsiteY1163" fmla="*/ 4762 h 2612594"/>
                            <a:gd name="connsiteX1164" fmla="*/ 1305804 w 2647519"/>
                            <a:gd name="connsiteY1164" fmla="*/ 4524 h 2612594"/>
                            <a:gd name="connsiteX1165" fmla="*/ 1371765 w 2647519"/>
                            <a:gd name="connsiteY1165" fmla="*/ 5714 h 2612594"/>
                            <a:gd name="connsiteX1166" fmla="*/ 1372993 w 2647519"/>
                            <a:gd name="connsiteY1166" fmla="*/ 6635 h 2612594"/>
                            <a:gd name="connsiteX1167" fmla="*/ 1405103 w 2647519"/>
                            <a:gd name="connsiteY1167" fmla="*/ 2857 h 2612594"/>
                            <a:gd name="connsiteX1168" fmla="*/ 1434630 w 2647519"/>
                            <a:gd name="connsiteY1168" fmla="*/ 7619 h 2612594"/>
                            <a:gd name="connsiteX1169" fmla="*/ 1464158 w 2647519"/>
                            <a:gd name="connsiteY1169" fmla="*/ 13334 h 2612594"/>
                            <a:gd name="connsiteX1170" fmla="*/ 1479392 w 2647519"/>
                            <a:gd name="connsiteY1170" fmla="*/ 16797 h 2612594"/>
                            <a:gd name="connsiteX1171" fmla="*/ 1463205 w 2647519"/>
                            <a:gd name="connsiteY1171" fmla="*/ 12382 h 2612594"/>
                            <a:gd name="connsiteX1172" fmla="*/ 1433677 w 2647519"/>
                            <a:gd name="connsiteY1172" fmla="*/ 6667 h 2612594"/>
                            <a:gd name="connsiteX1173" fmla="*/ 1404150 w 2647519"/>
                            <a:gd name="connsiteY1173" fmla="*/ 1905 h 2612594"/>
                            <a:gd name="connsiteX1174" fmla="*/ 1404150 w 2647519"/>
                            <a:gd name="connsiteY1174"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gradFill>
                          <a:gsLst>
                            <a:gs pos="0">
                              <a:sysClr val="window" lastClr="FFFFFF"/>
                            </a:gs>
                            <a:gs pos="100000">
                              <a:srgbClr val="2C567A">
                                <a:alpha val="40000"/>
                              </a:srgbClr>
                            </a:gs>
                          </a:gsLst>
                          <a:path path="circle">
                            <a:fillToRect l="100000" b="100000"/>
                          </a:path>
                        </a:gradFill>
                        <a:ln w="9525" cap="flat">
                          <a:noFill/>
                          <a:prstDash val="solid"/>
                          <a:miter/>
                        </a:ln>
                      </wps:spPr>
                      <wps:bodyPr rtlCol="0" anchor="ctr"/>
                    </wps:wsp>
                    <wps:wsp>
                      <wps:cNvPr id="55" name="Freeform: Shape 10"/>
                      <wps:cNvSpPr/>
                      <wps:spPr>
                        <a:xfrm rot="10800000" flipH="1" flipV="1">
                          <a:off x="0" y="1515533"/>
                          <a:ext cx="403860" cy="398780"/>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4 w 2647519"/>
                            <a:gd name="connsiteY9" fmla="*/ 2520821 h 2612594"/>
                            <a:gd name="connsiteX10" fmla="*/ 1643880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3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2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3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4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6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1 w 2647519"/>
                            <a:gd name="connsiteY143" fmla="*/ 2265793 h 2612594"/>
                            <a:gd name="connsiteX144" fmla="*/ 2099802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80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61 w 2647519"/>
                            <a:gd name="connsiteY154" fmla="*/ 2217358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6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5 h 2612594"/>
                            <a:gd name="connsiteX166" fmla="*/ 477272 w 2647519"/>
                            <a:gd name="connsiteY166" fmla="*/ 2155822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78787 w 2647519"/>
                            <a:gd name="connsiteY180" fmla="*/ 2272865 h 2612594"/>
                            <a:gd name="connsiteX181" fmla="*/ 482130 w 2647519"/>
                            <a:gd name="connsiteY181" fmla="*/ 2274569 h 2612594"/>
                            <a:gd name="connsiteX182" fmla="*/ 492608 w 2647519"/>
                            <a:gd name="connsiteY182" fmla="*/ 2265997 h 2612594"/>
                            <a:gd name="connsiteX183" fmla="*/ 583095 w 2647519"/>
                            <a:gd name="connsiteY183" fmla="*/ 2337434 h 2612594"/>
                            <a:gd name="connsiteX184" fmla="*/ 564998 w 2647519"/>
                            <a:gd name="connsiteY184" fmla="*/ 2343149 h 2612594"/>
                            <a:gd name="connsiteX185" fmla="*/ 571665 w 2647519"/>
                            <a:gd name="connsiteY185" fmla="*/ 2347912 h 2612594"/>
                            <a:gd name="connsiteX186" fmla="*/ 544995 w 2647519"/>
                            <a:gd name="connsiteY186" fmla="*/ 2348864 h 2612594"/>
                            <a:gd name="connsiteX187" fmla="*/ 527850 w 2647519"/>
                            <a:gd name="connsiteY187" fmla="*/ 2337434 h 2612594"/>
                            <a:gd name="connsiteX188" fmla="*/ 511658 w 2647519"/>
                            <a:gd name="connsiteY188" fmla="*/ 2325052 h 2612594"/>
                            <a:gd name="connsiteX189" fmla="*/ 471653 w 2647519"/>
                            <a:gd name="connsiteY189" fmla="*/ 2291714 h 2612594"/>
                            <a:gd name="connsiteX190" fmla="*/ 434505 w 2647519"/>
                            <a:gd name="connsiteY190" fmla="*/ 2258377 h 2612594"/>
                            <a:gd name="connsiteX191" fmla="*/ 400215 w 2647519"/>
                            <a:gd name="connsiteY191" fmla="*/ 2225039 h 2612594"/>
                            <a:gd name="connsiteX192" fmla="*/ 384023 w 2647519"/>
                            <a:gd name="connsiteY192" fmla="*/ 2208847 h 2612594"/>
                            <a:gd name="connsiteX193" fmla="*/ 368783 w 2647519"/>
                            <a:gd name="connsiteY193" fmla="*/ 2191702 h 2612594"/>
                            <a:gd name="connsiteX194" fmla="*/ 374498 w 2647519"/>
                            <a:gd name="connsiteY194" fmla="*/ 2184082 h 2612594"/>
                            <a:gd name="connsiteX195" fmla="*/ 393548 w 2647519"/>
                            <a:gd name="connsiteY195" fmla="*/ 2201227 h 2612594"/>
                            <a:gd name="connsiteX196" fmla="*/ 414503 w 2647519"/>
                            <a:gd name="connsiteY196" fmla="*/ 2217419 h 2612594"/>
                            <a:gd name="connsiteX197" fmla="*/ 440220 w 2647519"/>
                            <a:gd name="connsiteY197" fmla="*/ 2245042 h 2612594"/>
                            <a:gd name="connsiteX198" fmla="*/ 442406 w 2647519"/>
                            <a:gd name="connsiteY198" fmla="*/ 2246917 h 2612594"/>
                            <a:gd name="connsiteX199" fmla="*/ 414503 w 2647519"/>
                            <a:gd name="connsiteY199" fmla="*/ 2217419 h 2612594"/>
                            <a:gd name="connsiteX200" fmla="*/ 394500 w 2647519"/>
                            <a:gd name="connsiteY200" fmla="*/ 2201227 h 2612594"/>
                            <a:gd name="connsiteX201" fmla="*/ 375450 w 2647519"/>
                            <a:gd name="connsiteY201" fmla="*/ 2184082 h 2612594"/>
                            <a:gd name="connsiteX202" fmla="*/ 354495 w 2647519"/>
                            <a:gd name="connsiteY202" fmla="*/ 2158364 h 2612594"/>
                            <a:gd name="connsiteX203" fmla="*/ 334493 w 2647519"/>
                            <a:gd name="connsiteY203" fmla="*/ 2131694 h 2612594"/>
                            <a:gd name="connsiteX204" fmla="*/ 2432850 w 2647519"/>
                            <a:gd name="connsiteY204" fmla="*/ 1980247 h 2612594"/>
                            <a:gd name="connsiteX205" fmla="*/ 2432367 w 2647519"/>
                            <a:gd name="connsiteY205" fmla="*/ 1980454 h 2612594"/>
                            <a:gd name="connsiteX206" fmla="*/ 2421964 w 2647519"/>
                            <a:gd name="connsiteY206" fmla="*/ 2005422 h 2612594"/>
                            <a:gd name="connsiteX207" fmla="*/ 2422850 w 2647519"/>
                            <a:gd name="connsiteY207" fmla="*/ 1860918 h 2612594"/>
                            <a:gd name="connsiteX208" fmla="*/ 2397608 w 2647519"/>
                            <a:gd name="connsiteY208" fmla="*/ 1897379 h 2612594"/>
                            <a:gd name="connsiteX209" fmla="*/ 2385225 w 2647519"/>
                            <a:gd name="connsiteY209" fmla="*/ 1920239 h 2612594"/>
                            <a:gd name="connsiteX210" fmla="*/ 2372843 w 2647519"/>
                            <a:gd name="connsiteY210" fmla="*/ 1941194 h 2612594"/>
                            <a:gd name="connsiteX211" fmla="*/ 2343315 w 2647519"/>
                            <a:gd name="connsiteY211" fmla="*/ 1980247 h 2612594"/>
                            <a:gd name="connsiteX212" fmla="*/ 2317598 w 2647519"/>
                            <a:gd name="connsiteY212" fmla="*/ 2019299 h 2612594"/>
                            <a:gd name="connsiteX213" fmla="*/ 2294738 w 2647519"/>
                            <a:gd name="connsiteY213" fmla="*/ 2050732 h 2612594"/>
                            <a:gd name="connsiteX214" fmla="*/ 2292832 w 2647519"/>
                            <a:gd name="connsiteY214" fmla="*/ 2051897 h 2612594"/>
                            <a:gd name="connsiteX215" fmla="*/ 2291272 w 2647519"/>
                            <a:gd name="connsiteY215" fmla="*/ 2054208 h 2612594"/>
                            <a:gd name="connsiteX216" fmla="*/ 2293785 w 2647519"/>
                            <a:gd name="connsiteY216" fmla="*/ 2052637 h 2612594"/>
                            <a:gd name="connsiteX217" fmla="*/ 2316645 w 2647519"/>
                            <a:gd name="connsiteY217" fmla="*/ 2021205 h 2612594"/>
                            <a:gd name="connsiteX218" fmla="*/ 2342363 w 2647519"/>
                            <a:gd name="connsiteY218" fmla="*/ 1982152 h 2612594"/>
                            <a:gd name="connsiteX219" fmla="*/ 2371890 w 2647519"/>
                            <a:gd name="connsiteY219" fmla="*/ 1943100 h 2612594"/>
                            <a:gd name="connsiteX220" fmla="*/ 2384273 w 2647519"/>
                            <a:gd name="connsiteY220" fmla="*/ 1922145 h 2612594"/>
                            <a:gd name="connsiteX221" fmla="*/ 2396655 w 2647519"/>
                            <a:gd name="connsiteY221" fmla="*/ 1899285 h 2612594"/>
                            <a:gd name="connsiteX222" fmla="*/ 2422373 w 2647519"/>
                            <a:gd name="connsiteY222" fmla="*/ 1862137 h 2612594"/>
                            <a:gd name="connsiteX223" fmla="*/ 2521433 w 2647519"/>
                            <a:gd name="connsiteY223" fmla="*/ 1847850 h 2612594"/>
                            <a:gd name="connsiteX224" fmla="*/ 2509050 w 2647519"/>
                            <a:gd name="connsiteY224" fmla="*/ 1884997 h 2612594"/>
                            <a:gd name="connsiteX225" fmla="*/ 2487143 w 2647519"/>
                            <a:gd name="connsiteY225" fmla="*/ 1925002 h 2612594"/>
                            <a:gd name="connsiteX226" fmla="*/ 2465235 w 2647519"/>
                            <a:gd name="connsiteY226" fmla="*/ 1965960 h 2612594"/>
                            <a:gd name="connsiteX227" fmla="*/ 2445233 w 2647519"/>
                            <a:gd name="connsiteY227" fmla="*/ 1991677 h 2612594"/>
                            <a:gd name="connsiteX228" fmla="*/ 2458568 w 2647519"/>
                            <a:gd name="connsiteY228" fmla="*/ 1965007 h 2612594"/>
                            <a:gd name="connsiteX229" fmla="*/ 2469998 w 2647519"/>
                            <a:gd name="connsiteY229" fmla="*/ 1938337 h 2612594"/>
                            <a:gd name="connsiteX230" fmla="*/ 2478570 w 2647519"/>
                            <a:gd name="connsiteY230" fmla="*/ 1924050 h 2612594"/>
                            <a:gd name="connsiteX231" fmla="*/ 2490000 w 2647519"/>
                            <a:gd name="connsiteY231" fmla="*/ 1905000 h 2612594"/>
                            <a:gd name="connsiteX232" fmla="*/ 2500478 w 2647519"/>
                            <a:gd name="connsiteY232" fmla="*/ 1885950 h 2612594"/>
                            <a:gd name="connsiteX233" fmla="*/ 2521433 w 2647519"/>
                            <a:gd name="connsiteY233" fmla="*/ 1847850 h 2612594"/>
                            <a:gd name="connsiteX234" fmla="*/ 2459780 w 2647519"/>
                            <a:gd name="connsiteY234" fmla="*/ 1766202 h 2612594"/>
                            <a:gd name="connsiteX235" fmla="*/ 2436660 w 2647519"/>
                            <a:gd name="connsiteY235" fmla="*/ 1806892 h 2612594"/>
                            <a:gd name="connsiteX236" fmla="*/ 2436235 w 2647519"/>
                            <a:gd name="connsiteY236" fmla="*/ 1807870 h 2612594"/>
                            <a:gd name="connsiteX237" fmla="*/ 2459520 w 2647519"/>
                            <a:gd name="connsiteY237" fmla="*/ 1766887 h 2612594"/>
                            <a:gd name="connsiteX238" fmla="*/ 2472460 w 2647519"/>
                            <a:gd name="connsiteY238" fmla="*/ 1674043 h 2612594"/>
                            <a:gd name="connsiteX239" fmla="*/ 2444672 w 2647519"/>
                            <a:gd name="connsiteY239" fmla="*/ 1749965 h 2612594"/>
                            <a:gd name="connsiteX240" fmla="*/ 2386218 w 2647519"/>
                            <a:gd name="connsiteY240" fmla="*/ 1869449 h 2612594"/>
                            <a:gd name="connsiteX241" fmla="*/ 2377660 w 2647519"/>
                            <a:gd name="connsiteY241" fmla="*/ 1882980 h 2612594"/>
                            <a:gd name="connsiteX242" fmla="*/ 2377605 w 2647519"/>
                            <a:gd name="connsiteY242" fmla="*/ 1883092 h 2612594"/>
                            <a:gd name="connsiteX243" fmla="*/ 2357602 w 2647519"/>
                            <a:gd name="connsiteY243" fmla="*/ 1917382 h 2612594"/>
                            <a:gd name="connsiteX244" fmla="*/ 2337600 w 2647519"/>
                            <a:gd name="connsiteY244" fmla="*/ 1954530 h 2612594"/>
                            <a:gd name="connsiteX245" fmla="*/ 2314740 w 2647519"/>
                            <a:gd name="connsiteY245" fmla="*/ 1983105 h 2612594"/>
                            <a:gd name="connsiteX246" fmla="*/ 2295690 w 2647519"/>
                            <a:gd name="connsiteY246" fmla="*/ 2015490 h 2612594"/>
                            <a:gd name="connsiteX247" fmla="*/ 2183295 w 2647519"/>
                            <a:gd name="connsiteY247" fmla="*/ 2142172 h 2612594"/>
                            <a:gd name="connsiteX248" fmla="*/ 2146147 w 2647519"/>
                            <a:gd name="connsiteY248" fmla="*/ 2173605 h 2612594"/>
                            <a:gd name="connsiteX249" fmla="*/ 2142583 w 2647519"/>
                            <a:gd name="connsiteY249" fmla="*/ 2176315 h 2612594"/>
                            <a:gd name="connsiteX250" fmla="*/ 2141046 w 2647519"/>
                            <a:gd name="connsiteY250" fmla="*/ 2177871 h 2612594"/>
                            <a:gd name="connsiteX251" fmla="*/ 2125512 w 2647519"/>
                            <a:gd name="connsiteY251" fmla="*/ 2190534 h 2612594"/>
                            <a:gd name="connsiteX252" fmla="*/ 2112810 w 2647519"/>
                            <a:gd name="connsiteY252" fmla="*/ 2205037 h 2612594"/>
                            <a:gd name="connsiteX253" fmla="*/ 2066137 w 2647519"/>
                            <a:gd name="connsiteY253" fmla="*/ 2240280 h 2612594"/>
                            <a:gd name="connsiteX254" fmla="*/ 2058824 w 2647519"/>
                            <a:gd name="connsiteY254" fmla="*/ 2244900 h 2612594"/>
                            <a:gd name="connsiteX255" fmla="*/ 2038960 w 2647519"/>
                            <a:gd name="connsiteY255" fmla="*/ 2261093 h 2612594"/>
                            <a:gd name="connsiteX256" fmla="*/ 2036092 w 2647519"/>
                            <a:gd name="connsiteY256" fmla="*/ 2262956 h 2612594"/>
                            <a:gd name="connsiteX257" fmla="*/ 2031847 w 2647519"/>
                            <a:gd name="connsiteY257" fmla="*/ 2266950 h 2612594"/>
                            <a:gd name="connsiteX258" fmla="*/ 1994700 w 2647519"/>
                            <a:gd name="connsiteY258" fmla="*/ 2291715 h 2612594"/>
                            <a:gd name="connsiteX259" fmla="*/ 1957552 w 2647519"/>
                            <a:gd name="connsiteY259" fmla="*/ 2314575 h 2612594"/>
                            <a:gd name="connsiteX260" fmla="*/ 1953300 w 2647519"/>
                            <a:gd name="connsiteY260" fmla="*/ 2316730 h 2612594"/>
                            <a:gd name="connsiteX261" fmla="*/ 1928148 w 2647519"/>
                            <a:gd name="connsiteY261" fmla="*/ 2333067 h 2612594"/>
                            <a:gd name="connsiteX262" fmla="*/ 1920351 w 2647519"/>
                            <a:gd name="connsiteY262" fmla="*/ 2337000 h 2612594"/>
                            <a:gd name="connsiteX263" fmla="*/ 1912785 w 2647519"/>
                            <a:gd name="connsiteY263" fmla="*/ 2342197 h 2612594"/>
                            <a:gd name="connsiteX264" fmla="*/ 1887067 w 2647519"/>
                            <a:gd name="connsiteY264" fmla="*/ 2356485 h 2612594"/>
                            <a:gd name="connsiteX265" fmla="*/ 1863038 w 2647519"/>
                            <a:gd name="connsiteY265" fmla="*/ 2365909 h 2612594"/>
                            <a:gd name="connsiteX266" fmla="*/ 1809483 w 2647519"/>
                            <a:gd name="connsiteY266" fmla="*/ 2392922 h 2612594"/>
                            <a:gd name="connsiteX267" fmla="*/ 1683836 w 2647519"/>
                            <a:gd name="connsiteY267" fmla="*/ 2439784 h 2612594"/>
                            <a:gd name="connsiteX268" fmla="*/ 1596280 w 2647519"/>
                            <a:gd name="connsiteY268" fmla="*/ 2462297 h 2612594"/>
                            <a:gd name="connsiteX269" fmla="*/ 1667040 w 2647519"/>
                            <a:gd name="connsiteY269" fmla="*/ 2448877 h 2612594"/>
                            <a:gd name="connsiteX270" fmla="*/ 1680375 w 2647519"/>
                            <a:gd name="connsiteY270" fmla="*/ 2446019 h 2612594"/>
                            <a:gd name="connsiteX271" fmla="*/ 1723237 w 2647519"/>
                            <a:gd name="connsiteY271" fmla="*/ 2430779 h 2612594"/>
                            <a:gd name="connsiteX272" fmla="*/ 1749907 w 2647519"/>
                            <a:gd name="connsiteY272" fmla="*/ 2422207 h 2612594"/>
                            <a:gd name="connsiteX273" fmla="*/ 1792770 w 2647519"/>
                            <a:gd name="connsiteY273" fmla="*/ 2400299 h 2612594"/>
                            <a:gd name="connsiteX274" fmla="*/ 1841347 w 2647519"/>
                            <a:gd name="connsiteY274" fmla="*/ 2383154 h 2612594"/>
                            <a:gd name="connsiteX275" fmla="*/ 1872470 w 2647519"/>
                            <a:gd name="connsiteY275" fmla="*/ 2370949 h 2612594"/>
                            <a:gd name="connsiteX276" fmla="*/ 1886115 w 2647519"/>
                            <a:gd name="connsiteY276" fmla="*/ 2363152 h 2612594"/>
                            <a:gd name="connsiteX277" fmla="*/ 1898496 w 2647519"/>
                            <a:gd name="connsiteY277" fmla="*/ 2359343 h 2612594"/>
                            <a:gd name="connsiteX278" fmla="*/ 1915642 w 2647519"/>
                            <a:gd name="connsiteY278" fmla="*/ 2349817 h 2612594"/>
                            <a:gd name="connsiteX279" fmla="*/ 1920147 w 2647519"/>
                            <a:gd name="connsiteY279" fmla="*/ 2346686 h 2612594"/>
                            <a:gd name="connsiteX280" fmla="*/ 1931835 w 2647519"/>
                            <a:gd name="connsiteY280" fmla="*/ 2335530 h 2612594"/>
                            <a:gd name="connsiteX281" fmla="*/ 1957552 w 2647519"/>
                            <a:gd name="connsiteY281" fmla="*/ 2320290 h 2612594"/>
                            <a:gd name="connsiteX282" fmla="*/ 1986810 w 2647519"/>
                            <a:gd name="connsiteY282" fmla="*/ 2305948 h 2612594"/>
                            <a:gd name="connsiteX283" fmla="*/ 1997557 w 2647519"/>
                            <a:gd name="connsiteY283" fmla="*/ 2299334 h 2612594"/>
                            <a:gd name="connsiteX284" fmla="*/ 2034705 w 2647519"/>
                            <a:gd name="connsiteY284" fmla="*/ 2274569 h 2612594"/>
                            <a:gd name="connsiteX285" fmla="*/ 2050897 w 2647519"/>
                            <a:gd name="connsiteY285" fmla="*/ 2259329 h 2612594"/>
                            <a:gd name="connsiteX286" fmla="*/ 2068995 w 2647519"/>
                            <a:gd name="connsiteY286" fmla="*/ 2247899 h 2612594"/>
                            <a:gd name="connsiteX287" fmla="*/ 2115667 w 2647519"/>
                            <a:gd name="connsiteY287" fmla="*/ 2212657 h 2612594"/>
                            <a:gd name="connsiteX288" fmla="*/ 2149005 w 2647519"/>
                            <a:gd name="connsiteY288" fmla="*/ 2181224 h 2612594"/>
                            <a:gd name="connsiteX289" fmla="*/ 2186152 w 2647519"/>
                            <a:gd name="connsiteY289" fmla="*/ 2149792 h 2612594"/>
                            <a:gd name="connsiteX290" fmla="*/ 2298547 w 2647519"/>
                            <a:gd name="connsiteY290" fmla="*/ 2023109 h 2612594"/>
                            <a:gd name="connsiteX291" fmla="*/ 2314015 w 2647519"/>
                            <a:gd name="connsiteY291" fmla="*/ 1996814 h 2612594"/>
                            <a:gd name="connsiteX292" fmla="*/ 2314740 w 2647519"/>
                            <a:gd name="connsiteY292" fmla="*/ 1994534 h 2612594"/>
                            <a:gd name="connsiteX293" fmla="*/ 2339505 w 2647519"/>
                            <a:gd name="connsiteY293" fmla="*/ 1956434 h 2612594"/>
                            <a:gd name="connsiteX294" fmla="*/ 2347125 w 2647519"/>
                            <a:gd name="connsiteY294" fmla="*/ 1945004 h 2612594"/>
                            <a:gd name="connsiteX295" fmla="*/ 2357257 w 2647519"/>
                            <a:gd name="connsiteY295" fmla="*/ 1930951 h 2612594"/>
                            <a:gd name="connsiteX296" fmla="*/ 2360460 w 2647519"/>
                            <a:gd name="connsiteY296" fmla="*/ 1925002 h 2612594"/>
                            <a:gd name="connsiteX297" fmla="*/ 2380462 w 2647519"/>
                            <a:gd name="connsiteY297" fmla="*/ 1890712 h 2612594"/>
                            <a:gd name="connsiteX298" fmla="*/ 2419515 w 2647519"/>
                            <a:gd name="connsiteY298" fmla="*/ 1809749 h 2612594"/>
                            <a:gd name="connsiteX299" fmla="*/ 2457615 w 2647519"/>
                            <a:gd name="connsiteY299" fmla="*/ 1723072 h 2612594"/>
                            <a:gd name="connsiteX300" fmla="*/ 2468807 w 2647519"/>
                            <a:gd name="connsiteY300" fmla="*/ 1687829 h 2612594"/>
                            <a:gd name="connsiteX301" fmla="*/ 2576677 w 2647519"/>
                            <a:gd name="connsiteY301" fmla="*/ 1589722 h 2612594"/>
                            <a:gd name="connsiteX302" fmla="*/ 2573820 w 2647519"/>
                            <a:gd name="connsiteY302" fmla="*/ 1591627 h 2612594"/>
                            <a:gd name="connsiteX303" fmla="*/ 2573820 w 2647519"/>
                            <a:gd name="connsiteY303" fmla="*/ 1591627 h 2612594"/>
                            <a:gd name="connsiteX304" fmla="*/ 2585674 w 2647519"/>
                            <a:gd name="connsiteY304" fmla="*/ 1533271 h 2612594"/>
                            <a:gd name="connsiteX305" fmla="*/ 2585332 w 2647519"/>
                            <a:gd name="connsiteY305" fmla="*/ 1534956 h 2612594"/>
                            <a:gd name="connsiteX306" fmla="*/ 2588107 w 2647519"/>
                            <a:gd name="connsiteY306" fmla="*/ 1538287 h 2612594"/>
                            <a:gd name="connsiteX307" fmla="*/ 2596680 w 2647519"/>
                            <a:gd name="connsiteY307" fmla="*/ 1547812 h 2612594"/>
                            <a:gd name="connsiteX308" fmla="*/ 2602395 w 2647519"/>
                            <a:gd name="connsiteY308" fmla="*/ 1544002 h 2612594"/>
                            <a:gd name="connsiteX309" fmla="*/ 2602539 w 2647519"/>
                            <a:gd name="connsiteY309" fmla="*/ 1543271 h 2612594"/>
                            <a:gd name="connsiteX310" fmla="*/ 2598585 w 2647519"/>
                            <a:gd name="connsiteY310" fmla="*/ 1545907 h 2612594"/>
                            <a:gd name="connsiteX311" fmla="*/ 2589060 w 2647519"/>
                            <a:gd name="connsiteY311" fmla="*/ 1537334 h 2612594"/>
                            <a:gd name="connsiteX312" fmla="*/ 2577184 w 2647519"/>
                            <a:gd name="connsiteY312" fmla="*/ 1425070 h 2612594"/>
                            <a:gd name="connsiteX313" fmla="*/ 2576519 w 2647519"/>
                            <a:gd name="connsiteY313" fmla="*/ 1425107 h 2612594"/>
                            <a:gd name="connsiteX314" fmla="*/ 2575314 w 2647519"/>
                            <a:gd name="connsiteY314" fmla="*/ 1425174 h 2612594"/>
                            <a:gd name="connsiteX315" fmla="*/ 2575725 w 2647519"/>
                            <a:gd name="connsiteY315" fmla="*/ 1429702 h 2612594"/>
                            <a:gd name="connsiteX316" fmla="*/ 2574773 w 2647519"/>
                            <a:gd name="connsiteY316" fmla="*/ 1453515 h 2612594"/>
                            <a:gd name="connsiteX317" fmla="*/ 2570963 w 2647519"/>
                            <a:gd name="connsiteY317" fmla="*/ 1467802 h 2612594"/>
                            <a:gd name="connsiteX318" fmla="*/ 2548103 w 2647519"/>
                            <a:gd name="connsiteY318" fmla="*/ 1503997 h 2612594"/>
                            <a:gd name="connsiteX319" fmla="*/ 2542388 w 2647519"/>
                            <a:gd name="connsiteY319" fmla="*/ 1535430 h 2612594"/>
                            <a:gd name="connsiteX320" fmla="*/ 2536673 w 2647519"/>
                            <a:gd name="connsiteY320" fmla="*/ 1545907 h 2612594"/>
                            <a:gd name="connsiteX321" fmla="*/ 2527148 w 2647519"/>
                            <a:gd name="connsiteY321" fmla="*/ 1591627 h 2612594"/>
                            <a:gd name="connsiteX322" fmla="*/ 2516670 w 2647519"/>
                            <a:gd name="connsiteY322" fmla="*/ 1627822 h 2612594"/>
                            <a:gd name="connsiteX323" fmla="*/ 2505240 w 2647519"/>
                            <a:gd name="connsiteY323" fmla="*/ 1663065 h 2612594"/>
                            <a:gd name="connsiteX324" fmla="*/ 2498573 w 2647519"/>
                            <a:gd name="connsiteY324" fmla="*/ 1690687 h 2612594"/>
                            <a:gd name="connsiteX325" fmla="*/ 2490953 w 2647519"/>
                            <a:gd name="connsiteY325" fmla="*/ 1719262 h 2612594"/>
                            <a:gd name="connsiteX326" fmla="*/ 2497030 w 2647519"/>
                            <a:gd name="connsiteY326" fmla="*/ 1709810 h 2612594"/>
                            <a:gd name="connsiteX327" fmla="*/ 2502383 w 2647519"/>
                            <a:gd name="connsiteY327" fmla="*/ 1689734 h 2612594"/>
                            <a:gd name="connsiteX328" fmla="*/ 2507145 w 2647519"/>
                            <a:gd name="connsiteY328" fmla="*/ 1661159 h 2612594"/>
                            <a:gd name="connsiteX329" fmla="*/ 2518575 w 2647519"/>
                            <a:gd name="connsiteY329" fmla="*/ 1625917 h 2612594"/>
                            <a:gd name="connsiteX330" fmla="*/ 2529053 w 2647519"/>
                            <a:gd name="connsiteY330" fmla="*/ 1589722 h 2612594"/>
                            <a:gd name="connsiteX331" fmla="*/ 2538578 w 2647519"/>
                            <a:gd name="connsiteY331" fmla="*/ 1544002 h 2612594"/>
                            <a:gd name="connsiteX332" fmla="*/ 2544293 w 2647519"/>
                            <a:gd name="connsiteY332" fmla="*/ 1533524 h 2612594"/>
                            <a:gd name="connsiteX333" fmla="*/ 2550008 w 2647519"/>
                            <a:gd name="connsiteY333" fmla="*/ 1502092 h 2612594"/>
                            <a:gd name="connsiteX334" fmla="*/ 2572868 w 2647519"/>
                            <a:gd name="connsiteY334" fmla="*/ 1465897 h 2612594"/>
                            <a:gd name="connsiteX335" fmla="*/ 2557628 w 2647519"/>
                            <a:gd name="connsiteY335" fmla="*/ 1539239 h 2612594"/>
                            <a:gd name="connsiteX336" fmla="*/ 2546198 w 2647519"/>
                            <a:gd name="connsiteY336" fmla="*/ 1600199 h 2612594"/>
                            <a:gd name="connsiteX337" fmla="*/ 2520480 w 2647519"/>
                            <a:gd name="connsiteY337" fmla="*/ 1678304 h 2612594"/>
                            <a:gd name="connsiteX338" fmla="*/ 2515393 w 2647519"/>
                            <a:gd name="connsiteY338" fmla="*/ 1686218 h 2612594"/>
                            <a:gd name="connsiteX339" fmla="*/ 2513218 w 2647519"/>
                            <a:gd name="connsiteY339" fmla="*/ 1698069 h 2612594"/>
                            <a:gd name="connsiteX340" fmla="*/ 2506193 w 2647519"/>
                            <a:gd name="connsiteY340" fmla="*/ 1718310 h 2612594"/>
                            <a:gd name="connsiteX341" fmla="*/ 2479523 w 2647519"/>
                            <a:gd name="connsiteY341" fmla="*/ 1776412 h 2612594"/>
                            <a:gd name="connsiteX342" fmla="*/ 2467140 w 2647519"/>
                            <a:gd name="connsiteY342" fmla="*/ 1806892 h 2612594"/>
                            <a:gd name="connsiteX343" fmla="*/ 2459520 w 2647519"/>
                            <a:gd name="connsiteY343" fmla="*/ 1823085 h 2612594"/>
                            <a:gd name="connsiteX344" fmla="*/ 2449995 w 2647519"/>
                            <a:gd name="connsiteY344" fmla="*/ 1840230 h 2612594"/>
                            <a:gd name="connsiteX345" fmla="*/ 2424278 w 2647519"/>
                            <a:gd name="connsiteY345" fmla="*/ 1885950 h 2612594"/>
                            <a:gd name="connsiteX346" fmla="*/ 2396655 w 2647519"/>
                            <a:gd name="connsiteY346" fmla="*/ 1930717 h 2612594"/>
                            <a:gd name="connsiteX347" fmla="*/ 2361413 w 2647519"/>
                            <a:gd name="connsiteY347" fmla="*/ 1990725 h 2612594"/>
                            <a:gd name="connsiteX348" fmla="*/ 2322360 w 2647519"/>
                            <a:gd name="connsiteY348" fmla="*/ 2049780 h 2612594"/>
                            <a:gd name="connsiteX349" fmla="*/ 2296643 w 2647519"/>
                            <a:gd name="connsiteY349" fmla="*/ 2083117 h 2612594"/>
                            <a:gd name="connsiteX350" fmla="*/ 2269020 w 2647519"/>
                            <a:gd name="connsiteY350" fmla="*/ 2115502 h 2612594"/>
                            <a:gd name="connsiteX351" fmla="*/ 2259495 w 2647519"/>
                            <a:gd name="connsiteY351" fmla="*/ 2128837 h 2612594"/>
                            <a:gd name="connsiteX352" fmla="*/ 2249018 w 2647519"/>
                            <a:gd name="connsiteY352" fmla="*/ 2142172 h 2612594"/>
                            <a:gd name="connsiteX353" fmla="*/ 2232825 w 2647519"/>
                            <a:gd name="connsiteY353" fmla="*/ 2155507 h 2612594"/>
                            <a:gd name="connsiteX354" fmla="*/ 2206342 w 2647519"/>
                            <a:gd name="connsiteY354" fmla="*/ 2184829 h 2612594"/>
                            <a:gd name="connsiteX355" fmla="*/ 2207107 w 2647519"/>
                            <a:gd name="connsiteY355" fmla="*/ 2187892 h 2612594"/>
                            <a:gd name="connsiteX356" fmla="*/ 2179485 w 2647519"/>
                            <a:gd name="connsiteY356" fmla="*/ 2216467 h 2612594"/>
                            <a:gd name="connsiteX357" fmla="*/ 2149957 w 2647519"/>
                            <a:gd name="connsiteY357" fmla="*/ 2237422 h 2612594"/>
                            <a:gd name="connsiteX358" fmla="*/ 2126145 w 2647519"/>
                            <a:gd name="connsiteY358" fmla="*/ 2256472 h 2612594"/>
                            <a:gd name="connsiteX359" fmla="*/ 2103587 w 2647519"/>
                            <a:gd name="connsiteY359" fmla="*/ 2272957 h 2612594"/>
                            <a:gd name="connsiteX360" fmla="*/ 2107095 w 2647519"/>
                            <a:gd name="connsiteY360" fmla="*/ 2272665 h 2612594"/>
                            <a:gd name="connsiteX361" fmla="*/ 2131860 w 2647519"/>
                            <a:gd name="connsiteY361" fmla="*/ 2254567 h 2612594"/>
                            <a:gd name="connsiteX362" fmla="*/ 2155673 w 2647519"/>
                            <a:gd name="connsiteY362" fmla="*/ 2235517 h 2612594"/>
                            <a:gd name="connsiteX363" fmla="*/ 2185200 w 2647519"/>
                            <a:gd name="connsiteY363" fmla="*/ 2214562 h 2612594"/>
                            <a:gd name="connsiteX364" fmla="*/ 2212823 w 2647519"/>
                            <a:gd name="connsiteY364" fmla="*/ 2185987 h 2612594"/>
                            <a:gd name="connsiteX365" fmla="*/ 2211870 w 2647519"/>
                            <a:gd name="connsiteY365" fmla="*/ 2182177 h 2612594"/>
                            <a:gd name="connsiteX366" fmla="*/ 2238540 w 2647519"/>
                            <a:gd name="connsiteY366" fmla="*/ 2152650 h 2612594"/>
                            <a:gd name="connsiteX367" fmla="*/ 2254733 w 2647519"/>
                            <a:gd name="connsiteY367" fmla="*/ 2139315 h 2612594"/>
                            <a:gd name="connsiteX368" fmla="*/ 2265210 w 2647519"/>
                            <a:gd name="connsiteY368" fmla="*/ 2125980 h 2612594"/>
                            <a:gd name="connsiteX369" fmla="*/ 2274735 w 2647519"/>
                            <a:gd name="connsiteY369" fmla="*/ 2112645 h 2612594"/>
                            <a:gd name="connsiteX370" fmla="*/ 2302358 w 2647519"/>
                            <a:gd name="connsiteY370" fmla="*/ 2080260 h 2612594"/>
                            <a:gd name="connsiteX371" fmla="*/ 2328075 w 2647519"/>
                            <a:gd name="connsiteY371" fmla="*/ 2046922 h 2612594"/>
                            <a:gd name="connsiteX372" fmla="*/ 2367128 w 2647519"/>
                            <a:gd name="connsiteY372" fmla="*/ 1987867 h 2612594"/>
                            <a:gd name="connsiteX373" fmla="*/ 2402370 w 2647519"/>
                            <a:gd name="connsiteY373" fmla="*/ 1927860 h 2612594"/>
                            <a:gd name="connsiteX374" fmla="*/ 2429993 w 2647519"/>
                            <a:gd name="connsiteY374" fmla="*/ 1883092 h 2612594"/>
                            <a:gd name="connsiteX375" fmla="*/ 2455710 w 2647519"/>
                            <a:gd name="connsiteY375" fmla="*/ 1837372 h 2612594"/>
                            <a:gd name="connsiteX376" fmla="*/ 2465235 w 2647519"/>
                            <a:gd name="connsiteY376" fmla="*/ 1820227 h 2612594"/>
                            <a:gd name="connsiteX377" fmla="*/ 2472855 w 2647519"/>
                            <a:gd name="connsiteY377" fmla="*/ 1804035 h 2612594"/>
                            <a:gd name="connsiteX378" fmla="*/ 2485238 w 2647519"/>
                            <a:gd name="connsiteY378" fmla="*/ 1773555 h 2612594"/>
                            <a:gd name="connsiteX379" fmla="*/ 2511908 w 2647519"/>
                            <a:gd name="connsiteY379" fmla="*/ 1715452 h 2612594"/>
                            <a:gd name="connsiteX380" fmla="*/ 2522385 w 2647519"/>
                            <a:gd name="connsiteY380" fmla="*/ 1676400 h 2612594"/>
                            <a:gd name="connsiteX381" fmla="*/ 2548103 w 2647519"/>
                            <a:gd name="connsiteY381" fmla="*/ 1598295 h 2612594"/>
                            <a:gd name="connsiteX382" fmla="*/ 2559533 w 2647519"/>
                            <a:gd name="connsiteY382" fmla="*/ 1537335 h 2612594"/>
                            <a:gd name="connsiteX383" fmla="*/ 2574773 w 2647519"/>
                            <a:gd name="connsiteY383" fmla="*/ 1463992 h 2612594"/>
                            <a:gd name="connsiteX384" fmla="*/ 2578209 w 2647519"/>
                            <a:gd name="connsiteY384" fmla="*/ 1451109 h 2612594"/>
                            <a:gd name="connsiteX385" fmla="*/ 2575725 w 2647519"/>
                            <a:gd name="connsiteY385" fmla="*/ 1450657 h 2612594"/>
                            <a:gd name="connsiteX386" fmla="*/ 2576677 w 2647519"/>
                            <a:gd name="connsiteY386" fmla="*/ 1426845 h 2612594"/>
                            <a:gd name="connsiteX387" fmla="*/ 2597632 w 2647519"/>
                            <a:gd name="connsiteY387" fmla="*/ 1404937 h 2612594"/>
                            <a:gd name="connsiteX388" fmla="*/ 2586541 w 2647519"/>
                            <a:gd name="connsiteY388" fmla="*/ 1451152 h 2612594"/>
                            <a:gd name="connsiteX389" fmla="*/ 2586542 w 2647519"/>
                            <a:gd name="connsiteY389" fmla="*/ 1451152 h 2612594"/>
                            <a:gd name="connsiteX390" fmla="*/ 2597633 w 2647519"/>
                            <a:gd name="connsiteY390" fmla="*/ 1404938 h 2612594"/>
                            <a:gd name="connsiteX391" fmla="*/ 2606205 w 2647519"/>
                            <a:gd name="connsiteY391" fmla="*/ 1395412 h 2612594"/>
                            <a:gd name="connsiteX392" fmla="*/ 2600490 w 2647519"/>
                            <a:gd name="connsiteY392" fmla="*/ 1407795 h 2612594"/>
                            <a:gd name="connsiteX393" fmla="*/ 2599181 w 2647519"/>
                            <a:gd name="connsiteY393" fmla="*/ 1433750 h 2612594"/>
                            <a:gd name="connsiteX394" fmla="*/ 2598585 w 2647519"/>
                            <a:gd name="connsiteY394" fmla="*/ 1458277 h 2612594"/>
                            <a:gd name="connsiteX395" fmla="*/ 2589060 w 2647519"/>
                            <a:gd name="connsiteY395" fmla="*/ 1487586 h 2612594"/>
                            <a:gd name="connsiteX396" fmla="*/ 2589060 w 2647519"/>
                            <a:gd name="connsiteY396" fmla="*/ 1490934 h 2612594"/>
                            <a:gd name="connsiteX397" fmla="*/ 2600490 w 2647519"/>
                            <a:gd name="connsiteY397" fmla="*/ 1458277 h 2612594"/>
                            <a:gd name="connsiteX398" fmla="*/ 2602395 w 2647519"/>
                            <a:gd name="connsiteY398" fmla="*/ 1407794 h 2612594"/>
                            <a:gd name="connsiteX399" fmla="*/ 2606836 w 2647519"/>
                            <a:gd name="connsiteY399" fmla="*/ 1398173 h 2612594"/>
                            <a:gd name="connsiteX400" fmla="*/ 2565247 w 2647519"/>
                            <a:gd name="connsiteY400" fmla="*/ 1354454 h 2612594"/>
                            <a:gd name="connsiteX401" fmla="*/ 2559006 w 2647519"/>
                            <a:gd name="connsiteY401" fmla="*/ 1369207 h 2612594"/>
                            <a:gd name="connsiteX402" fmla="*/ 2556675 w 2647519"/>
                            <a:gd name="connsiteY402" fmla="*/ 1390650 h 2612594"/>
                            <a:gd name="connsiteX403" fmla="*/ 2553670 w 2647519"/>
                            <a:gd name="connsiteY403" fmla="*/ 1380633 h 2612594"/>
                            <a:gd name="connsiteX404" fmla="*/ 2552571 w 2647519"/>
                            <a:gd name="connsiteY404" fmla="*/ 1382047 h 2612594"/>
                            <a:gd name="connsiteX405" fmla="*/ 2555723 w 2647519"/>
                            <a:gd name="connsiteY405" fmla="*/ 1392555 h 2612594"/>
                            <a:gd name="connsiteX406" fmla="*/ 2553818 w 2647519"/>
                            <a:gd name="connsiteY406" fmla="*/ 1407795 h 2612594"/>
                            <a:gd name="connsiteX407" fmla="*/ 2557628 w 2647519"/>
                            <a:gd name="connsiteY407" fmla="*/ 1420177 h 2612594"/>
                            <a:gd name="connsiteX408" fmla="*/ 2560581 w 2647519"/>
                            <a:gd name="connsiteY408" fmla="*/ 1420013 h 2612594"/>
                            <a:gd name="connsiteX409" fmla="*/ 2558580 w 2647519"/>
                            <a:gd name="connsiteY409" fmla="*/ 1413509 h 2612594"/>
                            <a:gd name="connsiteX410" fmla="*/ 2560485 w 2647519"/>
                            <a:gd name="connsiteY410" fmla="*/ 1398269 h 2612594"/>
                            <a:gd name="connsiteX411" fmla="*/ 2565247 w 2647519"/>
                            <a:gd name="connsiteY411" fmla="*/ 1354454 h 2612594"/>
                            <a:gd name="connsiteX412" fmla="*/ 2645258 w 2647519"/>
                            <a:gd name="connsiteY412" fmla="*/ 1328737 h 2612594"/>
                            <a:gd name="connsiteX413" fmla="*/ 2647163 w 2647519"/>
                            <a:gd name="connsiteY413" fmla="*/ 1329689 h 2612594"/>
                            <a:gd name="connsiteX414" fmla="*/ 2646210 w 2647519"/>
                            <a:gd name="connsiteY414" fmla="*/ 1369694 h 2612594"/>
                            <a:gd name="connsiteX415" fmla="*/ 2647163 w 2647519"/>
                            <a:gd name="connsiteY415" fmla="*/ 1397317 h 2612594"/>
                            <a:gd name="connsiteX416" fmla="*/ 2644305 w 2647519"/>
                            <a:gd name="connsiteY416" fmla="*/ 1447799 h 2612594"/>
                            <a:gd name="connsiteX417" fmla="*/ 2641448 w 2647519"/>
                            <a:gd name="connsiteY417" fmla="*/ 1476374 h 2612594"/>
                            <a:gd name="connsiteX418" fmla="*/ 2632875 w 2647519"/>
                            <a:gd name="connsiteY418" fmla="*/ 1518284 h 2612594"/>
                            <a:gd name="connsiteX419" fmla="*/ 2630018 w 2647519"/>
                            <a:gd name="connsiteY419" fmla="*/ 1553527 h 2612594"/>
                            <a:gd name="connsiteX420" fmla="*/ 2615730 w 2647519"/>
                            <a:gd name="connsiteY420" fmla="*/ 1618297 h 2612594"/>
                            <a:gd name="connsiteX421" fmla="*/ 2602395 w 2647519"/>
                            <a:gd name="connsiteY421" fmla="*/ 1674494 h 2612594"/>
                            <a:gd name="connsiteX422" fmla="*/ 2578583 w 2647519"/>
                            <a:gd name="connsiteY422" fmla="*/ 1684972 h 2612594"/>
                            <a:gd name="connsiteX423" fmla="*/ 2580488 w 2647519"/>
                            <a:gd name="connsiteY423" fmla="*/ 1679257 h 2612594"/>
                            <a:gd name="connsiteX424" fmla="*/ 2584298 w 2647519"/>
                            <a:gd name="connsiteY424" fmla="*/ 1639252 h 2612594"/>
                            <a:gd name="connsiteX425" fmla="*/ 2598585 w 2647519"/>
                            <a:gd name="connsiteY425" fmla="*/ 1597342 h 2612594"/>
                            <a:gd name="connsiteX426" fmla="*/ 2610015 w 2647519"/>
                            <a:gd name="connsiteY426" fmla="*/ 1590675 h 2612594"/>
                            <a:gd name="connsiteX427" fmla="*/ 2610015 w 2647519"/>
                            <a:gd name="connsiteY427" fmla="*/ 1590674 h 2612594"/>
                            <a:gd name="connsiteX428" fmla="*/ 2622398 w 2647519"/>
                            <a:gd name="connsiteY428" fmla="*/ 1518284 h 2612594"/>
                            <a:gd name="connsiteX429" fmla="*/ 2629065 w 2647519"/>
                            <a:gd name="connsiteY429" fmla="*/ 1483994 h 2612594"/>
                            <a:gd name="connsiteX430" fmla="*/ 2634780 w 2647519"/>
                            <a:gd name="connsiteY430" fmla="*/ 1448752 h 2612594"/>
                            <a:gd name="connsiteX431" fmla="*/ 2639543 w 2647519"/>
                            <a:gd name="connsiteY431" fmla="*/ 1415414 h 2612594"/>
                            <a:gd name="connsiteX432" fmla="*/ 2641448 w 2647519"/>
                            <a:gd name="connsiteY432" fmla="*/ 1383982 h 2612594"/>
                            <a:gd name="connsiteX433" fmla="*/ 2642400 w 2647519"/>
                            <a:gd name="connsiteY433" fmla="*/ 1357312 h 2612594"/>
                            <a:gd name="connsiteX434" fmla="*/ 2644305 w 2647519"/>
                            <a:gd name="connsiteY434" fmla="*/ 1343024 h 2612594"/>
                            <a:gd name="connsiteX435" fmla="*/ 2645258 w 2647519"/>
                            <a:gd name="connsiteY435" fmla="*/ 1328737 h 2612594"/>
                            <a:gd name="connsiteX436" fmla="*/ 134151 w 2647519"/>
                            <a:gd name="connsiteY436" fmla="*/ 887095 h 2612594"/>
                            <a:gd name="connsiteX437" fmla="*/ 134625 w 2647519"/>
                            <a:gd name="connsiteY437" fmla="*/ 887332 h 2612594"/>
                            <a:gd name="connsiteX438" fmla="*/ 134670 w 2647519"/>
                            <a:gd name="connsiteY438" fmla="*/ 887199 h 2612594"/>
                            <a:gd name="connsiteX439" fmla="*/ 191618 w 2647519"/>
                            <a:gd name="connsiteY439" fmla="*/ 750570 h 2612594"/>
                            <a:gd name="connsiteX440" fmla="*/ 170663 w 2647519"/>
                            <a:gd name="connsiteY440" fmla="*/ 789622 h 2612594"/>
                            <a:gd name="connsiteX441" fmla="*/ 153518 w 2647519"/>
                            <a:gd name="connsiteY441" fmla="*/ 803910 h 2612594"/>
                            <a:gd name="connsiteX442" fmla="*/ 153477 w 2647519"/>
                            <a:gd name="connsiteY442" fmla="*/ 804822 h 2612594"/>
                            <a:gd name="connsiteX443" fmla="*/ 151819 w 2647519"/>
                            <a:gd name="connsiteY443" fmla="*/ 841286 h 2612594"/>
                            <a:gd name="connsiteX444" fmla="*/ 151867 w 2647519"/>
                            <a:gd name="connsiteY444" fmla="*/ 841199 h 2612594"/>
                            <a:gd name="connsiteX445" fmla="*/ 153518 w 2647519"/>
                            <a:gd name="connsiteY445" fmla="*/ 804862 h 2612594"/>
                            <a:gd name="connsiteX446" fmla="*/ 170663 w 2647519"/>
                            <a:gd name="connsiteY446" fmla="*/ 790574 h 2612594"/>
                            <a:gd name="connsiteX447" fmla="*/ 191618 w 2647519"/>
                            <a:gd name="connsiteY447" fmla="*/ 751522 h 2612594"/>
                            <a:gd name="connsiteX448" fmla="*/ 192332 w 2647519"/>
                            <a:gd name="connsiteY448" fmla="*/ 751998 h 2612594"/>
                            <a:gd name="connsiteX449" fmla="*/ 192689 w 2647519"/>
                            <a:gd name="connsiteY449" fmla="*/ 751284 h 2612594"/>
                            <a:gd name="connsiteX450" fmla="*/ 203047 w 2647519"/>
                            <a:gd name="connsiteY450" fmla="*/ 667702 h 2612594"/>
                            <a:gd name="connsiteX451" fmla="*/ 189712 w 2647519"/>
                            <a:gd name="connsiteY451" fmla="*/ 677227 h 2612594"/>
                            <a:gd name="connsiteX452" fmla="*/ 169710 w 2647519"/>
                            <a:gd name="connsiteY452" fmla="*/ 719137 h 2612594"/>
                            <a:gd name="connsiteX453" fmla="*/ 174286 w 2647519"/>
                            <a:gd name="connsiteY453" fmla="*/ 722798 h 2612594"/>
                            <a:gd name="connsiteX454" fmla="*/ 174435 w 2647519"/>
                            <a:gd name="connsiteY454" fmla="*/ 722155 h 2612594"/>
                            <a:gd name="connsiteX455" fmla="*/ 170663 w 2647519"/>
                            <a:gd name="connsiteY455" fmla="*/ 719137 h 2612594"/>
                            <a:gd name="connsiteX456" fmla="*/ 190665 w 2647519"/>
                            <a:gd name="connsiteY456" fmla="*/ 677227 h 2612594"/>
                            <a:gd name="connsiteX457" fmla="*/ 202473 w 2647519"/>
                            <a:gd name="connsiteY457" fmla="*/ 668793 h 2612594"/>
                            <a:gd name="connsiteX458" fmla="*/ 276390 w 2647519"/>
                            <a:gd name="connsiteY458" fmla="*/ 613410 h 2612594"/>
                            <a:gd name="connsiteX459" fmla="*/ 275187 w 2647519"/>
                            <a:gd name="connsiteY459" fmla="*/ 614373 h 2612594"/>
                            <a:gd name="connsiteX460" fmla="*/ 270080 w 2647519"/>
                            <a:gd name="connsiteY460" fmla="*/ 634008 h 2612594"/>
                            <a:gd name="connsiteX461" fmla="*/ 266865 w 2647519"/>
                            <a:gd name="connsiteY461" fmla="*/ 643890 h 2612594"/>
                            <a:gd name="connsiteX462" fmla="*/ 179235 w 2647519"/>
                            <a:gd name="connsiteY462" fmla="*/ 803910 h 2612594"/>
                            <a:gd name="connsiteX463" fmla="*/ 166852 w 2647519"/>
                            <a:gd name="connsiteY463" fmla="*/ 842962 h 2612594"/>
                            <a:gd name="connsiteX464" fmla="*/ 155422 w 2647519"/>
                            <a:gd name="connsiteY464" fmla="*/ 882967 h 2612594"/>
                            <a:gd name="connsiteX465" fmla="*/ 130657 w 2647519"/>
                            <a:gd name="connsiteY465" fmla="*/ 966787 h 2612594"/>
                            <a:gd name="connsiteX466" fmla="*/ 114465 w 2647519"/>
                            <a:gd name="connsiteY466" fmla="*/ 1023937 h 2612594"/>
                            <a:gd name="connsiteX467" fmla="*/ 106845 w 2647519"/>
                            <a:gd name="connsiteY467" fmla="*/ 1066800 h 2612594"/>
                            <a:gd name="connsiteX468" fmla="*/ 103035 w 2647519"/>
                            <a:gd name="connsiteY468" fmla="*/ 1088707 h 2612594"/>
                            <a:gd name="connsiteX469" fmla="*/ 100177 w 2647519"/>
                            <a:gd name="connsiteY469" fmla="*/ 1110615 h 2612594"/>
                            <a:gd name="connsiteX470" fmla="*/ 91605 w 2647519"/>
                            <a:gd name="connsiteY470" fmla="*/ 1169670 h 2612594"/>
                            <a:gd name="connsiteX471" fmla="*/ 88747 w 2647519"/>
                            <a:gd name="connsiteY471" fmla="*/ 1205865 h 2612594"/>
                            <a:gd name="connsiteX472" fmla="*/ 93510 w 2647519"/>
                            <a:gd name="connsiteY472" fmla="*/ 1243965 h 2612594"/>
                            <a:gd name="connsiteX473" fmla="*/ 95742 w 2647519"/>
                            <a:gd name="connsiteY473" fmla="*/ 1223205 h 2612594"/>
                            <a:gd name="connsiteX474" fmla="*/ 95415 w 2647519"/>
                            <a:gd name="connsiteY474" fmla="*/ 1216342 h 2612594"/>
                            <a:gd name="connsiteX475" fmla="*/ 99225 w 2647519"/>
                            <a:gd name="connsiteY475" fmla="*/ 1176337 h 2612594"/>
                            <a:gd name="connsiteX476" fmla="*/ 107797 w 2647519"/>
                            <a:gd name="connsiteY476" fmla="*/ 1117282 h 2612594"/>
                            <a:gd name="connsiteX477" fmla="*/ 114596 w 2647519"/>
                            <a:gd name="connsiteY477" fmla="*/ 1109123 h 2612594"/>
                            <a:gd name="connsiteX478" fmla="*/ 124469 w 2647519"/>
                            <a:gd name="connsiteY478" fmla="*/ 1043051 h 2612594"/>
                            <a:gd name="connsiteX479" fmla="*/ 123990 w 2647519"/>
                            <a:gd name="connsiteY479" fmla="*/ 1031557 h 2612594"/>
                            <a:gd name="connsiteX480" fmla="*/ 133400 w 2647519"/>
                            <a:gd name="connsiteY480" fmla="*/ 1004580 h 2612594"/>
                            <a:gd name="connsiteX481" fmla="*/ 138999 w 2647519"/>
                            <a:gd name="connsiteY481" fmla="*/ 981931 h 2612594"/>
                            <a:gd name="connsiteX482" fmla="*/ 137325 w 2647519"/>
                            <a:gd name="connsiteY482" fmla="*/ 985837 h 2612594"/>
                            <a:gd name="connsiteX483" fmla="*/ 131610 w 2647519"/>
                            <a:gd name="connsiteY483" fmla="*/ 983932 h 2612594"/>
                            <a:gd name="connsiteX484" fmla="*/ 117322 w 2647519"/>
                            <a:gd name="connsiteY484" fmla="*/ 1024890 h 2612594"/>
                            <a:gd name="connsiteX485" fmla="*/ 118275 w 2647519"/>
                            <a:gd name="connsiteY485" fmla="*/ 1047750 h 2612594"/>
                            <a:gd name="connsiteX486" fmla="*/ 111607 w 2647519"/>
                            <a:gd name="connsiteY486" fmla="*/ 1091565 h 2612594"/>
                            <a:gd name="connsiteX487" fmla="*/ 110655 w 2647519"/>
                            <a:gd name="connsiteY487" fmla="*/ 1099185 h 2612594"/>
                            <a:gd name="connsiteX488" fmla="*/ 101130 w 2647519"/>
                            <a:gd name="connsiteY488" fmla="*/ 1110615 h 2612594"/>
                            <a:gd name="connsiteX489" fmla="*/ 103987 w 2647519"/>
                            <a:gd name="connsiteY489" fmla="*/ 1088707 h 2612594"/>
                            <a:gd name="connsiteX490" fmla="*/ 107797 w 2647519"/>
                            <a:gd name="connsiteY490" fmla="*/ 1066800 h 2612594"/>
                            <a:gd name="connsiteX491" fmla="*/ 115417 w 2647519"/>
                            <a:gd name="connsiteY491" fmla="*/ 1023937 h 2612594"/>
                            <a:gd name="connsiteX492" fmla="*/ 131610 w 2647519"/>
                            <a:gd name="connsiteY492" fmla="*/ 966787 h 2612594"/>
                            <a:gd name="connsiteX493" fmla="*/ 156375 w 2647519"/>
                            <a:gd name="connsiteY493" fmla="*/ 882967 h 2612594"/>
                            <a:gd name="connsiteX494" fmla="*/ 167805 w 2647519"/>
                            <a:gd name="connsiteY494" fmla="*/ 842962 h 2612594"/>
                            <a:gd name="connsiteX495" fmla="*/ 180187 w 2647519"/>
                            <a:gd name="connsiteY495" fmla="*/ 803910 h 2612594"/>
                            <a:gd name="connsiteX496" fmla="*/ 267817 w 2647519"/>
                            <a:gd name="connsiteY496" fmla="*/ 643890 h 2612594"/>
                            <a:gd name="connsiteX497" fmla="*/ 276390 w 2647519"/>
                            <a:gd name="connsiteY497" fmla="*/ 613410 h 2612594"/>
                            <a:gd name="connsiteX498" fmla="*/ 293536 w 2647519"/>
                            <a:gd name="connsiteY498" fmla="*/ 518160 h 2612594"/>
                            <a:gd name="connsiteX499" fmla="*/ 293535 w 2647519"/>
                            <a:gd name="connsiteY499" fmla="*/ 518160 h 2612594"/>
                            <a:gd name="connsiteX500" fmla="*/ 298297 w 2647519"/>
                            <a:gd name="connsiteY500" fmla="*/ 521970 h 2612594"/>
                            <a:gd name="connsiteX501" fmla="*/ 298297 w 2647519"/>
                            <a:gd name="connsiteY501" fmla="*/ 521969 h 2612594"/>
                            <a:gd name="connsiteX502" fmla="*/ 465169 w 2647519"/>
                            <a:gd name="connsiteY502" fmla="*/ 382550 h 2612594"/>
                            <a:gd name="connsiteX503" fmla="*/ 464986 w 2647519"/>
                            <a:gd name="connsiteY503" fmla="*/ 382696 h 2612594"/>
                            <a:gd name="connsiteX504" fmla="*/ 464430 w 2647519"/>
                            <a:gd name="connsiteY504" fmla="*/ 383325 h 2612594"/>
                            <a:gd name="connsiteX505" fmla="*/ 456651 w 2647519"/>
                            <a:gd name="connsiteY505" fmla="*/ 391477 h 2612594"/>
                            <a:gd name="connsiteX506" fmla="*/ 454684 w 2647519"/>
                            <a:gd name="connsiteY506" fmla="*/ 394338 h 2612594"/>
                            <a:gd name="connsiteX507" fmla="*/ 453399 w 2647519"/>
                            <a:gd name="connsiteY507" fmla="*/ 395790 h 2612594"/>
                            <a:gd name="connsiteX508" fmla="*/ 447840 w 2647519"/>
                            <a:gd name="connsiteY508" fmla="*/ 403860 h 2612594"/>
                            <a:gd name="connsiteX509" fmla="*/ 389738 w 2647519"/>
                            <a:gd name="connsiteY509" fmla="*/ 472440 h 2612594"/>
                            <a:gd name="connsiteX510" fmla="*/ 373545 w 2647519"/>
                            <a:gd name="connsiteY510" fmla="*/ 491490 h 2612594"/>
                            <a:gd name="connsiteX511" fmla="*/ 357353 w 2647519"/>
                            <a:gd name="connsiteY511" fmla="*/ 511492 h 2612594"/>
                            <a:gd name="connsiteX512" fmla="*/ 285752 w 2647519"/>
                            <a:gd name="connsiteY512" fmla="*/ 590631 h 2612594"/>
                            <a:gd name="connsiteX513" fmla="*/ 358305 w 2647519"/>
                            <a:gd name="connsiteY513" fmla="*/ 510540 h 2612594"/>
                            <a:gd name="connsiteX514" fmla="*/ 374497 w 2647519"/>
                            <a:gd name="connsiteY514" fmla="*/ 490537 h 2612594"/>
                            <a:gd name="connsiteX515" fmla="*/ 390690 w 2647519"/>
                            <a:gd name="connsiteY515" fmla="*/ 471487 h 2612594"/>
                            <a:gd name="connsiteX516" fmla="*/ 448792 w 2647519"/>
                            <a:gd name="connsiteY516" fmla="*/ 402907 h 2612594"/>
                            <a:gd name="connsiteX517" fmla="*/ 454684 w 2647519"/>
                            <a:gd name="connsiteY517" fmla="*/ 394338 h 2612594"/>
                            <a:gd name="connsiteX518" fmla="*/ 464430 w 2647519"/>
                            <a:gd name="connsiteY518" fmla="*/ 383325 h 2612594"/>
                            <a:gd name="connsiteX519" fmla="*/ 489348 w 2647519"/>
                            <a:gd name="connsiteY519" fmla="*/ 316869 h 2612594"/>
                            <a:gd name="connsiteX520" fmla="*/ 481127 w 2647519"/>
                            <a:gd name="connsiteY520" fmla="*/ 319733 h 2612594"/>
                            <a:gd name="connsiteX521" fmla="*/ 475013 w 2647519"/>
                            <a:gd name="connsiteY521" fmla="*/ 322003 h 2612594"/>
                            <a:gd name="connsiteX522" fmla="*/ 473558 w 2647519"/>
                            <a:gd name="connsiteY522" fmla="*/ 323849 h 2612594"/>
                            <a:gd name="connsiteX523" fmla="*/ 463080 w 2647519"/>
                            <a:gd name="connsiteY523" fmla="*/ 333374 h 2612594"/>
                            <a:gd name="connsiteX524" fmla="*/ 436410 w 2647519"/>
                            <a:gd name="connsiteY524" fmla="*/ 350519 h 2612594"/>
                            <a:gd name="connsiteX525" fmla="*/ 418313 w 2647519"/>
                            <a:gd name="connsiteY525" fmla="*/ 370522 h 2612594"/>
                            <a:gd name="connsiteX526" fmla="*/ 401168 w 2647519"/>
                            <a:gd name="connsiteY526" fmla="*/ 390524 h 2612594"/>
                            <a:gd name="connsiteX527" fmla="*/ 389738 w 2647519"/>
                            <a:gd name="connsiteY527" fmla="*/ 401002 h 2612594"/>
                            <a:gd name="connsiteX528" fmla="*/ 389350 w 2647519"/>
                            <a:gd name="connsiteY528" fmla="*/ 400516 h 2612594"/>
                            <a:gd name="connsiteX529" fmla="*/ 378546 w 2647519"/>
                            <a:gd name="connsiteY529" fmla="*/ 413504 h 2612594"/>
                            <a:gd name="connsiteX530" fmla="*/ 360210 w 2647519"/>
                            <a:gd name="connsiteY530" fmla="*/ 436245 h 2612594"/>
                            <a:gd name="connsiteX531" fmla="*/ 330683 w 2647519"/>
                            <a:gd name="connsiteY531" fmla="*/ 468630 h 2612594"/>
                            <a:gd name="connsiteX532" fmla="*/ 335445 w 2647519"/>
                            <a:gd name="connsiteY532" fmla="*/ 474344 h 2612594"/>
                            <a:gd name="connsiteX533" fmla="*/ 335536 w 2647519"/>
                            <a:gd name="connsiteY533" fmla="*/ 474264 h 2612594"/>
                            <a:gd name="connsiteX534" fmla="*/ 331635 w 2647519"/>
                            <a:gd name="connsiteY534" fmla="*/ 469582 h 2612594"/>
                            <a:gd name="connsiteX535" fmla="*/ 361162 w 2647519"/>
                            <a:gd name="connsiteY535" fmla="*/ 437197 h 2612594"/>
                            <a:gd name="connsiteX536" fmla="*/ 390690 w 2647519"/>
                            <a:gd name="connsiteY536" fmla="*/ 401002 h 2612594"/>
                            <a:gd name="connsiteX537" fmla="*/ 402120 w 2647519"/>
                            <a:gd name="connsiteY537" fmla="*/ 390525 h 2612594"/>
                            <a:gd name="connsiteX538" fmla="*/ 419265 w 2647519"/>
                            <a:gd name="connsiteY538" fmla="*/ 370522 h 2612594"/>
                            <a:gd name="connsiteX539" fmla="*/ 437362 w 2647519"/>
                            <a:gd name="connsiteY539" fmla="*/ 350520 h 2612594"/>
                            <a:gd name="connsiteX540" fmla="*/ 464032 w 2647519"/>
                            <a:gd name="connsiteY540" fmla="*/ 333375 h 2612594"/>
                            <a:gd name="connsiteX541" fmla="*/ 474510 w 2647519"/>
                            <a:gd name="connsiteY541" fmla="*/ 323850 h 2612594"/>
                            <a:gd name="connsiteX542" fmla="*/ 485940 w 2647519"/>
                            <a:gd name="connsiteY542" fmla="*/ 319564 h 2612594"/>
                            <a:gd name="connsiteX543" fmla="*/ 489548 w 2647519"/>
                            <a:gd name="connsiteY543" fmla="*/ 318444 h 2612594"/>
                            <a:gd name="connsiteX544" fmla="*/ 1868970 w 2647519"/>
                            <a:gd name="connsiteY544" fmla="*/ 144780 h 2612594"/>
                            <a:gd name="connsiteX545" fmla="*/ 1917547 w 2647519"/>
                            <a:gd name="connsiteY545" fmla="*/ 166687 h 2612594"/>
                            <a:gd name="connsiteX546" fmla="*/ 1938502 w 2647519"/>
                            <a:gd name="connsiteY546" fmla="*/ 183832 h 2612594"/>
                            <a:gd name="connsiteX547" fmla="*/ 1891830 w 2647519"/>
                            <a:gd name="connsiteY547" fmla="*/ 160972 h 2612594"/>
                            <a:gd name="connsiteX548" fmla="*/ 1868970 w 2647519"/>
                            <a:gd name="connsiteY548" fmla="*/ 144780 h 2612594"/>
                            <a:gd name="connsiteX549" fmla="*/ 1710855 w 2647519"/>
                            <a:gd name="connsiteY549" fmla="*/ 75247 h 2612594"/>
                            <a:gd name="connsiteX550" fmla="*/ 1748955 w 2647519"/>
                            <a:gd name="connsiteY550" fmla="*/ 83819 h 2612594"/>
                            <a:gd name="connsiteX551" fmla="*/ 1802295 w 2647519"/>
                            <a:gd name="connsiteY551" fmla="*/ 110489 h 2612594"/>
                            <a:gd name="connsiteX552" fmla="*/ 1710855 w 2647519"/>
                            <a:gd name="connsiteY552" fmla="*/ 75247 h 2612594"/>
                            <a:gd name="connsiteX553" fmla="*/ 1137451 w 2647519"/>
                            <a:gd name="connsiteY553" fmla="*/ 68937 h 2612594"/>
                            <a:gd name="connsiteX554" fmla="*/ 1117448 w 2647519"/>
                            <a:gd name="connsiteY554" fmla="*/ 71437 h 2612594"/>
                            <a:gd name="connsiteX555" fmla="*/ 1074585 w 2647519"/>
                            <a:gd name="connsiteY555" fmla="*/ 77152 h 2612594"/>
                            <a:gd name="connsiteX556" fmla="*/ 1032675 w 2647519"/>
                            <a:gd name="connsiteY556" fmla="*/ 86677 h 2612594"/>
                            <a:gd name="connsiteX557" fmla="*/ 1014578 w 2647519"/>
                            <a:gd name="connsiteY557" fmla="*/ 92392 h 2612594"/>
                            <a:gd name="connsiteX558" fmla="*/ 993623 w 2647519"/>
                            <a:gd name="connsiteY558" fmla="*/ 98107 h 2612594"/>
                            <a:gd name="connsiteX559" fmla="*/ 947769 w 2647519"/>
                            <a:gd name="connsiteY559" fmla="*/ 107115 h 2612594"/>
                            <a:gd name="connsiteX560" fmla="*/ 939330 w 2647519"/>
                            <a:gd name="connsiteY560" fmla="*/ 110490 h 2612594"/>
                            <a:gd name="connsiteX561" fmla="*/ 881228 w 2647519"/>
                            <a:gd name="connsiteY561" fmla="*/ 130492 h 2612594"/>
                            <a:gd name="connsiteX562" fmla="*/ 824078 w 2647519"/>
                            <a:gd name="connsiteY562" fmla="*/ 153352 h 2612594"/>
                            <a:gd name="connsiteX563" fmla="*/ 784073 w 2647519"/>
                            <a:gd name="connsiteY563" fmla="*/ 171450 h 2612594"/>
                            <a:gd name="connsiteX564" fmla="*/ 757403 w 2647519"/>
                            <a:gd name="connsiteY564" fmla="*/ 181927 h 2612594"/>
                            <a:gd name="connsiteX565" fmla="*/ 691680 w 2647519"/>
                            <a:gd name="connsiteY565" fmla="*/ 212407 h 2612594"/>
                            <a:gd name="connsiteX566" fmla="*/ 660248 w 2647519"/>
                            <a:gd name="connsiteY566" fmla="*/ 232410 h 2612594"/>
                            <a:gd name="connsiteX567" fmla="*/ 629768 w 2647519"/>
                            <a:gd name="connsiteY567" fmla="*/ 252412 h 2612594"/>
                            <a:gd name="connsiteX568" fmla="*/ 581190 w 2647519"/>
                            <a:gd name="connsiteY568" fmla="*/ 288607 h 2612594"/>
                            <a:gd name="connsiteX569" fmla="*/ 535470 w 2647519"/>
                            <a:gd name="connsiteY569" fmla="*/ 324802 h 2612594"/>
                            <a:gd name="connsiteX570" fmla="*/ 491713 w 2647519"/>
                            <a:gd name="connsiteY570" fmla="*/ 362974 h 2612594"/>
                            <a:gd name="connsiteX571" fmla="*/ 495465 w 2647519"/>
                            <a:gd name="connsiteY571" fmla="*/ 367665 h 2612594"/>
                            <a:gd name="connsiteX572" fmla="*/ 504752 w 2647519"/>
                            <a:gd name="connsiteY572" fmla="*/ 361295 h 2612594"/>
                            <a:gd name="connsiteX573" fmla="*/ 512657 w 2647519"/>
                            <a:gd name="connsiteY573" fmla="*/ 355403 h 2612594"/>
                            <a:gd name="connsiteX574" fmla="*/ 541185 w 2647519"/>
                            <a:gd name="connsiteY574" fmla="*/ 330517 h 2612594"/>
                            <a:gd name="connsiteX575" fmla="*/ 586905 w 2647519"/>
                            <a:gd name="connsiteY575" fmla="*/ 294322 h 2612594"/>
                            <a:gd name="connsiteX576" fmla="*/ 635482 w 2647519"/>
                            <a:gd name="connsiteY576" fmla="*/ 258127 h 2612594"/>
                            <a:gd name="connsiteX577" fmla="*/ 665962 w 2647519"/>
                            <a:gd name="connsiteY577" fmla="*/ 238124 h 2612594"/>
                            <a:gd name="connsiteX578" fmla="*/ 697395 w 2647519"/>
                            <a:gd name="connsiteY578" fmla="*/ 218122 h 2612594"/>
                            <a:gd name="connsiteX579" fmla="*/ 763117 w 2647519"/>
                            <a:gd name="connsiteY579" fmla="*/ 187642 h 2612594"/>
                            <a:gd name="connsiteX580" fmla="*/ 788835 w 2647519"/>
                            <a:gd name="connsiteY580" fmla="*/ 174307 h 2612594"/>
                            <a:gd name="connsiteX581" fmla="*/ 828840 w 2647519"/>
                            <a:gd name="connsiteY581" fmla="*/ 156209 h 2612594"/>
                            <a:gd name="connsiteX582" fmla="*/ 885990 w 2647519"/>
                            <a:gd name="connsiteY582" fmla="*/ 133349 h 2612594"/>
                            <a:gd name="connsiteX583" fmla="*/ 944092 w 2647519"/>
                            <a:gd name="connsiteY583" fmla="*/ 113347 h 2612594"/>
                            <a:gd name="connsiteX584" fmla="*/ 968499 w 2647519"/>
                            <a:gd name="connsiteY584" fmla="*/ 108553 h 2612594"/>
                            <a:gd name="connsiteX585" fmla="*/ 980289 w 2647519"/>
                            <a:gd name="connsiteY585" fmla="*/ 104524 h 2612594"/>
                            <a:gd name="connsiteX586" fmla="*/ 1140765 w 2647519"/>
                            <a:gd name="connsiteY586" fmla="*/ 69904 h 2612594"/>
                            <a:gd name="connsiteX587" fmla="*/ 1478088 w 2647519"/>
                            <a:gd name="connsiteY587" fmla="*/ 48458 h 2612594"/>
                            <a:gd name="connsiteX588" fmla="*/ 1498447 w 2647519"/>
                            <a:gd name="connsiteY588" fmla="*/ 50482 h 2612594"/>
                            <a:gd name="connsiteX589" fmla="*/ 1526070 w 2647519"/>
                            <a:gd name="connsiteY589" fmla="*/ 60007 h 2612594"/>
                            <a:gd name="connsiteX590" fmla="*/ 1505115 w 2647519"/>
                            <a:gd name="connsiteY590" fmla="*/ 57150 h 2612594"/>
                            <a:gd name="connsiteX591" fmla="*/ 1461300 w 2647519"/>
                            <a:gd name="connsiteY591" fmla="*/ 48577 h 2612594"/>
                            <a:gd name="connsiteX592" fmla="*/ 1478088 w 2647519"/>
                            <a:gd name="connsiteY592" fmla="*/ 48458 h 2612594"/>
                            <a:gd name="connsiteX593" fmla="*/ 1588935 w 2647519"/>
                            <a:gd name="connsiteY593" fmla="*/ 40957 h 2612594"/>
                            <a:gd name="connsiteX594" fmla="*/ 1627987 w 2647519"/>
                            <a:gd name="connsiteY594" fmla="*/ 43814 h 2612594"/>
                            <a:gd name="connsiteX595" fmla="*/ 1675612 w 2647519"/>
                            <a:gd name="connsiteY595" fmla="*/ 62864 h 2612594"/>
                            <a:gd name="connsiteX596" fmla="*/ 1616557 w 2647519"/>
                            <a:gd name="connsiteY596" fmla="*/ 52387 h 2612594"/>
                            <a:gd name="connsiteX597" fmla="*/ 1588935 w 2647519"/>
                            <a:gd name="connsiteY597" fmla="*/ 40957 h 2612594"/>
                            <a:gd name="connsiteX598" fmla="*/ 1270324 w 2647519"/>
                            <a:gd name="connsiteY598" fmla="*/ 40719 h 2612594"/>
                            <a:gd name="connsiteX599" fmla="*/ 1160310 w 2647519"/>
                            <a:gd name="connsiteY599" fmla="*/ 46672 h 2612594"/>
                            <a:gd name="connsiteX600" fmla="*/ 1084110 w 2647519"/>
                            <a:gd name="connsiteY600" fmla="*/ 57149 h 2612594"/>
                            <a:gd name="connsiteX601" fmla="*/ 1047915 w 2647519"/>
                            <a:gd name="connsiteY601" fmla="*/ 66674 h 2612594"/>
                            <a:gd name="connsiteX602" fmla="*/ 1016482 w 2647519"/>
                            <a:gd name="connsiteY602" fmla="*/ 78104 h 2612594"/>
                            <a:gd name="connsiteX603" fmla="*/ 972667 w 2647519"/>
                            <a:gd name="connsiteY603" fmla="*/ 83819 h 2612594"/>
                            <a:gd name="connsiteX604" fmla="*/ 806932 w 2647519"/>
                            <a:gd name="connsiteY604" fmla="*/ 147637 h 2612594"/>
                            <a:gd name="connsiteX605" fmla="*/ 746925 w 2647519"/>
                            <a:gd name="connsiteY605" fmla="*/ 174307 h 2612594"/>
                            <a:gd name="connsiteX606" fmla="*/ 728827 w 2647519"/>
                            <a:gd name="connsiteY606" fmla="*/ 180974 h 2612594"/>
                            <a:gd name="connsiteX607" fmla="*/ 712635 w 2647519"/>
                            <a:gd name="connsiteY607" fmla="*/ 189547 h 2612594"/>
                            <a:gd name="connsiteX608" fmla="*/ 682155 w 2647519"/>
                            <a:gd name="connsiteY608" fmla="*/ 205739 h 2612594"/>
                            <a:gd name="connsiteX609" fmla="*/ 634530 w 2647519"/>
                            <a:gd name="connsiteY609" fmla="*/ 230504 h 2612594"/>
                            <a:gd name="connsiteX610" fmla="*/ 598335 w 2647519"/>
                            <a:gd name="connsiteY610" fmla="*/ 259079 h 2612594"/>
                            <a:gd name="connsiteX611" fmla="*/ 493560 w 2647519"/>
                            <a:gd name="connsiteY611" fmla="*/ 340994 h 2612594"/>
                            <a:gd name="connsiteX612" fmla="*/ 471664 w 2647519"/>
                            <a:gd name="connsiteY612" fmla="*/ 360034 h 2612594"/>
                            <a:gd name="connsiteX613" fmla="*/ 450243 w 2647519"/>
                            <a:gd name="connsiteY613" fmla="*/ 379593 h 2612594"/>
                            <a:gd name="connsiteX614" fmla="*/ 450697 w 2647519"/>
                            <a:gd name="connsiteY614" fmla="*/ 380047 h 2612594"/>
                            <a:gd name="connsiteX615" fmla="*/ 285915 w 2647519"/>
                            <a:gd name="connsiteY615" fmla="*/ 573404 h 2612594"/>
                            <a:gd name="connsiteX616" fmla="*/ 252577 w 2647519"/>
                            <a:gd name="connsiteY616" fmla="*/ 619124 h 2612594"/>
                            <a:gd name="connsiteX617" fmla="*/ 237337 w 2647519"/>
                            <a:gd name="connsiteY617" fmla="*/ 646747 h 2612594"/>
                            <a:gd name="connsiteX618" fmla="*/ 222097 w 2647519"/>
                            <a:gd name="connsiteY618" fmla="*/ 672464 h 2612594"/>
                            <a:gd name="connsiteX619" fmla="*/ 193522 w 2647519"/>
                            <a:gd name="connsiteY619" fmla="*/ 725804 h 2612594"/>
                            <a:gd name="connsiteX620" fmla="*/ 162439 w 2647519"/>
                            <a:gd name="connsiteY620" fmla="*/ 774785 h 2612594"/>
                            <a:gd name="connsiteX621" fmla="*/ 162090 w 2647519"/>
                            <a:gd name="connsiteY621" fmla="*/ 776287 h 2612594"/>
                            <a:gd name="connsiteX622" fmla="*/ 151612 w 2647519"/>
                            <a:gd name="connsiteY622" fmla="*/ 804862 h 2612594"/>
                            <a:gd name="connsiteX623" fmla="*/ 143992 w 2647519"/>
                            <a:gd name="connsiteY623" fmla="*/ 818197 h 2612594"/>
                            <a:gd name="connsiteX624" fmla="*/ 142087 w 2647519"/>
                            <a:gd name="connsiteY624" fmla="*/ 820102 h 2612594"/>
                            <a:gd name="connsiteX625" fmla="*/ 133634 w 2647519"/>
                            <a:gd name="connsiteY625" fmla="*/ 848201 h 2612594"/>
                            <a:gd name="connsiteX626" fmla="*/ 131610 w 2647519"/>
                            <a:gd name="connsiteY626" fmla="*/ 864870 h 2612594"/>
                            <a:gd name="connsiteX627" fmla="*/ 129705 w 2647519"/>
                            <a:gd name="connsiteY627" fmla="*/ 888682 h 2612594"/>
                            <a:gd name="connsiteX628" fmla="*/ 116370 w 2647519"/>
                            <a:gd name="connsiteY628" fmla="*/ 927735 h 2612594"/>
                            <a:gd name="connsiteX629" fmla="*/ 103987 w 2647519"/>
                            <a:gd name="connsiteY629" fmla="*/ 966787 h 2612594"/>
                            <a:gd name="connsiteX630" fmla="*/ 90652 w 2647519"/>
                            <a:gd name="connsiteY630" fmla="*/ 1023937 h 2612594"/>
                            <a:gd name="connsiteX631" fmla="*/ 83032 w 2647519"/>
                            <a:gd name="connsiteY631" fmla="*/ 1076325 h 2612594"/>
                            <a:gd name="connsiteX632" fmla="*/ 78270 w 2647519"/>
                            <a:gd name="connsiteY632" fmla="*/ 1128712 h 2612594"/>
                            <a:gd name="connsiteX633" fmla="*/ 84937 w 2647519"/>
                            <a:gd name="connsiteY633" fmla="*/ 1092517 h 2612594"/>
                            <a:gd name="connsiteX634" fmla="*/ 85555 w 2647519"/>
                            <a:gd name="connsiteY634" fmla="*/ 1089530 h 2612594"/>
                            <a:gd name="connsiteX635" fmla="*/ 86842 w 2647519"/>
                            <a:gd name="connsiteY635" fmla="*/ 1075372 h 2612594"/>
                            <a:gd name="connsiteX636" fmla="*/ 94462 w 2647519"/>
                            <a:gd name="connsiteY636" fmla="*/ 1022985 h 2612594"/>
                            <a:gd name="connsiteX637" fmla="*/ 96848 w 2647519"/>
                            <a:gd name="connsiteY637" fmla="*/ 1023781 h 2612594"/>
                            <a:gd name="connsiteX638" fmla="*/ 97055 w 2647519"/>
                            <a:gd name="connsiteY638" fmla="*/ 1022896 h 2612594"/>
                            <a:gd name="connsiteX639" fmla="*/ 94463 w 2647519"/>
                            <a:gd name="connsiteY639" fmla="*/ 1022032 h 2612594"/>
                            <a:gd name="connsiteX640" fmla="*/ 107798 w 2647519"/>
                            <a:gd name="connsiteY640" fmla="*/ 964882 h 2612594"/>
                            <a:gd name="connsiteX641" fmla="*/ 120180 w 2647519"/>
                            <a:gd name="connsiteY641" fmla="*/ 925829 h 2612594"/>
                            <a:gd name="connsiteX642" fmla="*/ 133454 w 2647519"/>
                            <a:gd name="connsiteY642" fmla="*/ 886956 h 2612594"/>
                            <a:gd name="connsiteX643" fmla="*/ 132563 w 2647519"/>
                            <a:gd name="connsiteY643" fmla="*/ 886777 h 2612594"/>
                            <a:gd name="connsiteX644" fmla="*/ 134468 w 2647519"/>
                            <a:gd name="connsiteY644" fmla="*/ 862965 h 2612594"/>
                            <a:gd name="connsiteX645" fmla="*/ 144945 w 2647519"/>
                            <a:gd name="connsiteY645" fmla="*/ 818197 h 2612594"/>
                            <a:gd name="connsiteX646" fmla="*/ 152565 w 2647519"/>
                            <a:gd name="connsiteY646" fmla="*/ 804862 h 2612594"/>
                            <a:gd name="connsiteX647" fmla="*/ 152821 w 2647519"/>
                            <a:gd name="connsiteY647" fmla="*/ 804166 h 2612594"/>
                            <a:gd name="connsiteX648" fmla="*/ 163043 w 2647519"/>
                            <a:gd name="connsiteY648" fmla="*/ 776287 h 2612594"/>
                            <a:gd name="connsiteX649" fmla="*/ 194475 w 2647519"/>
                            <a:gd name="connsiteY649" fmla="*/ 726757 h 2612594"/>
                            <a:gd name="connsiteX650" fmla="*/ 223050 w 2647519"/>
                            <a:gd name="connsiteY650" fmla="*/ 673417 h 2612594"/>
                            <a:gd name="connsiteX651" fmla="*/ 238290 w 2647519"/>
                            <a:gd name="connsiteY651" fmla="*/ 647700 h 2612594"/>
                            <a:gd name="connsiteX652" fmla="*/ 253530 w 2647519"/>
                            <a:gd name="connsiteY652" fmla="*/ 620077 h 2612594"/>
                            <a:gd name="connsiteX653" fmla="*/ 286868 w 2647519"/>
                            <a:gd name="connsiteY653" fmla="*/ 574357 h 2612594"/>
                            <a:gd name="connsiteX654" fmla="*/ 451650 w 2647519"/>
                            <a:gd name="connsiteY654" fmla="*/ 381000 h 2612594"/>
                            <a:gd name="connsiteX655" fmla="*/ 495465 w 2647519"/>
                            <a:gd name="connsiteY655" fmla="*/ 340995 h 2612594"/>
                            <a:gd name="connsiteX656" fmla="*/ 600240 w 2647519"/>
                            <a:gd name="connsiteY656" fmla="*/ 259080 h 2612594"/>
                            <a:gd name="connsiteX657" fmla="*/ 636435 w 2647519"/>
                            <a:gd name="connsiteY657" fmla="*/ 230505 h 2612594"/>
                            <a:gd name="connsiteX658" fmla="*/ 684060 w 2647519"/>
                            <a:gd name="connsiteY658" fmla="*/ 205740 h 2612594"/>
                            <a:gd name="connsiteX659" fmla="*/ 714540 w 2647519"/>
                            <a:gd name="connsiteY659" fmla="*/ 189547 h 2612594"/>
                            <a:gd name="connsiteX660" fmla="*/ 730733 w 2647519"/>
                            <a:gd name="connsiteY660" fmla="*/ 180975 h 2612594"/>
                            <a:gd name="connsiteX661" fmla="*/ 748830 w 2647519"/>
                            <a:gd name="connsiteY661" fmla="*/ 174307 h 2612594"/>
                            <a:gd name="connsiteX662" fmla="*/ 808838 w 2647519"/>
                            <a:gd name="connsiteY662" fmla="*/ 147637 h 2612594"/>
                            <a:gd name="connsiteX663" fmla="*/ 974573 w 2647519"/>
                            <a:gd name="connsiteY663" fmla="*/ 83820 h 2612594"/>
                            <a:gd name="connsiteX664" fmla="*/ 1018388 w 2647519"/>
                            <a:gd name="connsiteY664" fmla="*/ 78105 h 2612594"/>
                            <a:gd name="connsiteX665" fmla="*/ 1049820 w 2647519"/>
                            <a:gd name="connsiteY665" fmla="*/ 66675 h 2612594"/>
                            <a:gd name="connsiteX666" fmla="*/ 1086015 w 2647519"/>
                            <a:gd name="connsiteY666" fmla="*/ 57150 h 2612594"/>
                            <a:gd name="connsiteX667" fmla="*/ 1162215 w 2647519"/>
                            <a:gd name="connsiteY667" fmla="*/ 46672 h 2612594"/>
                            <a:gd name="connsiteX668" fmla="*/ 1272229 w 2647519"/>
                            <a:gd name="connsiteY668" fmla="*/ 41076 h 2612594"/>
                            <a:gd name="connsiteX669" fmla="*/ 1360655 w 2647519"/>
                            <a:gd name="connsiteY669" fmla="*/ 44043 h 2612594"/>
                            <a:gd name="connsiteX670" fmla="*/ 1404150 w 2647519"/>
                            <a:gd name="connsiteY670" fmla="*/ 0 h 2612594"/>
                            <a:gd name="connsiteX671" fmla="*/ 1448917 w 2647519"/>
                            <a:gd name="connsiteY671" fmla="*/ 2857 h 2612594"/>
                            <a:gd name="connsiteX672" fmla="*/ 1494637 w 2647519"/>
                            <a:gd name="connsiteY672" fmla="*/ 7620 h 2612594"/>
                            <a:gd name="connsiteX673" fmla="*/ 1525117 w 2647519"/>
                            <a:gd name="connsiteY673" fmla="*/ 15240 h 2612594"/>
                            <a:gd name="connsiteX674" fmla="*/ 1545120 w 2647519"/>
                            <a:gd name="connsiteY674" fmla="*/ 24765 h 2612594"/>
                            <a:gd name="connsiteX675" fmla="*/ 1569885 w 2647519"/>
                            <a:gd name="connsiteY675" fmla="*/ 20002 h 2612594"/>
                            <a:gd name="connsiteX676" fmla="*/ 1607032 w 2647519"/>
                            <a:gd name="connsiteY676" fmla="*/ 28575 h 2612594"/>
                            <a:gd name="connsiteX677" fmla="*/ 1629892 w 2647519"/>
                            <a:gd name="connsiteY677" fmla="*/ 35242 h 2612594"/>
                            <a:gd name="connsiteX678" fmla="*/ 1628940 w 2647519"/>
                            <a:gd name="connsiteY678" fmla="*/ 36195 h 2612594"/>
                            <a:gd name="connsiteX679" fmla="*/ 1627987 w 2647519"/>
                            <a:gd name="connsiteY679" fmla="*/ 42862 h 2612594"/>
                            <a:gd name="connsiteX680" fmla="*/ 1588935 w 2647519"/>
                            <a:gd name="connsiteY680" fmla="*/ 40005 h 2612594"/>
                            <a:gd name="connsiteX681" fmla="*/ 1575600 w 2647519"/>
                            <a:gd name="connsiteY681" fmla="*/ 36195 h 2612594"/>
                            <a:gd name="connsiteX682" fmla="*/ 1562265 w 2647519"/>
                            <a:gd name="connsiteY682" fmla="*/ 33337 h 2612594"/>
                            <a:gd name="connsiteX683" fmla="*/ 1536547 w 2647519"/>
                            <a:gd name="connsiteY683" fmla="*/ 27622 h 2612594"/>
                            <a:gd name="connsiteX684" fmla="*/ 1510830 w 2647519"/>
                            <a:gd name="connsiteY684" fmla="*/ 21907 h 2612594"/>
                            <a:gd name="connsiteX685" fmla="*/ 1484160 w 2647519"/>
                            <a:gd name="connsiteY685" fmla="*/ 18097 h 2612594"/>
                            <a:gd name="connsiteX686" fmla="*/ 1454633 w 2647519"/>
                            <a:gd name="connsiteY686" fmla="*/ 18097 h 2612594"/>
                            <a:gd name="connsiteX687" fmla="*/ 1430820 w 2647519"/>
                            <a:gd name="connsiteY687" fmla="*/ 18097 h 2612594"/>
                            <a:gd name="connsiteX688" fmla="*/ 1393673 w 2647519"/>
                            <a:gd name="connsiteY688" fmla="*/ 18097 h 2612594"/>
                            <a:gd name="connsiteX689" fmla="*/ 1391928 w 2647519"/>
                            <a:gd name="connsiteY689" fmla="*/ 17540 h 2612594"/>
                            <a:gd name="connsiteX690" fmla="*/ 1375575 w 2647519"/>
                            <a:gd name="connsiteY690" fmla="*/ 25717 h 2612594"/>
                            <a:gd name="connsiteX691" fmla="*/ 1381290 w 2647519"/>
                            <a:gd name="connsiteY691" fmla="*/ 35242 h 2612594"/>
                            <a:gd name="connsiteX692" fmla="*/ 1438440 w 2647519"/>
                            <a:gd name="connsiteY692" fmla="*/ 46672 h 2612594"/>
                            <a:gd name="connsiteX693" fmla="*/ 1413008 w 2647519"/>
                            <a:gd name="connsiteY693" fmla="*/ 47116 h 2612594"/>
                            <a:gd name="connsiteX694" fmla="*/ 1413437 w 2647519"/>
                            <a:gd name="connsiteY694" fmla="*/ 47149 h 2612594"/>
                            <a:gd name="connsiteX695" fmla="*/ 1440345 w 2647519"/>
                            <a:gd name="connsiteY695" fmla="*/ 46672 h 2612594"/>
                            <a:gd name="connsiteX696" fmla="*/ 1463205 w 2647519"/>
                            <a:gd name="connsiteY696" fmla="*/ 49530 h 2612594"/>
                            <a:gd name="connsiteX697" fmla="*/ 1507020 w 2647519"/>
                            <a:gd name="connsiteY697" fmla="*/ 58102 h 2612594"/>
                            <a:gd name="connsiteX698" fmla="*/ 1527975 w 2647519"/>
                            <a:gd name="connsiteY698" fmla="*/ 60960 h 2612594"/>
                            <a:gd name="connsiteX699" fmla="*/ 1563218 w 2647519"/>
                            <a:gd name="connsiteY699" fmla="*/ 68580 h 2612594"/>
                            <a:gd name="connsiteX700" fmla="*/ 1599413 w 2647519"/>
                            <a:gd name="connsiteY700" fmla="*/ 76200 h 2612594"/>
                            <a:gd name="connsiteX701" fmla="*/ 1634655 w 2647519"/>
                            <a:gd name="connsiteY701" fmla="*/ 84772 h 2612594"/>
                            <a:gd name="connsiteX702" fmla="*/ 1669898 w 2647519"/>
                            <a:gd name="connsiteY702" fmla="*/ 95250 h 2612594"/>
                            <a:gd name="connsiteX703" fmla="*/ 1687043 w 2647519"/>
                            <a:gd name="connsiteY703" fmla="*/ 100012 h 2612594"/>
                            <a:gd name="connsiteX704" fmla="*/ 1704188 w 2647519"/>
                            <a:gd name="connsiteY704" fmla="*/ 105727 h 2612594"/>
                            <a:gd name="connsiteX705" fmla="*/ 1704409 w 2647519"/>
                            <a:gd name="connsiteY705" fmla="*/ 105929 h 2612594"/>
                            <a:gd name="connsiteX706" fmla="*/ 1716704 w 2647519"/>
                            <a:gd name="connsiteY706" fmla="*/ 108049 h 2612594"/>
                            <a:gd name="connsiteX707" fmla="*/ 1746499 w 2647519"/>
                            <a:gd name="connsiteY707" fmla="*/ 119121 h 2612594"/>
                            <a:gd name="connsiteX708" fmla="*/ 1750661 w 2647519"/>
                            <a:gd name="connsiteY708" fmla="*/ 125427 h 2612594"/>
                            <a:gd name="connsiteX709" fmla="*/ 1751813 w 2647519"/>
                            <a:gd name="connsiteY709" fmla="*/ 125730 h 2612594"/>
                            <a:gd name="connsiteX710" fmla="*/ 1778483 w 2647519"/>
                            <a:gd name="connsiteY710" fmla="*/ 136207 h 2612594"/>
                            <a:gd name="connsiteX711" fmla="*/ 1801343 w 2647519"/>
                            <a:gd name="connsiteY711" fmla="*/ 145732 h 2612594"/>
                            <a:gd name="connsiteX712" fmla="*/ 1824203 w 2647519"/>
                            <a:gd name="connsiteY712" fmla="*/ 156210 h 2612594"/>
                            <a:gd name="connsiteX713" fmla="*/ 1841348 w 2647519"/>
                            <a:gd name="connsiteY713" fmla="*/ 165735 h 2612594"/>
                            <a:gd name="connsiteX714" fmla="*/ 1852778 w 2647519"/>
                            <a:gd name="connsiteY714" fmla="*/ 171450 h 2612594"/>
                            <a:gd name="connsiteX715" fmla="*/ 1865160 w 2647519"/>
                            <a:gd name="connsiteY715" fmla="*/ 178117 h 2612594"/>
                            <a:gd name="connsiteX716" fmla="*/ 1907070 w 2647519"/>
                            <a:gd name="connsiteY716" fmla="*/ 201930 h 2612594"/>
                            <a:gd name="connsiteX717" fmla="*/ 1960410 w 2647519"/>
                            <a:gd name="connsiteY717" fmla="*/ 236220 h 2612594"/>
                            <a:gd name="connsiteX718" fmla="*/ 1988033 w 2647519"/>
                            <a:gd name="connsiteY718" fmla="*/ 255270 h 2612594"/>
                            <a:gd name="connsiteX719" fmla="*/ 1988833 w 2647519"/>
                            <a:gd name="connsiteY719" fmla="*/ 255841 h 2612594"/>
                            <a:gd name="connsiteX720" fmla="*/ 2002949 w 2647519"/>
                            <a:gd name="connsiteY720" fmla="*/ 264417 h 2612594"/>
                            <a:gd name="connsiteX721" fmla="*/ 2540483 w 2647519"/>
                            <a:gd name="connsiteY721" fmla="*/ 1275397 h 2612594"/>
                            <a:gd name="connsiteX722" fmla="*/ 2540081 w 2647519"/>
                            <a:gd name="connsiteY722" fmla="*/ 1283368 h 2612594"/>
                            <a:gd name="connsiteX723" fmla="*/ 2550960 w 2647519"/>
                            <a:gd name="connsiteY723" fmla="*/ 1284922 h 2612594"/>
                            <a:gd name="connsiteX724" fmla="*/ 2561437 w 2647519"/>
                            <a:gd name="connsiteY724" fmla="*/ 1292542 h 2612594"/>
                            <a:gd name="connsiteX725" fmla="*/ 2566200 w 2647519"/>
                            <a:gd name="connsiteY725" fmla="*/ 1318259 h 2612594"/>
                            <a:gd name="connsiteX726" fmla="*/ 2584297 w 2647519"/>
                            <a:gd name="connsiteY726" fmla="*/ 1348739 h 2612594"/>
                            <a:gd name="connsiteX727" fmla="*/ 2591918 w 2647519"/>
                            <a:gd name="connsiteY727" fmla="*/ 1349432 h 2612594"/>
                            <a:gd name="connsiteX728" fmla="*/ 2591918 w 2647519"/>
                            <a:gd name="connsiteY728" fmla="*/ 1342072 h 2612594"/>
                            <a:gd name="connsiteX729" fmla="*/ 2599661 w 2647519"/>
                            <a:gd name="connsiteY729" fmla="*/ 1320563 h 2612594"/>
                            <a:gd name="connsiteX730" fmla="*/ 2599537 w 2647519"/>
                            <a:gd name="connsiteY730" fmla="*/ 1316355 h 2612594"/>
                            <a:gd name="connsiteX731" fmla="*/ 2607157 w 2647519"/>
                            <a:gd name="connsiteY731" fmla="*/ 1290637 h 2612594"/>
                            <a:gd name="connsiteX732" fmla="*/ 2617635 w 2647519"/>
                            <a:gd name="connsiteY732" fmla="*/ 1290637 h 2612594"/>
                            <a:gd name="connsiteX733" fmla="*/ 2633827 w 2647519"/>
                            <a:gd name="connsiteY733" fmla="*/ 1280160 h 2612594"/>
                            <a:gd name="connsiteX734" fmla="*/ 2635732 w 2647519"/>
                            <a:gd name="connsiteY734" fmla="*/ 1322070 h 2612594"/>
                            <a:gd name="connsiteX735" fmla="*/ 2630970 w 2647519"/>
                            <a:gd name="connsiteY735" fmla="*/ 1342072 h 2612594"/>
                            <a:gd name="connsiteX736" fmla="*/ 2625255 w 2647519"/>
                            <a:gd name="connsiteY736" fmla="*/ 1361122 h 2612594"/>
                            <a:gd name="connsiteX737" fmla="*/ 2622397 w 2647519"/>
                            <a:gd name="connsiteY737" fmla="*/ 1392555 h 2612594"/>
                            <a:gd name="connsiteX738" fmla="*/ 2621445 w 2647519"/>
                            <a:gd name="connsiteY738" fmla="*/ 1408747 h 2612594"/>
                            <a:gd name="connsiteX739" fmla="*/ 2619540 w 2647519"/>
                            <a:gd name="connsiteY739" fmla="*/ 1424940 h 2612594"/>
                            <a:gd name="connsiteX740" fmla="*/ 2615479 w 2647519"/>
                            <a:gd name="connsiteY740" fmla="*/ 1427648 h 2612594"/>
                            <a:gd name="connsiteX741" fmla="*/ 2615730 w 2647519"/>
                            <a:gd name="connsiteY741" fmla="*/ 1428749 h 2612594"/>
                            <a:gd name="connsiteX742" fmla="*/ 2619621 w 2647519"/>
                            <a:gd name="connsiteY742" fmla="*/ 1426155 h 2612594"/>
                            <a:gd name="connsiteX743" fmla="*/ 2621445 w 2647519"/>
                            <a:gd name="connsiteY743" fmla="*/ 1410652 h 2612594"/>
                            <a:gd name="connsiteX744" fmla="*/ 2622397 w 2647519"/>
                            <a:gd name="connsiteY744" fmla="*/ 1394460 h 2612594"/>
                            <a:gd name="connsiteX745" fmla="*/ 2625255 w 2647519"/>
                            <a:gd name="connsiteY745" fmla="*/ 1363027 h 2612594"/>
                            <a:gd name="connsiteX746" fmla="*/ 2630970 w 2647519"/>
                            <a:gd name="connsiteY746" fmla="*/ 1343977 h 2612594"/>
                            <a:gd name="connsiteX747" fmla="*/ 2635732 w 2647519"/>
                            <a:gd name="connsiteY747" fmla="*/ 1323975 h 2612594"/>
                            <a:gd name="connsiteX748" fmla="*/ 2643352 w 2647519"/>
                            <a:gd name="connsiteY748" fmla="*/ 1329690 h 2612594"/>
                            <a:gd name="connsiteX749" fmla="*/ 2642400 w 2647519"/>
                            <a:gd name="connsiteY749" fmla="*/ 1343977 h 2612594"/>
                            <a:gd name="connsiteX750" fmla="*/ 2640495 w 2647519"/>
                            <a:gd name="connsiteY750" fmla="*/ 1358265 h 2612594"/>
                            <a:gd name="connsiteX751" fmla="*/ 2639542 w 2647519"/>
                            <a:gd name="connsiteY751" fmla="*/ 1384935 h 2612594"/>
                            <a:gd name="connsiteX752" fmla="*/ 2637637 w 2647519"/>
                            <a:gd name="connsiteY752" fmla="*/ 1416367 h 2612594"/>
                            <a:gd name="connsiteX753" fmla="*/ 2632875 w 2647519"/>
                            <a:gd name="connsiteY753" fmla="*/ 1449705 h 2612594"/>
                            <a:gd name="connsiteX754" fmla="*/ 2627160 w 2647519"/>
                            <a:gd name="connsiteY754" fmla="*/ 1484947 h 2612594"/>
                            <a:gd name="connsiteX755" fmla="*/ 2620492 w 2647519"/>
                            <a:gd name="connsiteY755" fmla="*/ 1519237 h 2612594"/>
                            <a:gd name="connsiteX756" fmla="*/ 2608110 w 2647519"/>
                            <a:gd name="connsiteY756" fmla="*/ 1591627 h 2612594"/>
                            <a:gd name="connsiteX757" fmla="*/ 2596680 w 2647519"/>
                            <a:gd name="connsiteY757" fmla="*/ 1598295 h 2612594"/>
                            <a:gd name="connsiteX758" fmla="*/ 2582392 w 2647519"/>
                            <a:gd name="connsiteY758" fmla="*/ 1640205 h 2612594"/>
                            <a:gd name="connsiteX759" fmla="*/ 2578582 w 2647519"/>
                            <a:gd name="connsiteY759" fmla="*/ 1680210 h 2612594"/>
                            <a:gd name="connsiteX760" fmla="*/ 2576677 w 2647519"/>
                            <a:gd name="connsiteY760" fmla="*/ 1685925 h 2612594"/>
                            <a:gd name="connsiteX761" fmla="*/ 2560485 w 2647519"/>
                            <a:gd name="connsiteY761" fmla="*/ 1729740 h 2612594"/>
                            <a:gd name="connsiteX762" fmla="*/ 2555722 w 2647519"/>
                            <a:gd name="connsiteY762" fmla="*/ 1733550 h 2612594"/>
                            <a:gd name="connsiteX763" fmla="*/ 2535720 w 2647519"/>
                            <a:gd name="connsiteY763" fmla="*/ 1780222 h 2612594"/>
                            <a:gd name="connsiteX764" fmla="*/ 2556675 w 2647519"/>
                            <a:gd name="connsiteY764" fmla="*/ 1733550 h 2612594"/>
                            <a:gd name="connsiteX765" fmla="*/ 2561437 w 2647519"/>
                            <a:gd name="connsiteY765" fmla="*/ 1729740 h 2612594"/>
                            <a:gd name="connsiteX766" fmla="*/ 2530957 w 2647519"/>
                            <a:gd name="connsiteY766" fmla="*/ 1816417 h 2612594"/>
                            <a:gd name="connsiteX767" fmla="*/ 2514765 w 2647519"/>
                            <a:gd name="connsiteY767" fmla="*/ 1824990 h 2612594"/>
                            <a:gd name="connsiteX768" fmla="*/ 2511407 w 2647519"/>
                            <a:gd name="connsiteY768" fmla="*/ 1831707 h 2612594"/>
                            <a:gd name="connsiteX769" fmla="*/ 2511908 w 2647519"/>
                            <a:gd name="connsiteY769" fmla="*/ 1832609 h 2612594"/>
                            <a:gd name="connsiteX770" fmla="*/ 2515718 w 2647519"/>
                            <a:gd name="connsiteY770" fmla="*/ 1824989 h 2612594"/>
                            <a:gd name="connsiteX771" fmla="*/ 2531910 w 2647519"/>
                            <a:gd name="connsiteY771" fmla="*/ 1816417 h 2612594"/>
                            <a:gd name="connsiteX772" fmla="*/ 2520480 w 2647519"/>
                            <a:gd name="connsiteY772" fmla="*/ 1848802 h 2612594"/>
                            <a:gd name="connsiteX773" fmla="*/ 2499525 w 2647519"/>
                            <a:gd name="connsiteY773" fmla="*/ 1886902 h 2612594"/>
                            <a:gd name="connsiteX774" fmla="*/ 2489048 w 2647519"/>
                            <a:gd name="connsiteY774" fmla="*/ 1905952 h 2612594"/>
                            <a:gd name="connsiteX775" fmla="*/ 2477618 w 2647519"/>
                            <a:gd name="connsiteY775" fmla="*/ 1925002 h 2612594"/>
                            <a:gd name="connsiteX776" fmla="*/ 2469045 w 2647519"/>
                            <a:gd name="connsiteY776" fmla="*/ 1939289 h 2612594"/>
                            <a:gd name="connsiteX777" fmla="*/ 2456663 w 2647519"/>
                            <a:gd name="connsiteY777" fmla="*/ 1966912 h 2612594"/>
                            <a:gd name="connsiteX778" fmla="*/ 2443328 w 2647519"/>
                            <a:gd name="connsiteY778" fmla="*/ 1993582 h 2612594"/>
                            <a:gd name="connsiteX779" fmla="*/ 2422373 w 2647519"/>
                            <a:gd name="connsiteY779" fmla="*/ 2022157 h 2612594"/>
                            <a:gd name="connsiteX780" fmla="*/ 2401418 w 2647519"/>
                            <a:gd name="connsiteY780" fmla="*/ 2048827 h 2612594"/>
                            <a:gd name="connsiteX781" fmla="*/ 2402291 w 2647519"/>
                            <a:gd name="connsiteY781" fmla="*/ 2047029 h 2612594"/>
                            <a:gd name="connsiteX782" fmla="*/ 2378557 w 2647519"/>
                            <a:gd name="connsiteY782" fmla="*/ 2079307 h 2612594"/>
                            <a:gd name="connsiteX783" fmla="*/ 2327122 w 2647519"/>
                            <a:gd name="connsiteY783" fmla="*/ 2135505 h 2612594"/>
                            <a:gd name="connsiteX784" fmla="*/ 2316996 w 2647519"/>
                            <a:gd name="connsiteY784" fmla="*/ 2151085 h 2612594"/>
                            <a:gd name="connsiteX785" fmla="*/ 2327122 w 2647519"/>
                            <a:gd name="connsiteY785" fmla="*/ 2136457 h 2612594"/>
                            <a:gd name="connsiteX786" fmla="*/ 2378557 w 2647519"/>
                            <a:gd name="connsiteY786" fmla="*/ 2080259 h 2612594"/>
                            <a:gd name="connsiteX787" fmla="*/ 2339505 w 2647519"/>
                            <a:gd name="connsiteY787" fmla="*/ 2139314 h 2612594"/>
                            <a:gd name="connsiteX788" fmla="*/ 2319383 w 2647519"/>
                            <a:gd name="connsiteY788" fmla="*/ 2160389 h 2612594"/>
                            <a:gd name="connsiteX789" fmla="*/ 2303230 w 2647519"/>
                            <a:gd name="connsiteY789" fmla="*/ 2172263 h 2612594"/>
                            <a:gd name="connsiteX790" fmla="*/ 2302357 w 2647519"/>
                            <a:gd name="connsiteY790" fmla="*/ 2173605 h 2612594"/>
                            <a:gd name="connsiteX791" fmla="*/ 2292258 w 2647519"/>
                            <a:gd name="connsiteY791" fmla="*/ 2181374 h 2612594"/>
                            <a:gd name="connsiteX792" fmla="*/ 2291880 w 2647519"/>
                            <a:gd name="connsiteY792" fmla="*/ 2184082 h 2612594"/>
                            <a:gd name="connsiteX793" fmla="*/ 2247112 w 2647519"/>
                            <a:gd name="connsiteY793" fmla="*/ 2229802 h 2612594"/>
                            <a:gd name="connsiteX794" fmla="*/ 2199487 w 2647519"/>
                            <a:gd name="connsiteY794" fmla="*/ 2273617 h 2612594"/>
                            <a:gd name="connsiteX795" fmla="*/ 2197285 w 2647519"/>
                            <a:gd name="connsiteY795" fmla="*/ 2275215 h 2612594"/>
                            <a:gd name="connsiteX796" fmla="*/ 2181390 w 2647519"/>
                            <a:gd name="connsiteY796" fmla="*/ 2295524 h 2612594"/>
                            <a:gd name="connsiteX797" fmla="*/ 2143290 w 2647519"/>
                            <a:gd name="connsiteY797" fmla="*/ 2324099 h 2612594"/>
                            <a:gd name="connsiteX798" fmla="*/ 2107681 w 2647519"/>
                            <a:gd name="connsiteY798" fmla="*/ 2350806 h 2612594"/>
                            <a:gd name="connsiteX799" fmla="*/ 2107553 w 2647519"/>
                            <a:gd name="connsiteY799" fmla="*/ 2350961 h 2612594"/>
                            <a:gd name="connsiteX800" fmla="*/ 2143290 w 2647519"/>
                            <a:gd name="connsiteY800" fmla="*/ 2325052 h 2612594"/>
                            <a:gd name="connsiteX801" fmla="*/ 2181390 w 2647519"/>
                            <a:gd name="connsiteY801" fmla="*/ 2296477 h 2612594"/>
                            <a:gd name="connsiteX802" fmla="*/ 2149957 w 2647519"/>
                            <a:gd name="connsiteY802" fmla="*/ 2327909 h 2612594"/>
                            <a:gd name="connsiteX803" fmla="*/ 2124359 w 2647519"/>
                            <a:gd name="connsiteY803" fmla="*/ 2344578 h 2612594"/>
                            <a:gd name="connsiteX804" fmla="*/ 2106651 w 2647519"/>
                            <a:gd name="connsiteY804" fmla="*/ 2352057 h 2612594"/>
                            <a:gd name="connsiteX805" fmla="*/ 2106142 w 2647519"/>
                            <a:gd name="connsiteY805" fmla="*/ 2352675 h 2612594"/>
                            <a:gd name="connsiteX806" fmla="*/ 2087092 w 2647519"/>
                            <a:gd name="connsiteY806" fmla="*/ 2365057 h 2612594"/>
                            <a:gd name="connsiteX807" fmla="*/ 2079914 w 2647519"/>
                            <a:gd name="connsiteY807" fmla="*/ 2368384 h 2612594"/>
                            <a:gd name="connsiteX808" fmla="*/ 2061852 w 2647519"/>
                            <a:gd name="connsiteY808" fmla="*/ 2383036 h 2612594"/>
                            <a:gd name="connsiteX809" fmla="*/ 2044230 w 2647519"/>
                            <a:gd name="connsiteY809" fmla="*/ 2395537 h 2612594"/>
                            <a:gd name="connsiteX810" fmla="*/ 2017560 w 2647519"/>
                            <a:gd name="connsiteY810" fmla="*/ 2412682 h 2612594"/>
                            <a:gd name="connsiteX811" fmla="*/ 2008988 w 2647519"/>
                            <a:gd name="connsiteY811" fmla="*/ 2413635 h 2612594"/>
                            <a:gd name="connsiteX812" fmla="*/ 1999460 w 2647519"/>
                            <a:gd name="connsiteY812" fmla="*/ 2417870 h 2612594"/>
                            <a:gd name="connsiteX813" fmla="*/ 1997979 w 2647519"/>
                            <a:gd name="connsiteY813" fmla="*/ 2418995 h 2612594"/>
                            <a:gd name="connsiteX814" fmla="*/ 2009940 w 2647519"/>
                            <a:gd name="connsiteY814" fmla="*/ 2414587 h 2612594"/>
                            <a:gd name="connsiteX815" fmla="*/ 2018513 w 2647519"/>
                            <a:gd name="connsiteY815" fmla="*/ 2413635 h 2612594"/>
                            <a:gd name="connsiteX816" fmla="*/ 1984223 w 2647519"/>
                            <a:gd name="connsiteY816" fmla="*/ 2439352 h 2612594"/>
                            <a:gd name="connsiteX817" fmla="*/ 1962315 w 2647519"/>
                            <a:gd name="connsiteY817" fmla="*/ 2450783 h 2612594"/>
                            <a:gd name="connsiteX818" fmla="*/ 1940408 w 2647519"/>
                            <a:gd name="connsiteY818" fmla="*/ 2461260 h 2612594"/>
                            <a:gd name="connsiteX819" fmla="*/ 1924934 w 2647519"/>
                            <a:gd name="connsiteY819" fmla="*/ 2463581 h 2612594"/>
                            <a:gd name="connsiteX820" fmla="*/ 1922310 w 2647519"/>
                            <a:gd name="connsiteY820" fmla="*/ 2465070 h 2612594"/>
                            <a:gd name="connsiteX821" fmla="*/ 1849920 w 2647519"/>
                            <a:gd name="connsiteY821" fmla="*/ 2496502 h 2612594"/>
                            <a:gd name="connsiteX822" fmla="*/ 1846229 w 2647519"/>
                            <a:gd name="connsiteY822" fmla="*/ 2497341 h 2612594"/>
                            <a:gd name="connsiteX823" fmla="*/ 1824203 w 2647519"/>
                            <a:gd name="connsiteY823" fmla="*/ 2511742 h 2612594"/>
                            <a:gd name="connsiteX824" fmla="*/ 1836585 w 2647519"/>
                            <a:gd name="connsiteY824" fmla="*/ 2515552 h 2612594"/>
                            <a:gd name="connsiteX825" fmla="*/ 1790865 w 2647519"/>
                            <a:gd name="connsiteY825" fmla="*/ 2535555 h 2612594"/>
                            <a:gd name="connsiteX826" fmla="*/ 1794675 w 2647519"/>
                            <a:gd name="connsiteY826" fmla="*/ 2522220 h 2612594"/>
                            <a:gd name="connsiteX827" fmla="*/ 1779435 w 2647519"/>
                            <a:gd name="connsiteY827" fmla="*/ 2527935 h 2612594"/>
                            <a:gd name="connsiteX828" fmla="*/ 1765148 w 2647519"/>
                            <a:gd name="connsiteY828" fmla="*/ 2532697 h 2612594"/>
                            <a:gd name="connsiteX829" fmla="*/ 1735620 w 2647519"/>
                            <a:gd name="connsiteY829" fmla="*/ 2542222 h 2612594"/>
                            <a:gd name="connsiteX830" fmla="*/ 1731675 w 2647519"/>
                            <a:gd name="connsiteY830" fmla="*/ 2537487 h 2612594"/>
                            <a:gd name="connsiteX831" fmla="*/ 1717522 w 2647519"/>
                            <a:gd name="connsiteY831" fmla="*/ 2540317 h 2612594"/>
                            <a:gd name="connsiteX832" fmla="*/ 1700377 w 2647519"/>
                            <a:gd name="connsiteY832" fmla="*/ 2544127 h 2612594"/>
                            <a:gd name="connsiteX833" fmla="*/ 1665135 w 2647519"/>
                            <a:gd name="connsiteY833" fmla="*/ 2552700 h 2612594"/>
                            <a:gd name="connsiteX834" fmla="*/ 1663973 w 2647519"/>
                            <a:gd name="connsiteY834" fmla="*/ 2553240 h 2612594"/>
                            <a:gd name="connsiteX835" fmla="*/ 1697520 w 2647519"/>
                            <a:gd name="connsiteY835" fmla="*/ 2545079 h 2612594"/>
                            <a:gd name="connsiteX836" fmla="*/ 1714665 w 2647519"/>
                            <a:gd name="connsiteY836" fmla="*/ 2541269 h 2612594"/>
                            <a:gd name="connsiteX837" fmla="*/ 1728952 w 2647519"/>
                            <a:gd name="connsiteY837" fmla="*/ 2538412 h 2612594"/>
                            <a:gd name="connsiteX838" fmla="*/ 1734667 w 2647519"/>
                            <a:gd name="connsiteY838" fmla="*/ 2543174 h 2612594"/>
                            <a:gd name="connsiteX839" fmla="*/ 1764195 w 2647519"/>
                            <a:gd name="connsiteY839" fmla="*/ 2533649 h 2612594"/>
                            <a:gd name="connsiteX840" fmla="*/ 1778482 w 2647519"/>
                            <a:gd name="connsiteY840" fmla="*/ 2528887 h 2612594"/>
                            <a:gd name="connsiteX841" fmla="*/ 1793722 w 2647519"/>
                            <a:gd name="connsiteY841" fmla="*/ 2523172 h 2612594"/>
                            <a:gd name="connsiteX842" fmla="*/ 1789912 w 2647519"/>
                            <a:gd name="connsiteY842" fmla="*/ 2536507 h 2612594"/>
                            <a:gd name="connsiteX843" fmla="*/ 1749907 w 2647519"/>
                            <a:gd name="connsiteY843" fmla="*/ 2555557 h 2612594"/>
                            <a:gd name="connsiteX844" fmla="*/ 1747946 w 2647519"/>
                            <a:gd name="connsiteY844" fmla="*/ 2555008 h 2612594"/>
                            <a:gd name="connsiteX845" fmla="*/ 1720380 w 2647519"/>
                            <a:gd name="connsiteY845" fmla="*/ 2566034 h 2612594"/>
                            <a:gd name="connsiteX846" fmla="*/ 1697520 w 2647519"/>
                            <a:gd name="connsiteY846" fmla="*/ 2572702 h 2612594"/>
                            <a:gd name="connsiteX847" fmla="*/ 1663230 w 2647519"/>
                            <a:gd name="connsiteY847" fmla="*/ 2581274 h 2612594"/>
                            <a:gd name="connsiteX848" fmla="*/ 1649062 w 2647519"/>
                            <a:gd name="connsiteY848" fmla="*/ 2580084 h 2612594"/>
                            <a:gd name="connsiteX849" fmla="*/ 1619428 w 2647519"/>
                            <a:gd name="connsiteY849" fmla="*/ 2585850 h 2612594"/>
                            <a:gd name="connsiteX850" fmla="*/ 1618462 w 2647519"/>
                            <a:gd name="connsiteY850" fmla="*/ 2587942 h 2612594"/>
                            <a:gd name="connsiteX851" fmla="*/ 1539405 w 2647519"/>
                            <a:gd name="connsiteY851" fmla="*/ 2603182 h 2612594"/>
                            <a:gd name="connsiteX852" fmla="*/ 1521307 w 2647519"/>
                            <a:gd name="connsiteY852" fmla="*/ 2598419 h 2612594"/>
                            <a:gd name="connsiteX853" fmla="*/ 1506067 w 2647519"/>
                            <a:gd name="connsiteY853" fmla="*/ 2598419 h 2612594"/>
                            <a:gd name="connsiteX854" fmla="*/ 1479397 w 2647519"/>
                            <a:gd name="connsiteY854" fmla="*/ 2606992 h 2612594"/>
                            <a:gd name="connsiteX855" fmla="*/ 1455585 w 2647519"/>
                            <a:gd name="connsiteY855" fmla="*/ 2608897 h 2612594"/>
                            <a:gd name="connsiteX856" fmla="*/ 1431772 w 2647519"/>
                            <a:gd name="connsiteY856" fmla="*/ 2609849 h 2612594"/>
                            <a:gd name="connsiteX857" fmla="*/ 1429185 w 2647519"/>
                            <a:gd name="connsiteY857" fmla="*/ 2608741 h 2612594"/>
                            <a:gd name="connsiteX858" fmla="*/ 1407484 w 2647519"/>
                            <a:gd name="connsiteY858" fmla="*/ 2612588 h 2612594"/>
                            <a:gd name="connsiteX859" fmla="*/ 1381290 w 2647519"/>
                            <a:gd name="connsiteY859" fmla="*/ 2607944 h 2612594"/>
                            <a:gd name="connsiteX860" fmla="*/ 1382243 w 2647519"/>
                            <a:gd name="connsiteY860" fmla="*/ 2606992 h 2612594"/>
                            <a:gd name="connsiteX861" fmla="*/ 1387005 w 2647519"/>
                            <a:gd name="connsiteY861" fmla="*/ 2600324 h 2612594"/>
                            <a:gd name="connsiteX862" fmla="*/ 1365098 w 2647519"/>
                            <a:gd name="connsiteY862" fmla="*/ 2597467 h 2612594"/>
                            <a:gd name="connsiteX863" fmla="*/ 1375575 w 2647519"/>
                            <a:gd name="connsiteY863" fmla="*/ 2591752 h 2612594"/>
                            <a:gd name="connsiteX864" fmla="*/ 1407008 w 2647519"/>
                            <a:gd name="connsiteY864" fmla="*/ 2590799 h 2612594"/>
                            <a:gd name="connsiteX865" fmla="*/ 1437488 w 2647519"/>
                            <a:gd name="connsiteY865" fmla="*/ 2589847 h 2612594"/>
                            <a:gd name="connsiteX866" fmla="*/ 1481302 w 2647519"/>
                            <a:gd name="connsiteY866" fmla="*/ 2590799 h 2612594"/>
                            <a:gd name="connsiteX867" fmla="*/ 1511782 w 2647519"/>
                            <a:gd name="connsiteY867" fmla="*/ 2587942 h 2612594"/>
                            <a:gd name="connsiteX868" fmla="*/ 1568932 w 2647519"/>
                            <a:gd name="connsiteY868" fmla="*/ 2575559 h 2612594"/>
                            <a:gd name="connsiteX869" fmla="*/ 1607032 w 2647519"/>
                            <a:gd name="connsiteY869" fmla="*/ 2566987 h 2612594"/>
                            <a:gd name="connsiteX870" fmla="*/ 1635607 w 2647519"/>
                            <a:gd name="connsiteY870" fmla="*/ 2566034 h 2612594"/>
                            <a:gd name="connsiteX871" fmla="*/ 1637595 w 2647519"/>
                            <a:gd name="connsiteY871" fmla="*/ 2565111 h 2612594"/>
                            <a:gd name="connsiteX872" fmla="*/ 1609890 w 2647519"/>
                            <a:gd name="connsiteY872" fmla="*/ 2566035 h 2612594"/>
                            <a:gd name="connsiteX873" fmla="*/ 1571790 w 2647519"/>
                            <a:gd name="connsiteY873" fmla="*/ 2574607 h 2612594"/>
                            <a:gd name="connsiteX874" fmla="*/ 1514640 w 2647519"/>
                            <a:gd name="connsiteY874" fmla="*/ 2586990 h 2612594"/>
                            <a:gd name="connsiteX875" fmla="*/ 1484160 w 2647519"/>
                            <a:gd name="connsiteY875" fmla="*/ 2589847 h 2612594"/>
                            <a:gd name="connsiteX876" fmla="*/ 1440345 w 2647519"/>
                            <a:gd name="connsiteY876" fmla="*/ 2588895 h 2612594"/>
                            <a:gd name="connsiteX877" fmla="*/ 1409865 w 2647519"/>
                            <a:gd name="connsiteY877" fmla="*/ 2589847 h 2612594"/>
                            <a:gd name="connsiteX878" fmla="*/ 1378432 w 2647519"/>
                            <a:gd name="connsiteY878" fmla="*/ 2590800 h 2612594"/>
                            <a:gd name="connsiteX879" fmla="*/ 1379385 w 2647519"/>
                            <a:gd name="connsiteY879" fmla="*/ 2586990 h 2612594"/>
                            <a:gd name="connsiteX880" fmla="*/ 1386052 w 2647519"/>
                            <a:gd name="connsiteY880" fmla="*/ 2577465 h 2612594"/>
                            <a:gd name="connsiteX881" fmla="*/ 1679422 w 2647519"/>
                            <a:gd name="connsiteY881" fmla="*/ 2528887 h 2612594"/>
                            <a:gd name="connsiteX882" fmla="*/ 1878495 w 2647519"/>
                            <a:gd name="connsiteY882" fmla="*/ 2453640 h 2612594"/>
                            <a:gd name="connsiteX883" fmla="*/ 1930882 w 2647519"/>
                            <a:gd name="connsiteY883" fmla="*/ 2426017 h 2612594"/>
                            <a:gd name="connsiteX884" fmla="*/ 1960410 w 2647519"/>
                            <a:gd name="connsiteY884" fmla="*/ 2410777 h 2612594"/>
                            <a:gd name="connsiteX885" fmla="*/ 1990890 w 2647519"/>
                            <a:gd name="connsiteY885" fmla="*/ 2394585 h 2612594"/>
                            <a:gd name="connsiteX886" fmla="*/ 2048040 w 2647519"/>
                            <a:gd name="connsiteY886" fmla="*/ 2360295 h 2612594"/>
                            <a:gd name="connsiteX887" fmla="*/ 2093760 w 2647519"/>
                            <a:gd name="connsiteY887" fmla="*/ 2325052 h 2612594"/>
                            <a:gd name="connsiteX888" fmla="*/ 2179485 w 2647519"/>
                            <a:gd name="connsiteY888" fmla="*/ 2258377 h 2612594"/>
                            <a:gd name="connsiteX889" fmla="*/ 2203297 w 2647519"/>
                            <a:gd name="connsiteY889" fmla="*/ 2239327 h 2612594"/>
                            <a:gd name="connsiteX890" fmla="*/ 2226157 w 2647519"/>
                            <a:gd name="connsiteY890" fmla="*/ 2219325 h 2612594"/>
                            <a:gd name="connsiteX891" fmla="*/ 2260447 w 2647519"/>
                            <a:gd name="connsiteY891" fmla="*/ 2187892 h 2612594"/>
                            <a:gd name="connsiteX892" fmla="*/ 2274735 w 2647519"/>
                            <a:gd name="connsiteY892" fmla="*/ 2164080 h 2612594"/>
                            <a:gd name="connsiteX893" fmla="*/ 2295258 w 2647519"/>
                            <a:gd name="connsiteY893" fmla="*/ 2145267 h 2612594"/>
                            <a:gd name="connsiteX894" fmla="*/ 2295423 w 2647519"/>
                            <a:gd name="connsiteY894" fmla="*/ 2144085 h 2612594"/>
                            <a:gd name="connsiteX895" fmla="*/ 2275688 w 2647519"/>
                            <a:gd name="connsiteY895" fmla="*/ 2162175 h 2612594"/>
                            <a:gd name="connsiteX896" fmla="*/ 2261400 w 2647519"/>
                            <a:gd name="connsiteY896" fmla="*/ 2185987 h 2612594"/>
                            <a:gd name="connsiteX897" fmla="*/ 2227110 w 2647519"/>
                            <a:gd name="connsiteY897" fmla="*/ 2217420 h 2612594"/>
                            <a:gd name="connsiteX898" fmla="*/ 2204250 w 2647519"/>
                            <a:gd name="connsiteY898" fmla="*/ 2237422 h 2612594"/>
                            <a:gd name="connsiteX899" fmla="*/ 2180438 w 2647519"/>
                            <a:gd name="connsiteY899" fmla="*/ 2256472 h 2612594"/>
                            <a:gd name="connsiteX900" fmla="*/ 2094713 w 2647519"/>
                            <a:gd name="connsiteY900" fmla="*/ 2323147 h 2612594"/>
                            <a:gd name="connsiteX901" fmla="*/ 2048993 w 2647519"/>
                            <a:gd name="connsiteY901" fmla="*/ 2358390 h 2612594"/>
                            <a:gd name="connsiteX902" fmla="*/ 1991843 w 2647519"/>
                            <a:gd name="connsiteY902" fmla="*/ 2392680 h 2612594"/>
                            <a:gd name="connsiteX903" fmla="*/ 1961363 w 2647519"/>
                            <a:gd name="connsiteY903" fmla="*/ 2408872 h 2612594"/>
                            <a:gd name="connsiteX904" fmla="*/ 1931835 w 2647519"/>
                            <a:gd name="connsiteY904" fmla="*/ 2424112 h 2612594"/>
                            <a:gd name="connsiteX905" fmla="*/ 1879448 w 2647519"/>
                            <a:gd name="connsiteY905" fmla="*/ 2451735 h 2612594"/>
                            <a:gd name="connsiteX906" fmla="*/ 1680375 w 2647519"/>
                            <a:gd name="connsiteY906" fmla="*/ 2526982 h 2612594"/>
                            <a:gd name="connsiteX907" fmla="*/ 1387005 w 2647519"/>
                            <a:gd name="connsiteY907" fmla="*/ 2575560 h 2612594"/>
                            <a:gd name="connsiteX908" fmla="*/ 1365098 w 2647519"/>
                            <a:gd name="connsiteY908" fmla="*/ 2575560 h 2612594"/>
                            <a:gd name="connsiteX909" fmla="*/ 1362240 w 2647519"/>
                            <a:gd name="connsiteY909" fmla="*/ 2567940 h 2612594"/>
                            <a:gd name="connsiteX910" fmla="*/ 1339380 w 2647519"/>
                            <a:gd name="connsiteY910" fmla="*/ 2566987 h 2612594"/>
                            <a:gd name="connsiteX911" fmla="*/ 1318425 w 2647519"/>
                            <a:gd name="connsiteY911" fmla="*/ 2575560 h 2612594"/>
                            <a:gd name="connsiteX912" fmla="*/ 1257465 w 2647519"/>
                            <a:gd name="connsiteY912" fmla="*/ 2576512 h 2612594"/>
                            <a:gd name="connsiteX913" fmla="*/ 1212698 w 2647519"/>
                            <a:gd name="connsiteY913" fmla="*/ 2574607 h 2612594"/>
                            <a:gd name="connsiteX914" fmla="*/ 1190790 w 2647519"/>
                            <a:gd name="connsiteY914" fmla="*/ 2572702 h 2612594"/>
                            <a:gd name="connsiteX915" fmla="*/ 1168883 w 2647519"/>
                            <a:gd name="connsiteY915" fmla="*/ 2568892 h 2612594"/>
                            <a:gd name="connsiteX916" fmla="*/ 1182080 w 2647519"/>
                            <a:gd name="connsiteY916" fmla="*/ 2554816 h 2612594"/>
                            <a:gd name="connsiteX917" fmla="*/ 1179360 w 2647519"/>
                            <a:gd name="connsiteY917" fmla="*/ 2555557 h 2612594"/>
                            <a:gd name="connsiteX918" fmla="*/ 1130192 w 2647519"/>
                            <a:gd name="connsiteY918" fmla="*/ 2546452 h 2612594"/>
                            <a:gd name="connsiteX919" fmla="*/ 1127925 w 2647519"/>
                            <a:gd name="connsiteY919" fmla="*/ 2546985 h 2612594"/>
                            <a:gd name="connsiteX920" fmla="*/ 1033628 w 2647519"/>
                            <a:gd name="connsiteY920" fmla="*/ 2529840 h 2612594"/>
                            <a:gd name="connsiteX921" fmla="*/ 996480 w 2647519"/>
                            <a:gd name="connsiteY921" fmla="*/ 2522220 h 2612594"/>
                            <a:gd name="connsiteX922" fmla="*/ 964095 w 2647519"/>
                            <a:gd name="connsiteY922" fmla="*/ 2516505 h 2612594"/>
                            <a:gd name="connsiteX923" fmla="*/ 925043 w 2647519"/>
                            <a:gd name="connsiteY923" fmla="*/ 2498407 h 2612594"/>
                            <a:gd name="connsiteX924" fmla="*/ 876465 w 2647519"/>
                            <a:gd name="connsiteY924" fmla="*/ 2480310 h 2612594"/>
                            <a:gd name="connsiteX925" fmla="*/ 825983 w 2647519"/>
                            <a:gd name="connsiteY925" fmla="*/ 2460307 h 2612594"/>
                            <a:gd name="connsiteX926" fmla="*/ 834555 w 2647519"/>
                            <a:gd name="connsiteY926" fmla="*/ 2453640 h 2612594"/>
                            <a:gd name="connsiteX927" fmla="*/ 869798 w 2647519"/>
                            <a:gd name="connsiteY927" fmla="*/ 2460307 h 2612594"/>
                            <a:gd name="connsiteX928" fmla="*/ 885038 w 2647519"/>
                            <a:gd name="connsiteY928" fmla="*/ 2473642 h 2612594"/>
                            <a:gd name="connsiteX929" fmla="*/ 937425 w 2647519"/>
                            <a:gd name="connsiteY929" fmla="*/ 2488882 h 2612594"/>
                            <a:gd name="connsiteX930" fmla="*/ 1041248 w 2647519"/>
                            <a:gd name="connsiteY930" fmla="*/ 2515552 h 2612594"/>
                            <a:gd name="connsiteX931" fmla="*/ 1066965 w 2647519"/>
                            <a:gd name="connsiteY931" fmla="*/ 2520315 h 2612594"/>
                            <a:gd name="connsiteX932" fmla="*/ 1094588 w 2647519"/>
                            <a:gd name="connsiteY932" fmla="*/ 2525077 h 2612594"/>
                            <a:gd name="connsiteX933" fmla="*/ 1125068 w 2647519"/>
                            <a:gd name="connsiteY933" fmla="*/ 2531745 h 2612594"/>
                            <a:gd name="connsiteX934" fmla="*/ 1158657 w 2647519"/>
                            <a:gd name="connsiteY934" fmla="*/ 2539008 h 2612594"/>
                            <a:gd name="connsiteX935" fmla="*/ 1161262 w 2647519"/>
                            <a:gd name="connsiteY935" fmla="*/ 2538412 h 2612594"/>
                            <a:gd name="connsiteX936" fmla="*/ 1192695 w 2647519"/>
                            <a:gd name="connsiteY936" fmla="*/ 2543175 h 2612594"/>
                            <a:gd name="connsiteX937" fmla="*/ 1193647 w 2647519"/>
                            <a:gd name="connsiteY937" fmla="*/ 2541270 h 2612594"/>
                            <a:gd name="connsiteX938" fmla="*/ 1239367 w 2647519"/>
                            <a:gd name="connsiteY938" fmla="*/ 2543175 h 2612594"/>
                            <a:gd name="connsiteX939" fmla="*/ 1246987 w 2647519"/>
                            <a:gd name="connsiteY939" fmla="*/ 2544127 h 2612594"/>
                            <a:gd name="connsiteX940" fmla="*/ 1317472 w 2647519"/>
                            <a:gd name="connsiteY940" fmla="*/ 2544127 h 2612594"/>
                            <a:gd name="connsiteX941" fmla="*/ 1368907 w 2647519"/>
                            <a:gd name="connsiteY941" fmla="*/ 2546032 h 2612594"/>
                            <a:gd name="connsiteX942" fmla="*/ 1429867 w 2647519"/>
                            <a:gd name="connsiteY942" fmla="*/ 2541270 h 2612594"/>
                            <a:gd name="connsiteX943" fmla="*/ 1437487 w 2647519"/>
                            <a:gd name="connsiteY943" fmla="*/ 2541270 h 2612594"/>
                            <a:gd name="connsiteX944" fmla="*/ 1440345 w 2647519"/>
                            <a:gd name="connsiteY944" fmla="*/ 2548890 h 2612594"/>
                            <a:gd name="connsiteX945" fmla="*/ 1500352 w 2647519"/>
                            <a:gd name="connsiteY945" fmla="*/ 2541270 h 2612594"/>
                            <a:gd name="connsiteX946" fmla="*/ 1540357 w 2647519"/>
                            <a:gd name="connsiteY946" fmla="*/ 2531745 h 2612594"/>
                            <a:gd name="connsiteX947" fmla="*/ 1563217 w 2647519"/>
                            <a:gd name="connsiteY947" fmla="*/ 2527935 h 2612594"/>
                            <a:gd name="connsiteX948" fmla="*/ 1577505 w 2647519"/>
                            <a:gd name="connsiteY948" fmla="*/ 2526030 h 2612594"/>
                            <a:gd name="connsiteX949" fmla="*/ 1608937 w 2647519"/>
                            <a:gd name="connsiteY949" fmla="*/ 2518410 h 2612594"/>
                            <a:gd name="connsiteX950" fmla="*/ 1634655 w 2647519"/>
                            <a:gd name="connsiteY950" fmla="*/ 2512695 h 2612594"/>
                            <a:gd name="connsiteX951" fmla="*/ 1660372 w 2647519"/>
                            <a:gd name="connsiteY951" fmla="*/ 2506027 h 2612594"/>
                            <a:gd name="connsiteX952" fmla="*/ 1707545 w 2647519"/>
                            <a:gd name="connsiteY952" fmla="*/ 2497863 h 2612594"/>
                            <a:gd name="connsiteX953" fmla="*/ 1713713 w 2647519"/>
                            <a:gd name="connsiteY953" fmla="*/ 2495550 h 2612594"/>
                            <a:gd name="connsiteX954" fmla="*/ 1664183 w 2647519"/>
                            <a:gd name="connsiteY954" fmla="*/ 2504122 h 2612594"/>
                            <a:gd name="connsiteX955" fmla="*/ 1638465 w 2647519"/>
                            <a:gd name="connsiteY955" fmla="*/ 2510790 h 2612594"/>
                            <a:gd name="connsiteX956" fmla="*/ 1612748 w 2647519"/>
                            <a:gd name="connsiteY956" fmla="*/ 2516505 h 2612594"/>
                            <a:gd name="connsiteX957" fmla="*/ 1581315 w 2647519"/>
                            <a:gd name="connsiteY957" fmla="*/ 2524125 h 2612594"/>
                            <a:gd name="connsiteX958" fmla="*/ 1567028 w 2647519"/>
                            <a:gd name="connsiteY958" fmla="*/ 2526030 h 2612594"/>
                            <a:gd name="connsiteX959" fmla="*/ 1544168 w 2647519"/>
                            <a:gd name="connsiteY959" fmla="*/ 2529840 h 2612594"/>
                            <a:gd name="connsiteX960" fmla="*/ 1482255 w 2647519"/>
                            <a:gd name="connsiteY960" fmla="*/ 2535555 h 2612594"/>
                            <a:gd name="connsiteX961" fmla="*/ 1440345 w 2647519"/>
                            <a:gd name="connsiteY961" fmla="*/ 2539365 h 2612594"/>
                            <a:gd name="connsiteX962" fmla="*/ 1432725 w 2647519"/>
                            <a:gd name="connsiteY962" fmla="*/ 2539365 h 2612594"/>
                            <a:gd name="connsiteX963" fmla="*/ 1371765 w 2647519"/>
                            <a:gd name="connsiteY963" fmla="*/ 2544127 h 2612594"/>
                            <a:gd name="connsiteX964" fmla="*/ 1320330 w 2647519"/>
                            <a:gd name="connsiteY964" fmla="*/ 2542222 h 2612594"/>
                            <a:gd name="connsiteX965" fmla="*/ 1249845 w 2647519"/>
                            <a:gd name="connsiteY965" fmla="*/ 2542222 h 2612594"/>
                            <a:gd name="connsiteX966" fmla="*/ 1242225 w 2647519"/>
                            <a:gd name="connsiteY966" fmla="*/ 2541270 h 2612594"/>
                            <a:gd name="connsiteX967" fmla="*/ 1212698 w 2647519"/>
                            <a:gd name="connsiteY967" fmla="*/ 2528887 h 2612594"/>
                            <a:gd name="connsiteX968" fmla="*/ 1196505 w 2647519"/>
                            <a:gd name="connsiteY968" fmla="*/ 2539365 h 2612594"/>
                            <a:gd name="connsiteX969" fmla="*/ 1196464 w 2647519"/>
                            <a:gd name="connsiteY969" fmla="*/ 2539447 h 2612594"/>
                            <a:gd name="connsiteX970" fmla="*/ 1209840 w 2647519"/>
                            <a:gd name="connsiteY970" fmla="*/ 2530792 h 2612594"/>
                            <a:gd name="connsiteX971" fmla="*/ 1239368 w 2647519"/>
                            <a:gd name="connsiteY971" fmla="*/ 2543174 h 2612594"/>
                            <a:gd name="connsiteX972" fmla="*/ 1193648 w 2647519"/>
                            <a:gd name="connsiteY972" fmla="*/ 2541269 h 2612594"/>
                            <a:gd name="connsiteX973" fmla="*/ 1194008 w 2647519"/>
                            <a:gd name="connsiteY973" fmla="*/ 2541036 h 2612594"/>
                            <a:gd name="connsiteX974" fmla="*/ 1164120 w 2647519"/>
                            <a:gd name="connsiteY974" fmla="*/ 2536507 h 2612594"/>
                            <a:gd name="connsiteX975" fmla="*/ 1128878 w 2647519"/>
                            <a:gd name="connsiteY975" fmla="*/ 2528887 h 2612594"/>
                            <a:gd name="connsiteX976" fmla="*/ 1098398 w 2647519"/>
                            <a:gd name="connsiteY976" fmla="*/ 2522220 h 2612594"/>
                            <a:gd name="connsiteX977" fmla="*/ 1070775 w 2647519"/>
                            <a:gd name="connsiteY977" fmla="*/ 2517457 h 2612594"/>
                            <a:gd name="connsiteX978" fmla="*/ 1045058 w 2647519"/>
                            <a:gd name="connsiteY978" fmla="*/ 2512695 h 2612594"/>
                            <a:gd name="connsiteX979" fmla="*/ 941235 w 2647519"/>
                            <a:gd name="connsiteY979" fmla="*/ 2486025 h 2612594"/>
                            <a:gd name="connsiteX980" fmla="*/ 888848 w 2647519"/>
                            <a:gd name="connsiteY980" fmla="*/ 2470785 h 2612594"/>
                            <a:gd name="connsiteX981" fmla="*/ 873608 w 2647519"/>
                            <a:gd name="connsiteY981" fmla="*/ 2457450 h 2612594"/>
                            <a:gd name="connsiteX982" fmla="*/ 838365 w 2647519"/>
                            <a:gd name="connsiteY982" fmla="*/ 2450782 h 2612594"/>
                            <a:gd name="connsiteX983" fmla="*/ 785978 w 2647519"/>
                            <a:gd name="connsiteY983" fmla="*/ 2424112 h 2612594"/>
                            <a:gd name="connsiteX984" fmla="*/ 770738 w 2647519"/>
                            <a:gd name="connsiteY984" fmla="*/ 2425065 h 2612594"/>
                            <a:gd name="connsiteX985" fmla="*/ 716445 w 2647519"/>
                            <a:gd name="connsiteY985" fmla="*/ 2397442 h 2612594"/>
                            <a:gd name="connsiteX986" fmla="*/ 706920 w 2647519"/>
                            <a:gd name="connsiteY986" fmla="*/ 2380297 h 2612594"/>
                            <a:gd name="connsiteX987" fmla="*/ 708825 w 2647519"/>
                            <a:gd name="connsiteY987" fmla="*/ 2379345 h 2612594"/>
                            <a:gd name="connsiteX988" fmla="*/ 742163 w 2647519"/>
                            <a:gd name="connsiteY988" fmla="*/ 2397442 h 2612594"/>
                            <a:gd name="connsiteX989" fmla="*/ 775500 w 2647519"/>
                            <a:gd name="connsiteY989" fmla="*/ 2415540 h 2612594"/>
                            <a:gd name="connsiteX990" fmla="*/ 785025 w 2647519"/>
                            <a:gd name="connsiteY990" fmla="*/ 2409825 h 2612594"/>
                            <a:gd name="connsiteX991" fmla="*/ 745973 w 2647519"/>
                            <a:gd name="connsiteY991" fmla="*/ 2384107 h 2612594"/>
                            <a:gd name="connsiteX992" fmla="*/ 713588 w 2647519"/>
                            <a:gd name="connsiteY992" fmla="*/ 2369820 h 2612594"/>
                            <a:gd name="connsiteX993" fmla="*/ 668820 w 2647519"/>
                            <a:gd name="connsiteY993" fmla="*/ 2344102 h 2612594"/>
                            <a:gd name="connsiteX994" fmla="*/ 630720 w 2647519"/>
                            <a:gd name="connsiteY994" fmla="*/ 2319337 h 2612594"/>
                            <a:gd name="connsiteX995" fmla="*/ 570713 w 2647519"/>
                            <a:gd name="connsiteY995" fmla="*/ 2293620 h 2612594"/>
                            <a:gd name="connsiteX996" fmla="*/ 547853 w 2647519"/>
                            <a:gd name="connsiteY996" fmla="*/ 2274570 h 2612594"/>
                            <a:gd name="connsiteX997" fmla="*/ 552615 w 2647519"/>
                            <a:gd name="connsiteY997" fmla="*/ 2272665 h 2612594"/>
                            <a:gd name="connsiteX998" fmla="*/ 575475 w 2647519"/>
                            <a:gd name="connsiteY998" fmla="*/ 2279332 h 2612594"/>
                            <a:gd name="connsiteX999" fmla="*/ 527850 w 2647519"/>
                            <a:gd name="connsiteY999" fmla="*/ 2229802 h 2612594"/>
                            <a:gd name="connsiteX1000" fmla="*/ 501180 w 2647519"/>
                            <a:gd name="connsiteY1000" fmla="*/ 2207895 h 2612594"/>
                            <a:gd name="connsiteX1001" fmla="*/ 476415 w 2647519"/>
                            <a:gd name="connsiteY1001" fmla="*/ 2185987 h 2612594"/>
                            <a:gd name="connsiteX1002" fmla="*/ 444983 w 2647519"/>
                            <a:gd name="connsiteY1002" fmla="*/ 2160270 h 2612594"/>
                            <a:gd name="connsiteX1003" fmla="*/ 399263 w 2647519"/>
                            <a:gd name="connsiteY1003" fmla="*/ 2109787 h 2612594"/>
                            <a:gd name="connsiteX1004" fmla="*/ 396126 w 2647519"/>
                            <a:gd name="connsiteY1004" fmla="*/ 2099983 h 2612594"/>
                            <a:gd name="connsiteX1005" fmla="*/ 386880 w 2647519"/>
                            <a:gd name="connsiteY1005" fmla="*/ 2090737 h 2612594"/>
                            <a:gd name="connsiteX1006" fmla="*/ 355448 w 2647519"/>
                            <a:gd name="connsiteY1006" fmla="*/ 2056447 h 2612594"/>
                            <a:gd name="connsiteX1007" fmla="*/ 351638 w 2647519"/>
                            <a:gd name="connsiteY1007" fmla="*/ 2039302 h 2612594"/>
                            <a:gd name="connsiteX1008" fmla="*/ 339255 w 2647519"/>
                            <a:gd name="connsiteY1008" fmla="*/ 2022157 h 2612594"/>
                            <a:gd name="connsiteX1009" fmla="*/ 337780 w 2647519"/>
                            <a:gd name="connsiteY1009" fmla="*/ 2019844 h 2612594"/>
                            <a:gd name="connsiteX1010" fmla="*/ 323062 w 2647519"/>
                            <a:gd name="connsiteY1010" fmla="*/ 2009774 h 2612594"/>
                            <a:gd name="connsiteX1011" fmla="*/ 294487 w 2647519"/>
                            <a:gd name="connsiteY1011" fmla="*/ 1968817 h 2612594"/>
                            <a:gd name="connsiteX1012" fmla="*/ 278295 w 2647519"/>
                            <a:gd name="connsiteY1012" fmla="*/ 1930717 h 2612594"/>
                            <a:gd name="connsiteX1013" fmla="*/ 276390 w 2647519"/>
                            <a:gd name="connsiteY1013" fmla="*/ 1930717 h 2612594"/>
                            <a:gd name="connsiteX1014" fmla="*/ 254483 w 2647519"/>
                            <a:gd name="connsiteY1014" fmla="*/ 1888807 h 2612594"/>
                            <a:gd name="connsiteX1015" fmla="*/ 233528 w 2647519"/>
                            <a:gd name="connsiteY1015" fmla="*/ 1846897 h 2612594"/>
                            <a:gd name="connsiteX1016" fmla="*/ 211620 w 2647519"/>
                            <a:gd name="connsiteY1016" fmla="*/ 1798320 h 2612594"/>
                            <a:gd name="connsiteX1017" fmla="*/ 191618 w 2647519"/>
                            <a:gd name="connsiteY1017" fmla="*/ 1748790 h 2612594"/>
                            <a:gd name="connsiteX1018" fmla="*/ 211620 w 2647519"/>
                            <a:gd name="connsiteY1018" fmla="*/ 1782127 h 2612594"/>
                            <a:gd name="connsiteX1019" fmla="*/ 231623 w 2647519"/>
                            <a:gd name="connsiteY1019" fmla="*/ 1824037 h 2612594"/>
                            <a:gd name="connsiteX1020" fmla="*/ 238290 w 2647519"/>
                            <a:gd name="connsiteY1020" fmla="*/ 1846897 h 2612594"/>
                            <a:gd name="connsiteX1021" fmla="*/ 241046 w 2647519"/>
                            <a:gd name="connsiteY1021" fmla="*/ 1850938 h 2612594"/>
                            <a:gd name="connsiteX1022" fmla="*/ 237654 w 2647519"/>
                            <a:gd name="connsiteY1022" fmla="*/ 1833303 h 2612594"/>
                            <a:gd name="connsiteX1023" fmla="*/ 228809 w 2647519"/>
                            <a:gd name="connsiteY1023" fmla="*/ 1817250 h 2612594"/>
                            <a:gd name="connsiteX1024" fmla="*/ 214411 w 2647519"/>
                            <a:gd name="connsiteY1024" fmla="*/ 1784874 h 2612594"/>
                            <a:gd name="connsiteX1025" fmla="*/ 197332 w 2647519"/>
                            <a:gd name="connsiteY1025" fmla="*/ 1756409 h 2612594"/>
                            <a:gd name="connsiteX1026" fmla="*/ 176377 w 2647519"/>
                            <a:gd name="connsiteY1026" fmla="*/ 1699259 h 2612594"/>
                            <a:gd name="connsiteX1027" fmla="*/ 158424 w 2647519"/>
                            <a:gd name="connsiteY1027" fmla="*/ 1640674 h 2612594"/>
                            <a:gd name="connsiteX1028" fmla="*/ 152529 w 2647519"/>
                            <a:gd name="connsiteY1028" fmla="*/ 1623596 h 2612594"/>
                            <a:gd name="connsiteX1029" fmla="*/ 126853 w 2647519"/>
                            <a:gd name="connsiteY1029" fmla="*/ 1521108 h 2612594"/>
                            <a:gd name="connsiteX1030" fmla="*/ 115498 w 2647519"/>
                            <a:gd name="connsiteY1030" fmla="*/ 1446707 h 2612594"/>
                            <a:gd name="connsiteX1031" fmla="*/ 115417 w 2647519"/>
                            <a:gd name="connsiteY1031" fmla="*/ 1448752 h 2612594"/>
                            <a:gd name="connsiteX1032" fmla="*/ 116370 w 2647519"/>
                            <a:gd name="connsiteY1032" fmla="*/ 1463992 h 2612594"/>
                            <a:gd name="connsiteX1033" fmla="*/ 121132 w 2647519"/>
                            <a:gd name="connsiteY1033" fmla="*/ 1499235 h 2612594"/>
                            <a:gd name="connsiteX1034" fmla="*/ 126847 w 2647519"/>
                            <a:gd name="connsiteY1034" fmla="*/ 1535430 h 2612594"/>
                            <a:gd name="connsiteX1035" fmla="*/ 117322 w 2647519"/>
                            <a:gd name="connsiteY1035" fmla="*/ 1503997 h 2612594"/>
                            <a:gd name="connsiteX1036" fmla="*/ 110655 w 2647519"/>
                            <a:gd name="connsiteY1036" fmla="*/ 1463992 h 2612594"/>
                            <a:gd name="connsiteX1037" fmla="*/ 103035 w 2647519"/>
                            <a:gd name="connsiteY1037" fmla="*/ 1463992 h 2612594"/>
                            <a:gd name="connsiteX1038" fmla="*/ 98272 w 2647519"/>
                            <a:gd name="connsiteY1038" fmla="*/ 1427797 h 2612594"/>
                            <a:gd name="connsiteX1039" fmla="*/ 91605 w 2647519"/>
                            <a:gd name="connsiteY1039" fmla="*/ 1404937 h 2612594"/>
                            <a:gd name="connsiteX1040" fmla="*/ 85890 w 2647519"/>
                            <a:gd name="connsiteY1040" fmla="*/ 1383030 h 2612594"/>
                            <a:gd name="connsiteX1041" fmla="*/ 69697 w 2647519"/>
                            <a:gd name="connsiteY1041" fmla="*/ 1365885 h 2612594"/>
                            <a:gd name="connsiteX1042" fmla="*/ 64935 w 2647519"/>
                            <a:gd name="connsiteY1042" fmla="*/ 1365885 h 2612594"/>
                            <a:gd name="connsiteX1043" fmla="*/ 60172 w 2647519"/>
                            <a:gd name="connsiteY1043" fmla="*/ 1342072 h 2612594"/>
                            <a:gd name="connsiteX1044" fmla="*/ 58267 w 2647519"/>
                            <a:gd name="connsiteY1044" fmla="*/ 1311592 h 2612594"/>
                            <a:gd name="connsiteX1045" fmla="*/ 62077 w 2647519"/>
                            <a:gd name="connsiteY1045" fmla="*/ 1268730 h 2612594"/>
                            <a:gd name="connsiteX1046" fmla="*/ 63982 w 2647519"/>
                            <a:gd name="connsiteY1046" fmla="*/ 1253490 h 2612594"/>
                            <a:gd name="connsiteX1047" fmla="*/ 67226 w 2647519"/>
                            <a:gd name="connsiteY1047" fmla="*/ 1243037 h 2612594"/>
                            <a:gd name="connsiteX1048" fmla="*/ 65649 w 2647519"/>
                            <a:gd name="connsiteY1048" fmla="*/ 1219200 h 2612594"/>
                            <a:gd name="connsiteX1049" fmla="*/ 67792 w 2647519"/>
                            <a:gd name="connsiteY1049" fmla="*/ 1183957 h 2612594"/>
                            <a:gd name="connsiteX1050" fmla="*/ 71602 w 2647519"/>
                            <a:gd name="connsiteY1050" fmla="*/ 1176814 h 2612594"/>
                            <a:gd name="connsiteX1051" fmla="*/ 71602 w 2647519"/>
                            <a:gd name="connsiteY1051" fmla="*/ 1172527 h 2612594"/>
                            <a:gd name="connsiteX1052" fmla="*/ 63982 w 2647519"/>
                            <a:gd name="connsiteY1052" fmla="*/ 1186815 h 2612594"/>
                            <a:gd name="connsiteX1053" fmla="*/ 57315 w 2647519"/>
                            <a:gd name="connsiteY1053" fmla="*/ 1177290 h 2612594"/>
                            <a:gd name="connsiteX1054" fmla="*/ 44932 w 2647519"/>
                            <a:gd name="connsiteY1054" fmla="*/ 1160145 h 2612594"/>
                            <a:gd name="connsiteX1055" fmla="*/ 42670 w 2647519"/>
                            <a:gd name="connsiteY1055" fmla="*/ 1146572 h 2612594"/>
                            <a:gd name="connsiteX1056" fmla="*/ 42075 w 2647519"/>
                            <a:gd name="connsiteY1056" fmla="*/ 1147762 h 2612594"/>
                            <a:gd name="connsiteX1057" fmla="*/ 38265 w 2647519"/>
                            <a:gd name="connsiteY1057" fmla="*/ 1185862 h 2612594"/>
                            <a:gd name="connsiteX1058" fmla="*/ 35407 w 2647519"/>
                            <a:gd name="connsiteY1058" fmla="*/ 1223962 h 2612594"/>
                            <a:gd name="connsiteX1059" fmla="*/ 32550 w 2647519"/>
                            <a:gd name="connsiteY1059" fmla="*/ 1253490 h 2612594"/>
                            <a:gd name="connsiteX1060" fmla="*/ 32550 w 2647519"/>
                            <a:gd name="connsiteY1060" fmla="*/ 1314449 h 2612594"/>
                            <a:gd name="connsiteX1061" fmla="*/ 33502 w 2647519"/>
                            <a:gd name="connsiteY1061" fmla="*/ 1345882 h 2612594"/>
                            <a:gd name="connsiteX1062" fmla="*/ 35407 w 2647519"/>
                            <a:gd name="connsiteY1062" fmla="*/ 1377314 h 2612594"/>
                            <a:gd name="connsiteX1063" fmla="*/ 26835 w 2647519"/>
                            <a:gd name="connsiteY1063" fmla="*/ 1406842 h 2612594"/>
                            <a:gd name="connsiteX1064" fmla="*/ 24930 w 2647519"/>
                            <a:gd name="connsiteY1064" fmla="*/ 1406842 h 2612594"/>
                            <a:gd name="connsiteX1065" fmla="*/ 19215 w 2647519"/>
                            <a:gd name="connsiteY1065" fmla="*/ 1349692 h 2612594"/>
                            <a:gd name="connsiteX1066" fmla="*/ 19215 w 2647519"/>
                            <a:gd name="connsiteY1066" fmla="*/ 1290637 h 2612594"/>
                            <a:gd name="connsiteX1067" fmla="*/ 23977 w 2647519"/>
                            <a:gd name="connsiteY1067" fmla="*/ 1244917 h 2612594"/>
                            <a:gd name="connsiteX1068" fmla="*/ 32546 w 2647519"/>
                            <a:gd name="connsiteY1068" fmla="*/ 1253485 h 2612594"/>
                            <a:gd name="connsiteX1069" fmla="*/ 24930 w 2647519"/>
                            <a:gd name="connsiteY1069" fmla="*/ 1243965 h 2612594"/>
                            <a:gd name="connsiteX1070" fmla="*/ 23025 w 2647519"/>
                            <a:gd name="connsiteY1070" fmla="*/ 1209675 h 2612594"/>
                            <a:gd name="connsiteX1071" fmla="*/ 24930 w 2647519"/>
                            <a:gd name="connsiteY1071" fmla="*/ 1157287 h 2612594"/>
                            <a:gd name="connsiteX1072" fmla="*/ 25882 w 2647519"/>
                            <a:gd name="connsiteY1072" fmla="*/ 1143000 h 2612594"/>
                            <a:gd name="connsiteX1073" fmla="*/ 28740 w 2647519"/>
                            <a:gd name="connsiteY1073" fmla="*/ 1119187 h 2612594"/>
                            <a:gd name="connsiteX1074" fmla="*/ 40170 w 2647519"/>
                            <a:gd name="connsiteY1074" fmla="*/ 1076325 h 2612594"/>
                            <a:gd name="connsiteX1075" fmla="*/ 45865 w 2647519"/>
                            <a:gd name="connsiteY1075" fmla="*/ 1047851 h 2612594"/>
                            <a:gd name="connsiteX1076" fmla="*/ 43980 w 2647519"/>
                            <a:gd name="connsiteY1076" fmla="*/ 1041082 h 2612594"/>
                            <a:gd name="connsiteX1077" fmla="*/ 37312 w 2647519"/>
                            <a:gd name="connsiteY1077" fmla="*/ 1079182 h 2612594"/>
                            <a:gd name="connsiteX1078" fmla="*/ 25882 w 2647519"/>
                            <a:gd name="connsiteY1078" fmla="*/ 1122045 h 2612594"/>
                            <a:gd name="connsiteX1079" fmla="*/ 23025 w 2647519"/>
                            <a:gd name="connsiteY1079" fmla="*/ 1145857 h 2612594"/>
                            <a:gd name="connsiteX1080" fmla="*/ 22072 w 2647519"/>
                            <a:gd name="connsiteY1080" fmla="*/ 1160145 h 2612594"/>
                            <a:gd name="connsiteX1081" fmla="*/ 20167 w 2647519"/>
                            <a:gd name="connsiteY1081" fmla="*/ 1212532 h 2612594"/>
                            <a:gd name="connsiteX1082" fmla="*/ 22072 w 2647519"/>
                            <a:gd name="connsiteY1082" fmla="*/ 1246822 h 2612594"/>
                            <a:gd name="connsiteX1083" fmla="*/ 17310 w 2647519"/>
                            <a:gd name="connsiteY1083" fmla="*/ 1292542 h 2612594"/>
                            <a:gd name="connsiteX1084" fmla="*/ 17310 w 2647519"/>
                            <a:gd name="connsiteY1084" fmla="*/ 1351597 h 2612594"/>
                            <a:gd name="connsiteX1085" fmla="*/ 23025 w 2647519"/>
                            <a:gd name="connsiteY1085" fmla="*/ 1408747 h 2612594"/>
                            <a:gd name="connsiteX1086" fmla="*/ 24930 w 2647519"/>
                            <a:gd name="connsiteY1086" fmla="*/ 1408747 h 2612594"/>
                            <a:gd name="connsiteX1087" fmla="*/ 37312 w 2647519"/>
                            <a:gd name="connsiteY1087" fmla="*/ 1463040 h 2612594"/>
                            <a:gd name="connsiteX1088" fmla="*/ 43980 w 2647519"/>
                            <a:gd name="connsiteY1088" fmla="*/ 1507807 h 2612594"/>
                            <a:gd name="connsiteX1089" fmla="*/ 58267 w 2647519"/>
                            <a:gd name="connsiteY1089" fmla="*/ 1553527 h 2612594"/>
                            <a:gd name="connsiteX1090" fmla="*/ 80770 w 2647519"/>
                            <a:gd name="connsiteY1090" fmla="*/ 1651843 h 2612594"/>
                            <a:gd name="connsiteX1091" fmla="*/ 82734 w 2647519"/>
                            <a:gd name="connsiteY1091" fmla="*/ 1670685 h 2612594"/>
                            <a:gd name="connsiteX1092" fmla="*/ 86843 w 2647519"/>
                            <a:gd name="connsiteY1092" fmla="*/ 1670685 h 2612594"/>
                            <a:gd name="connsiteX1093" fmla="*/ 107798 w 2647519"/>
                            <a:gd name="connsiteY1093" fmla="*/ 1721167 h 2612594"/>
                            <a:gd name="connsiteX1094" fmla="*/ 115418 w 2647519"/>
                            <a:gd name="connsiteY1094" fmla="*/ 1746885 h 2612594"/>
                            <a:gd name="connsiteX1095" fmla="*/ 101130 w 2647519"/>
                            <a:gd name="connsiteY1095" fmla="*/ 1724977 h 2612594"/>
                            <a:gd name="connsiteX1096" fmla="*/ 85890 w 2647519"/>
                            <a:gd name="connsiteY1096" fmla="*/ 1690687 h 2612594"/>
                            <a:gd name="connsiteX1097" fmla="*/ 84938 w 2647519"/>
                            <a:gd name="connsiteY1097" fmla="*/ 1700212 h 2612594"/>
                            <a:gd name="connsiteX1098" fmla="*/ 76651 w 2647519"/>
                            <a:gd name="connsiteY1098" fmla="*/ 1674524 h 2612594"/>
                            <a:gd name="connsiteX1099" fmla="*/ 70650 w 2647519"/>
                            <a:gd name="connsiteY1099" fmla="*/ 1675447 h 2612594"/>
                            <a:gd name="connsiteX1100" fmla="*/ 63982 w 2647519"/>
                            <a:gd name="connsiteY1100" fmla="*/ 1653540 h 2612594"/>
                            <a:gd name="connsiteX1101" fmla="*/ 41122 w 2647519"/>
                            <a:gd name="connsiteY1101" fmla="*/ 1601152 h 2612594"/>
                            <a:gd name="connsiteX1102" fmla="*/ 26835 w 2647519"/>
                            <a:gd name="connsiteY1102" fmla="*/ 1554480 h 2612594"/>
                            <a:gd name="connsiteX1103" fmla="*/ 25882 w 2647519"/>
                            <a:gd name="connsiteY1103" fmla="*/ 1515427 h 2612594"/>
                            <a:gd name="connsiteX1104" fmla="*/ 19215 w 2647519"/>
                            <a:gd name="connsiteY1104" fmla="*/ 1469707 h 2612594"/>
                            <a:gd name="connsiteX1105" fmla="*/ 14452 w 2647519"/>
                            <a:gd name="connsiteY1105" fmla="*/ 1423987 h 2612594"/>
                            <a:gd name="connsiteX1106" fmla="*/ 3975 w 2647519"/>
                            <a:gd name="connsiteY1106" fmla="*/ 1390650 h 2612594"/>
                            <a:gd name="connsiteX1107" fmla="*/ 10642 w 2647519"/>
                            <a:gd name="connsiteY1107" fmla="*/ 1213485 h 2612594"/>
                            <a:gd name="connsiteX1108" fmla="*/ 17310 w 2647519"/>
                            <a:gd name="connsiteY1108" fmla="*/ 1167765 h 2612594"/>
                            <a:gd name="connsiteX1109" fmla="*/ 11595 w 2647519"/>
                            <a:gd name="connsiteY1109" fmla="*/ 1143000 h 2612594"/>
                            <a:gd name="connsiteX1110" fmla="*/ 23025 w 2647519"/>
                            <a:gd name="connsiteY1110" fmla="*/ 1074420 h 2612594"/>
                            <a:gd name="connsiteX1111" fmla="*/ 25882 w 2647519"/>
                            <a:gd name="connsiteY1111" fmla="*/ 1058227 h 2612594"/>
                            <a:gd name="connsiteX1112" fmla="*/ 33502 w 2647519"/>
                            <a:gd name="connsiteY1112" fmla="*/ 1002982 h 2612594"/>
                            <a:gd name="connsiteX1113" fmla="*/ 53505 w 2647519"/>
                            <a:gd name="connsiteY1113" fmla="*/ 962977 h 2612594"/>
                            <a:gd name="connsiteX1114" fmla="*/ 48742 w 2647519"/>
                            <a:gd name="connsiteY1114" fmla="*/ 1017270 h 2612594"/>
                            <a:gd name="connsiteX1115" fmla="*/ 53503 w 2647519"/>
                            <a:gd name="connsiteY1115" fmla="*/ 1007964 h 2612594"/>
                            <a:gd name="connsiteX1116" fmla="*/ 56362 w 2647519"/>
                            <a:gd name="connsiteY1116" fmla="*/ 985718 h 2612594"/>
                            <a:gd name="connsiteX1117" fmla="*/ 57315 w 2647519"/>
                            <a:gd name="connsiteY1117" fmla="*/ 961072 h 2612594"/>
                            <a:gd name="connsiteX1118" fmla="*/ 65887 w 2647519"/>
                            <a:gd name="connsiteY1118" fmla="*/ 929639 h 2612594"/>
                            <a:gd name="connsiteX1119" fmla="*/ 79222 w 2647519"/>
                            <a:gd name="connsiteY1119" fmla="*/ 882014 h 2612594"/>
                            <a:gd name="connsiteX1120" fmla="*/ 95415 w 2647519"/>
                            <a:gd name="connsiteY1120" fmla="*/ 833437 h 2612594"/>
                            <a:gd name="connsiteX1121" fmla="*/ 96628 w 2647519"/>
                            <a:gd name="connsiteY1121" fmla="*/ 832072 h 2612594"/>
                            <a:gd name="connsiteX1122" fmla="*/ 103988 w 2647519"/>
                            <a:gd name="connsiteY1122" fmla="*/ 793432 h 2612594"/>
                            <a:gd name="connsiteX1123" fmla="*/ 114465 w 2647519"/>
                            <a:gd name="connsiteY1123" fmla="*/ 765809 h 2612594"/>
                            <a:gd name="connsiteX1124" fmla="*/ 126848 w 2647519"/>
                            <a:gd name="connsiteY1124" fmla="*/ 742949 h 2612594"/>
                            <a:gd name="connsiteX1125" fmla="*/ 151613 w 2647519"/>
                            <a:gd name="connsiteY1125" fmla="*/ 695324 h 2612594"/>
                            <a:gd name="connsiteX1126" fmla="*/ 171615 w 2647519"/>
                            <a:gd name="connsiteY1126" fmla="*/ 652462 h 2612594"/>
                            <a:gd name="connsiteX1127" fmla="*/ 200190 w 2647519"/>
                            <a:gd name="connsiteY1127" fmla="*/ 597217 h 2612594"/>
                            <a:gd name="connsiteX1128" fmla="*/ 221145 w 2647519"/>
                            <a:gd name="connsiteY1128" fmla="*/ 573404 h 2612594"/>
                            <a:gd name="connsiteX1129" fmla="*/ 238290 w 2647519"/>
                            <a:gd name="connsiteY1129" fmla="*/ 540067 h 2612594"/>
                            <a:gd name="connsiteX1130" fmla="*/ 252578 w 2647519"/>
                            <a:gd name="connsiteY1130" fmla="*/ 519112 h 2612594"/>
                            <a:gd name="connsiteX1131" fmla="*/ 267818 w 2647519"/>
                            <a:gd name="connsiteY1131" fmla="*/ 511492 h 2612594"/>
                            <a:gd name="connsiteX1132" fmla="*/ 271628 w 2647519"/>
                            <a:gd name="connsiteY1132" fmla="*/ 505777 h 2612594"/>
                            <a:gd name="connsiteX1133" fmla="*/ 286868 w 2647519"/>
                            <a:gd name="connsiteY1133" fmla="*/ 475297 h 2612594"/>
                            <a:gd name="connsiteX1134" fmla="*/ 316395 w 2647519"/>
                            <a:gd name="connsiteY1134" fmla="*/ 441007 h 2612594"/>
                            <a:gd name="connsiteX1135" fmla="*/ 317199 w 2647519"/>
                            <a:gd name="connsiteY1135" fmla="*/ 455339 h 2612594"/>
                            <a:gd name="connsiteX1136" fmla="*/ 315045 w 2647519"/>
                            <a:gd name="connsiteY1136" fmla="*/ 461363 h 2612594"/>
                            <a:gd name="connsiteX1137" fmla="*/ 345922 w 2647519"/>
                            <a:gd name="connsiteY1137" fmla="*/ 429577 h 2612594"/>
                            <a:gd name="connsiteX1138" fmla="*/ 361162 w 2647519"/>
                            <a:gd name="connsiteY1138" fmla="*/ 409575 h 2612594"/>
                            <a:gd name="connsiteX1139" fmla="*/ 381165 w 2647519"/>
                            <a:gd name="connsiteY1139" fmla="*/ 390525 h 2612594"/>
                            <a:gd name="connsiteX1140" fmla="*/ 382889 w 2647519"/>
                            <a:gd name="connsiteY1140" fmla="*/ 392440 h 2612594"/>
                            <a:gd name="connsiteX1141" fmla="*/ 382118 w 2647519"/>
                            <a:gd name="connsiteY1141" fmla="*/ 391477 h 2612594"/>
                            <a:gd name="connsiteX1142" fmla="*/ 406883 w 2647519"/>
                            <a:gd name="connsiteY1142" fmla="*/ 366712 h 2612594"/>
                            <a:gd name="connsiteX1143" fmla="*/ 431648 w 2647519"/>
                            <a:gd name="connsiteY1143" fmla="*/ 343852 h 2612594"/>
                            <a:gd name="connsiteX1144" fmla="*/ 458318 w 2647519"/>
                            <a:gd name="connsiteY1144" fmla="*/ 315277 h 2612594"/>
                            <a:gd name="connsiteX1145" fmla="*/ 495465 w 2647519"/>
                            <a:gd name="connsiteY1145" fmla="*/ 287654 h 2612594"/>
                            <a:gd name="connsiteX1146" fmla="*/ 535470 w 2647519"/>
                            <a:gd name="connsiteY1146" fmla="*/ 258127 h 2612594"/>
                            <a:gd name="connsiteX1147" fmla="*/ 559389 w 2647519"/>
                            <a:gd name="connsiteY1147" fmla="*/ 241440 h 2612594"/>
                            <a:gd name="connsiteX1148" fmla="*/ 575475 w 2647519"/>
                            <a:gd name="connsiteY1148" fmla="*/ 226694 h 2612594"/>
                            <a:gd name="connsiteX1149" fmla="*/ 604050 w 2647519"/>
                            <a:gd name="connsiteY1149" fmla="*/ 209549 h 2612594"/>
                            <a:gd name="connsiteX1150" fmla="*/ 634530 w 2647519"/>
                            <a:gd name="connsiteY1150" fmla="*/ 193357 h 2612594"/>
                            <a:gd name="connsiteX1151" fmla="*/ 638565 w 2647519"/>
                            <a:gd name="connsiteY1151" fmla="*/ 191282 h 2612594"/>
                            <a:gd name="connsiteX1152" fmla="*/ 648937 w 2647519"/>
                            <a:gd name="connsiteY1152" fmla="*/ 181094 h 2612594"/>
                            <a:gd name="connsiteX1153" fmla="*/ 665963 w 2647519"/>
                            <a:gd name="connsiteY1153" fmla="*/ 168592 h 2612594"/>
                            <a:gd name="connsiteX1154" fmla="*/ 684656 w 2647519"/>
                            <a:gd name="connsiteY1154" fmla="*/ 159067 h 2612594"/>
                            <a:gd name="connsiteX1155" fmla="*/ 697880 w 2647519"/>
                            <a:gd name="connsiteY1155" fmla="*/ 156023 h 2612594"/>
                            <a:gd name="connsiteX1156" fmla="*/ 700252 w 2647519"/>
                            <a:gd name="connsiteY1156" fmla="*/ 154304 h 2612594"/>
                            <a:gd name="connsiteX1157" fmla="*/ 959332 w 2647519"/>
                            <a:gd name="connsiteY1157" fmla="*/ 49529 h 2612594"/>
                            <a:gd name="connsiteX1158" fmla="*/ 968945 w 2647519"/>
                            <a:gd name="connsiteY1158" fmla="*/ 47439 h 2612594"/>
                            <a:gd name="connsiteX1159" fmla="*/ 995527 w 2647519"/>
                            <a:gd name="connsiteY1159" fmla="*/ 38099 h 2612594"/>
                            <a:gd name="connsiteX1160" fmla="*/ 1013863 w 2647519"/>
                            <a:gd name="connsiteY1160" fmla="*/ 34408 h 2612594"/>
                            <a:gd name="connsiteX1161" fmla="*/ 1023424 w 2647519"/>
                            <a:gd name="connsiteY1161" fmla="*/ 34327 h 2612594"/>
                            <a:gd name="connsiteX1162" fmla="*/ 1026960 w 2647519"/>
                            <a:gd name="connsiteY1162" fmla="*/ 33337 h 2612594"/>
                            <a:gd name="connsiteX1163" fmla="*/ 1244130 w 2647519"/>
                            <a:gd name="connsiteY1163" fmla="*/ 4762 h 2612594"/>
                            <a:gd name="connsiteX1164" fmla="*/ 1305804 w 2647519"/>
                            <a:gd name="connsiteY1164" fmla="*/ 4524 h 2612594"/>
                            <a:gd name="connsiteX1165" fmla="*/ 1371765 w 2647519"/>
                            <a:gd name="connsiteY1165" fmla="*/ 5714 h 2612594"/>
                            <a:gd name="connsiteX1166" fmla="*/ 1372993 w 2647519"/>
                            <a:gd name="connsiteY1166" fmla="*/ 6635 h 2612594"/>
                            <a:gd name="connsiteX1167" fmla="*/ 1405103 w 2647519"/>
                            <a:gd name="connsiteY1167" fmla="*/ 2857 h 2612594"/>
                            <a:gd name="connsiteX1168" fmla="*/ 1434630 w 2647519"/>
                            <a:gd name="connsiteY1168" fmla="*/ 7619 h 2612594"/>
                            <a:gd name="connsiteX1169" fmla="*/ 1464158 w 2647519"/>
                            <a:gd name="connsiteY1169" fmla="*/ 13334 h 2612594"/>
                            <a:gd name="connsiteX1170" fmla="*/ 1479392 w 2647519"/>
                            <a:gd name="connsiteY1170" fmla="*/ 16797 h 2612594"/>
                            <a:gd name="connsiteX1171" fmla="*/ 1463205 w 2647519"/>
                            <a:gd name="connsiteY1171" fmla="*/ 12382 h 2612594"/>
                            <a:gd name="connsiteX1172" fmla="*/ 1433677 w 2647519"/>
                            <a:gd name="connsiteY1172" fmla="*/ 6667 h 2612594"/>
                            <a:gd name="connsiteX1173" fmla="*/ 1404150 w 2647519"/>
                            <a:gd name="connsiteY1173" fmla="*/ 1905 h 2612594"/>
                            <a:gd name="connsiteX1174" fmla="*/ 1404150 w 2647519"/>
                            <a:gd name="connsiteY1174"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rgbClr val="2C567A">
                            <a:alpha val="36000"/>
                          </a:srgbClr>
                        </a:solidFill>
                        <a:ln w="9525" cap="flat">
                          <a:noFill/>
                          <a:prstDash val="solid"/>
                          <a:miter/>
                        </a:ln>
                      </wps:spPr>
                      <wps:bodyPr rtlCol="0" anchor="ctr"/>
                    </wps:wsp>
                    <wps:wsp>
                      <wps:cNvPr id="56" name="Freeform: Shape 10"/>
                      <wps:cNvSpPr/>
                      <wps:spPr>
                        <a:xfrm rot="10800000" flipH="1" flipV="1">
                          <a:off x="1921934" y="1972733"/>
                          <a:ext cx="313898" cy="313898"/>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4 w 2647519"/>
                            <a:gd name="connsiteY9" fmla="*/ 2520821 h 2612594"/>
                            <a:gd name="connsiteX10" fmla="*/ 1643880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3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2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3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4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6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1 w 2647519"/>
                            <a:gd name="connsiteY143" fmla="*/ 2265793 h 2612594"/>
                            <a:gd name="connsiteX144" fmla="*/ 2099802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80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61 w 2647519"/>
                            <a:gd name="connsiteY154" fmla="*/ 2217358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6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5 h 2612594"/>
                            <a:gd name="connsiteX166" fmla="*/ 477272 w 2647519"/>
                            <a:gd name="connsiteY166" fmla="*/ 2155822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78787 w 2647519"/>
                            <a:gd name="connsiteY180" fmla="*/ 2272865 h 2612594"/>
                            <a:gd name="connsiteX181" fmla="*/ 482130 w 2647519"/>
                            <a:gd name="connsiteY181" fmla="*/ 2274569 h 2612594"/>
                            <a:gd name="connsiteX182" fmla="*/ 492608 w 2647519"/>
                            <a:gd name="connsiteY182" fmla="*/ 2265997 h 2612594"/>
                            <a:gd name="connsiteX183" fmla="*/ 583095 w 2647519"/>
                            <a:gd name="connsiteY183" fmla="*/ 2337434 h 2612594"/>
                            <a:gd name="connsiteX184" fmla="*/ 564998 w 2647519"/>
                            <a:gd name="connsiteY184" fmla="*/ 2343149 h 2612594"/>
                            <a:gd name="connsiteX185" fmla="*/ 571665 w 2647519"/>
                            <a:gd name="connsiteY185" fmla="*/ 2347912 h 2612594"/>
                            <a:gd name="connsiteX186" fmla="*/ 544995 w 2647519"/>
                            <a:gd name="connsiteY186" fmla="*/ 2348864 h 2612594"/>
                            <a:gd name="connsiteX187" fmla="*/ 527850 w 2647519"/>
                            <a:gd name="connsiteY187" fmla="*/ 2337434 h 2612594"/>
                            <a:gd name="connsiteX188" fmla="*/ 511658 w 2647519"/>
                            <a:gd name="connsiteY188" fmla="*/ 2325052 h 2612594"/>
                            <a:gd name="connsiteX189" fmla="*/ 471653 w 2647519"/>
                            <a:gd name="connsiteY189" fmla="*/ 2291714 h 2612594"/>
                            <a:gd name="connsiteX190" fmla="*/ 434505 w 2647519"/>
                            <a:gd name="connsiteY190" fmla="*/ 2258377 h 2612594"/>
                            <a:gd name="connsiteX191" fmla="*/ 400215 w 2647519"/>
                            <a:gd name="connsiteY191" fmla="*/ 2225039 h 2612594"/>
                            <a:gd name="connsiteX192" fmla="*/ 384023 w 2647519"/>
                            <a:gd name="connsiteY192" fmla="*/ 2208847 h 2612594"/>
                            <a:gd name="connsiteX193" fmla="*/ 368783 w 2647519"/>
                            <a:gd name="connsiteY193" fmla="*/ 2191702 h 2612594"/>
                            <a:gd name="connsiteX194" fmla="*/ 374498 w 2647519"/>
                            <a:gd name="connsiteY194" fmla="*/ 2184082 h 2612594"/>
                            <a:gd name="connsiteX195" fmla="*/ 393548 w 2647519"/>
                            <a:gd name="connsiteY195" fmla="*/ 2201227 h 2612594"/>
                            <a:gd name="connsiteX196" fmla="*/ 414503 w 2647519"/>
                            <a:gd name="connsiteY196" fmla="*/ 2217419 h 2612594"/>
                            <a:gd name="connsiteX197" fmla="*/ 440220 w 2647519"/>
                            <a:gd name="connsiteY197" fmla="*/ 2245042 h 2612594"/>
                            <a:gd name="connsiteX198" fmla="*/ 442406 w 2647519"/>
                            <a:gd name="connsiteY198" fmla="*/ 2246917 h 2612594"/>
                            <a:gd name="connsiteX199" fmla="*/ 414503 w 2647519"/>
                            <a:gd name="connsiteY199" fmla="*/ 2217419 h 2612594"/>
                            <a:gd name="connsiteX200" fmla="*/ 394500 w 2647519"/>
                            <a:gd name="connsiteY200" fmla="*/ 2201227 h 2612594"/>
                            <a:gd name="connsiteX201" fmla="*/ 375450 w 2647519"/>
                            <a:gd name="connsiteY201" fmla="*/ 2184082 h 2612594"/>
                            <a:gd name="connsiteX202" fmla="*/ 354495 w 2647519"/>
                            <a:gd name="connsiteY202" fmla="*/ 2158364 h 2612594"/>
                            <a:gd name="connsiteX203" fmla="*/ 334493 w 2647519"/>
                            <a:gd name="connsiteY203" fmla="*/ 2131694 h 2612594"/>
                            <a:gd name="connsiteX204" fmla="*/ 2432850 w 2647519"/>
                            <a:gd name="connsiteY204" fmla="*/ 1980247 h 2612594"/>
                            <a:gd name="connsiteX205" fmla="*/ 2432367 w 2647519"/>
                            <a:gd name="connsiteY205" fmla="*/ 1980454 h 2612594"/>
                            <a:gd name="connsiteX206" fmla="*/ 2421964 w 2647519"/>
                            <a:gd name="connsiteY206" fmla="*/ 2005422 h 2612594"/>
                            <a:gd name="connsiteX207" fmla="*/ 2422850 w 2647519"/>
                            <a:gd name="connsiteY207" fmla="*/ 1860918 h 2612594"/>
                            <a:gd name="connsiteX208" fmla="*/ 2397608 w 2647519"/>
                            <a:gd name="connsiteY208" fmla="*/ 1897379 h 2612594"/>
                            <a:gd name="connsiteX209" fmla="*/ 2385225 w 2647519"/>
                            <a:gd name="connsiteY209" fmla="*/ 1920239 h 2612594"/>
                            <a:gd name="connsiteX210" fmla="*/ 2372843 w 2647519"/>
                            <a:gd name="connsiteY210" fmla="*/ 1941194 h 2612594"/>
                            <a:gd name="connsiteX211" fmla="*/ 2343315 w 2647519"/>
                            <a:gd name="connsiteY211" fmla="*/ 1980247 h 2612594"/>
                            <a:gd name="connsiteX212" fmla="*/ 2317598 w 2647519"/>
                            <a:gd name="connsiteY212" fmla="*/ 2019299 h 2612594"/>
                            <a:gd name="connsiteX213" fmla="*/ 2294738 w 2647519"/>
                            <a:gd name="connsiteY213" fmla="*/ 2050732 h 2612594"/>
                            <a:gd name="connsiteX214" fmla="*/ 2292832 w 2647519"/>
                            <a:gd name="connsiteY214" fmla="*/ 2051897 h 2612594"/>
                            <a:gd name="connsiteX215" fmla="*/ 2291272 w 2647519"/>
                            <a:gd name="connsiteY215" fmla="*/ 2054208 h 2612594"/>
                            <a:gd name="connsiteX216" fmla="*/ 2293785 w 2647519"/>
                            <a:gd name="connsiteY216" fmla="*/ 2052637 h 2612594"/>
                            <a:gd name="connsiteX217" fmla="*/ 2316645 w 2647519"/>
                            <a:gd name="connsiteY217" fmla="*/ 2021205 h 2612594"/>
                            <a:gd name="connsiteX218" fmla="*/ 2342363 w 2647519"/>
                            <a:gd name="connsiteY218" fmla="*/ 1982152 h 2612594"/>
                            <a:gd name="connsiteX219" fmla="*/ 2371890 w 2647519"/>
                            <a:gd name="connsiteY219" fmla="*/ 1943100 h 2612594"/>
                            <a:gd name="connsiteX220" fmla="*/ 2384273 w 2647519"/>
                            <a:gd name="connsiteY220" fmla="*/ 1922145 h 2612594"/>
                            <a:gd name="connsiteX221" fmla="*/ 2396655 w 2647519"/>
                            <a:gd name="connsiteY221" fmla="*/ 1899285 h 2612594"/>
                            <a:gd name="connsiteX222" fmla="*/ 2422373 w 2647519"/>
                            <a:gd name="connsiteY222" fmla="*/ 1862137 h 2612594"/>
                            <a:gd name="connsiteX223" fmla="*/ 2521433 w 2647519"/>
                            <a:gd name="connsiteY223" fmla="*/ 1847850 h 2612594"/>
                            <a:gd name="connsiteX224" fmla="*/ 2509050 w 2647519"/>
                            <a:gd name="connsiteY224" fmla="*/ 1884997 h 2612594"/>
                            <a:gd name="connsiteX225" fmla="*/ 2487143 w 2647519"/>
                            <a:gd name="connsiteY225" fmla="*/ 1925002 h 2612594"/>
                            <a:gd name="connsiteX226" fmla="*/ 2465235 w 2647519"/>
                            <a:gd name="connsiteY226" fmla="*/ 1965960 h 2612594"/>
                            <a:gd name="connsiteX227" fmla="*/ 2445233 w 2647519"/>
                            <a:gd name="connsiteY227" fmla="*/ 1991677 h 2612594"/>
                            <a:gd name="connsiteX228" fmla="*/ 2458568 w 2647519"/>
                            <a:gd name="connsiteY228" fmla="*/ 1965007 h 2612594"/>
                            <a:gd name="connsiteX229" fmla="*/ 2469998 w 2647519"/>
                            <a:gd name="connsiteY229" fmla="*/ 1938337 h 2612594"/>
                            <a:gd name="connsiteX230" fmla="*/ 2478570 w 2647519"/>
                            <a:gd name="connsiteY230" fmla="*/ 1924050 h 2612594"/>
                            <a:gd name="connsiteX231" fmla="*/ 2490000 w 2647519"/>
                            <a:gd name="connsiteY231" fmla="*/ 1905000 h 2612594"/>
                            <a:gd name="connsiteX232" fmla="*/ 2500478 w 2647519"/>
                            <a:gd name="connsiteY232" fmla="*/ 1885950 h 2612594"/>
                            <a:gd name="connsiteX233" fmla="*/ 2521433 w 2647519"/>
                            <a:gd name="connsiteY233" fmla="*/ 1847850 h 2612594"/>
                            <a:gd name="connsiteX234" fmla="*/ 2459780 w 2647519"/>
                            <a:gd name="connsiteY234" fmla="*/ 1766202 h 2612594"/>
                            <a:gd name="connsiteX235" fmla="*/ 2436660 w 2647519"/>
                            <a:gd name="connsiteY235" fmla="*/ 1806892 h 2612594"/>
                            <a:gd name="connsiteX236" fmla="*/ 2436235 w 2647519"/>
                            <a:gd name="connsiteY236" fmla="*/ 1807870 h 2612594"/>
                            <a:gd name="connsiteX237" fmla="*/ 2459520 w 2647519"/>
                            <a:gd name="connsiteY237" fmla="*/ 1766887 h 2612594"/>
                            <a:gd name="connsiteX238" fmla="*/ 2472460 w 2647519"/>
                            <a:gd name="connsiteY238" fmla="*/ 1674043 h 2612594"/>
                            <a:gd name="connsiteX239" fmla="*/ 2444672 w 2647519"/>
                            <a:gd name="connsiteY239" fmla="*/ 1749965 h 2612594"/>
                            <a:gd name="connsiteX240" fmla="*/ 2386218 w 2647519"/>
                            <a:gd name="connsiteY240" fmla="*/ 1869449 h 2612594"/>
                            <a:gd name="connsiteX241" fmla="*/ 2377660 w 2647519"/>
                            <a:gd name="connsiteY241" fmla="*/ 1882980 h 2612594"/>
                            <a:gd name="connsiteX242" fmla="*/ 2377605 w 2647519"/>
                            <a:gd name="connsiteY242" fmla="*/ 1883092 h 2612594"/>
                            <a:gd name="connsiteX243" fmla="*/ 2357602 w 2647519"/>
                            <a:gd name="connsiteY243" fmla="*/ 1917382 h 2612594"/>
                            <a:gd name="connsiteX244" fmla="*/ 2337600 w 2647519"/>
                            <a:gd name="connsiteY244" fmla="*/ 1954530 h 2612594"/>
                            <a:gd name="connsiteX245" fmla="*/ 2314740 w 2647519"/>
                            <a:gd name="connsiteY245" fmla="*/ 1983105 h 2612594"/>
                            <a:gd name="connsiteX246" fmla="*/ 2295690 w 2647519"/>
                            <a:gd name="connsiteY246" fmla="*/ 2015490 h 2612594"/>
                            <a:gd name="connsiteX247" fmla="*/ 2183295 w 2647519"/>
                            <a:gd name="connsiteY247" fmla="*/ 2142172 h 2612594"/>
                            <a:gd name="connsiteX248" fmla="*/ 2146147 w 2647519"/>
                            <a:gd name="connsiteY248" fmla="*/ 2173605 h 2612594"/>
                            <a:gd name="connsiteX249" fmla="*/ 2142583 w 2647519"/>
                            <a:gd name="connsiteY249" fmla="*/ 2176315 h 2612594"/>
                            <a:gd name="connsiteX250" fmla="*/ 2141046 w 2647519"/>
                            <a:gd name="connsiteY250" fmla="*/ 2177871 h 2612594"/>
                            <a:gd name="connsiteX251" fmla="*/ 2125512 w 2647519"/>
                            <a:gd name="connsiteY251" fmla="*/ 2190534 h 2612594"/>
                            <a:gd name="connsiteX252" fmla="*/ 2112810 w 2647519"/>
                            <a:gd name="connsiteY252" fmla="*/ 2205037 h 2612594"/>
                            <a:gd name="connsiteX253" fmla="*/ 2066137 w 2647519"/>
                            <a:gd name="connsiteY253" fmla="*/ 2240280 h 2612594"/>
                            <a:gd name="connsiteX254" fmla="*/ 2058824 w 2647519"/>
                            <a:gd name="connsiteY254" fmla="*/ 2244900 h 2612594"/>
                            <a:gd name="connsiteX255" fmla="*/ 2038960 w 2647519"/>
                            <a:gd name="connsiteY255" fmla="*/ 2261093 h 2612594"/>
                            <a:gd name="connsiteX256" fmla="*/ 2036092 w 2647519"/>
                            <a:gd name="connsiteY256" fmla="*/ 2262956 h 2612594"/>
                            <a:gd name="connsiteX257" fmla="*/ 2031847 w 2647519"/>
                            <a:gd name="connsiteY257" fmla="*/ 2266950 h 2612594"/>
                            <a:gd name="connsiteX258" fmla="*/ 1994700 w 2647519"/>
                            <a:gd name="connsiteY258" fmla="*/ 2291715 h 2612594"/>
                            <a:gd name="connsiteX259" fmla="*/ 1957552 w 2647519"/>
                            <a:gd name="connsiteY259" fmla="*/ 2314575 h 2612594"/>
                            <a:gd name="connsiteX260" fmla="*/ 1953300 w 2647519"/>
                            <a:gd name="connsiteY260" fmla="*/ 2316730 h 2612594"/>
                            <a:gd name="connsiteX261" fmla="*/ 1928148 w 2647519"/>
                            <a:gd name="connsiteY261" fmla="*/ 2333067 h 2612594"/>
                            <a:gd name="connsiteX262" fmla="*/ 1920351 w 2647519"/>
                            <a:gd name="connsiteY262" fmla="*/ 2337000 h 2612594"/>
                            <a:gd name="connsiteX263" fmla="*/ 1912785 w 2647519"/>
                            <a:gd name="connsiteY263" fmla="*/ 2342197 h 2612594"/>
                            <a:gd name="connsiteX264" fmla="*/ 1887067 w 2647519"/>
                            <a:gd name="connsiteY264" fmla="*/ 2356485 h 2612594"/>
                            <a:gd name="connsiteX265" fmla="*/ 1863038 w 2647519"/>
                            <a:gd name="connsiteY265" fmla="*/ 2365909 h 2612594"/>
                            <a:gd name="connsiteX266" fmla="*/ 1809483 w 2647519"/>
                            <a:gd name="connsiteY266" fmla="*/ 2392922 h 2612594"/>
                            <a:gd name="connsiteX267" fmla="*/ 1683836 w 2647519"/>
                            <a:gd name="connsiteY267" fmla="*/ 2439784 h 2612594"/>
                            <a:gd name="connsiteX268" fmla="*/ 1596280 w 2647519"/>
                            <a:gd name="connsiteY268" fmla="*/ 2462297 h 2612594"/>
                            <a:gd name="connsiteX269" fmla="*/ 1667040 w 2647519"/>
                            <a:gd name="connsiteY269" fmla="*/ 2448877 h 2612594"/>
                            <a:gd name="connsiteX270" fmla="*/ 1680375 w 2647519"/>
                            <a:gd name="connsiteY270" fmla="*/ 2446019 h 2612594"/>
                            <a:gd name="connsiteX271" fmla="*/ 1723237 w 2647519"/>
                            <a:gd name="connsiteY271" fmla="*/ 2430779 h 2612594"/>
                            <a:gd name="connsiteX272" fmla="*/ 1749907 w 2647519"/>
                            <a:gd name="connsiteY272" fmla="*/ 2422207 h 2612594"/>
                            <a:gd name="connsiteX273" fmla="*/ 1792770 w 2647519"/>
                            <a:gd name="connsiteY273" fmla="*/ 2400299 h 2612594"/>
                            <a:gd name="connsiteX274" fmla="*/ 1841347 w 2647519"/>
                            <a:gd name="connsiteY274" fmla="*/ 2383154 h 2612594"/>
                            <a:gd name="connsiteX275" fmla="*/ 1872470 w 2647519"/>
                            <a:gd name="connsiteY275" fmla="*/ 2370949 h 2612594"/>
                            <a:gd name="connsiteX276" fmla="*/ 1886115 w 2647519"/>
                            <a:gd name="connsiteY276" fmla="*/ 2363152 h 2612594"/>
                            <a:gd name="connsiteX277" fmla="*/ 1898496 w 2647519"/>
                            <a:gd name="connsiteY277" fmla="*/ 2359343 h 2612594"/>
                            <a:gd name="connsiteX278" fmla="*/ 1915642 w 2647519"/>
                            <a:gd name="connsiteY278" fmla="*/ 2349817 h 2612594"/>
                            <a:gd name="connsiteX279" fmla="*/ 1920147 w 2647519"/>
                            <a:gd name="connsiteY279" fmla="*/ 2346686 h 2612594"/>
                            <a:gd name="connsiteX280" fmla="*/ 1931835 w 2647519"/>
                            <a:gd name="connsiteY280" fmla="*/ 2335530 h 2612594"/>
                            <a:gd name="connsiteX281" fmla="*/ 1957552 w 2647519"/>
                            <a:gd name="connsiteY281" fmla="*/ 2320290 h 2612594"/>
                            <a:gd name="connsiteX282" fmla="*/ 1986810 w 2647519"/>
                            <a:gd name="connsiteY282" fmla="*/ 2305948 h 2612594"/>
                            <a:gd name="connsiteX283" fmla="*/ 1997557 w 2647519"/>
                            <a:gd name="connsiteY283" fmla="*/ 2299334 h 2612594"/>
                            <a:gd name="connsiteX284" fmla="*/ 2034705 w 2647519"/>
                            <a:gd name="connsiteY284" fmla="*/ 2274569 h 2612594"/>
                            <a:gd name="connsiteX285" fmla="*/ 2050897 w 2647519"/>
                            <a:gd name="connsiteY285" fmla="*/ 2259329 h 2612594"/>
                            <a:gd name="connsiteX286" fmla="*/ 2068995 w 2647519"/>
                            <a:gd name="connsiteY286" fmla="*/ 2247899 h 2612594"/>
                            <a:gd name="connsiteX287" fmla="*/ 2115667 w 2647519"/>
                            <a:gd name="connsiteY287" fmla="*/ 2212657 h 2612594"/>
                            <a:gd name="connsiteX288" fmla="*/ 2149005 w 2647519"/>
                            <a:gd name="connsiteY288" fmla="*/ 2181224 h 2612594"/>
                            <a:gd name="connsiteX289" fmla="*/ 2186152 w 2647519"/>
                            <a:gd name="connsiteY289" fmla="*/ 2149792 h 2612594"/>
                            <a:gd name="connsiteX290" fmla="*/ 2298547 w 2647519"/>
                            <a:gd name="connsiteY290" fmla="*/ 2023109 h 2612594"/>
                            <a:gd name="connsiteX291" fmla="*/ 2314015 w 2647519"/>
                            <a:gd name="connsiteY291" fmla="*/ 1996814 h 2612594"/>
                            <a:gd name="connsiteX292" fmla="*/ 2314740 w 2647519"/>
                            <a:gd name="connsiteY292" fmla="*/ 1994534 h 2612594"/>
                            <a:gd name="connsiteX293" fmla="*/ 2339505 w 2647519"/>
                            <a:gd name="connsiteY293" fmla="*/ 1956434 h 2612594"/>
                            <a:gd name="connsiteX294" fmla="*/ 2347125 w 2647519"/>
                            <a:gd name="connsiteY294" fmla="*/ 1945004 h 2612594"/>
                            <a:gd name="connsiteX295" fmla="*/ 2357257 w 2647519"/>
                            <a:gd name="connsiteY295" fmla="*/ 1930951 h 2612594"/>
                            <a:gd name="connsiteX296" fmla="*/ 2360460 w 2647519"/>
                            <a:gd name="connsiteY296" fmla="*/ 1925002 h 2612594"/>
                            <a:gd name="connsiteX297" fmla="*/ 2380462 w 2647519"/>
                            <a:gd name="connsiteY297" fmla="*/ 1890712 h 2612594"/>
                            <a:gd name="connsiteX298" fmla="*/ 2419515 w 2647519"/>
                            <a:gd name="connsiteY298" fmla="*/ 1809749 h 2612594"/>
                            <a:gd name="connsiteX299" fmla="*/ 2457615 w 2647519"/>
                            <a:gd name="connsiteY299" fmla="*/ 1723072 h 2612594"/>
                            <a:gd name="connsiteX300" fmla="*/ 2468807 w 2647519"/>
                            <a:gd name="connsiteY300" fmla="*/ 1687829 h 2612594"/>
                            <a:gd name="connsiteX301" fmla="*/ 2576677 w 2647519"/>
                            <a:gd name="connsiteY301" fmla="*/ 1589722 h 2612594"/>
                            <a:gd name="connsiteX302" fmla="*/ 2573820 w 2647519"/>
                            <a:gd name="connsiteY302" fmla="*/ 1591627 h 2612594"/>
                            <a:gd name="connsiteX303" fmla="*/ 2573820 w 2647519"/>
                            <a:gd name="connsiteY303" fmla="*/ 1591627 h 2612594"/>
                            <a:gd name="connsiteX304" fmla="*/ 2585674 w 2647519"/>
                            <a:gd name="connsiteY304" fmla="*/ 1533271 h 2612594"/>
                            <a:gd name="connsiteX305" fmla="*/ 2585332 w 2647519"/>
                            <a:gd name="connsiteY305" fmla="*/ 1534956 h 2612594"/>
                            <a:gd name="connsiteX306" fmla="*/ 2588107 w 2647519"/>
                            <a:gd name="connsiteY306" fmla="*/ 1538287 h 2612594"/>
                            <a:gd name="connsiteX307" fmla="*/ 2596680 w 2647519"/>
                            <a:gd name="connsiteY307" fmla="*/ 1547812 h 2612594"/>
                            <a:gd name="connsiteX308" fmla="*/ 2602395 w 2647519"/>
                            <a:gd name="connsiteY308" fmla="*/ 1544002 h 2612594"/>
                            <a:gd name="connsiteX309" fmla="*/ 2602539 w 2647519"/>
                            <a:gd name="connsiteY309" fmla="*/ 1543271 h 2612594"/>
                            <a:gd name="connsiteX310" fmla="*/ 2598585 w 2647519"/>
                            <a:gd name="connsiteY310" fmla="*/ 1545907 h 2612594"/>
                            <a:gd name="connsiteX311" fmla="*/ 2589060 w 2647519"/>
                            <a:gd name="connsiteY311" fmla="*/ 1537334 h 2612594"/>
                            <a:gd name="connsiteX312" fmla="*/ 2577184 w 2647519"/>
                            <a:gd name="connsiteY312" fmla="*/ 1425070 h 2612594"/>
                            <a:gd name="connsiteX313" fmla="*/ 2576519 w 2647519"/>
                            <a:gd name="connsiteY313" fmla="*/ 1425107 h 2612594"/>
                            <a:gd name="connsiteX314" fmla="*/ 2575314 w 2647519"/>
                            <a:gd name="connsiteY314" fmla="*/ 1425174 h 2612594"/>
                            <a:gd name="connsiteX315" fmla="*/ 2575725 w 2647519"/>
                            <a:gd name="connsiteY315" fmla="*/ 1429702 h 2612594"/>
                            <a:gd name="connsiteX316" fmla="*/ 2574773 w 2647519"/>
                            <a:gd name="connsiteY316" fmla="*/ 1453515 h 2612594"/>
                            <a:gd name="connsiteX317" fmla="*/ 2570963 w 2647519"/>
                            <a:gd name="connsiteY317" fmla="*/ 1467802 h 2612594"/>
                            <a:gd name="connsiteX318" fmla="*/ 2548103 w 2647519"/>
                            <a:gd name="connsiteY318" fmla="*/ 1503997 h 2612594"/>
                            <a:gd name="connsiteX319" fmla="*/ 2542388 w 2647519"/>
                            <a:gd name="connsiteY319" fmla="*/ 1535430 h 2612594"/>
                            <a:gd name="connsiteX320" fmla="*/ 2536673 w 2647519"/>
                            <a:gd name="connsiteY320" fmla="*/ 1545907 h 2612594"/>
                            <a:gd name="connsiteX321" fmla="*/ 2527148 w 2647519"/>
                            <a:gd name="connsiteY321" fmla="*/ 1591627 h 2612594"/>
                            <a:gd name="connsiteX322" fmla="*/ 2516670 w 2647519"/>
                            <a:gd name="connsiteY322" fmla="*/ 1627822 h 2612594"/>
                            <a:gd name="connsiteX323" fmla="*/ 2505240 w 2647519"/>
                            <a:gd name="connsiteY323" fmla="*/ 1663065 h 2612594"/>
                            <a:gd name="connsiteX324" fmla="*/ 2498573 w 2647519"/>
                            <a:gd name="connsiteY324" fmla="*/ 1690687 h 2612594"/>
                            <a:gd name="connsiteX325" fmla="*/ 2490953 w 2647519"/>
                            <a:gd name="connsiteY325" fmla="*/ 1719262 h 2612594"/>
                            <a:gd name="connsiteX326" fmla="*/ 2497030 w 2647519"/>
                            <a:gd name="connsiteY326" fmla="*/ 1709810 h 2612594"/>
                            <a:gd name="connsiteX327" fmla="*/ 2502383 w 2647519"/>
                            <a:gd name="connsiteY327" fmla="*/ 1689734 h 2612594"/>
                            <a:gd name="connsiteX328" fmla="*/ 2507145 w 2647519"/>
                            <a:gd name="connsiteY328" fmla="*/ 1661159 h 2612594"/>
                            <a:gd name="connsiteX329" fmla="*/ 2518575 w 2647519"/>
                            <a:gd name="connsiteY329" fmla="*/ 1625917 h 2612594"/>
                            <a:gd name="connsiteX330" fmla="*/ 2529053 w 2647519"/>
                            <a:gd name="connsiteY330" fmla="*/ 1589722 h 2612594"/>
                            <a:gd name="connsiteX331" fmla="*/ 2538578 w 2647519"/>
                            <a:gd name="connsiteY331" fmla="*/ 1544002 h 2612594"/>
                            <a:gd name="connsiteX332" fmla="*/ 2544293 w 2647519"/>
                            <a:gd name="connsiteY332" fmla="*/ 1533524 h 2612594"/>
                            <a:gd name="connsiteX333" fmla="*/ 2550008 w 2647519"/>
                            <a:gd name="connsiteY333" fmla="*/ 1502092 h 2612594"/>
                            <a:gd name="connsiteX334" fmla="*/ 2572868 w 2647519"/>
                            <a:gd name="connsiteY334" fmla="*/ 1465897 h 2612594"/>
                            <a:gd name="connsiteX335" fmla="*/ 2557628 w 2647519"/>
                            <a:gd name="connsiteY335" fmla="*/ 1539239 h 2612594"/>
                            <a:gd name="connsiteX336" fmla="*/ 2546198 w 2647519"/>
                            <a:gd name="connsiteY336" fmla="*/ 1600199 h 2612594"/>
                            <a:gd name="connsiteX337" fmla="*/ 2520480 w 2647519"/>
                            <a:gd name="connsiteY337" fmla="*/ 1678304 h 2612594"/>
                            <a:gd name="connsiteX338" fmla="*/ 2515393 w 2647519"/>
                            <a:gd name="connsiteY338" fmla="*/ 1686218 h 2612594"/>
                            <a:gd name="connsiteX339" fmla="*/ 2513218 w 2647519"/>
                            <a:gd name="connsiteY339" fmla="*/ 1698069 h 2612594"/>
                            <a:gd name="connsiteX340" fmla="*/ 2506193 w 2647519"/>
                            <a:gd name="connsiteY340" fmla="*/ 1718310 h 2612594"/>
                            <a:gd name="connsiteX341" fmla="*/ 2479523 w 2647519"/>
                            <a:gd name="connsiteY341" fmla="*/ 1776412 h 2612594"/>
                            <a:gd name="connsiteX342" fmla="*/ 2467140 w 2647519"/>
                            <a:gd name="connsiteY342" fmla="*/ 1806892 h 2612594"/>
                            <a:gd name="connsiteX343" fmla="*/ 2459520 w 2647519"/>
                            <a:gd name="connsiteY343" fmla="*/ 1823085 h 2612594"/>
                            <a:gd name="connsiteX344" fmla="*/ 2449995 w 2647519"/>
                            <a:gd name="connsiteY344" fmla="*/ 1840230 h 2612594"/>
                            <a:gd name="connsiteX345" fmla="*/ 2424278 w 2647519"/>
                            <a:gd name="connsiteY345" fmla="*/ 1885950 h 2612594"/>
                            <a:gd name="connsiteX346" fmla="*/ 2396655 w 2647519"/>
                            <a:gd name="connsiteY346" fmla="*/ 1930717 h 2612594"/>
                            <a:gd name="connsiteX347" fmla="*/ 2361413 w 2647519"/>
                            <a:gd name="connsiteY347" fmla="*/ 1990725 h 2612594"/>
                            <a:gd name="connsiteX348" fmla="*/ 2322360 w 2647519"/>
                            <a:gd name="connsiteY348" fmla="*/ 2049780 h 2612594"/>
                            <a:gd name="connsiteX349" fmla="*/ 2296643 w 2647519"/>
                            <a:gd name="connsiteY349" fmla="*/ 2083117 h 2612594"/>
                            <a:gd name="connsiteX350" fmla="*/ 2269020 w 2647519"/>
                            <a:gd name="connsiteY350" fmla="*/ 2115502 h 2612594"/>
                            <a:gd name="connsiteX351" fmla="*/ 2259495 w 2647519"/>
                            <a:gd name="connsiteY351" fmla="*/ 2128837 h 2612594"/>
                            <a:gd name="connsiteX352" fmla="*/ 2249018 w 2647519"/>
                            <a:gd name="connsiteY352" fmla="*/ 2142172 h 2612594"/>
                            <a:gd name="connsiteX353" fmla="*/ 2232825 w 2647519"/>
                            <a:gd name="connsiteY353" fmla="*/ 2155507 h 2612594"/>
                            <a:gd name="connsiteX354" fmla="*/ 2206342 w 2647519"/>
                            <a:gd name="connsiteY354" fmla="*/ 2184829 h 2612594"/>
                            <a:gd name="connsiteX355" fmla="*/ 2207107 w 2647519"/>
                            <a:gd name="connsiteY355" fmla="*/ 2187892 h 2612594"/>
                            <a:gd name="connsiteX356" fmla="*/ 2179485 w 2647519"/>
                            <a:gd name="connsiteY356" fmla="*/ 2216467 h 2612594"/>
                            <a:gd name="connsiteX357" fmla="*/ 2149957 w 2647519"/>
                            <a:gd name="connsiteY357" fmla="*/ 2237422 h 2612594"/>
                            <a:gd name="connsiteX358" fmla="*/ 2126145 w 2647519"/>
                            <a:gd name="connsiteY358" fmla="*/ 2256472 h 2612594"/>
                            <a:gd name="connsiteX359" fmla="*/ 2103587 w 2647519"/>
                            <a:gd name="connsiteY359" fmla="*/ 2272957 h 2612594"/>
                            <a:gd name="connsiteX360" fmla="*/ 2107095 w 2647519"/>
                            <a:gd name="connsiteY360" fmla="*/ 2272665 h 2612594"/>
                            <a:gd name="connsiteX361" fmla="*/ 2131860 w 2647519"/>
                            <a:gd name="connsiteY361" fmla="*/ 2254567 h 2612594"/>
                            <a:gd name="connsiteX362" fmla="*/ 2155673 w 2647519"/>
                            <a:gd name="connsiteY362" fmla="*/ 2235517 h 2612594"/>
                            <a:gd name="connsiteX363" fmla="*/ 2185200 w 2647519"/>
                            <a:gd name="connsiteY363" fmla="*/ 2214562 h 2612594"/>
                            <a:gd name="connsiteX364" fmla="*/ 2212823 w 2647519"/>
                            <a:gd name="connsiteY364" fmla="*/ 2185987 h 2612594"/>
                            <a:gd name="connsiteX365" fmla="*/ 2211870 w 2647519"/>
                            <a:gd name="connsiteY365" fmla="*/ 2182177 h 2612594"/>
                            <a:gd name="connsiteX366" fmla="*/ 2238540 w 2647519"/>
                            <a:gd name="connsiteY366" fmla="*/ 2152650 h 2612594"/>
                            <a:gd name="connsiteX367" fmla="*/ 2254733 w 2647519"/>
                            <a:gd name="connsiteY367" fmla="*/ 2139315 h 2612594"/>
                            <a:gd name="connsiteX368" fmla="*/ 2265210 w 2647519"/>
                            <a:gd name="connsiteY368" fmla="*/ 2125980 h 2612594"/>
                            <a:gd name="connsiteX369" fmla="*/ 2274735 w 2647519"/>
                            <a:gd name="connsiteY369" fmla="*/ 2112645 h 2612594"/>
                            <a:gd name="connsiteX370" fmla="*/ 2302358 w 2647519"/>
                            <a:gd name="connsiteY370" fmla="*/ 2080260 h 2612594"/>
                            <a:gd name="connsiteX371" fmla="*/ 2328075 w 2647519"/>
                            <a:gd name="connsiteY371" fmla="*/ 2046922 h 2612594"/>
                            <a:gd name="connsiteX372" fmla="*/ 2367128 w 2647519"/>
                            <a:gd name="connsiteY372" fmla="*/ 1987867 h 2612594"/>
                            <a:gd name="connsiteX373" fmla="*/ 2402370 w 2647519"/>
                            <a:gd name="connsiteY373" fmla="*/ 1927860 h 2612594"/>
                            <a:gd name="connsiteX374" fmla="*/ 2429993 w 2647519"/>
                            <a:gd name="connsiteY374" fmla="*/ 1883092 h 2612594"/>
                            <a:gd name="connsiteX375" fmla="*/ 2455710 w 2647519"/>
                            <a:gd name="connsiteY375" fmla="*/ 1837372 h 2612594"/>
                            <a:gd name="connsiteX376" fmla="*/ 2465235 w 2647519"/>
                            <a:gd name="connsiteY376" fmla="*/ 1820227 h 2612594"/>
                            <a:gd name="connsiteX377" fmla="*/ 2472855 w 2647519"/>
                            <a:gd name="connsiteY377" fmla="*/ 1804035 h 2612594"/>
                            <a:gd name="connsiteX378" fmla="*/ 2485238 w 2647519"/>
                            <a:gd name="connsiteY378" fmla="*/ 1773555 h 2612594"/>
                            <a:gd name="connsiteX379" fmla="*/ 2511908 w 2647519"/>
                            <a:gd name="connsiteY379" fmla="*/ 1715452 h 2612594"/>
                            <a:gd name="connsiteX380" fmla="*/ 2522385 w 2647519"/>
                            <a:gd name="connsiteY380" fmla="*/ 1676400 h 2612594"/>
                            <a:gd name="connsiteX381" fmla="*/ 2548103 w 2647519"/>
                            <a:gd name="connsiteY381" fmla="*/ 1598295 h 2612594"/>
                            <a:gd name="connsiteX382" fmla="*/ 2559533 w 2647519"/>
                            <a:gd name="connsiteY382" fmla="*/ 1537335 h 2612594"/>
                            <a:gd name="connsiteX383" fmla="*/ 2574773 w 2647519"/>
                            <a:gd name="connsiteY383" fmla="*/ 1463992 h 2612594"/>
                            <a:gd name="connsiteX384" fmla="*/ 2578209 w 2647519"/>
                            <a:gd name="connsiteY384" fmla="*/ 1451109 h 2612594"/>
                            <a:gd name="connsiteX385" fmla="*/ 2575725 w 2647519"/>
                            <a:gd name="connsiteY385" fmla="*/ 1450657 h 2612594"/>
                            <a:gd name="connsiteX386" fmla="*/ 2576677 w 2647519"/>
                            <a:gd name="connsiteY386" fmla="*/ 1426845 h 2612594"/>
                            <a:gd name="connsiteX387" fmla="*/ 2597632 w 2647519"/>
                            <a:gd name="connsiteY387" fmla="*/ 1404937 h 2612594"/>
                            <a:gd name="connsiteX388" fmla="*/ 2586541 w 2647519"/>
                            <a:gd name="connsiteY388" fmla="*/ 1451152 h 2612594"/>
                            <a:gd name="connsiteX389" fmla="*/ 2586542 w 2647519"/>
                            <a:gd name="connsiteY389" fmla="*/ 1451152 h 2612594"/>
                            <a:gd name="connsiteX390" fmla="*/ 2597633 w 2647519"/>
                            <a:gd name="connsiteY390" fmla="*/ 1404938 h 2612594"/>
                            <a:gd name="connsiteX391" fmla="*/ 2606205 w 2647519"/>
                            <a:gd name="connsiteY391" fmla="*/ 1395412 h 2612594"/>
                            <a:gd name="connsiteX392" fmla="*/ 2600490 w 2647519"/>
                            <a:gd name="connsiteY392" fmla="*/ 1407795 h 2612594"/>
                            <a:gd name="connsiteX393" fmla="*/ 2599181 w 2647519"/>
                            <a:gd name="connsiteY393" fmla="*/ 1433750 h 2612594"/>
                            <a:gd name="connsiteX394" fmla="*/ 2598585 w 2647519"/>
                            <a:gd name="connsiteY394" fmla="*/ 1458277 h 2612594"/>
                            <a:gd name="connsiteX395" fmla="*/ 2589060 w 2647519"/>
                            <a:gd name="connsiteY395" fmla="*/ 1487586 h 2612594"/>
                            <a:gd name="connsiteX396" fmla="*/ 2589060 w 2647519"/>
                            <a:gd name="connsiteY396" fmla="*/ 1490934 h 2612594"/>
                            <a:gd name="connsiteX397" fmla="*/ 2600490 w 2647519"/>
                            <a:gd name="connsiteY397" fmla="*/ 1458277 h 2612594"/>
                            <a:gd name="connsiteX398" fmla="*/ 2602395 w 2647519"/>
                            <a:gd name="connsiteY398" fmla="*/ 1407794 h 2612594"/>
                            <a:gd name="connsiteX399" fmla="*/ 2606836 w 2647519"/>
                            <a:gd name="connsiteY399" fmla="*/ 1398173 h 2612594"/>
                            <a:gd name="connsiteX400" fmla="*/ 2565247 w 2647519"/>
                            <a:gd name="connsiteY400" fmla="*/ 1354454 h 2612594"/>
                            <a:gd name="connsiteX401" fmla="*/ 2559006 w 2647519"/>
                            <a:gd name="connsiteY401" fmla="*/ 1369207 h 2612594"/>
                            <a:gd name="connsiteX402" fmla="*/ 2556675 w 2647519"/>
                            <a:gd name="connsiteY402" fmla="*/ 1390650 h 2612594"/>
                            <a:gd name="connsiteX403" fmla="*/ 2553670 w 2647519"/>
                            <a:gd name="connsiteY403" fmla="*/ 1380633 h 2612594"/>
                            <a:gd name="connsiteX404" fmla="*/ 2552571 w 2647519"/>
                            <a:gd name="connsiteY404" fmla="*/ 1382047 h 2612594"/>
                            <a:gd name="connsiteX405" fmla="*/ 2555723 w 2647519"/>
                            <a:gd name="connsiteY405" fmla="*/ 1392555 h 2612594"/>
                            <a:gd name="connsiteX406" fmla="*/ 2553818 w 2647519"/>
                            <a:gd name="connsiteY406" fmla="*/ 1407795 h 2612594"/>
                            <a:gd name="connsiteX407" fmla="*/ 2557628 w 2647519"/>
                            <a:gd name="connsiteY407" fmla="*/ 1420177 h 2612594"/>
                            <a:gd name="connsiteX408" fmla="*/ 2560581 w 2647519"/>
                            <a:gd name="connsiteY408" fmla="*/ 1420013 h 2612594"/>
                            <a:gd name="connsiteX409" fmla="*/ 2558580 w 2647519"/>
                            <a:gd name="connsiteY409" fmla="*/ 1413509 h 2612594"/>
                            <a:gd name="connsiteX410" fmla="*/ 2560485 w 2647519"/>
                            <a:gd name="connsiteY410" fmla="*/ 1398269 h 2612594"/>
                            <a:gd name="connsiteX411" fmla="*/ 2565247 w 2647519"/>
                            <a:gd name="connsiteY411" fmla="*/ 1354454 h 2612594"/>
                            <a:gd name="connsiteX412" fmla="*/ 2645258 w 2647519"/>
                            <a:gd name="connsiteY412" fmla="*/ 1328737 h 2612594"/>
                            <a:gd name="connsiteX413" fmla="*/ 2647163 w 2647519"/>
                            <a:gd name="connsiteY413" fmla="*/ 1329689 h 2612594"/>
                            <a:gd name="connsiteX414" fmla="*/ 2646210 w 2647519"/>
                            <a:gd name="connsiteY414" fmla="*/ 1369694 h 2612594"/>
                            <a:gd name="connsiteX415" fmla="*/ 2647163 w 2647519"/>
                            <a:gd name="connsiteY415" fmla="*/ 1397317 h 2612594"/>
                            <a:gd name="connsiteX416" fmla="*/ 2644305 w 2647519"/>
                            <a:gd name="connsiteY416" fmla="*/ 1447799 h 2612594"/>
                            <a:gd name="connsiteX417" fmla="*/ 2641448 w 2647519"/>
                            <a:gd name="connsiteY417" fmla="*/ 1476374 h 2612594"/>
                            <a:gd name="connsiteX418" fmla="*/ 2632875 w 2647519"/>
                            <a:gd name="connsiteY418" fmla="*/ 1518284 h 2612594"/>
                            <a:gd name="connsiteX419" fmla="*/ 2630018 w 2647519"/>
                            <a:gd name="connsiteY419" fmla="*/ 1553527 h 2612594"/>
                            <a:gd name="connsiteX420" fmla="*/ 2615730 w 2647519"/>
                            <a:gd name="connsiteY420" fmla="*/ 1618297 h 2612594"/>
                            <a:gd name="connsiteX421" fmla="*/ 2602395 w 2647519"/>
                            <a:gd name="connsiteY421" fmla="*/ 1674494 h 2612594"/>
                            <a:gd name="connsiteX422" fmla="*/ 2578583 w 2647519"/>
                            <a:gd name="connsiteY422" fmla="*/ 1684972 h 2612594"/>
                            <a:gd name="connsiteX423" fmla="*/ 2580488 w 2647519"/>
                            <a:gd name="connsiteY423" fmla="*/ 1679257 h 2612594"/>
                            <a:gd name="connsiteX424" fmla="*/ 2584298 w 2647519"/>
                            <a:gd name="connsiteY424" fmla="*/ 1639252 h 2612594"/>
                            <a:gd name="connsiteX425" fmla="*/ 2598585 w 2647519"/>
                            <a:gd name="connsiteY425" fmla="*/ 1597342 h 2612594"/>
                            <a:gd name="connsiteX426" fmla="*/ 2610015 w 2647519"/>
                            <a:gd name="connsiteY426" fmla="*/ 1590675 h 2612594"/>
                            <a:gd name="connsiteX427" fmla="*/ 2610015 w 2647519"/>
                            <a:gd name="connsiteY427" fmla="*/ 1590674 h 2612594"/>
                            <a:gd name="connsiteX428" fmla="*/ 2622398 w 2647519"/>
                            <a:gd name="connsiteY428" fmla="*/ 1518284 h 2612594"/>
                            <a:gd name="connsiteX429" fmla="*/ 2629065 w 2647519"/>
                            <a:gd name="connsiteY429" fmla="*/ 1483994 h 2612594"/>
                            <a:gd name="connsiteX430" fmla="*/ 2634780 w 2647519"/>
                            <a:gd name="connsiteY430" fmla="*/ 1448752 h 2612594"/>
                            <a:gd name="connsiteX431" fmla="*/ 2639543 w 2647519"/>
                            <a:gd name="connsiteY431" fmla="*/ 1415414 h 2612594"/>
                            <a:gd name="connsiteX432" fmla="*/ 2641448 w 2647519"/>
                            <a:gd name="connsiteY432" fmla="*/ 1383982 h 2612594"/>
                            <a:gd name="connsiteX433" fmla="*/ 2642400 w 2647519"/>
                            <a:gd name="connsiteY433" fmla="*/ 1357312 h 2612594"/>
                            <a:gd name="connsiteX434" fmla="*/ 2644305 w 2647519"/>
                            <a:gd name="connsiteY434" fmla="*/ 1343024 h 2612594"/>
                            <a:gd name="connsiteX435" fmla="*/ 2645258 w 2647519"/>
                            <a:gd name="connsiteY435" fmla="*/ 1328737 h 2612594"/>
                            <a:gd name="connsiteX436" fmla="*/ 134151 w 2647519"/>
                            <a:gd name="connsiteY436" fmla="*/ 887095 h 2612594"/>
                            <a:gd name="connsiteX437" fmla="*/ 134625 w 2647519"/>
                            <a:gd name="connsiteY437" fmla="*/ 887332 h 2612594"/>
                            <a:gd name="connsiteX438" fmla="*/ 134670 w 2647519"/>
                            <a:gd name="connsiteY438" fmla="*/ 887199 h 2612594"/>
                            <a:gd name="connsiteX439" fmla="*/ 191618 w 2647519"/>
                            <a:gd name="connsiteY439" fmla="*/ 750570 h 2612594"/>
                            <a:gd name="connsiteX440" fmla="*/ 170663 w 2647519"/>
                            <a:gd name="connsiteY440" fmla="*/ 789622 h 2612594"/>
                            <a:gd name="connsiteX441" fmla="*/ 153518 w 2647519"/>
                            <a:gd name="connsiteY441" fmla="*/ 803910 h 2612594"/>
                            <a:gd name="connsiteX442" fmla="*/ 153477 w 2647519"/>
                            <a:gd name="connsiteY442" fmla="*/ 804822 h 2612594"/>
                            <a:gd name="connsiteX443" fmla="*/ 151819 w 2647519"/>
                            <a:gd name="connsiteY443" fmla="*/ 841286 h 2612594"/>
                            <a:gd name="connsiteX444" fmla="*/ 151867 w 2647519"/>
                            <a:gd name="connsiteY444" fmla="*/ 841199 h 2612594"/>
                            <a:gd name="connsiteX445" fmla="*/ 153518 w 2647519"/>
                            <a:gd name="connsiteY445" fmla="*/ 804862 h 2612594"/>
                            <a:gd name="connsiteX446" fmla="*/ 170663 w 2647519"/>
                            <a:gd name="connsiteY446" fmla="*/ 790574 h 2612594"/>
                            <a:gd name="connsiteX447" fmla="*/ 191618 w 2647519"/>
                            <a:gd name="connsiteY447" fmla="*/ 751522 h 2612594"/>
                            <a:gd name="connsiteX448" fmla="*/ 192332 w 2647519"/>
                            <a:gd name="connsiteY448" fmla="*/ 751998 h 2612594"/>
                            <a:gd name="connsiteX449" fmla="*/ 192689 w 2647519"/>
                            <a:gd name="connsiteY449" fmla="*/ 751284 h 2612594"/>
                            <a:gd name="connsiteX450" fmla="*/ 203047 w 2647519"/>
                            <a:gd name="connsiteY450" fmla="*/ 667702 h 2612594"/>
                            <a:gd name="connsiteX451" fmla="*/ 189712 w 2647519"/>
                            <a:gd name="connsiteY451" fmla="*/ 677227 h 2612594"/>
                            <a:gd name="connsiteX452" fmla="*/ 169710 w 2647519"/>
                            <a:gd name="connsiteY452" fmla="*/ 719137 h 2612594"/>
                            <a:gd name="connsiteX453" fmla="*/ 174286 w 2647519"/>
                            <a:gd name="connsiteY453" fmla="*/ 722798 h 2612594"/>
                            <a:gd name="connsiteX454" fmla="*/ 174435 w 2647519"/>
                            <a:gd name="connsiteY454" fmla="*/ 722155 h 2612594"/>
                            <a:gd name="connsiteX455" fmla="*/ 170663 w 2647519"/>
                            <a:gd name="connsiteY455" fmla="*/ 719137 h 2612594"/>
                            <a:gd name="connsiteX456" fmla="*/ 190665 w 2647519"/>
                            <a:gd name="connsiteY456" fmla="*/ 677227 h 2612594"/>
                            <a:gd name="connsiteX457" fmla="*/ 202473 w 2647519"/>
                            <a:gd name="connsiteY457" fmla="*/ 668793 h 2612594"/>
                            <a:gd name="connsiteX458" fmla="*/ 276390 w 2647519"/>
                            <a:gd name="connsiteY458" fmla="*/ 613410 h 2612594"/>
                            <a:gd name="connsiteX459" fmla="*/ 275187 w 2647519"/>
                            <a:gd name="connsiteY459" fmla="*/ 614373 h 2612594"/>
                            <a:gd name="connsiteX460" fmla="*/ 270080 w 2647519"/>
                            <a:gd name="connsiteY460" fmla="*/ 634008 h 2612594"/>
                            <a:gd name="connsiteX461" fmla="*/ 266865 w 2647519"/>
                            <a:gd name="connsiteY461" fmla="*/ 643890 h 2612594"/>
                            <a:gd name="connsiteX462" fmla="*/ 179235 w 2647519"/>
                            <a:gd name="connsiteY462" fmla="*/ 803910 h 2612594"/>
                            <a:gd name="connsiteX463" fmla="*/ 166852 w 2647519"/>
                            <a:gd name="connsiteY463" fmla="*/ 842962 h 2612594"/>
                            <a:gd name="connsiteX464" fmla="*/ 155422 w 2647519"/>
                            <a:gd name="connsiteY464" fmla="*/ 882967 h 2612594"/>
                            <a:gd name="connsiteX465" fmla="*/ 130657 w 2647519"/>
                            <a:gd name="connsiteY465" fmla="*/ 966787 h 2612594"/>
                            <a:gd name="connsiteX466" fmla="*/ 114465 w 2647519"/>
                            <a:gd name="connsiteY466" fmla="*/ 1023937 h 2612594"/>
                            <a:gd name="connsiteX467" fmla="*/ 106845 w 2647519"/>
                            <a:gd name="connsiteY467" fmla="*/ 1066800 h 2612594"/>
                            <a:gd name="connsiteX468" fmla="*/ 103035 w 2647519"/>
                            <a:gd name="connsiteY468" fmla="*/ 1088707 h 2612594"/>
                            <a:gd name="connsiteX469" fmla="*/ 100177 w 2647519"/>
                            <a:gd name="connsiteY469" fmla="*/ 1110615 h 2612594"/>
                            <a:gd name="connsiteX470" fmla="*/ 91605 w 2647519"/>
                            <a:gd name="connsiteY470" fmla="*/ 1169670 h 2612594"/>
                            <a:gd name="connsiteX471" fmla="*/ 88747 w 2647519"/>
                            <a:gd name="connsiteY471" fmla="*/ 1205865 h 2612594"/>
                            <a:gd name="connsiteX472" fmla="*/ 93510 w 2647519"/>
                            <a:gd name="connsiteY472" fmla="*/ 1243965 h 2612594"/>
                            <a:gd name="connsiteX473" fmla="*/ 95742 w 2647519"/>
                            <a:gd name="connsiteY473" fmla="*/ 1223205 h 2612594"/>
                            <a:gd name="connsiteX474" fmla="*/ 95415 w 2647519"/>
                            <a:gd name="connsiteY474" fmla="*/ 1216342 h 2612594"/>
                            <a:gd name="connsiteX475" fmla="*/ 99225 w 2647519"/>
                            <a:gd name="connsiteY475" fmla="*/ 1176337 h 2612594"/>
                            <a:gd name="connsiteX476" fmla="*/ 107797 w 2647519"/>
                            <a:gd name="connsiteY476" fmla="*/ 1117282 h 2612594"/>
                            <a:gd name="connsiteX477" fmla="*/ 114596 w 2647519"/>
                            <a:gd name="connsiteY477" fmla="*/ 1109123 h 2612594"/>
                            <a:gd name="connsiteX478" fmla="*/ 124469 w 2647519"/>
                            <a:gd name="connsiteY478" fmla="*/ 1043051 h 2612594"/>
                            <a:gd name="connsiteX479" fmla="*/ 123990 w 2647519"/>
                            <a:gd name="connsiteY479" fmla="*/ 1031557 h 2612594"/>
                            <a:gd name="connsiteX480" fmla="*/ 133400 w 2647519"/>
                            <a:gd name="connsiteY480" fmla="*/ 1004580 h 2612594"/>
                            <a:gd name="connsiteX481" fmla="*/ 138999 w 2647519"/>
                            <a:gd name="connsiteY481" fmla="*/ 981931 h 2612594"/>
                            <a:gd name="connsiteX482" fmla="*/ 137325 w 2647519"/>
                            <a:gd name="connsiteY482" fmla="*/ 985837 h 2612594"/>
                            <a:gd name="connsiteX483" fmla="*/ 131610 w 2647519"/>
                            <a:gd name="connsiteY483" fmla="*/ 983932 h 2612594"/>
                            <a:gd name="connsiteX484" fmla="*/ 117322 w 2647519"/>
                            <a:gd name="connsiteY484" fmla="*/ 1024890 h 2612594"/>
                            <a:gd name="connsiteX485" fmla="*/ 118275 w 2647519"/>
                            <a:gd name="connsiteY485" fmla="*/ 1047750 h 2612594"/>
                            <a:gd name="connsiteX486" fmla="*/ 111607 w 2647519"/>
                            <a:gd name="connsiteY486" fmla="*/ 1091565 h 2612594"/>
                            <a:gd name="connsiteX487" fmla="*/ 110655 w 2647519"/>
                            <a:gd name="connsiteY487" fmla="*/ 1099185 h 2612594"/>
                            <a:gd name="connsiteX488" fmla="*/ 101130 w 2647519"/>
                            <a:gd name="connsiteY488" fmla="*/ 1110615 h 2612594"/>
                            <a:gd name="connsiteX489" fmla="*/ 103987 w 2647519"/>
                            <a:gd name="connsiteY489" fmla="*/ 1088707 h 2612594"/>
                            <a:gd name="connsiteX490" fmla="*/ 107797 w 2647519"/>
                            <a:gd name="connsiteY490" fmla="*/ 1066800 h 2612594"/>
                            <a:gd name="connsiteX491" fmla="*/ 115417 w 2647519"/>
                            <a:gd name="connsiteY491" fmla="*/ 1023937 h 2612594"/>
                            <a:gd name="connsiteX492" fmla="*/ 131610 w 2647519"/>
                            <a:gd name="connsiteY492" fmla="*/ 966787 h 2612594"/>
                            <a:gd name="connsiteX493" fmla="*/ 156375 w 2647519"/>
                            <a:gd name="connsiteY493" fmla="*/ 882967 h 2612594"/>
                            <a:gd name="connsiteX494" fmla="*/ 167805 w 2647519"/>
                            <a:gd name="connsiteY494" fmla="*/ 842962 h 2612594"/>
                            <a:gd name="connsiteX495" fmla="*/ 180187 w 2647519"/>
                            <a:gd name="connsiteY495" fmla="*/ 803910 h 2612594"/>
                            <a:gd name="connsiteX496" fmla="*/ 267817 w 2647519"/>
                            <a:gd name="connsiteY496" fmla="*/ 643890 h 2612594"/>
                            <a:gd name="connsiteX497" fmla="*/ 276390 w 2647519"/>
                            <a:gd name="connsiteY497" fmla="*/ 613410 h 2612594"/>
                            <a:gd name="connsiteX498" fmla="*/ 293536 w 2647519"/>
                            <a:gd name="connsiteY498" fmla="*/ 518160 h 2612594"/>
                            <a:gd name="connsiteX499" fmla="*/ 293535 w 2647519"/>
                            <a:gd name="connsiteY499" fmla="*/ 518160 h 2612594"/>
                            <a:gd name="connsiteX500" fmla="*/ 298297 w 2647519"/>
                            <a:gd name="connsiteY500" fmla="*/ 521970 h 2612594"/>
                            <a:gd name="connsiteX501" fmla="*/ 298297 w 2647519"/>
                            <a:gd name="connsiteY501" fmla="*/ 521969 h 2612594"/>
                            <a:gd name="connsiteX502" fmla="*/ 465169 w 2647519"/>
                            <a:gd name="connsiteY502" fmla="*/ 382550 h 2612594"/>
                            <a:gd name="connsiteX503" fmla="*/ 464986 w 2647519"/>
                            <a:gd name="connsiteY503" fmla="*/ 382696 h 2612594"/>
                            <a:gd name="connsiteX504" fmla="*/ 464430 w 2647519"/>
                            <a:gd name="connsiteY504" fmla="*/ 383325 h 2612594"/>
                            <a:gd name="connsiteX505" fmla="*/ 456651 w 2647519"/>
                            <a:gd name="connsiteY505" fmla="*/ 391477 h 2612594"/>
                            <a:gd name="connsiteX506" fmla="*/ 454684 w 2647519"/>
                            <a:gd name="connsiteY506" fmla="*/ 394338 h 2612594"/>
                            <a:gd name="connsiteX507" fmla="*/ 453399 w 2647519"/>
                            <a:gd name="connsiteY507" fmla="*/ 395790 h 2612594"/>
                            <a:gd name="connsiteX508" fmla="*/ 447840 w 2647519"/>
                            <a:gd name="connsiteY508" fmla="*/ 403860 h 2612594"/>
                            <a:gd name="connsiteX509" fmla="*/ 389738 w 2647519"/>
                            <a:gd name="connsiteY509" fmla="*/ 472440 h 2612594"/>
                            <a:gd name="connsiteX510" fmla="*/ 373545 w 2647519"/>
                            <a:gd name="connsiteY510" fmla="*/ 491490 h 2612594"/>
                            <a:gd name="connsiteX511" fmla="*/ 357353 w 2647519"/>
                            <a:gd name="connsiteY511" fmla="*/ 511492 h 2612594"/>
                            <a:gd name="connsiteX512" fmla="*/ 285752 w 2647519"/>
                            <a:gd name="connsiteY512" fmla="*/ 590631 h 2612594"/>
                            <a:gd name="connsiteX513" fmla="*/ 358305 w 2647519"/>
                            <a:gd name="connsiteY513" fmla="*/ 510540 h 2612594"/>
                            <a:gd name="connsiteX514" fmla="*/ 374497 w 2647519"/>
                            <a:gd name="connsiteY514" fmla="*/ 490537 h 2612594"/>
                            <a:gd name="connsiteX515" fmla="*/ 390690 w 2647519"/>
                            <a:gd name="connsiteY515" fmla="*/ 471487 h 2612594"/>
                            <a:gd name="connsiteX516" fmla="*/ 448792 w 2647519"/>
                            <a:gd name="connsiteY516" fmla="*/ 402907 h 2612594"/>
                            <a:gd name="connsiteX517" fmla="*/ 454684 w 2647519"/>
                            <a:gd name="connsiteY517" fmla="*/ 394338 h 2612594"/>
                            <a:gd name="connsiteX518" fmla="*/ 464430 w 2647519"/>
                            <a:gd name="connsiteY518" fmla="*/ 383325 h 2612594"/>
                            <a:gd name="connsiteX519" fmla="*/ 489348 w 2647519"/>
                            <a:gd name="connsiteY519" fmla="*/ 316869 h 2612594"/>
                            <a:gd name="connsiteX520" fmla="*/ 481127 w 2647519"/>
                            <a:gd name="connsiteY520" fmla="*/ 319733 h 2612594"/>
                            <a:gd name="connsiteX521" fmla="*/ 475013 w 2647519"/>
                            <a:gd name="connsiteY521" fmla="*/ 322003 h 2612594"/>
                            <a:gd name="connsiteX522" fmla="*/ 473558 w 2647519"/>
                            <a:gd name="connsiteY522" fmla="*/ 323849 h 2612594"/>
                            <a:gd name="connsiteX523" fmla="*/ 463080 w 2647519"/>
                            <a:gd name="connsiteY523" fmla="*/ 333374 h 2612594"/>
                            <a:gd name="connsiteX524" fmla="*/ 436410 w 2647519"/>
                            <a:gd name="connsiteY524" fmla="*/ 350519 h 2612594"/>
                            <a:gd name="connsiteX525" fmla="*/ 418313 w 2647519"/>
                            <a:gd name="connsiteY525" fmla="*/ 370522 h 2612594"/>
                            <a:gd name="connsiteX526" fmla="*/ 401168 w 2647519"/>
                            <a:gd name="connsiteY526" fmla="*/ 390524 h 2612594"/>
                            <a:gd name="connsiteX527" fmla="*/ 389738 w 2647519"/>
                            <a:gd name="connsiteY527" fmla="*/ 401002 h 2612594"/>
                            <a:gd name="connsiteX528" fmla="*/ 389350 w 2647519"/>
                            <a:gd name="connsiteY528" fmla="*/ 400516 h 2612594"/>
                            <a:gd name="connsiteX529" fmla="*/ 378546 w 2647519"/>
                            <a:gd name="connsiteY529" fmla="*/ 413504 h 2612594"/>
                            <a:gd name="connsiteX530" fmla="*/ 360210 w 2647519"/>
                            <a:gd name="connsiteY530" fmla="*/ 436245 h 2612594"/>
                            <a:gd name="connsiteX531" fmla="*/ 330683 w 2647519"/>
                            <a:gd name="connsiteY531" fmla="*/ 468630 h 2612594"/>
                            <a:gd name="connsiteX532" fmla="*/ 335445 w 2647519"/>
                            <a:gd name="connsiteY532" fmla="*/ 474344 h 2612594"/>
                            <a:gd name="connsiteX533" fmla="*/ 335536 w 2647519"/>
                            <a:gd name="connsiteY533" fmla="*/ 474264 h 2612594"/>
                            <a:gd name="connsiteX534" fmla="*/ 331635 w 2647519"/>
                            <a:gd name="connsiteY534" fmla="*/ 469582 h 2612594"/>
                            <a:gd name="connsiteX535" fmla="*/ 361162 w 2647519"/>
                            <a:gd name="connsiteY535" fmla="*/ 437197 h 2612594"/>
                            <a:gd name="connsiteX536" fmla="*/ 390690 w 2647519"/>
                            <a:gd name="connsiteY536" fmla="*/ 401002 h 2612594"/>
                            <a:gd name="connsiteX537" fmla="*/ 402120 w 2647519"/>
                            <a:gd name="connsiteY537" fmla="*/ 390525 h 2612594"/>
                            <a:gd name="connsiteX538" fmla="*/ 419265 w 2647519"/>
                            <a:gd name="connsiteY538" fmla="*/ 370522 h 2612594"/>
                            <a:gd name="connsiteX539" fmla="*/ 437362 w 2647519"/>
                            <a:gd name="connsiteY539" fmla="*/ 350520 h 2612594"/>
                            <a:gd name="connsiteX540" fmla="*/ 464032 w 2647519"/>
                            <a:gd name="connsiteY540" fmla="*/ 333375 h 2612594"/>
                            <a:gd name="connsiteX541" fmla="*/ 474510 w 2647519"/>
                            <a:gd name="connsiteY541" fmla="*/ 323850 h 2612594"/>
                            <a:gd name="connsiteX542" fmla="*/ 485940 w 2647519"/>
                            <a:gd name="connsiteY542" fmla="*/ 319564 h 2612594"/>
                            <a:gd name="connsiteX543" fmla="*/ 489548 w 2647519"/>
                            <a:gd name="connsiteY543" fmla="*/ 318444 h 2612594"/>
                            <a:gd name="connsiteX544" fmla="*/ 1868970 w 2647519"/>
                            <a:gd name="connsiteY544" fmla="*/ 144780 h 2612594"/>
                            <a:gd name="connsiteX545" fmla="*/ 1917547 w 2647519"/>
                            <a:gd name="connsiteY545" fmla="*/ 166687 h 2612594"/>
                            <a:gd name="connsiteX546" fmla="*/ 1938502 w 2647519"/>
                            <a:gd name="connsiteY546" fmla="*/ 183832 h 2612594"/>
                            <a:gd name="connsiteX547" fmla="*/ 1891830 w 2647519"/>
                            <a:gd name="connsiteY547" fmla="*/ 160972 h 2612594"/>
                            <a:gd name="connsiteX548" fmla="*/ 1868970 w 2647519"/>
                            <a:gd name="connsiteY548" fmla="*/ 144780 h 2612594"/>
                            <a:gd name="connsiteX549" fmla="*/ 1710855 w 2647519"/>
                            <a:gd name="connsiteY549" fmla="*/ 75247 h 2612594"/>
                            <a:gd name="connsiteX550" fmla="*/ 1748955 w 2647519"/>
                            <a:gd name="connsiteY550" fmla="*/ 83819 h 2612594"/>
                            <a:gd name="connsiteX551" fmla="*/ 1802295 w 2647519"/>
                            <a:gd name="connsiteY551" fmla="*/ 110489 h 2612594"/>
                            <a:gd name="connsiteX552" fmla="*/ 1710855 w 2647519"/>
                            <a:gd name="connsiteY552" fmla="*/ 75247 h 2612594"/>
                            <a:gd name="connsiteX553" fmla="*/ 1137451 w 2647519"/>
                            <a:gd name="connsiteY553" fmla="*/ 68937 h 2612594"/>
                            <a:gd name="connsiteX554" fmla="*/ 1117448 w 2647519"/>
                            <a:gd name="connsiteY554" fmla="*/ 71437 h 2612594"/>
                            <a:gd name="connsiteX555" fmla="*/ 1074585 w 2647519"/>
                            <a:gd name="connsiteY555" fmla="*/ 77152 h 2612594"/>
                            <a:gd name="connsiteX556" fmla="*/ 1032675 w 2647519"/>
                            <a:gd name="connsiteY556" fmla="*/ 86677 h 2612594"/>
                            <a:gd name="connsiteX557" fmla="*/ 1014578 w 2647519"/>
                            <a:gd name="connsiteY557" fmla="*/ 92392 h 2612594"/>
                            <a:gd name="connsiteX558" fmla="*/ 993623 w 2647519"/>
                            <a:gd name="connsiteY558" fmla="*/ 98107 h 2612594"/>
                            <a:gd name="connsiteX559" fmla="*/ 947769 w 2647519"/>
                            <a:gd name="connsiteY559" fmla="*/ 107115 h 2612594"/>
                            <a:gd name="connsiteX560" fmla="*/ 939330 w 2647519"/>
                            <a:gd name="connsiteY560" fmla="*/ 110490 h 2612594"/>
                            <a:gd name="connsiteX561" fmla="*/ 881228 w 2647519"/>
                            <a:gd name="connsiteY561" fmla="*/ 130492 h 2612594"/>
                            <a:gd name="connsiteX562" fmla="*/ 824078 w 2647519"/>
                            <a:gd name="connsiteY562" fmla="*/ 153352 h 2612594"/>
                            <a:gd name="connsiteX563" fmla="*/ 784073 w 2647519"/>
                            <a:gd name="connsiteY563" fmla="*/ 171450 h 2612594"/>
                            <a:gd name="connsiteX564" fmla="*/ 757403 w 2647519"/>
                            <a:gd name="connsiteY564" fmla="*/ 181927 h 2612594"/>
                            <a:gd name="connsiteX565" fmla="*/ 691680 w 2647519"/>
                            <a:gd name="connsiteY565" fmla="*/ 212407 h 2612594"/>
                            <a:gd name="connsiteX566" fmla="*/ 660248 w 2647519"/>
                            <a:gd name="connsiteY566" fmla="*/ 232410 h 2612594"/>
                            <a:gd name="connsiteX567" fmla="*/ 629768 w 2647519"/>
                            <a:gd name="connsiteY567" fmla="*/ 252412 h 2612594"/>
                            <a:gd name="connsiteX568" fmla="*/ 581190 w 2647519"/>
                            <a:gd name="connsiteY568" fmla="*/ 288607 h 2612594"/>
                            <a:gd name="connsiteX569" fmla="*/ 535470 w 2647519"/>
                            <a:gd name="connsiteY569" fmla="*/ 324802 h 2612594"/>
                            <a:gd name="connsiteX570" fmla="*/ 491713 w 2647519"/>
                            <a:gd name="connsiteY570" fmla="*/ 362974 h 2612594"/>
                            <a:gd name="connsiteX571" fmla="*/ 495465 w 2647519"/>
                            <a:gd name="connsiteY571" fmla="*/ 367665 h 2612594"/>
                            <a:gd name="connsiteX572" fmla="*/ 504752 w 2647519"/>
                            <a:gd name="connsiteY572" fmla="*/ 361295 h 2612594"/>
                            <a:gd name="connsiteX573" fmla="*/ 512657 w 2647519"/>
                            <a:gd name="connsiteY573" fmla="*/ 355403 h 2612594"/>
                            <a:gd name="connsiteX574" fmla="*/ 541185 w 2647519"/>
                            <a:gd name="connsiteY574" fmla="*/ 330517 h 2612594"/>
                            <a:gd name="connsiteX575" fmla="*/ 586905 w 2647519"/>
                            <a:gd name="connsiteY575" fmla="*/ 294322 h 2612594"/>
                            <a:gd name="connsiteX576" fmla="*/ 635482 w 2647519"/>
                            <a:gd name="connsiteY576" fmla="*/ 258127 h 2612594"/>
                            <a:gd name="connsiteX577" fmla="*/ 665962 w 2647519"/>
                            <a:gd name="connsiteY577" fmla="*/ 238124 h 2612594"/>
                            <a:gd name="connsiteX578" fmla="*/ 697395 w 2647519"/>
                            <a:gd name="connsiteY578" fmla="*/ 218122 h 2612594"/>
                            <a:gd name="connsiteX579" fmla="*/ 763117 w 2647519"/>
                            <a:gd name="connsiteY579" fmla="*/ 187642 h 2612594"/>
                            <a:gd name="connsiteX580" fmla="*/ 788835 w 2647519"/>
                            <a:gd name="connsiteY580" fmla="*/ 174307 h 2612594"/>
                            <a:gd name="connsiteX581" fmla="*/ 828840 w 2647519"/>
                            <a:gd name="connsiteY581" fmla="*/ 156209 h 2612594"/>
                            <a:gd name="connsiteX582" fmla="*/ 885990 w 2647519"/>
                            <a:gd name="connsiteY582" fmla="*/ 133349 h 2612594"/>
                            <a:gd name="connsiteX583" fmla="*/ 944092 w 2647519"/>
                            <a:gd name="connsiteY583" fmla="*/ 113347 h 2612594"/>
                            <a:gd name="connsiteX584" fmla="*/ 968499 w 2647519"/>
                            <a:gd name="connsiteY584" fmla="*/ 108553 h 2612594"/>
                            <a:gd name="connsiteX585" fmla="*/ 980289 w 2647519"/>
                            <a:gd name="connsiteY585" fmla="*/ 104524 h 2612594"/>
                            <a:gd name="connsiteX586" fmla="*/ 1140765 w 2647519"/>
                            <a:gd name="connsiteY586" fmla="*/ 69904 h 2612594"/>
                            <a:gd name="connsiteX587" fmla="*/ 1478088 w 2647519"/>
                            <a:gd name="connsiteY587" fmla="*/ 48458 h 2612594"/>
                            <a:gd name="connsiteX588" fmla="*/ 1498447 w 2647519"/>
                            <a:gd name="connsiteY588" fmla="*/ 50482 h 2612594"/>
                            <a:gd name="connsiteX589" fmla="*/ 1526070 w 2647519"/>
                            <a:gd name="connsiteY589" fmla="*/ 60007 h 2612594"/>
                            <a:gd name="connsiteX590" fmla="*/ 1505115 w 2647519"/>
                            <a:gd name="connsiteY590" fmla="*/ 57150 h 2612594"/>
                            <a:gd name="connsiteX591" fmla="*/ 1461300 w 2647519"/>
                            <a:gd name="connsiteY591" fmla="*/ 48577 h 2612594"/>
                            <a:gd name="connsiteX592" fmla="*/ 1478088 w 2647519"/>
                            <a:gd name="connsiteY592" fmla="*/ 48458 h 2612594"/>
                            <a:gd name="connsiteX593" fmla="*/ 1588935 w 2647519"/>
                            <a:gd name="connsiteY593" fmla="*/ 40957 h 2612594"/>
                            <a:gd name="connsiteX594" fmla="*/ 1627987 w 2647519"/>
                            <a:gd name="connsiteY594" fmla="*/ 43814 h 2612594"/>
                            <a:gd name="connsiteX595" fmla="*/ 1675612 w 2647519"/>
                            <a:gd name="connsiteY595" fmla="*/ 62864 h 2612594"/>
                            <a:gd name="connsiteX596" fmla="*/ 1616557 w 2647519"/>
                            <a:gd name="connsiteY596" fmla="*/ 52387 h 2612594"/>
                            <a:gd name="connsiteX597" fmla="*/ 1588935 w 2647519"/>
                            <a:gd name="connsiteY597" fmla="*/ 40957 h 2612594"/>
                            <a:gd name="connsiteX598" fmla="*/ 1270324 w 2647519"/>
                            <a:gd name="connsiteY598" fmla="*/ 40719 h 2612594"/>
                            <a:gd name="connsiteX599" fmla="*/ 1160310 w 2647519"/>
                            <a:gd name="connsiteY599" fmla="*/ 46672 h 2612594"/>
                            <a:gd name="connsiteX600" fmla="*/ 1084110 w 2647519"/>
                            <a:gd name="connsiteY600" fmla="*/ 57149 h 2612594"/>
                            <a:gd name="connsiteX601" fmla="*/ 1047915 w 2647519"/>
                            <a:gd name="connsiteY601" fmla="*/ 66674 h 2612594"/>
                            <a:gd name="connsiteX602" fmla="*/ 1016482 w 2647519"/>
                            <a:gd name="connsiteY602" fmla="*/ 78104 h 2612594"/>
                            <a:gd name="connsiteX603" fmla="*/ 972667 w 2647519"/>
                            <a:gd name="connsiteY603" fmla="*/ 83819 h 2612594"/>
                            <a:gd name="connsiteX604" fmla="*/ 806932 w 2647519"/>
                            <a:gd name="connsiteY604" fmla="*/ 147637 h 2612594"/>
                            <a:gd name="connsiteX605" fmla="*/ 746925 w 2647519"/>
                            <a:gd name="connsiteY605" fmla="*/ 174307 h 2612594"/>
                            <a:gd name="connsiteX606" fmla="*/ 728827 w 2647519"/>
                            <a:gd name="connsiteY606" fmla="*/ 180974 h 2612594"/>
                            <a:gd name="connsiteX607" fmla="*/ 712635 w 2647519"/>
                            <a:gd name="connsiteY607" fmla="*/ 189547 h 2612594"/>
                            <a:gd name="connsiteX608" fmla="*/ 682155 w 2647519"/>
                            <a:gd name="connsiteY608" fmla="*/ 205739 h 2612594"/>
                            <a:gd name="connsiteX609" fmla="*/ 634530 w 2647519"/>
                            <a:gd name="connsiteY609" fmla="*/ 230504 h 2612594"/>
                            <a:gd name="connsiteX610" fmla="*/ 598335 w 2647519"/>
                            <a:gd name="connsiteY610" fmla="*/ 259079 h 2612594"/>
                            <a:gd name="connsiteX611" fmla="*/ 493560 w 2647519"/>
                            <a:gd name="connsiteY611" fmla="*/ 340994 h 2612594"/>
                            <a:gd name="connsiteX612" fmla="*/ 471664 w 2647519"/>
                            <a:gd name="connsiteY612" fmla="*/ 360034 h 2612594"/>
                            <a:gd name="connsiteX613" fmla="*/ 450243 w 2647519"/>
                            <a:gd name="connsiteY613" fmla="*/ 379593 h 2612594"/>
                            <a:gd name="connsiteX614" fmla="*/ 450697 w 2647519"/>
                            <a:gd name="connsiteY614" fmla="*/ 380047 h 2612594"/>
                            <a:gd name="connsiteX615" fmla="*/ 285915 w 2647519"/>
                            <a:gd name="connsiteY615" fmla="*/ 573404 h 2612594"/>
                            <a:gd name="connsiteX616" fmla="*/ 252577 w 2647519"/>
                            <a:gd name="connsiteY616" fmla="*/ 619124 h 2612594"/>
                            <a:gd name="connsiteX617" fmla="*/ 237337 w 2647519"/>
                            <a:gd name="connsiteY617" fmla="*/ 646747 h 2612594"/>
                            <a:gd name="connsiteX618" fmla="*/ 222097 w 2647519"/>
                            <a:gd name="connsiteY618" fmla="*/ 672464 h 2612594"/>
                            <a:gd name="connsiteX619" fmla="*/ 193522 w 2647519"/>
                            <a:gd name="connsiteY619" fmla="*/ 725804 h 2612594"/>
                            <a:gd name="connsiteX620" fmla="*/ 162439 w 2647519"/>
                            <a:gd name="connsiteY620" fmla="*/ 774785 h 2612594"/>
                            <a:gd name="connsiteX621" fmla="*/ 162090 w 2647519"/>
                            <a:gd name="connsiteY621" fmla="*/ 776287 h 2612594"/>
                            <a:gd name="connsiteX622" fmla="*/ 151612 w 2647519"/>
                            <a:gd name="connsiteY622" fmla="*/ 804862 h 2612594"/>
                            <a:gd name="connsiteX623" fmla="*/ 143992 w 2647519"/>
                            <a:gd name="connsiteY623" fmla="*/ 818197 h 2612594"/>
                            <a:gd name="connsiteX624" fmla="*/ 142087 w 2647519"/>
                            <a:gd name="connsiteY624" fmla="*/ 820102 h 2612594"/>
                            <a:gd name="connsiteX625" fmla="*/ 133634 w 2647519"/>
                            <a:gd name="connsiteY625" fmla="*/ 848201 h 2612594"/>
                            <a:gd name="connsiteX626" fmla="*/ 131610 w 2647519"/>
                            <a:gd name="connsiteY626" fmla="*/ 864870 h 2612594"/>
                            <a:gd name="connsiteX627" fmla="*/ 129705 w 2647519"/>
                            <a:gd name="connsiteY627" fmla="*/ 888682 h 2612594"/>
                            <a:gd name="connsiteX628" fmla="*/ 116370 w 2647519"/>
                            <a:gd name="connsiteY628" fmla="*/ 927735 h 2612594"/>
                            <a:gd name="connsiteX629" fmla="*/ 103987 w 2647519"/>
                            <a:gd name="connsiteY629" fmla="*/ 966787 h 2612594"/>
                            <a:gd name="connsiteX630" fmla="*/ 90652 w 2647519"/>
                            <a:gd name="connsiteY630" fmla="*/ 1023937 h 2612594"/>
                            <a:gd name="connsiteX631" fmla="*/ 83032 w 2647519"/>
                            <a:gd name="connsiteY631" fmla="*/ 1076325 h 2612594"/>
                            <a:gd name="connsiteX632" fmla="*/ 78270 w 2647519"/>
                            <a:gd name="connsiteY632" fmla="*/ 1128712 h 2612594"/>
                            <a:gd name="connsiteX633" fmla="*/ 84937 w 2647519"/>
                            <a:gd name="connsiteY633" fmla="*/ 1092517 h 2612594"/>
                            <a:gd name="connsiteX634" fmla="*/ 85555 w 2647519"/>
                            <a:gd name="connsiteY634" fmla="*/ 1089530 h 2612594"/>
                            <a:gd name="connsiteX635" fmla="*/ 86842 w 2647519"/>
                            <a:gd name="connsiteY635" fmla="*/ 1075372 h 2612594"/>
                            <a:gd name="connsiteX636" fmla="*/ 94462 w 2647519"/>
                            <a:gd name="connsiteY636" fmla="*/ 1022985 h 2612594"/>
                            <a:gd name="connsiteX637" fmla="*/ 96848 w 2647519"/>
                            <a:gd name="connsiteY637" fmla="*/ 1023781 h 2612594"/>
                            <a:gd name="connsiteX638" fmla="*/ 97055 w 2647519"/>
                            <a:gd name="connsiteY638" fmla="*/ 1022896 h 2612594"/>
                            <a:gd name="connsiteX639" fmla="*/ 94463 w 2647519"/>
                            <a:gd name="connsiteY639" fmla="*/ 1022032 h 2612594"/>
                            <a:gd name="connsiteX640" fmla="*/ 107798 w 2647519"/>
                            <a:gd name="connsiteY640" fmla="*/ 964882 h 2612594"/>
                            <a:gd name="connsiteX641" fmla="*/ 120180 w 2647519"/>
                            <a:gd name="connsiteY641" fmla="*/ 925829 h 2612594"/>
                            <a:gd name="connsiteX642" fmla="*/ 133454 w 2647519"/>
                            <a:gd name="connsiteY642" fmla="*/ 886956 h 2612594"/>
                            <a:gd name="connsiteX643" fmla="*/ 132563 w 2647519"/>
                            <a:gd name="connsiteY643" fmla="*/ 886777 h 2612594"/>
                            <a:gd name="connsiteX644" fmla="*/ 134468 w 2647519"/>
                            <a:gd name="connsiteY644" fmla="*/ 862965 h 2612594"/>
                            <a:gd name="connsiteX645" fmla="*/ 144945 w 2647519"/>
                            <a:gd name="connsiteY645" fmla="*/ 818197 h 2612594"/>
                            <a:gd name="connsiteX646" fmla="*/ 152565 w 2647519"/>
                            <a:gd name="connsiteY646" fmla="*/ 804862 h 2612594"/>
                            <a:gd name="connsiteX647" fmla="*/ 152821 w 2647519"/>
                            <a:gd name="connsiteY647" fmla="*/ 804166 h 2612594"/>
                            <a:gd name="connsiteX648" fmla="*/ 163043 w 2647519"/>
                            <a:gd name="connsiteY648" fmla="*/ 776287 h 2612594"/>
                            <a:gd name="connsiteX649" fmla="*/ 194475 w 2647519"/>
                            <a:gd name="connsiteY649" fmla="*/ 726757 h 2612594"/>
                            <a:gd name="connsiteX650" fmla="*/ 223050 w 2647519"/>
                            <a:gd name="connsiteY650" fmla="*/ 673417 h 2612594"/>
                            <a:gd name="connsiteX651" fmla="*/ 238290 w 2647519"/>
                            <a:gd name="connsiteY651" fmla="*/ 647700 h 2612594"/>
                            <a:gd name="connsiteX652" fmla="*/ 253530 w 2647519"/>
                            <a:gd name="connsiteY652" fmla="*/ 620077 h 2612594"/>
                            <a:gd name="connsiteX653" fmla="*/ 286868 w 2647519"/>
                            <a:gd name="connsiteY653" fmla="*/ 574357 h 2612594"/>
                            <a:gd name="connsiteX654" fmla="*/ 451650 w 2647519"/>
                            <a:gd name="connsiteY654" fmla="*/ 381000 h 2612594"/>
                            <a:gd name="connsiteX655" fmla="*/ 495465 w 2647519"/>
                            <a:gd name="connsiteY655" fmla="*/ 340995 h 2612594"/>
                            <a:gd name="connsiteX656" fmla="*/ 600240 w 2647519"/>
                            <a:gd name="connsiteY656" fmla="*/ 259080 h 2612594"/>
                            <a:gd name="connsiteX657" fmla="*/ 636435 w 2647519"/>
                            <a:gd name="connsiteY657" fmla="*/ 230505 h 2612594"/>
                            <a:gd name="connsiteX658" fmla="*/ 684060 w 2647519"/>
                            <a:gd name="connsiteY658" fmla="*/ 205740 h 2612594"/>
                            <a:gd name="connsiteX659" fmla="*/ 714540 w 2647519"/>
                            <a:gd name="connsiteY659" fmla="*/ 189547 h 2612594"/>
                            <a:gd name="connsiteX660" fmla="*/ 730733 w 2647519"/>
                            <a:gd name="connsiteY660" fmla="*/ 180975 h 2612594"/>
                            <a:gd name="connsiteX661" fmla="*/ 748830 w 2647519"/>
                            <a:gd name="connsiteY661" fmla="*/ 174307 h 2612594"/>
                            <a:gd name="connsiteX662" fmla="*/ 808838 w 2647519"/>
                            <a:gd name="connsiteY662" fmla="*/ 147637 h 2612594"/>
                            <a:gd name="connsiteX663" fmla="*/ 974573 w 2647519"/>
                            <a:gd name="connsiteY663" fmla="*/ 83820 h 2612594"/>
                            <a:gd name="connsiteX664" fmla="*/ 1018388 w 2647519"/>
                            <a:gd name="connsiteY664" fmla="*/ 78105 h 2612594"/>
                            <a:gd name="connsiteX665" fmla="*/ 1049820 w 2647519"/>
                            <a:gd name="connsiteY665" fmla="*/ 66675 h 2612594"/>
                            <a:gd name="connsiteX666" fmla="*/ 1086015 w 2647519"/>
                            <a:gd name="connsiteY666" fmla="*/ 57150 h 2612594"/>
                            <a:gd name="connsiteX667" fmla="*/ 1162215 w 2647519"/>
                            <a:gd name="connsiteY667" fmla="*/ 46672 h 2612594"/>
                            <a:gd name="connsiteX668" fmla="*/ 1272229 w 2647519"/>
                            <a:gd name="connsiteY668" fmla="*/ 41076 h 2612594"/>
                            <a:gd name="connsiteX669" fmla="*/ 1360655 w 2647519"/>
                            <a:gd name="connsiteY669" fmla="*/ 44043 h 2612594"/>
                            <a:gd name="connsiteX670" fmla="*/ 1404150 w 2647519"/>
                            <a:gd name="connsiteY670" fmla="*/ 0 h 2612594"/>
                            <a:gd name="connsiteX671" fmla="*/ 1448917 w 2647519"/>
                            <a:gd name="connsiteY671" fmla="*/ 2857 h 2612594"/>
                            <a:gd name="connsiteX672" fmla="*/ 1494637 w 2647519"/>
                            <a:gd name="connsiteY672" fmla="*/ 7620 h 2612594"/>
                            <a:gd name="connsiteX673" fmla="*/ 1525117 w 2647519"/>
                            <a:gd name="connsiteY673" fmla="*/ 15240 h 2612594"/>
                            <a:gd name="connsiteX674" fmla="*/ 1545120 w 2647519"/>
                            <a:gd name="connsiteY674" fmla="*/ 24765 h 2612594"/>
                            <a:gd name="connsiteX675" fmla="*/ 1569885 w 2647519"/>
                            <a:gd name="connsiteY675" fmla="*/ 20002 h 2612594"/>
                            <a:gd name="connsiteX676" fmla="*/ 1607032 w 2647519"/>
                            <a:gd name="connsiteY676" fmla="*/ 28575 h 2612594"/>
                            <a:gd name="connsiteX677" fmla="*/ 1629892 w 2647519"/>
                            <a:gd name="connsiteY677" fmla="*/ 35242 h 2612594"/>
                            <a:gd name="connsiteX678" fmla="*/ 1628940 w 2647519"/>
                            <a:gd name="connsiteY678" fmla="*/ 36195 h 2612594"/>
                            <a:gd name="connsiteX679" fmla="*/ 1627987 w 2647519"/>
                            <a:gd name="connsiteY679" fmla="*/ 42862 h 2612594"/>
                            <a:gd name="connsiteX680" fmla="*/ 1588935 w 2647519"/>
                            <a:gd name="connsiteY680" fmla="*/ 40005 h 2612594"/>
                            <a:gd name="connsiteX681" fmla="*/ 1575600 w 2647519"/>
                            <a:gd name="connsiteY681" fmla="*/ 36195 h 2612594"/>
                            <a:gd name="connsiteX682" fmla="*/ 1562265 w 2647519"/>
                            <a:gd name="connsiteY682" fmla="*/ 33337 h 2612594"/>
                            <a:gd name="connsiteX683" fmla="*/ 1536547 w 2647519"/>
                            <a:gd name="connsiteY683" fmla="*/ 27622 h 2612594"/>
                            <a:gd name="connsiteX684" fmla="*/ 1510830 w 2647519"/>
                            <a:gd name="connsiteY684" fmla="*/ 21907 h 2612594"/>
                            <a:gd name="connsiteX685" fmla="*/ 1484160 w 2647519"/>
                            <a:gd name="connsiteY685" fmla="*/ 18097 h 2612594"/>
                            <a:gd name="connsiteX686" fmla="*/ 1454633 w 2647519"/>
                            <a:gd name="connsiteY686" fmla="*/ 18097 h 2612594"/>
                            <a:gd name="connsiteX687" fmla="*/ 1430820 w 2647519"/>
                            <a:gd name="connsiteY687" fmla="*/ 18097 h 2612594"/>
                            <a:gd name="connsiteX688" fmla="*/ 1393673 w 2647519"/>
                            <a:gd name="connsiteY688" fmla="*/ 18097 h 2612594"/>
                            <a:gd name="connsiteX689" fmla="*/ 1391928 w 2647519"/>
                            <a:gd name="connsiteY689" fmla="*/ 17540 h 2612594"/>
                            <a:gd name="connsiteX690" fmla="*/ 1375575 w 2647519"/>
                            <a:gd name="connsiteY690" fmla="*/ 25717 h 2612594"/>
                            <a:gd name="connsiteX691" fmla="*/ 1381290 w 2647519"/>
                            <a:gd name="connsiteY691" fmla="*/ 35242 h 2612594"/>
                            <a:gd name="connsiteX692" fmla="*/ 1438440 w 2647519"/>
                            <a:gd name="connsiteY692" fmla="*/ 46672 h 2612594"/>
                            <a:gd name="connsiteX693" fmla="*/ 1413008 w 2647519"/>
                            <a:gd name="connsiteY693" fmla="*/ 47116 h 2612594"/>
                            <a:gd name="connsiteX694" fmla="*/ 1413437 w 2647519"/>
                            <a:gd name="connsiteY694" fmla="*/ 47149 h 2612594"/>
                            <a:gd name="connsiteX695" fmla="*/ 1440345 w 2647519"/>
                            <a:gd name="connsiteY695" fmla="*/ 46672 h 2612594"/>
                            <a:gd name="connsiteX696" fmla="*/ 1463205 w 2647519"/>
                            <a:gd name="connsiteY696" fmla="*/ 49530 h 2612594"/>
                            <a:gd name="connsiteX697" fmla="*/ 1507020 w 2647519"/>
                            <a:gd name="connsiteY697" fmla="*/ 58102 h 2612594"/>
                            <a:gd name="connsiteX698" fmla="*/ 1527975 w 2647519"/>
                            <a:gd name="connsiteY698" fmla="*/ 60960 h 2612594"/>
                            <a:gd name="connsiteX699" fmla="*/ 1563218 w 2647519"/>
                            <a:gd name="connsiteY699" fmla="*/ 68580 h 2612594"/>
                            <a:gd name="connsiteX700" fmla="*/ 1599413 w 2647519"/>
                            <a:gd name="connsiteY700" fmla="*/ 76200 h 2612594"/>
                            <a:gd name="connsiteX701" fmla="*/ 1634655 w 2647519"/>
                            <a:gd name="connsiteY701" fmla="*/ 84772 h 2612594"/>
                            <a:gd name="connsiteX702" fmla="*/ 1669898 w 2647519"/>
                            <a:gd name="connsiteY702" fmla="*/ 95250 h 2612594"/>
                            <a:gd name="connsiteX703" fmla="*/ 1687043 w 2647519"/>
                            <a:gd name="connsiteY703" fmla="*/ 100012 h 2612594"/>
                            <a:gd name="connsiteX704" fmla="*/ 1704188 w 2647519"/>
                            <a:gd name="connsiteY704" fmla="*/ 105727 h 2612594"/>
                            <a:gd name="connsiteX705" fmla="*/ 1704409 w 2647519"/>
                            <a:gd name="connsiteY705" fmla="*/ 105929 h 2612594"/>
                            <a:gd name="connsiteX706" fmla="*/ 1716704 w 2647519"/>
                            <a:gd name="connsiteY706" fmla="*/ 108049 h 2612594"/>
                            <a:gd name="connsiteX707" fmla="*/ 1746499 w 2647519"/>
                            <a:gd name="connsiteY707" fmla="*/ 119121 h 2612594"/>
                            <a:gd name="connsiteX708" fmla="*/ 1750661 w 2647519"/>
                            <a:gd name="connsiteY708" fmla="*/ 125427 h 2612594"/>
                            <a:gd name="connsiteX709" fmla="*/ 1751813 w 2647519"/>
                            <a:gd name="connsiteY709" fmla="*/ 125730 h 2612594"/>
                            <a:gd name="connsiteX710" fmla="*/ 1778483 w 2647519"/>
                            <a:gd name="connsiteY710" fmla="*/ 136207 h 2612594"/>
                            <a:gd name="connsiteX711" fmla="*/ 1801343 w 2647519"/>
                            <a:gd name="connsiteY711" fmla="*/ 145732 h 2612594"/>
                            <a:gd name="connsiteX712" fmla="*/ 1824203 w 2647519"/>
                            <a:gd name="connsiteY712" fmla="*/ 156210 h 2612594"/>
                            <a:gd name="connsiteX713" fmla="*/ 1841348 w 2647519"/>
                            <a:gd name="connsiteY713" fmla="*/ 165735 h 2612594"/>
                            <a:gd name="connsiteX714" fmla="*/ 1852778 w 2647519"/>
                            <a:gd name="connsiteY714" fmla="*/ 171450 h 2612594"/>
                            <a:gd name="connsiteX715" fmla="*/ 1865160 w 2647519"/>
                            <a:gd name="connsiteY715" fmla="*/ 178117 h 2612594"/>
                            <a:gd name="connsiteX716" fmla="*/ 1907070 w 2647519"/>
                            <a:gd name="connsiteY716" fmla="*/ 201930 h 2612594"/>
                            <a:gd name="connsiteX717" fmla="*/ 1960410 w 2647519"/>
                            <a:gd name="connsiteY717" fmla="*/ 236220 h 2612594"/>
                            <a:gd name="connsiteX718" fmla="*/ 1988033 w 2647519"/>
                            <a:gd name="connsiteY718" fmla="*/ 255270 h 2612594"/>
                            <a:gd name="connsiteX719" fmla="*/ 1988833 w 2647519"/>
                            <a:gd name="connsiteY719" fmla="*/ 255841 h 2612594"/>
                            <a:gd name="connsiteX720" fmla="*/ 2002949 w 2647519"/>
                            <a:gd name="connsiteY720" fmla="*/ 264417 h 2612594"/>
                            <a:gd name="connsiteX721" fmla="*/ 2540483 w 2647519"/>
                            <a:gd name="connsiteY721" fmla="*/ 1275397 h 2612594"/>
                            <a:gd name="connsiteX722" fmla="*/ 2540081 w 2647519"/>
                            <a:gd name="connsiteY722" fmla="*/ 1283368 h 2612594"/>
                            <a:gd name="connsiteX723" fmla="*/ 2550960 w 2647519"/>
                            <a:gd name="connsiteY723" fmla="*/ 1284922 h 2612594"/>
                            <a:gd name="connsiteX724" fmla="*/ 2561437 w 2647519"/>
                            <a:gd name="connsiteY724" fmla="*/ 1292542 h 2612594"/>
                            <a:gd name="connsiteX725" fmla="*/ 2566200 w 2647519"/>
                            <a:gd name="connsiteY725" fmla="*/ 1318259 h 2612594"/>
                            <a:gd name="connsiteX726" fmla="*/ 2584297 w 2647519"/>
                            <a:gd name="connsiteY726" fmla="*/ 1348739 h 2612594"/>
                            <a:gd name="connsiteX727" fmla="*/ 2591918 w 2647519"/>
                            <a:gd name="connsiteY727" fmla="*/ 1349432 h 2612594"/>
                            <a:gd name="connsiteX728" fmla="*/ 2591918 w 2647519"/>
                            <a:gd name="connsiteY728" fmla="*/ 1342072 h 2612594"/>
                            <a:gd name="connsiteX729" fmla="*/ 2599661 w 2647519"/>
                            <a:gd name="connsiteY729" fmla="*/ 1320563 h 2612594"/>
                            <a:gd name="connsiteX730" fmla="*/ 2599537 w 2647519"/>
                            <a:gd name="connsiteY730" fmla="*/ 1316355 h 2612594"/>
                            <a:gd name="connsiteX731" fmla="*/ 2607157 w 2647519"/>
                            <a:gd name="connsiteY731" fmla="*/ 1290637 h 2612594"/>
                            <a:gd name="connsiteX732" fmla="*/ 2617635 w 2647519"/>
                            <a:gd name="connsiteY732" fmla="*/ 1290637 h 2612594"/>
                            <a:gd name="connsiteX733" fmla="*/ 2633827 w 2647519"/>
                            <a:gd name="connsiteY733" fmla="*/ 1280160 h 2612594"/>
                            <a:gd name="connsiteX734" fmla="*/ 2635732 w 2647519"/>
                            <a:gd name="connsiteY734" fmla="*/ 1322070 h 2612594"/>
                            <a:gd name="connsiteX735" fmla="*/ 2630970 w 2647519"/>
                            <a:gd name="connsiteY735" fmla="*/ 1342072 h 2612594"/>
                            <a:gd name="connsiteX736" fmla="*/ 2625255 w 2647519"/>
                            <a:gd name="connsiteY736" fmla="*/ 1361122 h 2612594"/>
                            <a:gd name="connsiteX737" fmla="*/ 2622397 w 2647519"/>
                            <a:gd name="connsiteY737" fmla="*/ 1392555 h 2612594"/>
                            <a:gd name="connsiteX738" fmla="*/ 2621445 w 2647519"/>
                            <a:gd name="connsiteY738" fmla="*/ 1408747 h 2612594"/>
                            <a:gd name="connsiteX739" fmla="*/ 2619540 w 2647519"/>
                            <a:gd name="connsiteY739" fmla="*/ 1424940 h 2612594"/>
                            <a:gd name="connsiteX740" fmla="*/ 2615479 w 2647519"/>
                            <a:gd name="connsiteY740" fmla="*/ 1427648 h 2612594"/>
                            <a:gd name="connsiteX741" fmla="*/ 2615730 w 2647519"/>
                            <a:gd name="connsiteY741" fmla="*/ 1428749 h 2612594"/>
                            <a:gd name="connsiteX742" fmla="*/ 2619621 w 2647519"/>
                            <a:gd name="connsiteY742" fmla="*/ 1426155 h 2612594"/>
                            <a:gd name="connsiteX743" fmla="*/ 2621445 w 2647519"/>
                            <a:gd name="connsiteY743" fmla="*/ 1410652 h 2612594"/>
                            <a:gd name="connsiteX744" fmla="*/ 2622397 w 2647519"/>
                            <a:gd name="connsiteY744" fmla="*/ 1394460 h 2612594"/>
                            <a:gd name="connsiteX745" fmla="*/ 2625255 w 2647519"/>
                            <a:gd name="connsiteY745" fmla="*/ 1363027 h 2612594"/>
                            <a:gd name="connsiteX746" fmla="*/ 2630970 w 2647519"/>
                            <a:gd name="connsiteY746" fmla="*/ 1343977 h 2612594"/>
                            <a:gd name="connsiteX747" fmla="*/ 2635732 w 2647519"/>
                            <a:gd name="connsiteY747" fmla="*/ 1323975 h 2612594"/>
                            <a:gd name="connsiteX748" fmla="*/ 2643352 w 2647519"/>
                            <a:gd name="connsiteY748" fmla="*/ 1329690 h 2612594"/>
                            <a:gd name="connsiteX749" fmla="*/ 2642400 w 2647519"/>
                            <a:gd name="connsiteY749" fmla="*/ 1343977 h 2612594"/>
                            <a:gd name="connsiteX750" fmla="*/ 2640495 w 2647519"/>
                            <a:gd name="connsiteY750" fmla="*/ 1358265 h 2612594"/>
                            <a:gd name="connsiteX751" fmla="*/ 2639542 w 2647519"/>
                            <a:gd name="connsiteY751" fmla="*/ 1384935 h 2612594"/>
                            <a:gd name="connsiteX752" fmla="*/ 2637637 w 2647519"/>
                            <a:gd name="connsiteY752" fmla="*/ 1416367 h 2612594"/>
                            <a:gd name="connsiteX753" fmla="*/ 2632875 w 2647519"/>
                            <a:gd name="connsiteY753" fmla="*/ 1449705 h 2612594"/>
                            <a:gd name="connsiteX754" fmla="*/ 2627160 w 2647519"/>
                            <a:gd name="connsiteY754" fmla="*/ 1484947 h 2612594"/>
                            <a:gd name="connsiteX755" fmla="*/ 2620492 w 2647519"/>
                            <a:gd name="connsiteY755" fmla="*/ 1519237 h 2612594"/>
                            <a:gd name="connsiteX756" fmla="*/ 2608110 w 2647519"/>
                            <a:gd name="connsiteY756" fmla="*/ 1591627 h 2612594"/>
                            <a:gd name="connsiteX757" fmla="*/ 2596680 w 2647519"/>
                            <a:gd name="connsiteY757" fmla="*/ 1598295 h 2612594"/>
                            <a:gd name="connsiteX758" fmla="*/ 2582392 w 2647519"/>
                            <a:gd name="connsiteY758" fmla="*/ 1640205 h 2612594"/>
                            <a:gd name="connsiteX759" fmla="*/ 2578582 w 2647519"/>
                            <a:gd name="connsiteY759" fmla="*/ 1680210 h 2612594"/>
                            <a:gd name="connsiteX760" fmla="*/ 2576677 w 2647519"/>
                            <a:gd name="connsiteY760" fmla="*/ 1685925 h 2612594"/>
                            <a:gd name="connsiteX761" fmla="*/ 2560485 w 2647519"/>
                            <a:gd name="connsiteY761" fmla="*/ 1729740 h 2612594"/>
                            <a:gd name="connsiteX762" fmla="*/ 2555722 w 2647519"/>
                            <a:gd name="connsiteY762" fmla="*/ 1733550 h 2612594"/>
                            <a:gd name="connsiteX763" fmla="*/ 2535720 w 2647519"/>
                            <a:gd name="connsiteY763" fmla="*/ 1780222 h 2612594"/>
                            <a:gd name="connsiteX764" fmla="*/ 2556675 w 2647519"/>
                            <a:gd name="connsiteY764" fmla="*/ 1733550 h 2612594"/>
                            <a:gd name="connsiteX765" fmla="*/ 2561437 w 2647519"/>
                            <a:gd name="connsiteY765" fmla="*/ 1729740 h 2612594"/>
                            <a:gd name="connsiteX766" fmla="*/ 2530957 w 2647519"/>
                            <a:gd name="connsiteY766" fmla="*/ 1816417 h 2612594"/>
                            <a:gd name="connsiteX767" fmla="*/ 2514765 w 2647519"/>
                            <a:gd name="connsiteY767" fmla="*/ 1824990 h 2612594"/>
                            <a:gd name="connsiteX768" fmla="*/ 2511407 w 2647519"/>
                            <a:gd name="connsiteY768" fmla="*/ 1831707 h 2612594"/>
                            <a:gd name="connsiteX769" fmla="*/ 2511908 w 2647519"/>
                            <a:gd name="connsiteY769" fmla="*/ 1832609 h 2612594"/>
                            <a:gd name="connsiteX770" fmla="*/ 2515718 w 2647519"/>
                            <a:gd name="connsiteY770" fmla="*/ 1824989 h 2612594"/>
                            <a:gd name="connsiteX771" fmla="*/ 2531910 w 2647519"/>
                            <a:gd name="connsiteY771" fmla="*/ 1816417 h 2612594"/>
                            <a:gd name="connsiteX772" fmla="*/ 2520480 w 2647519"/>
                            <a:gd name="connsiteY772" fmla="*/ 1848802 h 2612594"/>
                            <a:gd name="connsiteX773" fmla="*/ 2499525 w 2647519"/>
                            <a:gd name="connsiteY773" fmla="*/ 1886902 h 2612594"/>
                            <a:gd name="connsiteX774" fmla="*/ 2489048 w 2647519"/>
                            <a:gd name="connsiteY774" fmla="*/ 1905952 h 2612594"/>
                            <a:gd name="connsiteX775" fmla="*/ 2477618 w 2647519"/>
                            <a:gd name="connsiteY775" fmla="*/ 1925002 h 2612594"/>
                            <a:gd name="connsiteX776" fmla="*/ 2469045 w 2647519"/>
                            <a:gd name="connsiteY776" fmla="*/ 1939289 h 2612594"/>
                            <a:gd name="connsiteX777" fmla="*/ 2456663 w 2647519"/>
                            <a:gd name="connsiteY777" fmla="*/ 1966912 h 2612594"/>
                            <a:gd name="connsiteX778" fmla="*/ 2443328 w 2647519"/>
                            <a:gd name="connsiteY778" fmla="*/ 1993582 h 2612594"/>
                            <a:gd name="connsiteX779" fmla="*/ 2422373 w 2647519"/>
                            <a:gd name="connsiteY779" fmla="*/ 2022157 h 2612594"/>
                            <a:gd name="connsiteX780" fmla="*/ 2401418 w 2647519"/>
                            <a:gd name="connsiteY780" fmla="*/ 2048827 h 2612594"/>
                            <a:gd name="connsiteX781" fmla="*/ 2402291 w 2647519"/>
                            <a:gd name="connsiteY781" fmla="*/ 2047029 h 2612594"/>
                            <a:gd name="connsiteX782" fmla="*/ 2378557 w 2647519"/>
                            <a:gd name="connsiteY782" fmla="*/ 2079307 h 2612594"/>
                            <a:gd name="connsiteX783" fmla="*/ 2327122 w 2647519"/>
                            <a:gd name="connsiteY783" fmla="*/ 2135505 h 2612594"/>
                            <a:gd name="connsiteX784" fmla="*/ 2316996 w 2647519"/>
                            <a:gd name="connsiteY784" fmla="*/ 2151085 h 2612594"/>
                            <a:gd name="connsiteX785" fmla="*/ 2327122 w 2647519"/>
                            <a:gd name="connsiteY785" fmla="*/ 2136457 h 2612594"/>
                            <a:gd name="connsiteX786" fmla="*/ 2378557 w 2647519"/>
                            <a:gd name="connsiteY786" fmla="*/ 2080259 h 2612594"/>
                            <a:gd name="connsiteX787" fmla="*/ 2339505 w 2647519"/>
                            <a:gd name="connsiteY787" fmla="*/ 2139314 h 2612594"/>
                            <a:gd name="connsiteX788" fmla="*/ 2319383 w 2647519"/>
                            <a:gd name="connsiteY788" fmla="*/ 2160389 h 2612594"/>
                            <a:gd name="connsiteX789" fmla="*/ 2303230 w 2647519"/>
                            <a:gd name="connsiteY789" fmla="*/ 2172263 h 2612594"/>
                            <a:gd name="connsiteX790" fmla="*/ 2302357 w 2647519"/>
                            <a:gd name="connsiteY790" fmla="*/ 2173605 h 2612594"/>
                            <a:gd name="connsiteX791" fmla="*/ 2292258 w 2647519"/>
                            <a:gd name="connsiteY791" fmla="*/ 2181374 h 2612594"/>
                            <a:gd name="connsiteX792" fmla="*/ 2291880 w 2647519"/>
                            <a:gd name="connsiteY792" fmla="*/ 2184082 h 2612594"/>
                            <a:gd name="connsiteX793" fmla="*/ 2247112 w 2647519"/>
                            <a:gd name="connsiteY793" fmla="*/ 2229802 h 2612594"/>
                            <a:gd name="connsiteX794" fmla="*/ 2199487 w 2647519"/>
                            <a:gd name="connsiteY794" fmla="*/ 2273617 h 2612594"/>
                            <a:gd name="connsiteX795" fmla="*/ 2197285 w 2647519"/>
                            <a:gd name="connsiteY795" fmla="*/ 2275215 h 2612594"/>
                            <a:gd name="connsiteX796" fmla="*/ 2181390 w 2647519"/>
                            <a:gd name="connsiteY796" fmla="*/ 2295524 h 2612594"/>
                            <a:gd name="connsiteX797" fmla="*/ 2143290 w 2647519"/>
                            <a:gd name="connsiteY797" fmla="*/ 2324099 h 2612594"/>
                            <a:gd name="connsiteX798" fmla="*/ 2107681 w 2647519"/>
                            <a:gd name="connsiteY798" fmla="*/ 2350806 h 2612594"/>
                            <a:gd name="connsiteX799" fmla="*/ 2107553 w 2647519"/>
                            <a:gd name="connsiteY799" fmla="*/ 2350961 h 2612594"/>
                            <a:gd name="connsiteX800" fmla="*/ 2143290 w 2647519"/>
                            <a:gd name="connsiteY800" fmla="*/ 2325052 h 2612594"/>
                            <a:gd name="connsiteX801" fmla="*/ 2181390 w 2647519"/>
                            <a:gd name="connsiteY801" fmla="*/ 2296477 h 2612594"/>
                            <a:gd name="connsiteX802" fmla="*/ 2149957 w 2647519"/>
                            <a:gd name="connsiteY802" fmla="*/ 2327909 h 2612594"/>
                            <a:gd name="connsiteX803" fmla="*/ 2124359 w 2647519"/>
                            <a:gd name="connsiteY803" fmla="*/ 2344578 h 2612594"/>
                            <a:gd name="connsiteX804" fmla="*/ 2106651 w 2647519"/>
                            <a:gd name="connsiteY804" fmla="*/ 2352057 h 2612594"/>
                            <a:gd name="connsiteX805" fmla="*/ 2106142 w 2647519"/>
                            <a:gd name="connsiteY805" fmla="*/ 2352675 h 2612594"/>
                            <a:gd name="connsiteX806" fmla="*/ 2087092 w 2647519"/>
                            <a:gd name="connsiteY806" fmla="*/ 2365057 h 2612594"/>
                            <a:gd name="connsiteX807" fmla="*/ 2079914 w 2647519"/>
                            <a:gd name="connsiteY807" fmla="*/ 2368384 h 2612594"/>
                            <a:gd name="connsiteX808" fmla="*/ 2061852 w 2647519"/>
                            <a:gd name="connsiteY808" fmla="*/ 2383036 h 2612594"/>
                            <a:gd name="connsiteX809" fmla="*/ 2044230 w 2647519"/>
                            <a:gd name="connsiteY809" fmla="*/ 2395537 h 2612594"/>
                            <a:gd name="connsiteX810" fmla="*/ 2017560 w 2647519"/>
                            <a:gd name="connsiteY810" fmla="*/ 2412682 h 2612594"/>
                            <a:gd name="connsiteX811" fmla="*/ 2008988 w 2647519"/>
                            <a:gd name="connsiteY811" fmla="*/ 2413635 h 2612594"/>
                            <a:gd name="connsiteX812" fmla="*/ 1999460 w 2647519"/>
                            <a:gd name="connsiteY812" fmla="*/ 2417870 h 2612594"/>
                            <a:gd name="connsiteX813" fmla="*/ 1997979 w 2647519"/>
                            <a:gd name="connsiteY813" fmla="*/ 2418995 h 2612594"/>
                            <a:gd name="connsiteX814" fmla="*/ 2009940 w 2647519"/>
                            <a:gd name="connsiteY814" fmla="*/ 2414587 h 2612594"/>
                            <a:gd name="connsiteX815" fmla="*/ 2018513 w 2647519"/>
                            <a:gd name="connsiteY815" fmla="*/ 2413635 h 2612594"/>
                            <a:gd name="connsiteX816" fmla="*/ 1984223 w 2647519"/>
                            <a:gd name="connsiteY816" fmla="*/ 2439352 h 2612594"/>
                            <a:gd name="connsiteX817" fmla="*/ 1962315 w 2647519"/>
                            <a:gd name="connsiteY817" fmla="*/ 2450783 h 2612594"/>
                            <a:gd name="connsiteX818" fmla="*/ 1940408 w 2647519"/>
                            <a:gd name="connsiteY818" fmla="*/ 2461260 h 2612594"/>
                            <a:gd name="connsiteX819" fmla="*/ 1924934 w 2647519"/>
                            <a:gd name="connsiteY819" fmla="*/ 2463581 h 2612594"/>
                            <a:gd name="connsiteX820" fmla="*/ 1922310 w 2647519"/>
                            <a:gd name="connsiteY820" fmla="*/ 2465070 h 2612594"/>
                            <a:gd name="connsiteX821" fmla="*/ 1849920 w 2647519"/>
                            <a:gd name="connsiteY821" fmla="*/ 2496502 h 2612594"/>
                            <a:gd name="connsiteX822" fmla="*/ 1846229 w 2647519"/>
                            <a:gd name="connsiteY822" fmla="*/ 2497341 h 2612594"/>
                            <a:gd name="connsiteX823" fmla="*/ 1824203 w 2647519"/>
                            <a:gd name="connsiteY823" fmla="*/ 2511742 h 2612594"/>
                            <a:gd name="connsiteX824" fmla="*/ 1836585 w 2647519"/>
                            <a:gd name="connsiteY824" fmla="*/ 2515552 h 2612594"/>
                            <a:gd name="connsiteX825" fmla="*/ 1790865 w 2647519"/>
                            <a:gd name="connsiteY825" fmla="*/ 2535555 h 2612594"/>
                            <a:gd name="connsiteX826" fmla="*/ 1794675 w 2647519"/>
                            <a:gd name="connsiteY826" fmla="*/ 2522220 h 2612594"/>
                            <a:gd name="connsiteX827" fmla="*/ 1779435 w 2647519"/>
                            <a:gd name="connsiteY827" fmla="*/ 2527935 h 2612594"/>
                            <a:gd name="connsiteX828" fmla="*/ 1765148 w 2647519"/>
                            <a:gd name="connsiteY828" fmla="*/ 2532697 h 2612594"/>
                            <a:gd name="connsiteX829" fmla="*/ 1735620 w 2647519"/>
                            <a:gd name="connsiteY829" fmla="*/ 2542222 h 2612594"/>
                            <a:gd name="connsiteX830" fmla="*/ 1731675 w 2647519"/>
                            <a:gd name="connsiteY830" fmla="*/ 2537487 h 2612594"/>
                            <a:gd name="connsiteX831" fmla="*/ 1717522 w 2647519"/>
                            <a:gd name="connsiteY831" fmla="*/ 2540317 h 2612594"/>
                            <a:gd name="connsiteX832" fmla="*/ 1700377 w 2647519"/>
                            <a:gd name="connsiteY832" fmla="*/ 2544127 h 2612594"/>
                            <a:gd name="connsiteX833" fmla="*/ 1665135 w 2647519"/>
                            <a:gd name="connsiteY833" fmla="*/ 2552700 h 2612594"/>
                            <a:gd name="connsiteX834" fmla="*/ 1663973 w 2647519"/>
                            <a:gd name="connsiteY834" fmla="*/ 2553240 h 2612594"/>
                            <a:gd name="connsiteX835" fmla="*/ 1697520 w 2647519"/>
                            <a:gd name="connsiteY835" fmla="*/ 2545079 h 2612594"/>
                            <a:gd name="connsiteX836" fmla="*/ 1714665 w 2647519"/>
                            <a:gd name="connsiteY836" fmla="*/ 2541269 h 2612594"/>
                            <a:gd name="connsiteX837" fmla="*/ 1728952 w 2647519"/>
                            <a:gd name="connsiteY837" fmla="*/ 2538412 h 2612594"/>
                            <a:gd name="connsiteX838" fmla="*/ 1734667 w 2647519"/>
                            <a:gd name="connsiteY838" fmla="*/ 2543174 h 2612594"/>
                            <a:gd name="connsiteX839" fmla="*/ 1764195 w 2647519"/>
                            <a:gd name="connsiteY839" fmla="*/ 2533649 h 2612594"/>
                            <a:gd name="connsiteX840" fmla="*/ 1778482 w 2647519"/>
                            <a:gd name="connsiteY840" fmla="*/ 2528887 h 2612594"/>
                            <a:gd name="connsiteX841" fmla="*/ 1793722 w 2647519"/>
                            <a:gd name="connsiteY841" fmla="*/ 2523172 h 2612594"/>
                            <a:gd name="connsiteX842" fmla="*/ 1789912 w 2647519"/>
                            <a:gd name="connsiteY842" fmla="*/ 2536507 h 2612594"/>
                            <a:gd name="connsiteX843" fmla="*/ 1749907 w 2647519"/>
                            <a:gd name="connsiteY843" fmla="*/ 2555557 h 2612594"/>
                            <a:gd name="connsiteX844" fmla="*/ 1747946 w 2647519"/>
                            <a:gd name="connsiteY844" fmla="*/ 2555008 h 2612594"/>
                            <a:gd name="connsiteX845" fmla="*/ 1720380 w 2647519"/>
                            <a:gd name="connsiteY845" fmla="*/ 2566034 h 2612594"/>
                            <a:gd name="connsiteX846" fmla="*/ 1697520 w 2647519"/>
                            <a:gd name="connsiteY846" fmla="*/ 2572702 h 2612594"/>
                            <a:gd name="connsiteX847" fmla="*/ 1663230 w 2647519"/>
                            <a:gd name="connsiteY847" fmla="*/ 2581274 h 2612594"/>
                            <a:gd name="connsiteX848" fmla="*/ 1649062 w 2647519"/>
                            <a:gd name="connsiteY848" fmla="*/ 2580084 h 2612594"/>
                            <a:gd name="connsiteX849" fmla="*/ 1619428 w 2647519"/>
                            <a:gd name="connsiteY849" fmla="*/ 2585850 h 2612594"/>
                            <a:gd name="connsiteX850" fmla="*/ 1618462 w 2647519"/>
                            <a:gd name="connsiteY850" fmla="*/ 2587942 h 2612594"/>
                            <a:gd name="connsiteX851" fmla="*/ 1539405 w 2647519"/>
                            <a:gd name="connsiteY851" fmla="*/ 2603182 h 2612594"/>
                            <a:gd name="connsiteX852" fmla="*/ 1521307 w 2647519"/>
                            <a:gd name="connsiteY852" fmla="*/ 2598419 h 2612594"/>
                            <a:gd name="connsiteX853" fmla="*/ 1506067 w 2647519"/>
                            <a:gd name="connsiteY853" fmla="*/ 2598419 h 2612594"/>
                            <a:gd name="connsiteX854" fmla="*/ 1479397 w 2647519"/>
                            <a:gd name="connsiteY854" fmla="*/ 2606992 h 2612594"/>
                            <a:gd name="connsiteX855" fmla="*/ 1455585 w 2647519"/>
                            <a:gd name="connsiteY855" fmla="*/ 2608897 h 2612594"/>
                            <a:gd name="connsiteX856" fmla="*/ 1431772 w 2647519"/>
                            <a:gd name="connsiteY856" fmla="*/ 2609849 h 2612594"/>
                            <a:gd name="connsiteX857" fmla="*/ 1429185 w 2647519"/>
                            <a:gd name="connsiteY857" fmla="*/ 2608741 h 2612594"/>
                            <a:gd name="connsiteX858" fmla="*/ 1407484 w 2647519"/>
                            <a:gd name="connsiteY858" fmla="*/ 2612588 h 2612594"/>
                            <a:gd name="connsiteX859" fmla="*/ 1381290 w 2647519"/>
                            <a:gd name="connsiteY859" fmla="*/ 2607944 h 2612594"/>
                            <a:gd name="connsiteX860" fmla="*/ 1382243 w 2647519"/>
                            <a:gd name="connsiteY860" fmla="*/ 2606992 h 2612594"/>
                            <a:gd name="connsiteX861" fmla="*/ 1387005 w 2647519"/>
                            <a:gd name="connsiteY861" fmla="*/ 2600324 h 2612594"/>
                            <a:gd name="connsiteX862" fmla="*/ 1365098 w 2647519"/>
                            <a:gd name="connsiteY862" fmla="*/ 2597467 h 2612594"/>
                            <a:gd name="connsiteX863" fmla="*/ 1375575 w 2647519"/>
                            <a:gd name="connsiteY863" fmla="*/ 2591752 h 2612594"/>
                            <a:gd name="connsiteX864" fmla="*/ 1407008 w 2647519"/>
                            <a:gd name="connsiteY864" fmla="*/ 2590799 h 2612594"/>
                            <a:gd name="connsiteX865" fmla="*/ 1437488 w 2647519"/>
                            <a:gd name="connsiteY865" fmla="*/ 2589847 h 2612594"/>
                            <a:gd name="connsiteX866" fmla="*/ 1481302 w 2647519"/>
                            <a:gd name="connsiteY866" fmla="*/ 2590799 h 2612594"/>
                            <a:gd name="connsiteX867" fmla="*/ 1511782 w 2647519"/>
                            <a:gd name="connsiteY867" fmla="*/ 2587942 h 2612594"/>
                            <a:gd name="connsiteX868" fmla="*/ 1568932 w 2647519"/>
                            <a:gd name="connsiteY868" fmla="*/ 2575559 h 2612594"/>
                            <a:gd name="connsiteX869" fmla="*/ 1607032 w 2647519"/>
                            <a:gd name="connsiteY869" fmla="*/ 2566987 h 2612594"/>
                            <a:gd name="connsiteX870" fmla="*/ 1635607 w 2647519"/>
                            <a:gd name="connsiteY870" fmla="*/ 2566034 h 2612594"/>
                            <a:gd name="connsiteX871" fmla="*/ 1637595 w 2647519"/>
                            <a:gd name="connsiteY871" fmla="*/ 2565111 h 2612594"/>
                            <a:gd name="connsiteX872" fmla="*/ 1609890 w 2647519"/>
                            <a:gd name="connsiteY872" fmla="*/ 2566035 h 2612594"/>
                            <a:gd name="connsiteX873" fmla="*/ 1571790 w 2647519"/>
                            <a:gd name="connsiteY873" fmla="*/ 2574607 h 2612594"/>
                            <a:gd name="connsiteX874" fmla="*/ 1514640 w 2647519"/>
                            <a:gd name="connsiteY874" fmla="*/ 2586990 h 2612594"/>
                            <a:gd name="connsiteX875" fmla="*/ 1484160 w 2647519"/>
                            <a:gd name="connsiteY875" fmla="*/ 2589847 h 2612594"/>
                            <a:gd name="connsiteX876" fmla="*/ 1440345 w 2647519"/>
                            <a:gd name="connsiteY876" fmla="*/ 2588895 h 2612594"/>
                            <a:gd name="connsiteX877" fmla="*/ 1409865 w 2647519"/>
                            <a:gd name="connsiteY877" fmla="*/ 2589847 h 2612594"/>
                            <a:gd name="connsiteX878" fmla="*/ 1378432 w 2647519"/>
                            <a:gd name="connsiteY878" fmla="*/ 2590800 h 2612594"/>
                            <a:gd name="connsiteX879" fmla="*/ 1379385 w 2647519"/>
                            <a:gd name="connsiteY879" fmla="*/ 2586990 h 2612594"/>
                            <a:gd name="connsiteX880" fmla="*/ 1386052 w 2647519"/>
                            <a:gd name="connsiteY880" fmla="*/ 2577465 h 2612594"/>
                            <a:gd name="connsiteX881" fmla="*/ 1679422 w 2647519"/>
                            <a:gd name="connsiteY881" fmla="*/ 2528887 h 2612594"/>
                            <a:gd name="connsiteX882" fmla="*/ 1878495 w 2647519"/>
                            <a:gd name="connsiteY882" fmla="*/ 2453640 h 2612594"/>
                            <a:gd name="connsiteX883" fmla="*/ 1930882 w 2647519"/>
                            <a:gd name="connsiteY883" fmla="*/ 2426017 h 2612594"/>
                            <a:gd name="connsiteX884" fmla="*/ 1960410 w 2647519"/>
                            <a:gd name="connsiteY884" fmla="*/ 2410777 h 2612594"/>
                            <a:gd name="connsiteX885" fmla="*/ 1990890 w 2647519"/>
                            <a:gd name="connsiteY885" fmla="*/ 2394585 h 2612594"/>
                            <a:gd name="connsiteX886" fmla="*/ 2048040 w 2647519"/>
                            <a:gd name="connsiteY886" fmla="*/ 2360295 h 2612594"/>
                            <a:gd name="connsiteX887" fmla="*/ 2093760 w 2647519"/>
                            <a:gd name="connsiteY887" fmla="*/ 2325052 h 2612594"/>
                            <a:gd name="connsiteX888" fmla="*/ 2179485 w 2647519"/>
                            <a:gd name="connsiteY888" fmla="*/ 2258377 h 2612594"/>
                            <a:gd name="connsiteX889" fmla="*/ 2203297 w 2647519"/>
                            <a:gd name="connsiteY889" fmla="*/ 2239327 h 2612594"/>
                            <a:gd name="connsiteX890" fmla="*/ 2226157 w 2647519"/>
                            <a:gd name="connsiteY890" fmla="*/ 2219325 h 2612594"/>
                            <a:gd name="connsiteX891" fmla="*/ 2260447 w 2647519"/>
                            <a:gd name="connsiteY891" fmla="*/ 2187892 h 2612594"/>
                            <a:gd name="connsiteX892" fmla="*/ 2274735 w 2647519"/>
                            <a:gd name="connsiteY892" fmla="*/ 2164080 h 2612594"/>
                            <a:gd name="connsiteX893" fmla="*/ 2295258 w 2647519"/>
                            <a:gd name="connsiteY893" fmla="*/ 2145267 h 2612594"/>
                            <a:gd name="connsiteX894" fmla="*/ 2295423 w 2647519"/>
                            <a:gd name="connsiteY894" fmla="*/ 2144085 h 2612594"/>
                            <a:gd name="connsiteX895" fmla="*/ 2275688 w 2647519"/>
                            <a:gd name="connsiteY895" fmla="*/ 2162175 h 2612594"/>
                            <a:gd name="connsiteX896" fmla="*/ 2261400 w 2647519"/>
                            <a:gd name="connsiteY896" fmla="*/ 2185987 h 2612594"/>
                            <a:gd name="connsiteX897" fmla="*/ 2227110 w 2647519"/>
                            <a:gd name="connsiteY897" fmla="*/ 2217420 h 2612594"/>
                            <a:gd name="connsiteX898" fmla="*/ 2204250 w 2647519"/>
                            <a:gd name="connsiteY898" fmla="*/ 2237422 h 2612594"/>
                            <a:gd name="connsiteX899" fmla="*/ 2180438 w 2647519"/>
                            <a:gd name="connsiteY899" fmla="*/ 2256472 h 2612594"/>
                            <a:gd name="connsiteX900" fmla="*/ 2094713 w 2647519"/>
                            <a:gd name="connsiteY900" fmla="*/ 2323147 h 2612594"/>
                            <a:gd name="connsiteX901" fmla="*/ 2048993 w 2647519"/>
                            <a:gd name="connsiteY901" fmla="*/ 2358390 h 2612594"/>
                            <a:gd name="connsiteX902" fmla="*/ 1991843 w 2647519"/>
                            <a:gd name="connsiteY902" fmla="*/ 2392680 h 2612594"/>
                            <a:gd name="connsiteX903" fmla="*/ 1961363 w 2647519"/>
                            <a:gd name="connsiteY903" fmla="*/ 2408872 h 2612594"/>
                            <a:gd name="connsiteX904" fmla="*/ 1931835 w 2647519"/>
                            <a:gd name="connsiteY904" fmla="*/ 2424112 h 2612594"/>
                            <a:gd name="connsiteX905" fmla="*/ 1879448 w 2647519"/>
                            <a:gd name="connsiteY905" fmla="*/ 2451735 h 2612594"/>
                            <a:gd name="connsiteX906" fmla="*/ 1680375 w 2647519"/>
                            <a:gd name="connsiteY906" fmla="*/ 2526982 h 2612594"/>
                            <a:gd name="connsiteX907" fmla="*/ 1387005 w 2647519"/>
                            <a:gd name="connsiteY907" fmla="*/ 2575560 h 2612594"/>
                            <a:gd name="connsiteX908" fmla="*/ 1365098 w 2647519"/>
                            <a:gd name="connsiteY908" fmla="*/ 2575560 h 2612594"/>
                            <a:gd name="connsiteX909" fmla="*/ 1362240 w 2647519"/>
                            <a:gd name="connsiteY909" fmla="*/ 2567940 h 2612594"/>
                            <a:gd name="connsiteX910" fmla="*/ 1339380 w 2647519"/>
                            <a:gd name="connsiteY910" fmla="*/ 2566987 h 2612594"/>
                            <a:gd name="connsiteX911" fmla="*/ 1318425 w 2647519"/>
                            <a:gd name="connsiteY911" fmla="*/ 2575560 h 2612594"/>
                            <a:gd name="connsiteX912" fmla="*/ 1257465 w 2647519"/>
                            <a:gd name="connsiteY912" fmla="*/ 2576512 h 2612594"/>
                            <a:gd name="connsiteX913" fmla="*/ 1212698 w 2647519"/>
                            <a:gd name="connsiteY913" fmla="*/ 2574607 h 2612594"/>
                            <a:gd name="connsiteX914" fmla="*/ 1190790 w 2647519"/>
                            <a:gd name="connsiteY914" fmla="*/ 2572702 h 2612594"/>
                            <a:gd name="connsiteX915" fmla="*/ 1168883 w 2647519"/>
                            <a:gd name="connsiteY915" fmla="*/ 2568892 h 2612594"/>
                            <a:gd name="connsiteX916" fmla="*/ 1182080 w 2647519"/>
                            <a:gd name="connsiteY916" fmla="*/ 2554816 h 2612594"/>
                            <a:gd name="connsiteX917" fmla="*/ 1179360 w 2647519"/>
                            <a:gd name="connsiteY917" fmla="*/ 2555557 h 2612594"/>
                            <a:gd name="connsiteX918" fmla="*/ 1130192 w 2647519"/>
                            <a:gd name="connsiteY918" fmla="*/ 2546452 h 2612594"/>
                            <a:gd name="connsiteX919" fmla="*/ 1127925 w 2647519"/>
                            <a:gd name="connsiteY919" fmla="*/ 2546985 h 2612594"/>
                            <a:gd name="connsiteX920" fmla="*/ 1033628 w 2647519"/>
                            <a:gd name="connsiteY920" fmla="*/ 2529840 h 2612594"/>
                            <a:gd name="connsiteX921" fmla="*/ 996480 w 2647519"/>
                            <a:gd name="connsiteY921" fmla="*/ 2522220 h 2612594"/>
                            <a:gd name="connsiteX922" fmla="*/ 964095 w 2647519"/>
                            <a:gd name="connsiteY922" fmla="*/ 2516505 h 2612594"/>
                            <a:gd name="connsiteX923" fmla="*/ 925043 w 2647519"/>
                            <a:gd name="connsiteY923" fmla="*/ 2498407 h 2612594"/>
                            <a:gd name="connsiteX924" fmla="*/ 876465 w 2647519"/>
                            <a:gd name="connsiteY924" fmla="*/ 2480310 h 2612594"/>
                            <a:gd name="connsiteX925" fmla="*/ 825983 w 2647519"/>
                            <a:gd name="connsiteY925" fmla="*/ 2460307 h 2612594"/>
                            <a:gd name="connsiteX926" fmla="*/ 834555 w 2647519"/>
                            <a:gd name="connsiteY926" fmla="*/ 2453640 h 2612594"/>
                            <a:gd name="connsiteX927" fmla="*/ 869798 w 2647519"/>
                            <a:gd name="connsiteY927" fmla="*/ 2460307 h 2612594"/>
                            <a:gd name="connsiteX928" fmla="*/ 885038 w 2647519"/>
                            <a:gd name="connsiteY928" fmla="*/ 2473642 h 2612594"/>
                            <a:gd name="connsiteX929" fmla="*/ 937425 w 2647519"/>
                            <a:gd name="connsiteY929" fmla="*/ 2488882 h 2612594"/>
                            <a:gd name="connsiteX930" fmla="*/ 1041248 w 2647519"/>
                            <a:gd name="connsiteY930" fmla="*/ 2515552 h 2612594"/>
                            <a:gd name="connsiteX931" fmla="*/ 1066965 w 2647519"/>
                            <a:gd name="connsiteY931" fmla="*/ 2520315 h 2612594"/>
                            <a:gd name="connsiteX932" fmla="*/ 1094588 w 2647519"/>
                            <a:gd name="connsiteY932" fmla="*/ 2525077 h 2612594"/>
                            <a:gd name="connsiteX933" fmla="*/ 1125068 w 2647519"/>
                            <a:gd name="connsiteY933" fmla="*/ 2531745 h 2612594"/>
                            <a:gd name="connsiteX934" fmla="*/ 1158657 w 2647519"/>
                            <a:gd name="connsiteY934" fmla="*/ 2539008 h 2612594"/>
                            <a:gd name="connsiteX935" fmla="*/ 1161262 w 2647519"/>
                            <a:gd name="connsiteY935" fmla="*/ 2538412 h 2612594"/>
                            <a:gd name="connsiteX936" fmla="*/ 1192695 w 2647519"/>
                            <a:gd name="connsiteY936" fmla="*/ 2543175 h 2612594"/>
                            <a:gd name="connsiteX937" fmla="*/ 1193647 w 2647519"/>
                            <a:gd name="connsiteY937" fmla="*/ 2541270 h 2612594"/>
                            <a:gd name="connsiteX938" fmla="*/ 1239367 w 2647519"/>
                            <a:gd name="connsiteY938" fmla="*/ 2543175 h 2612594"/>
                            <a:gd name="connsiteX939" fmla="*/ 1246987 w 2647519"/>
                            <a:gd name="connsiteY939" fmla="*/ 2544127 h 2612594"/>
                            <a:gd name="connsiteX940" fmla="*/ 1317472 w 2647519"/>
                            <a:gd name="connsiteY940" fmla="*/ 2544127 h 2612594"/>
                            <a:gd name="connsiteX941" fmla="*/ 1368907 w 2647519"/>
                            <a:gd name="connsiteY941" fmla="*/ 2546032 h 2612594"/>
                            <a:gd name="connsiteX942" fmla="*/ 1429867 w 2647519"/>
                            <a:gd name="connsiteY942" fmla="*/ 2541270 h 2612594"/>
                            <a:gd name="connsiteX943" fmla="*/ 1437487 w 2647519"/>
                            <a:gd name="connsiteY943" fmla="*/ 2541270 h 2612594"/>
                            <a:gd name="connsiteX944" fmla="*/ 1440345 w 2647519"/>
                            <a:gd name="connsiteY944" fmla="*/ 2548890 h 2612594"/>
                            <a:gd name="connsiteX945" fmla="*/ 1500352 w 2647519"/>
                            <a:gd name="connsiteY945" fmla="*/ 2541270 h 2612594"/>
                            <a:gd name="connsiteX946" fmla="*/ 1540357 w 2647519"/>
                            <a:gd name="connsiteY946" fmla="*/ 2531745 h 2612594"/>
                            <a:gd name="connsiteX947" fmla="*/ 1563217 w 2647519"/>
                            <a:gd name="connsiteY947" fmla="*/ 2527935 h 2612594"/>
                            <a:gd name="connsiteX948" fmla="*/ 1577505 w 2647519"/>
                            <a:gd name="connsiteY948" fmla="*/ 2526030 h 2612594"/>
                            <a:gd name="connsiteX949" fmla="*/ 1608937 w 2647519"/>
                            <a:gd name="connsiteY949" fmla="*/ 2518410 h 2612594"/>
                            <a:gd name="connsiteX950" fmla="*/ 1634655 w 2647519"/>
                            <a:gd name="connsiteY950" fmla="*/ 2512695 h 2612594"/>
                            <a:gd name="connsiteX951" fmla="*/ 1660372 w 2647519"/>
                            <a:gd name="connsiteY951" fmla="*/ 2506027 h 2612594"/>
                            <a:gd name="connsiteX952" fmla="*/ 1707545 w 2647519"/>
                            <a:gd name="connsiteY952" fmla="*/ 2497863 h 2612594"/>
                            <a:gd name="connsiteX953" fmla="*/ 1713713 w 2647519"/>
                            <a:gd name="connsiteY953" fmla="*/ 2495550 h 2612594"/>
                            <a:gd name="connsiteX954" fmla="*/ 1664183 w 2647519"/>
                            <a:gd name="connsiteY954" fmla="*/ 2504122 h 2612594"/>
                            <a:gd name="connsiteX955" fmla="*/ 1638465 w 2647519"/>
                            <a:gd name="connsiteY955" fmla="*/ 2510790 h 2612594"/>
                            <a:gd name="connsiteX956" fmla="*/ 1612748 w 2647519"/>
                            <a:gd name="connsiteY956" fmla="*/ 2516505 h 2612594"/>
                            <a:gd name="connsiteX957" fmla="*/ 1581315 w 2647519"/>
                            <a:gd name="connsiteY957" fmla="*/ 2524125 h 2612594"/>
                            <a:gd name="connsiteX958" fmla="*/ 1567028 w 2647519"/>
                            <a:gd name="connsiteY958" fmla="*/ 2526030 h 2612594"/>
                            <a:gd name="connsiteX959" fmla="*/ 1544168 w 2647519"/>
                            <a:gd name="connsiteY959" fmla="*/ 2529840 h 2612594"/>
                            <a:gd name="connsiteX960" fmla="*/ 1482255 w 2647519"/>
                            <a:gd name="connsiteY960" fmla="*/ 2535555 h 2612594"/>
                            <a:gd name="connsiteX961" fmla="*/ 1440345 w 2647519"/>
                            <a:gd name="connsiteY961" fmla="*/ 2539365 h 2612594"/>
                            <a:gd name="connsiteX962" fmla="*/ 1432725 w 2647519"/>
                            <a:gd name="connsiteY962" fmla="*/ 2539365 h 2612594"/>
                            <a:gd name="connsiteX963" fmla="*/ 1371765 w 2647519"/>
                            <a:gd name="connsiteY963" fmla="*/ 2544127 h 2612594"/>
                            <a:gd name="connsiteX964" fmla="*/ 1320330 w 2647519"/>
                            <a:gd name="connsiteY964" fmla="*/ 2542222 h 2612594"/>
                            <a:gd name="connsiteX965" fmla="*/ 1249845 w 2647519"/>
                            <a:gd name="connsiteY965" fmla="*/ 2542222 h 2612594"/>
                            <a:gd name="connsiteX966" fmla="*/ 1242225 w 2647519"/>
                            <a:gd name="connsiteY966" fmla="*/ 2541270 h 2612594"/>
                            <a:gd name="connsiteX967" fmla="*/ 1212698 w 2647519"/>
                            <a:gd name="connsiteY967" fmla="*/ 2528887 h 2612594"/>
                            <a:gd name="connsiteX968" fmla="*/ 1196505 w 2647519"/>
                            <a:gd name="connsiteY968" fmla="*/ 2539365 h 2612594"/>
                            <a:gd name="connsiteX969" fmla="*/ 1196464 w 2647519"/>
                            <a:gd name="connsiteY969" fmla="*/ 2539447 h 2612594"/>
                            <a:gd name="connsiteX970" fmla="*/ 1209840 w 2647519"/>
                            <a:gd name="connsiteY970" fmla="*/ 2530792 h 2612594"/>
                            <a:gd name="connsiteX971" fmla="*/ 1239368 w 2647519"/>
                            <a:gd name="connsiteY971" fmla="*/ 2543174 h 2612594"/>
                            <a:gd name="connsiteX972" fmla="*/ 1193648 w 2647519"/>
                            <a:gd name="connsiteY972" fmla="*/ 2541269 h 2612594"/>
                            <a:gd name="connsiteX973" fmla="*/ 1194008 w 2647519"/>
                            <a:gd name="connsiteY973" fmla="*/ 2541036 h 2612594"/>
                            <a:gd name="connsiteX974" fmla="*/ 1164120 w 2647519"/>
                            <a:gd name="connsiteY974" fmla="*/ 2536507 h 2612594"/>
                            <a:gd name="connsiteX975" fmla="*/ 1128878 w 2647519"/>
                            <a:gd name="connsiteY975" fmla="*/ 2528887 h 2612594"/>
                            <a:gd name="connsiteX976" fmla="*/ 1098398 w 2647519"/>
                            <a:gd name="connsiteY976" fmla="*/ 2522220 h 2612594"/>
                            <a:gd name="connsiteX977" fmla="*/ 1070775 w 2647519"/>
                            <a:gd name="connsiteY977" fmla="*/ 2517457 h 2612594"/>
                            <a:gd name="connsiteX978" fmla="*/ 1045058 w 2647519"/>
                            <a:gd name="connsiteY978" fmla="*/ 2512695 h 2612594"/>
                            <a:gd name="connsiteX979" fmla="*/ 941235 w 2647519"/>
                            <a:gd name="connsiteY979" fmla="*/ 2486025 h 2612594"/>
                            <a:gd name="connsiteX980" fmla="*/ 888848 w 2647519"/>
                            <a:gd name="connsiteY980" fmla="*/ 2470785 h 2612594"/>
                            <a:gd name="connsiteX981" fmla="*/ 873608 w 2647519"/>
                            <a:gd name="connsiteY981" fmla="*/ 2457450 h 2612594"/>
                            <a:gd name="connsiteX982" fmla="*/ 838365 w 2647519"/>
                            <a:gd name="connsiteY982" fmla="*/ 2450782 h 2612594"/>
                            <a:gd name="connsiteX983" fmla="*/ 785978 w 2647519"/>
                            <a:gd name="connsiteY983" fmla="*/ 2424112 h 2612594"/>
                            <a:gd name="connsiteX984" fmla="*/ 770738 w 2647519"/>
                            <a:gd name="connsiteY984" fmla="*/ 2425065 h 2612594"/>
                            <a:gd name="connsiteX985" fmla="*/ 716445 w 2647519"/>
                            <a:gd name="connsiteY985" fmla="*/ 2397442 h 2612594"/>
                            <a:gd name="connsiteX986" fmla="*/ 706920 w 2647519"/>
                            <a:gd name="connsiteY986" fmla="*/ 2380297 h 2612594"/>
                            <a:gd name="connsiteX987" fmla="*/ 708825 w 2647519"/>
                            <a:gd name="connsiteY987" fmla="*/ 2379345 h 2612594"/>
                            <a:gd name="connsiteX988" fmla="*/ 742163 w 2647519"/>
                            <a:gd name="connsiteY988" fmla="*/ 2397442 h 2612594"/>
                            <a:gd name="connsiteX989" fmla="*/ 775500 w 2647519"/>
                            <a:gd name="connsiteY989" fmla="*/ 2415540 h 2612594"/>
                            <a:gd name="connsiteX990" fmla="*/ 785025 w 2647519"/>
                            <a:gd name="connsiteY990" fmla="*/ 2409825 h 2612594"/>
                            <a:gd name="connsiteX991" fmla="*/ 745973 w 2647519"/>
                            <a:gd name="connsiteY991" fmla="*/ 2384107 h 2612594"/>
                            <a:gd name="connsiteX992" fmla="*/ 713588 w 2647519"/>
                            <a:gd name="connsiteY992" fmla="*/ 2369820 h 2612594"/>
                            <a:gd name="connsiteX993" fmla="*/ 668820 w 2647519"/>
                            <a:gd name="connsiteY993" fmla="*/ 2344102 h 2612594"/>
                            <a:gd name="connsiteX994" fmla="*/ 630720 w 2647519"/>
                            <a:gd name="connsiteY994" fmla="*/ 2319337 h 2612594"/>
                            <a:gd name="connsiteX995" fmla="*/ 570713 w 2647519"/>
                            <a:gd name="connsiteY995" fmla="*/ 2293620 h 2612594"/>
                            <a:gd name="connsiteX996" fmla="*/ 547853 w 2647519"/>
                            <a:gd name="connsiteY996" fmla="*/ 2274570 h 2612594"/>
                            <a:gd name="connsiteX997" fmla="*/ 552615 w 2647519"/>
                            <a:gd name="connsiteY997" fmla="*/ 2272665 h 2612594"/>
                            <a:gd name="connsiteX998" fmla="*/ 575475 w 2647519"/>
                            <a:gd name="connsiteY998" fmla="*/ 2279332 h 2612594"/>
                            <a:gd name="connsiteX999" fmla="*/ 527850 w 2647519"/>
                            <a:gd name="connsiteY999" fmla="*/ 2229802 h 2612594"/>
                            <a:gd name="connsiteX1000" fmla="*/ 501180 w 2647519"/>
                            <a:gd name="connsiteY1000" fmla="*/ 2207895 h 2612594"/>
                            <a:gd name="connsiteX1001" fmla="*/ 476415 w 2647519"/>
                            <a:gd name="connsiteY1001" fmla="*/ 2185987 h 2612594"/>
                            <a:gd name="connsiteX1002" fmla="*/ 444983 w 2647519"/>
                            <a:gd name="connsiteY1002" fmla="*/ 2160270 h 2612594"/>
                            <a:gd name="connsiteX1003" fmla="*/ 399263 w 2647519"/>
                            <a:gd name="connsiteY1003" fmla="*/ 2109787 h 2612594"/>
                            <a:gd name="connsiteX1004" fmla="*/ 396126 w 2647519"/>
                            <a:gd name="connsiteY1004" fmla="*/ 2099983 h 2612594"/>
                            <a:gd name="connsiteX1005" fmla="*/ 386880 w 2647519"/>
                            <a:gd name="connsiteY1005" fmla="*/ 2090737 h 2612594"/>
                            <a:gd name="connsiteX1006" fmla="*/ 355448 w 2647519"/>
                            <a:gd name="connsiteY1006" fmla="*/ 2056447 h 2612594"/>
                            <a:gd name="connsiteX1007" fmla="*/ 351638 w 2647519"/>
                            <a:gd name="connsiteY1007" fmla="*/ 2039302 h 2612594"/>
                            <a:gd name="connsiteX1008" fmla="*/ 339255 w 2647519"/>
                            <a:gd name="connsiteY1008" fmla="*/ 2022157 h 2612594"/>
                            <a:gd name="connsiteX1009" fmla="*/ 337780 w 2647519"/>
                            <a:gd name="connsiteY1009" fmla="*/ 2019844 h 2612594"/>
                            <a:gd name="connsiteX1010" fmla="*/ 323062 w 2647519"/>
                            <a:gd name="connsiteY1010" fmla="*/ 2009774 h 2612594"/>
                            <a:gd name="connsiteX1011" fmla="*/ 294487 w 2647519"/>
                            <a:gd name="connsiteY1011" fmla="*/ 1968817 h 2612594"/>
                            <a:gd name="connsiteX1012" fmla="*/ 278295 w 2647519"/>
                            <a:gd name="connsiteY1012" fmla="*/ 1930717 h 2612594"/>
                            <a:gd name="connsiteX1013" fmla="*/ 276390 w 2647519"/>
                            <a:gd name="connsiteY1013" fmla="*/ 1930717 h 2612594"/>
                            <a:gd name="connsiteX1014" fmla="*/ 254483 w 2647519"/>
                            <a:gd name="connsiteY1014" fmla="*/ 1888807 h 2612594"/>
                            <a:gd name="connsiteX1015" fmla="*/ 233528 w 2647519"/>
                            <a:gd name="connsiteY1015" fmla="*/ 1846897 h 2612594"/>
                            <a:gd name="connsiteX1016" fmla="*/ 211620 w 2647519"/>
                            <a:gd name="connsiteY1016" fmla="*/ 1798320 h 2612594"/>
                            <a:gd name="connsiteX1017" fmla="*/ 191618 w 2647519"/>
                            <a:gd name="connsiteY1017" fmla="*/ 1748790 h 2612594"/>
                            <a:gd name="connsiteX1018" fmla="*/ 211620 w 2647519"/>
                            <a:gd name="connsiteY1018" fmla="*/ 1782127 h 2612594"/>
                            <a:gd name="connsiteX1019" fmla="*/ 231623 w 2647519"/>
                            <a:gd name="connsiteY1019" fmla="*/ 1824037 h 2612594"/>
                            <a:gd name="connsiteX1020" fmla="*/ 238290 w 2647519"/>
                            <a:gd name="connsiteY1020" fmla="*/ 1846897 h 2612594"/>
                            <a:gd name="connsiteX1021" fmla="*/ 241046 w 2647519"/>
                            <a:gd name="connsiteY1021" fmla="*/ 1850938 h 2612594"/>
                            <a:gd name="connsiteX1022" fmla="*/ 237654 w 2647519"/>
                            <a:gd name="connsiteY1022" fmla="*/ 1833303 h 2612594"/>
                            <a:gd name="connsiteX1023" fmla="*/ 228809 w 2647519"/>
                            <a:gd name="connsiteY1023" fmla="*/ 1817250 h 2612594"/>
                            <a:gd name="connsiteX1024" fmla="*/ 214411 w 2647519"/>
                            <a:gd name="connsiteY1024" fmla="*/ 1784874 h 2612594"/>
                            <a:gd name="connsiteX1025" fmla="*/ 197332 w 2647519"/>
                            <a:gd name="connsiteY1025" fmla="*/ 1756409 h 2612594"/>
                            <a:gd name="connsiteX1026" fmla="*/ 176377 w 2647519"/>
                            <a:gd name="connsiteY1026" fmla="*/ 1699259 h 2612594"/>
                            <a:gd name="connsiteX1027" fmla="*/ 158424 w 2647519"/>
                            <a:gd name="connsiteY1027" fmla="*/ 1640674 h 2612594"/>
                            <a:gd name="connsiteX1028" fmla="*/ 152529 w 2647519"/>
                            <a:gd name="connsiteY1028" fmla="*/ 1623596 h 2612594"/>
                            <a:gd name="connsiteX1029" fmla="*/ 126853 w 2647519"/>
                            <a:gd name="connsiteY1029" fmla="*/ 1521108 h 2612594"/>
                            <a:gd name="connsiteX1030" fmla="*/ 115498 w 2647519"/>
                            <a:gd name="connsiteY1030" fmla="*/ 1446707 h 2612594"/>
                            <a:gd name="connsiteX1031" fmla="*/ 115417 w 2647519"/>
                            <a:gd name="connsiteY1031" fmla="*/ 1448752 h 2612594"/>
                            <a:gd name="connsiteX1032" fmla="*/ 116370 w 2647519"/>
                            <a:gd name="connsiteY1032" fmla="*/ 1463992 h 2612594"/>
                            <a:gd name="connsiteX1033" fmla="*/ 121132 w 2647519"/>
                            <a:gd name="connsiteY1033" fmla="*/ 1499235 h 2612594"/>
                            <a:gd name="connsiteX1034" fmla="*/ 126847 w 2647519"/>
                            <a:gd name="connsiteY1034" fmla="*/ 1535430 h 2612594"/>
                            <a:gd name="connsiteX1035" fmla="*/ 117322 w 2647519"/>
                            <a:gd name="connsiteY1035" fmla="*/ 1503997 h 2612594"/>
                            <a:gd name="connsiteX1036" fmla="*/ 110655 w 2647519"/>
                            <a:gd name="connsiteY1036" fmla="*/ 1463992 h 2612594"/>
                            <a:gd name="connsiteX1037" fmla="*/ 103035 w 2647519"/>
                            <a:gd name="connsiteY1037" fmla="*/ 1463992 h 2612594"/>
                            <a:gd name="connsiteX1038" fmla="*/ 98272 w 2647519"/>
                            <a:gd name="connsiteY1038" fmla="*/ 1427797 h 2612594"/>
                            <a:gd name="connsiteX1039" fmla="*/ 91605 w 2647519"/>
                            <a:gd name="connsiteY1039" fmla="*/ 1404937 h 2612594"/>
                            <a:gd name="connsiteX1040" fmla="*/ 85890 w 2647519"/>
                            <a:gd name="connsiteY1040" fmla="*/ 1383030 h 2612594"/>
                            <a:gd name="connsiteX1041" fmla="*/ 69697 w 2647519"/>
                            <a:gd name="connsiteY1041" fmla="*/ 1365885 h 2612594"/>
                            <a:gd name="connsiteX1042" fmla="*/ 64935 w 2647519"/>
                            <a:gd name="connsiteY1042" fmla="*/ 1365885 h 2612594"/>
                            <a:gd name="connsiteX1043" fmla="*/ 60172 w 2647519"/>
                            <a:gd name="connsiteY1043" fmla="*/ 1342072 h 2612594"/>
                            <a:gd name="connsiteX1044" fmla="*/ 58267 w 2647519"/>
                            <a:gd name="connsiteY1044" fmla="*/ 1311592 h 2612594"/>
                            <a:gd name="connsiteX1045" fmla="*/ 62077 w 2647519"/>
                            <a:gd name="connsiteY1045" fmla="*/ 1268730 h 2612594"/>
                            <a:gd name="connsiteX1046" fmla="*/ 63982 w 2647519"/>
                            <a:gd name="connsiteY1046" fmla="*/ 1253490 h 2612594"/>
                            <a:gd name="connsiteX1047" fmla="*/ 67226 w 2647519"/>
                            <a:gd name="connsiteY1047" fmla="*/ 1243037 h 2612594"/>
                            <a:gd name="connsiteX1048" fmla="*/ 65649 w 2647519"/>
                            <a:gd name="connsiteY1048" fmla="*/ 1219200 h 2612594"/>
                            <a:gd name="connsiteX1049" fmla="*/ 67792 w 2647519"/>
                            <a:gd name="connsiteY1049" fmla="*/ 1183957 h 2612594"/>
                            <a:gd name="connsiteX1050" fmla="*/ 71602 w 2647519"/>
                            <a:gd name="connsiteY1050" fmla="*/ 1176814 h 2612594"/>
                            <a:gd name="connsiteX1051" fmla="*/ 71602 w 2647519"/>
                            <a:gd name="connsiteY1051" fmla="*/ 1172527 h 2612594"/>
                            <a:gd name="connsiteX1052" fmla="*/ 63982 w 2647519"/>
                            <a:gd name="connsiteY1052" fmla="*/ 1186815 h 2612594"/>
                            <a:gd name="connsiteX1053" fmla="*/ 57315 w 2647519"/>
                            <a:gd name="connsiteY1053" fmla="*/ 1177290 h 2612594"/>
                            <a:gd name="connsiteX1054" fmla="*/ 44932 w 2647519"/>
                            <a:gd name="connsiteY1054" fmla="*/ 1160145 h 2612594"/>
                            <a:gd name="connsiteX1055" fmla="*/ 42670 w 2647519"/>
                            <a:gd name="connsiteY1055" fmla="*/ 1146572 h 2612594"/>
                            <a:gd name="connsiteX1056" fmla="*/ 42075 w 2647519"/>
                            <a:gd name="connsiteY1056" fmla="*/ 1147762 h 2612594"/>
                            <a:gd name="connsiteX1057" fmla="*/ 38265 w 2647519"/>
                            <a:gd name="connsiteY1057" fmla="*/ 1185862 h 2612594"/>
                            <a:gd name="connsiteX1058" fmla="*/ 35407 w 2647519"/>
                            <a:gd name="connsiteY1058" fmla="*/ 1223962 h 2612594"/>
                            <a:gd name="connsiteX1059" fmla="*/ 32550 w 2647519"/>
                            <a:gd name="connsiteY1059" fmla="*/ 1253490 h 2612594"/>
                            <a:gd name="connsiteX1060" fmla="*/ 32550 w 2647519"/>
                            <a:gd name="connsiteY1060" fmla="*/ 1314449 h 2612594"/>
                            <a:gd name="connsiteX1061" fmla="*/ 33502 w 2647519"/>
                            <a:gd name="connsiteY1061" fmla="*/ 1345882 h 2612594"/>
                            <a:gd name="connsiteX1062" fmla="*/ 35407 w 2647519"/>
                            <a:gd name="connsiteY1062" fmla="*/ 1377314 h 2612594"/>
                            <a:gd name="connsiteX1063" fmla="*/ 26835 w 2647519"/>
                            <a:gd name="connsiteY1063" fmla="*/ 1406842 h 2612594"/>
                            <a:gd name="connsiteX1064" fmla="*/ 24930 w 2647519"/>
                            <a:gd name="connsiteY1064" fmla="*/ 1406842 h 2612594"/>
                            <a:gd name="connsiteX1065" fmla="*/ 19215 w 2647519"/>
                            <a:gd name="connsiteY1065" fmla="*/ 1349692 h 2612594"/>
                            <a:gd name="connsiteX1066" fmla="*/ 19215 w 2647519"/>
                            <a:gd name="connsiteY1066" fmla="*/ 1290637 h 2612594"/>
                            <a:gd name="connsiteX1067" fmla="*/ 23977 w 2647519"/>
                            <a:gd name="connsiteY1067" fmla="*/ 1244917 h 2612594"/>
                            <a:gd name="connsiteX1068" fmla="*/ 32546 w 2647519"/>
                            <a:gd name="connsiteY1068" fmla="*/ 1253485 h 2612594"/>
                            <a:gd name="connsiteX1069" fmla="*/ 24930 w 2647519"/>
                            <a:gd name="connsiteY1069" fmla="*/ 1243965 h 2612594"/>
                            <a:gd name="connsiteX1070" fmla="*/ 23025 w 2647519"/>
                            <a:gd name="connsiteY1070" fmla="*/ 1209675 h 2612594"/>
                            <a:gd name="connsiteX1071" fmla="*/ 24930 w 2647519"/>
                            <a:gd name="connsiteY1071" fmla="*/ 1157287 h 2612594"/>
                            <a:gd name="connsiteX1072" fmla="*/ 25882 w 2647519"/>
                            <a:gd name="connsiteY1072" fmla="*/ 1143000 h 2612594"/>
                            <a:gd name="connsiteX1073" fmla="*/ 28740 w 2647519"/>
                            <a:gd name="connsiteY1073" fmla="*/ 1119187 h 2612594"/>
                            <a:gd name="connsiteX1074" fmla="*/ 40170 w 2647519"/>
                            <a:gd name="connsiteY1074" fmla="*/ 1076325 h 2612594"/>
                            <a:gd name="connsiteX1075" fmla="*/ 45865 w 2647519"/>
                            <a:gd name="connsiteY1075" fmla="*/ 1047851 h 2612594"/>
                            <a:gd name="connsiteX1076" fmla="*/ 43980 w 2647519"/>
                            <a:gd name="connsiteY1076" fmla="*/ 1041082 h 2612594"/>
                            <a:gd name="connsiteX1077" fmla="*/ 37312 w 2647519"/>
                            <a:gd name="connsiteY1077" fmla="*/ 1079182 h 2612594"/>
                            <a:gd name="connsiteX1078" fmla="*/ 25882 w 2647519"/>
                            <a:gd name="connsiteY1078" fmla="*/ 1122045 h 2612594"/>
                            <a:gd name="connsiteX1079" fmla="*/ 23025 w 2647519"/>
                            <a:gd name="connsiteY1079" fmla="*/ 1145857 h 2612594"/>
                            <a:gd name="connsiteX1080" fmla="*/ 22072 w 2647519"/>
                            <a:gd name="connsiteY1080" fmla="*/ 1160145 h 2612594"/>
                            <a:gd name="connsiteX1081" fmla="*/ 20167 w 2647519"/>
                            <a:gd name="connsiteY1081" fmla="*/ 1212532 h 2612594"/>
                            <a:gd name="connsiteX1082" fmla="*/ 22072 w 2647519"/>
                            <a:gd name="connsiteY1082" fmla="*/ 1246822 h 2612594"/>
                            <a:gd name="connsiteX1083" fmla="*/ 17310 w 2647519"/>
                            <a:gd name="connsiteY1083" fmla="*/ 1292542 h 2612594"/>
                            <a:gd name="connsiteX1084" fmla="*/ 17310 w 2647519"/>
                            <a:gd name="connsiteY1084" fmla="*/ 1351597 h 2612594"/>
                            <a:gd name="connsiteX1085" fmla="*/ 23025 w 2647519"/>
                            <a:gd name="connsiteY1085" fmla="*/ 1408747 h 2612594"/>
                            <a:gd name="connsiteX1086" fmla="*/ 24930 w 2647519"/>
                            <a:gd name="connsiteY1086" fmla="*/ 1408747 h 2612594"/>
                            <a:gd name="connsiteX1087" fmla="*/ 37312 w 2647519"/>
                            <a:gd name="connsiteY1087" fmla="*/ 1463040 h 2612594"/>
                            <a:gd name="connsiteX1088" fmla="*/ 43980 w 2647519"/>
                            <a:gd name="connsiteY1088" fmla="*/ 1507807 h 2612594"/>
                            <a:gd name="connsiteX1089" fmla="*/ 58267 w 2647519"/>
                            <a:gd name="connsiteY1089" fmla="*/ 1553527 h 2612594"/>
                            <a:gd name="connsiteX1090" fmla="*/ 80770 w 2647519"/>
                            <a:gd name="connsiteY1090" fmla="*/ 1651843 h 2612594"/>
                            <a:gd name="connsiteX1091" fmla="*/ 82734 w 2647519"/>
                            <a:gd name="connsiteY1091" fmla="*/ 1670685 h 2612594"/>
                            <a:gd name="connsiteX1092" fmla="*/ 86843 w 2647519"/>
                            <a:gd name="connsiteY1092" fmla="*/ 1670685 h 2612594"/>
                            <a:gd name="connsiteX1093" fmla="*/ 107798 w 2647519"/>
                            <a:gd name="connsiteY1093" fmla="*/ 1721167 h 2612594"/>
                            <a:gd name="connsiteX1094" fmla="*/ 115418 w 2647519"/>
                            <a:gd name="connsiteY1094" fmla="*/ 1746885 h 2612594"/>
                            <a:gd name="connsiteX1095" fmla="*/ 101130 w 2647519"/>
                            <a:gd name="connsiteY1095" fmla="*/ 1724977 h 2612594"/>
                            <a:gd name="connsiteX1096" fmla="*/ 85890 w 2647519"/>
                            <a:gd name="connsiteY1096" fmla="*/ 1690687 h 2612594"/>
                            <a:gd name="connsiteX1097" fmla="*/ 84938 w 2647519"/>
                            <a:gd name="connsiteY1097" fmla="*/ 1700212 h 2612594"/>
                            <a:gd name="connsiteX1098" fmla="*/ 76651 w 2647519"/>
                            <a:gd name="connsiteY1098" fmla="*/ 1674524 h 2612594"/>
                            <a:gd name="connsiteX1099" fmla="*/ 70650 w 2647519"/>
                            <a:gd name="connsiteY1099" fmla="*/ 1675447 h 2612594"/>
                            <a:gd name="connsiteX1100" fmla="*/ 63982 w 2647519"/>
                            <a:gd name="connsiteY1100" fmla="*/ 1653540 h 2612594"/>
                            <a:gd name="connsiteX1101" fmla="*/ 41122 w 2647519"/>
                            <a:gd name="connsiteY1101" fmla="*/ 1601152 h 2612594"/>
                            <a:gd name="connsiteX1102" fmla="*/ 26835 w 2647519"/>
                            <a:gd name="connsiteY1102" fmla="*/ 1554480 h 2612594"/>
                            <a:gd name="connsiteX1103" fmla="*/ 25882 w 2647519"/>
                            <a:gd name="connsiteY1103" fmla="*/ 1515427 h 2612594"/>
                            <a:gd name="connsiteX1104" fmla="*/ 19215 w 2647519"/>
                            <a:gd name="connsiteY1104" fmla="*/ 1469707 h 2612594"/>
                            <a:gd name="connsiteX1105" fmla="*/ 14452 w 2647519"/>
                            <a:gd name="connsiteY1105" fmla="*/ 1423987 h 2612594"/>
                            <a:gd name="connsiteX1106" fmla="*/ 3975 w 2647519"/>
                            <a:gd name="connsiteY1106" fmla="*/ 1390650 h 2612594"/>
                            <a:gd name="connsiteX1107" fmla="*/ 10642 w 2647519"/>
                            <a:gd name="connsiteY1107" fmla="*/ 1213485 h 2612594"/>
                            <a:gd name="connsiteX1108" fmla="*/ 17310 w 2647519"/>
                            <a:gd name="connsiteY1108" fmla="*/ 1167765 h 2612594"/>
                            <a:gd name="connsiteX1109" fmla="*/ 11595 w 2647519"/>
                            <a:gd name="connsiteY1109" fmla="*/ 1143000 h 2612594"/>
                            <a:gd name="connsiteX1110" fmla="*/ 23025 w 2647519"/>
                            <a:gd name="connsiteY1110" fmla="*/ 1074420 h 2612594"/>
                            <a:gd name="connsiteX1111" fmla="*/ 25882 w 2647519"/>
                            <a:gd name="connsiteY1111" fmla="*/ 1058227 h 2612594"/>
                            <a:gd name="connsiteX1112" fmla="*/ 33502 w 2647519"/>
                            <a:gd name="connsiteY1112" fmla="*/ 1002982 h 2612594"/>
                            <a:gd name="connsiteX1113" fmla="*/ 53505 w 2647519"/>
                            <a:gd name="connsiteY1113" fmla="*/ 962977 h 2612594"/>
                            <a:gd name="connsiteX1114" fmla="*/ 48742 w 2647519"/>
                            <a:gd name="connsiteY1114" fmla="*/ 1017270 h 2612594"/>
                            <a:gd name="connsiteX1115" fmla="*/ 53503 w 2647519"/>
                            <a:gd name="connsiteY1115" fmla="*/ 1007964 h 2612594"/>
                            <a:gd name="connsiteX1116" fmla="*/ 56362 w 2647519"/>
                            <a:gd name="connsiteY1116" fmla="*/ 985718 h 2612594"/>
                            <a:gd name="connsiteX1117" fmla="*/ 57315 w 2647519"/>
                            <a:gd name="connsiteY1117" fmla="*/ 961072 h 2612594"/>
                            <a:gd name="connsiteX1118" fmla="*/ 65887 w 2647519"/>
                            <a:gd name="connsiteY1118" fmla="*/ 929639 h 2612594"/>
                            <a:gd name="connsiteX1119" fmla="*/ 79222 w 2647519"/>
                            <a:gd name="connsiteY1119" fmla="*/ 882014 h 2612594"/>
                            <a:gd name="connsiteX1120" fmla="*/ 95415 w 2647519"/>
                            <a:gd name="connsiteY1120" fmla="*/ 833437 h 2612594"/>
                            <a:gd name="connsiteX1121" fmla="*/ 96628 w 2647519"/>
                            <a:gd name="connsiteY1121" fmla="*/ 832072 h 2612594"/>
                            <a:gd name="connsiteX1122" fmla="*/ 103988 w 2647519"/>
                            <a:gd name="connsiteY1122" fmla="*/ 793432 h 2612594"/>
                            <a:gd name="connsiteX1123" fmla="*/ 114465 w 2647519"/>
                            <a:gd name="connsiteY1123" fmla="*/ 765809 h 2612594"/>
                            <a:gd name="connsiteX1124" fmla="*/ 126848 w 2647519"/>
                            <a:gd name="connsiteY1124" fmla="*/ 742949 h 2612594"/>
                            <a:gd name="connsiteX1125" fmla="*/ 151613 w 2647519"/>
                            <a:gd name="connsiteY1125" fmla="*/ 695324 h 2612594"/>
                            <a:gd name="connsiteX1126" fmla="*/ 171615 w 2647519"/>
                            <a:gd name="connsiteY1126" fmla="*/ 652462 h 2612594"/>
                            <a:gd name="connsiteX1127" fmla="*/ 200190 w 2647519"/>
                            <a:gd name="connsiteY1127" fmla="*/ 597217 h 2612594"/>
                            <a:gd name="connsiteX1128" fmla="*/ 221145 w 2647519"/>
                            <a:gd name="connsiteY1128" fmla="*/ 573404 h 2612594"/>
                            <a:gd name="connsiteX1129" fmla="*/ 238290 w 2647519"/>
                            <a:gd name="connsiteY1129" fmla="*/ 540067 h 2612594"/>
                            <a:gd name="connsiteX1130" fmla="*/ 252578 w 2647519"/>
                            <a:gd name="connsiteY1130" fmla="*/ 519112 h 2612594"/>
                            <a:gd name="connsiteX1131" fmla="*/ 267818 w 2647519"/>
                            <a:gd name="connsiteY1131" fmla="*/ 511492 h 2612594"/>
                            <a:gd name="connsiteX1132" fmla="*/ 271628 w 2647519"/>
                            <a:gd name="connsiteY1132" fmla="*/ 505777 h 2612594"/>
                            <a:gd name="connsiteX1133" fmla="*/ 286868 w 2647519"/>
                            <a:gd name="connsiteY1133" fmla="*/ 475297 h 2612594"/>
                            <a:gd name="connsiteX1134" fmla="*/ 316395 w 2647519"/>
                            <a:gd name="connsiteY1134" fmla="*/ 441007 h 2612594"/>
                            <a:gd name="connsiteX1135" fmla="*/ 317199 w 2647519"/>
                            <a:gd name="connsiteY1135" fmla="*/ 455339 h 2612594"/>
                            <a:gd name="connsiteX1136" fmla="*/ 315045 w 2647519"/>
                            <a:gd name="connsiteY1136" fmla="*/ 461363 h 2612594"/>
                            <a:gd name="connsiteX1137" fmla="*/ 345922 w 2647519"/>
                            <a:gd name="connsiteY1137" fmla="*/ 429577 h 2612594"/>
                            <a:gd name="connsiteX1138" fmla="*/ 361162 w 2647519"/>
                            <a:gd name="connsiteY1138" fmla="*/ 409575 h 2612594"/>
                            <a:gd name="connsiteX1139" fmla="*/ 381165 w 2647519"/>
                            <a:gd name="connsiteY1139" fmla="*/ 390525 h 2612594"/>
                            <a:gd name="connsiteX1140" fmla="*/ 382889 w 2647519"/>
                            <a:gd name="connsiteY1140" fmla="*/ 392440 h 2612594"/>
                            <a:gd name="connsiteX1141" fmla="*/ 382118 w 2647519"/>
                            <a:gd name="connsiteY1141" fmla="*/ 391477 h 2612594"/>
                            <a:gd name="connsiteX1142" fmla="*/ 406883 w 2647519"/>
                            <a:gd name="connsiteY1142" fmla="*/ 366712 h 2612594"/>
                            <a:gd name="connsiteX1143" fmla="*/ 431648 w 2647519"/>
                            <a:gd name="connsiteY1143" fmla="*/ 343852 h 2612594"/>
                            <a:gd name="connsiteX1144" fmla="*/ 458318 w 2647519"/>
                            <a:gd name="connsiteY1144" fmla="*/ 315277 h 2612594"/>
                            <a:gd name="connsiteX1145" fmla="*/ 495465 w 2647519"/>
                            <a:gd name="connsiteY1145" fmla="*/ 287654 h 2612594"/>
                            <a:gd name="connsiteX1146" fmla="*/ 535470 w 2647519"/>
                            <a:gd name="connsiteY1146" fmla="*/ 258127 h 2612594"/>
                            <a:gd name="connsiteX1147" fmla="*/ 559389 w 2647519"/>
                            <a:gd name="connsiteY1147" fmla="*/ 241440 h 2612594"/>
                            <a:gd name="connsiteX1148" fmla="*/ 575475 w 2647519"/>
                            <a:gd name="connsiteY1148" fmla="*/ 226694 h 2612594"/>
                            <a:gd name="connsiteX1149" fmla="*/ 604050 w 2647519"/>
                            <a:gd name="connsiteY1149" fmla="*/ 209549 h 2612594"/>
                            <a:gd name="connsiteX1150" fmla="*/ 634530 w 2647519"/>
                            <a:gd name="connsiteY1150" fmla="*/ 193357 h 2612594"/>
                            <a:gd name="connsiteX1151" fmla="*/ 638565 w 2647519"/>
                            <a:gd name="connsiteY1151" fmla="*/ 191282 h 2612594"/>
                            <a:gd name="connsiteX1152" fmla="*/ 648937 w 2647519"/>
                            <a:gd name="connsiteY1152" fmla="*/ 181094 h 2612594"/>
                            <a:gd name="connsiteX1153" fmla="*/ 665963 w 2647519"/>
                            <a:gd name="connsiteY1153" fmla="*/ 168592 h 2612594"/>
                            <a:gd name="connsiteX1154" fmla="*/ 684656 w 2647519"/>
                            <a:gd name="connsiteY1154" fmla="*/ 159067 h 2612594"/>
                            <a:gd name="connsiteX1155" fmla="*/ 697880 w 2647519"/>
                            <a:gd name="connsiteY1155" fmla="*/ 156023 h 2612594"/>
                            <a:gd name="connsiteX1156" fmla="*/ 700252 w 2647519"/>
                            <a:gd name="connsiteY1156" fmla="*/ 154304 h 2612594"/>
                            <a:gd name="connsiteX1157" fmla="*/ 959332 w 2647519"/>
                            <a:gd name="connsiteY1157" fmla="*/ 49529 h 2612594"/>
                            <a:gd name="connsiteX1158" fmla="*/ 968945 w 2647519"/>
                            <a:gd name="connsiteY1158" fmla="*/ 47439 h 2612594"/>
                            <a:gd name="connsiteX1159" fmla="*/ 995527 w 2647519"/>
                            <a:gd name="connsiteY1159" fmla="*/ 38099 h 2612594"/>
                            <a:gd name="connsiteX1160" fmla="*/ 1013863 w 2647519"/>
                            <a:gd name="connsiteY1160" fmla="*/ 34408 h 2612594"/>
                            <a:gd name="connsiteX1161" fmla="*/ 1023424 w 2647519"/>
                            <a:gd name="connsiteY1161" fmla="*/ 34327 h 2612594"/>
                            <a:gd name="connsiteX1162" fmla="*/ 1026960 w 2647519"/>
                            <a:gd name="connsiteY1162" fmla="*/ 33337 h 2612594"/>
                            <a:gd name="connsiteX1163" fmla="*/ 1244130 w 2647519"/>
                            <a:gd name="connsiteY1163" fmla="*/ 4762 h 2612594"/>
                            <a:gd name="connsiteX1164" fmla="*/ 1305804 w 2647519"/>
                            <a:gd name="connsiteY1164" fmla="*/ 4524 h 2612594"/>
                            <a:gd name="connsiteX1165" fmla="*/ 1371765 w 2647519"/>
                            <a:gd name="connsiteY1165" fmla="*/ 5714 h 2612594"/>
                            <a:gd name="connsiteX1166" fmla="*/ 1372993 w 2647519"/>
                            <a:gd name="connsiteY1166" fmla="*/ 6635 h 2612594"/>
                            <a:gd name="connsiteX1167" fmla="*/ 1405103 w 2647519"/>
                            <a:gd name="connsiteY1167" fmla="*/ 2857 h 2612594"/>
                            <a:gd name="connsiteX1168" fmla="*/ 1434630 w 2647519"/>
                            <a:gd name="connsiteY1168" fmla="*/ 7619 h 2612594"/>
                            <a:gd name="connsiteX1169" fmla="*/ 1464158 w 2647519"/>
                            <a:gd name="connsiteY1169" fmla="*/ 13334 h 2612594"/>
                            <a:gd name="connsiteX1170" fmla="*/ 1479392 w 2647519"/>
                            <a:gd name="connsiteY1170" fmla="*/ 16797 h 2612594"/>
                            <a:gd name="connsiteX1171" fmla="*/ 1463205 w 2647519"/>
                            <a:gd name="connsiteY1171" fmla="*/ 12382 h 2612594"/>
                            <a:gd name="connsiteX1172" fmla="*/ 1433677 w 2647519"/>
                            <a:gd name="connsiteY1172" fmla="*/ 6667 h 2612594"/>
                            <a:gd name="connsiteX1173" fmla="*/ 1404150 w 2647519"/>
                            <a:gd name="connsiteY1173" fmla="*/ 1905 h 2612594"/>
                            <a:gd name="connsiteX1174" fmla="*/ 1404150 w 2647519"/>
                            <a:gd name="connsiteY1174"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rgbClr val="0072C7">
                            <a:alpha val="25000"/>
                          </a:srgbClr>
                        </a:solidFill>
                        <a:ln w="9525" cap="flat">
                          <a:noFill/>
                          <a:prstDash val="solid"/>
                          <a:miter/>
                        </a:ln>
                      </wps:spPr>
                      <wps:bodyPr rtlCol="0" anchor="ctr"/>
                    </wps:wsp>
                    <wps:wsp>
                      <wps:cNvPr id="57" name="Freeform: Shape 18"/>
                      <wps:cNvSpPr>
                        <a:spLocks noChangeAspect="1"/>
                      </wps:cNvSpPr>
                      <wps:spPr>
                        <a:xfrm>
                          <a:off x="635000" y="609600"/>
                          <a:ext cx="1429555" cy="1411272"/>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3 w 2647519"/>
                            <a:gd name="connsiteY9" fmla="*/ 2520821 h 2612594"/>
                            <a:gd name="connsiteX10" fmla="*/ 1643881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2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1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2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3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5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0 w 2647519"/>
                            <a:gd name="connsiteY143" fmla="*/ 2265793 h 2612594"/>
                            <a:gd name="connsiteX144" fmla="*/ 2099801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79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59 w 2647519"/>
                            <a:gd name="connsiteY154" fmla="*/ 2217355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5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6 h 2612594"/>
                            <a:gd name="connsiteX166" fmla="*/ 477272 w 2647519"/>
                            <a:gd name="connsiteY166" fmla="*/ 2155821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46888 w 2647519"/>
                            <a:gd name="connsiteY180" fmla="*/ 2237422 h 2612594"/>
                            <a:gd name="connsiteX181" fmla="*/ 478787 w 2647519"/>
                            <a:gd name="connsiteY181" fmla="*/ 2272865 h 2612594"/>
                            <a:gd name="connsiteX182" fmla="*/ 482130 w 2647519"/>
                            <a:gd name="connsiteY182" fmla="*/ 2274569 h 2612594"/>
                            <a:gd name="connsiteX183" fmla="*/ 492608 w 2647519"/>
                            <a:gd name="connsiteY183" fmla="*/ 2265997 h 2612594"/>
                            <a:gd name="connsiteX184" fmla="*/ 583095 w 2647519"/>
                            <a:gd name="connsiteY184" fmla="*/ 2337434 h 2612594"/>
                            <a:gd name="connsiteX185" fmla="*/ 564998 w 2647519"/>
                            <a:gd name="connsiteY185" fmla="*/ 2343149 h 2612594"/>
                            <a:gd name="connsiteX186" fmla="*/ 571665 w 2647519"/>
                            <a:gd name="connsiteY186" fmla="*/ 2347912 h 2612594"/>
                            <a:gd name="connsiteX187" fmla="*/ 544995 w 2647519"/>
                            <a:gd name="connsiteY187" fmla="*/ 2348864 h 2612594"/>
                            <a:gd name="connsiteX188" fmla="*/ 527850 w 2647519"/>
                            <a:gd name="connsiteY188" fmla="*/ 2337434 h 2612594"/>
                            <a:gd name="connsiteX189" fmla="*/ 511658 w 2647519"/>
                            <a:gd name="connsiteY189" fmla="*/ 2325052 h 2612594"/>
                            <a:gd name="connsiteX190" fmla="*/ 471653 w 2647519"/>
                            <a:gd name="connsiteY190" fmla="*/ 2291714 h 2612594"/>
                            <a:gd name="connsiteX191" fmla="*/ 434505 w 2647519"/>
                            <a:gd name="connsiteY191" fmla="*/ 2258377 h 2612594"/>
                            <a:gd name="connsiteX192" fmla="*/ 400215 w 2647519"/>
                            <a:gd name="connsiteY192" fmla="*/ 2225039 h 2612594"/>
                            <a:gd name="connsiteX193" fmla="*/ 384023 w 2647519"/>
                            <a:gd name="connsiteY193" fmla="*/ 2208847 h 2612594"/>
                            <a:gd name="connsiteX194" fmla="*/ 368783 w 2647519"/>
                            <a:gd name="connsiteY194" fmla="*/ 2191702 h 2612594"/>
                            <a:gd name="connsiteX195" fmla="*/ 374498 w 2647519"/>
                            <a:gd name="connsiteY195" fmla="*/ 2184082 h 2612594"/>
                            <a:gd name="connsiteX196" fmla="*/ 393548 w 2647519"/>
                            <a:gd name="connsiteY196" fmla="*/ 2201227 h 2612594"/>
                            <a:gd name="connsiteX197" fmla="*/ 414503 w 2647519"/>
                            <a:gd name="connsiteY197" fmla="*/ 2217419 h 2612594"/>
                            <a:gd name="connsiteX198" fmla="*/ 440220 w 2647519"/>
                            <a:gd name="connsiteY198" fmla="*/ 2245042 h 2612594"/>
                            <a:gd name="connsiteX199" fmla="*/ 442406 w 2647519"/>
                            <a:gd name="connsiteY199" fmla="*/ 2246917 h 2612594"/>
                            <a:gd name="connsiteX200" fmla="*/ 414503 w 2647519"/>
                            <a:gd name="connsiteY200" fmla="*/ 2217419 h 2612594"/>
                            <a:gd name="connsiteX201" fmla="*/ 394500 w 2647519"/>
                            <a:gd name="connsiteY201" fmla="*/ 2201227 h 2612594"/>
                            <a:gd name="connsiteX202" fmla="*/ 375450 w 2647519"/>
                            <a:gd name="connsiteY202" fmla="*/ 2184082 h 2612594"/>
                            <a:gd name="connsiteX203" fmla="*/ 354495 w 2647519"/>
                            <a:gd name="connsiteY203" fmla="*/ 2158364 h 2612594"/>
                            <a:gd name="connsiteX204" fmla="*/ 334493 w 2647519"/>
                            <a:gd name="connsiteY204" fmla="*/ 2131694 h 2612594"/>
                            <a:gd name="connsiteX205" fmla="*/ 2432850 w 2647519"/>
                            <a:gd name="connsiteY205" fmla="*/ 1980247 h 2612594"/>
                            <a:gd name="connsiteX206" fmla="*/ 2432367 w 2647519"/>
                            <a:gd name="connsiteY206" fmla="*/ 1980454 h 2612594"/>
                            <a:gd name="connsiteX207" fmla="*/ 2421963 w 2647519"/>
                            <a:gd name="connsiteY207" fmla="*/ 2005422 h 2612594"/>
                            <a:gd name="connsiteX208" fmla="*/ 2422850 w 2647519"/>
                            <a:gd name="connsiteY208" fmla="*/ 1860918 h 2612594"/>
                            <a:gd name="connsiteX209" fmla="*/ 2397608 w 2647519"/>
                            <a:gd name="connsiteY209" fmla="*/ 1897379 h 2612594"/>
                            <a:gd name="connsiteX210" fmla="*/ 2385225 w 2647519"/>
                            <a:gd name="connsiteY210" fmla="*/ 1920239 h 2612594"/>
                            <a:gd name="connsiteX211" fmla="*/ 2372843 w 2647519"/>
                            <a:gd name="connsiteY211" fmla="*/ 1941194 h 2612594"/>
                            <a:gd name="connsiteX212" fmla="*/ 2343315 w 2647519"/>
                            <a:gd name="connsiteY212" fmla="*/ 1980247 h 2612594"/>
                            <a:gd name="connsiteX213" fmla="*/ 2317598 w 2647519"/>
                            <a:gd name="connsiteY213" fmla="*/ 2019299 h 2612594"/>
                            <a:gd name="connsiteX214" fmla="*/ 2294738 w 2647519"/>
                            <a:gd name="connsiteY214" fmla="*/ 2050732 h 2612594"/>
                            <a:gd name="connsiteX215" fmla="*/ 2292831 w 2647519"/>
                            <a:gd name="connsiteY215" fmla="*/ 2051897 h 2612594"/>
                            <a:gd name="connsiteX216" fmla="*/ 2291271 w 2647519"/>
                            <a:gd name="connsiteY216" fmla="*/ 2054208 h 2612594"/>
                            <a:gd name="connsiteX217" fmla="*/ 2293785 w 2647519"/>
                            <a:gd name="connsiteY217" fmla="*/ 2052637 h 2612594"/>
                            <a:gd name="connsiteX218" fmla="*/ 2316645 w 2647519"/>
                            <a:gd name="connsiteY218" fmla="*/ 2021205 h 2612594"/>
                            <a:gd name="connsiteX219" fmla="*/ 2342363 w 2647519"/>
                            <a:gd name="connsiteY219" fmla="*/ 1982152 h 2612594"/>
                            <a:gd name="connsiteX220" fmla="*/ 2371890 w 2647519"/>
                            <a:gd name="connsiteY220" fmla="*/ 1943100 h 2612594"/>
                            <a:gd name="connsiteX221" fmla="*/ 2384273 w 2647519"/>
                            <a:gd name="connsiteY221" fmla="*/ 1922145 h 2612594"/>
                            <a:gd name="connsiteX222" fmla="*/ 2396655 w 2647519"/>
                            <a:gd name="connsiteY222" fmla="*/ 1899285 h 2612594"/>
                            <a:gd name="connsiteX223" fmla="*/ 2422373 w 2647519"/>
                            <a:gd name="connsiteY223" fmla="*/ 1862137 h 2612594"/>
                            <a:gd name="connsiteX224" fmla="*/ 2498930 w 2647519"/>
                            <a:gd name="connsiteY224" fmla="*/ 1857612 h 2612594"/>
                            <a:gd name="connsiteX225" fmla="*/ 2490953 w 2647519"/>
                            <a:gd name="connsiteY225" fmla="*/ 1875472 h 2612594"/>
                            <a:gd name="connsiteX226" fmla="*/ 2473808 w 2647519"/>
                            <a:gd name="connsiteY226" fmla="*/ 1909762 h 2612594"/>
                            <a:gd name="connsiteX227" fmla="*/ 2490953 w 2647519"/>
                            <a:gd name="connsiteY227" fmla="*/ 1875472 h 2612594"/>
                            <a:gd name="connsiteX228" fmla="*/ 2498930 w 2647519"/>
                            <a:gd name="connsiteY228" fmla="*/ 1857612 h 2612594"/>
                            <a:gd name="connsiteX229" fmla="*/ 2521433 w 2647519"/>
                            <a:gd name="connsiteY229" fmla="*/ 1847850 h 2612594"/>
                            <a:gd name="connsiteX230" fmla="*/ 2509050 w 2647519"/>
                            <a:gd name="connsiteY230" fmla="*/ 1884997 h 2612594"/>
                            <a:gd name="connsiteX231" fmla="*/ 2487143 w 2647519"/>
                            <a:gd name="connsiteY231" fmla="*/ 1925002 h 2612594"/>
                            <a:gd name="connsiteX232" fmla="*/ 2465235 w 2647519"/>
                            <a:gd name="connsiteY232" fmla="*/ 1965960 h 2612594"/>
                            <a:gd name="connsiteX233" fmla="*/ 2445233 w 2647519"/>
                            <a:gd name="connsiteY233" fmla="*/ 1991677 h 2612594"/>
                            <a:gd name="connsiteX234" fmla="*/ 2458568 w 2647519"/>
                            <a:gd name="connsiteY234" fmla="*/ 1965007 h 2612594"/>
                            <a:gd name="connsiteX235" fmla="*/ 2469998 w 2647519"/>
                            <a:gd name="connsiteY235" fmla="*/ 1938337 h 2612594"/>
                            <a:gd name="connsiteX236" fmla="*/ 2478570 w 2647519"/>
                            <a:gd name="connsiteY236" fmla="*/ 1924050 h 2612594"/>
                            <a:gd name="connsiteX237" fmla="*/ 2490000 w 2647519"/>
                            <a:gd name="connsiteY237" fmla="*/ 1905000 h 2612594"/>
                            <a:gd name="connsiteX238" fmla="*/ 2500478 w 2647519"/>
                            <a:gd name="connsiteY238" fmla="*/ 1885950 h 2612594"/>
                            <a:gd name="connsiteX239" fmla="*/ 2521433 w 2647519"/>
                            <a:gd name="connsiteY239" fmla="*/ 1847850 h 2612594"/>
                            <a:gd name="connsiteX240" fmla="*/ 2459780 w 2647519"/>
                            <a:gd name="connsiteY240" fmla="*/ 1766202 h 2612594"/>
                            <a:gd name="connsiteX241" fmla="*/ 2436660 w 2647519"/>
                            <a:gd name="connsiteY241" fmla="*/ 1806892 h 2612594"/>
                            <a:gd name="connsiteX242" fmla="*/ 2436235 w 2647519"/>
                            <a:gd name="connsiteY242" fmla="*/ 1807870 h 2612594"/>
                            <a:gd name="connsiteX243" fmla="*/ 2459520 w 2647519"/>
                            <a:gd name="connsiteY243" fmla="*/ 1766887 h 2612594"/>
                            <a:gd name="connsiteX244" fmla="*/ 2472460 w 2647519"/>
                            <a:gd name="connsiteY244" fmla="*/ 1674043 h 2612594"/>
                            <a:gd name="connsiteX245" fmla="*/ 2444672 w 2647519"/>
                            <a:gd name="connsiteY245" fmla="*/ 1749965 h 2612594"/>
                            <a:gd name="connsiteX246" fmla="*/ 2386218 w 2647519"/>
                            <a:gd name="connsiteY246" fmla="*/ 1869449 h 2612594"/>
                            <a:gd name="connsiteX247" fmla="*/ 2377659 w 2647519"/>
                            <a:gd name="connsiteY247" fmla="*/ 1882980 h 2612594"/>
                            <a:gd name="connsiteX248" fmla="*/ 2377605 w 2647519"/>
                            <a:gd name="connsiteY248" fmla="*/ 1883092 h 2612594"/>
                            <a:gd name="connsiteX249" fmla="*/ 2357602 w 2647519"/>
                            <a:gd name="connsiteY249" fmla="*/ 1917382 h 2612594"/>
                            <a:gd name="connsiteX250" fmla="*/ 2337600 w 2647519"/>
                            <a:gd name="connsiteY250" fmla="*/ 1954530 h 2612594"/>
                            <a:gd name="connsiteX251" fmla="*/ 2314740 w 2647519"/>
                            <a:gd name="connsiteY251" fmla="*/ 1983105 h 2612594"/>
                            <a:gd name="connsiteX252" fmla="*/ 2295690 w 2647519"/>
                            <a:gd name="connsiteY252" fmla="*/ 2015490 h 2612594"/>
                            <a:gd name="connsiteX253" fmla="*/ 2183295 w 2647519"/>
                            <a:gd name="connsiteY253" fmla="*/ 2142172 h 2612594"/>
                            <a:gd name="connsiteX254" fmla="*/ 2146147 w 2647519"/>
                            <a:gd name="connsiteY254" fmla="*/ 2173605 h 2612594"/>
                            <a:gd name="connsiteX255" fmla="*/ 2142583 w 2647519"/>
                            <a:gd name="connsiteY255" fmla="*/ 2176314 h 2612594"/>
                            <a:gd name="connsiteX256" fmla="*/ 2141045 w 2647519"/>
                            <a:gd name="connsiteY256" fmla="*/ 2177871 h 2612594"/>
                            <a:gd name="connsiteX257" fmla="*/ 2125512 w 2647519"/>
                            <a:gd name="connsiteY257" fmla="*/ 2190534 h 2612594"/>
                            <a:gd name="connsiteX258" fmla="*/ 2112810 w 2647519"/>
                            <a:gd name="connsiteY258" fmla="*/ 2205037 h 2612594"/>
                            <a:gd name="connsiteX259" fmla="*/ 2066137 w 2647519"/>
                            <a:gd name="connsiteY259" fmla="*/ 2240280 h 2612594"/>
                            <a:gd name="connsiteX260" fmla="*/ 2058824 w 2647519"/>
                            <a:gd name="connsiteY260" fmla="*/ 2244899 h 2612594"/>
                            <a:gd name="connsiteX261" fmla="*/ 2038960 w 2647519"/>
                            <a:gd name="connsiteY261" fmla="*/ 2261093 h 2612594"/>
                            <a:gd name="connsiteX262" fmla="*/ 2036091 w 2647519"/>
                            <a:gd name="connsiteY262" fmla="*/ 2262956 h 2612594"/>
                            <a:gd name="connsiteX263" fmla="*/ 2031847 w 2647519"/>
                            <a:gd name="connsiteY263" fmla="*/ 2266950 h 2612594"/>
                            <a:gd name="connsiteX264" fmla="*/ 1994700 w 2647519"/>
                            <a:gd name="connsiteY264" fmla="*/ 2291715 h 2612594"/>
                            <a:gd name="connsiteX265" fmla="*/ 1957552 w 2647519"/>
                            <a:gd name="connsiteY265" fmla="*/ 2314575 h 2612594"/>
                            <a:gd name="connsiteX266" fmla="*/ 1953301 w 2647519"/>
                            <a:gd name="connsiteY266" fmla="*/ 2316730 h 2612594"/>
                            <a:gd name="connsiteX267" fmla="*/ 1928148 w 2647519"/>
                            <a:gd name="connsiteY267" fmla="*/ 2333067 h 2612594"/>
                            <a:gd name="connsiteX268" fmla="*/ 1920350 w 2647519"/>
                            <a:gd name="connsiteY268" fmla="*/ 2337000 h 2612594"/>
                            <a:gd name="connsiteX269" fmla="*/ 1912785 w 2647519"/>
                            <a:gd name="connsiteY269" fmla="*/ 2342197 h 2612594"/>
                            <a:gd name="connsiteX270" fmla="*/ 1887067 w 2647519"/>
                            <a:gd name="connsiteY270" fmla="*/ 2356485 h 2612594"/>
                            <a:gd name="connsiteX271" fmla="*/ 1863039 w 2647519"/>
                            <a:gd name="connsiteY271" fmla="*/ 2365908 h 2612594"/>
                            <a:gd name="connsiteX272" fmla="*/ 1809482 w 2647519"/>
                            <a:gd name="connsiteY272" fmla="*/ 2392922 h 2612594"/>
                            <a:gd name="connsiteX273" fmla="*/ 1683836 w 2647519"/>
                            <a:gd name="connsiteY273" fmla="*/ 2439784 h 2612594"/>
                            <a:gd name="connsiteX274" fmla="*/ 1596280 w 2647519"/>
                            <a:gd name="connsiteY274" fmla="*/ 2462297 h 2612594"/>
                            <a:gd name="connsiteX275" fmla="*/ 1667040 w 2647519"/>
                            <a:gd name="connsiteY275" fmla="*/ 2448877 h 2612594"/>
                            <a:gd name="connsiteX276" fmla="*/ 1680375 w 2647519"/>
                            <a:gd name="connsiteY276" fmla="*/ 2446019 h 2612594"/>
                            <a:gd name="connsiteX277" fmla="*/ 1723237 w 2647519"/>
                            <a:gd name="connsiteY277" fmla="*/ 2430779 h 2612594"/>
                            <a:gd name="connsiteX278" fmla="*/ 1749907 w 2647519"/>
                            <a:gd name="connsiteY278" fmla="*/ 2422207 h 2612594"/>
                            <a:gd name="connsiteX279" fmla="*/ 1792770 w 2647519"/>
                            <a:gd name="connsiteY279" fmla="*/ 2400299 h 2612594"/>
                            <a:gd name="connsiteX280" fmla="*/ 1841347 w 2647519"/>
                            <a:gd name="connsiteY280" fmla="*/ 2383154 h 2612594"/>
                            <a:gd name="connsiteX281" fmla="*/ 1872470 w 2647519"/>
                            <a:gd name="connsiteY281" fmla="*/ 2370949 h 2612594"/>
                            <a:gd name="connsiteX282" fmla="*/ 1886115 w 2647519"/>
                            <a:gd name="connsiteY282" fmla="*/ 2363152 h 2612594"/>
                            <a:gd name="connsiteX283" fmla="*/ 1898496 w 2647519"/>
                            <a:gd name="connsiteY283" fmla="*/ 2359343 h 2612594"/>
                            <a:gd name="connsiteX284" fmla="*/ 1915642 w 2647519"/>
                            <a:gd name="connsiteY284" fmla="*/ 2349817 h 2612594"/>
                            <a:gd name="connsiteX285" fmla="*/ 1920147 w 2647519"/>
                            <a:gd name="connsiteY285" fmla="*/ 2346686 h 2612594"/>
                            <a:gd name="connsiteX286" fmla="*/ 1931835 w 2647519"/>
                            <a:gd name="connsiteY286" fmla="*/ 2335530 h 2612594"/>
                            <a:gd name="connsiteX287" fmla="*/ 1957552 w 2647519"/>
                            <a:gd name="connsiteY287" fmla="*/ 2320290 h 2612594"/>
                            <a:gd name="connsiteX288" fmla="*/ 1986810 w 2647519"/>
                            <a:gd name="connsiteY288" fmla="*/ 2305948 h 2612594"/>
                            <a:gd name="connsiteX289" fmla="*/ 1997557 w 2647519"/>
                            <a:gd name="connsiteY289" fmla="*/ 2299334 h 2612594"/>
                            <a:gd name="connsiteX290" fmla="*/ 2034705 w 2647519"/>
                            <a:gd name="connsiteY290" fmla="*/ 2274569 h 2612594"/>
                            <a:gd name="connsiteX291" fmla="*/ 2050897 w 2647519"/>
                            <a:gd name="connsiteY291" fmla="*/ 2259329 h 2612594"/>
                            <a:gd name="connsiteX292" fmla="*/ 2068995 w 2647519"/>
                            <a:gd name="connsiteY292" fmla="*/ 2247899 h 2612594"/>
                            <a:gd name="connsiteX293" fmla="*/ 2115667 w 2647519"/>
                            <a:gd name="connsiteY293" fmla="*/ 2212657 h 2612594"/>
                            <a:gd name="connsiteX294" fmla="*/ 2149005 w 2647519"/>
                            <a:gd name="connsiteY294" fmla="*/ 2181224 h 2612594"/>
                            <a:gd name="connsiteX295" fmla="*/ 2186152 w 2647519"/>
                            <a:gd name="connsiteY295" fmla="*/ 2149792 h 2612594"/>
                            <a:gd name="connsiteX296" fmla="*/ 2298547 w 2647519"/>
                            <a:gd name="connsiteY296" fmla="*/ 2023109 h 2612594"/>
                            <a:gd name="connsiteX297" fmla="*/ 2314015 w 2647519"/>
                            <a:gd name="connsiteY297" fmla="*/ 1996814 h 2612594"/>
                            <a:gd name="connsiteX298" fmla="*/ 2314740 w 2647519"/>
                            <a:gd name="connsiteY298" fmla="*/ 1994534 h 2612594"/>
                            <a:gd name="connsiteX299" fmla="*/ 2339505 w 2647519"/>
                            <a:gd name="connsiteY299" fmla="*/ 1956434 h 2612594"/>
                            <a:gd name="connsiteX300" fmla="*/ 2347125 w 2647519"/>
                            <a:gd name="connsiteY300" fmla="*/ 1945004 h 2612594"/>
                            <a:gd name="connsiteX301" fmla="*/ 2357257 w 2647519"/>
                            <a:gd name="connsiteY301" fmla="*/ 1930951 h 2612594"/>
                            <a:gd name="connsiteX302" fmla="*/ 2360460 w 2647519"/>
                            <a:gd name="connsiteY302" fmla="*/ 1925002 h 2612594"/>
                            <a:gd name="connsiteX303" fmla="*/ 2380462 w 2647519"/>
                            <a:gd name="connsiteY303" fmla="*/ 1890712 h 2612594"/>
                            <a:gd name="connsiteX304" fmla="*/ 2419515 w 2647519"/>
                            <a:gd name="connsiteY304" fmla="*/ 1809749 h 2612594"/>
                            <a:gd name="connsiteX305" fmla="*/ 2457615 w 2647519"/>
                            <a:gd name="connsiteY305" fmla="*/ 1723072 h 2612594"/>
                            <a:gd name="connsiteX306" fmla="*/ 2468807 w 2647519"/>
                            <a:gd name="connsiteY306" fmla="*/ 1687829 h 2612594"/>
                            <a:gd name="connsiteX307" fmla="*/ 2576677 w 2647519"/>
                            <a:gd name="connsiteY307" fmla="*/ 1589722 h 2612594"/>
                            <a:gd name="connsiteX308" fmla="*/ 2573820 w 2647519"/>
                            <a:gd name="connsiteY308" fmla="*/ 1591627 h 2612594"/>
                            <a:gd name="connsiteX309" fmla="*/ 2573820 w 2647519"/>
                            <a:gd name="connsiteY309" fmla="*/ 1591627 h 2612594"/>
                            <a:gd name="connsiteX310" fmla="*/ 2585674 w 2647519"/>
                            <a:gd name="connsiteY310" fmla="*/ 1533271 h 2612594"/>
                            <a:gd name="connsiteX311" fmla="*/ 2585332 w 2647519"/>
                            <a:gd name="connsiteY311" fmla="*/ 1534956 h 2612594"/>
                            <a:gd name="connsiteX312" fmla="*/ 2588107 w 2647519"/>
                            <a:gd name="connsiteY312" fmla="*/ 1538287 h 2612594"/>
                            <a:gd name="connsiteX313" fmla="*/ 2596680 w 2647519"/>
                            <a:gd name="connsiteY313" fmla="*/ 1547812 h 2612594"/>
                            <a:gd name="connsiteX314" fmla="*/ 2602395 w 2647519"/>
                            <a:gd name="connsiteY314" fmla="*/ 1544002 h 2612594"/>
                            <a:gd name="connsiteX315" fmla="*/ 2602539 w 2647519"/>
                            <a:gd name="connsiteY315" fmla="*/ 1543271 h 2612594"/>
                            <a:gd name="connsiteX316" fmla="*/ 2598585 w 2647519"/>
                            <a:gd name="connsiteY316" fmla="*/ 1545907 h 2612594"/>
                            <a:gd name="connsiteX317" fmla="*/ 2589060 w 2647519"/>
                            <a:gd name="connsiteY317" fmla="*/ 1537334 h 2612594"/>
                            <a:gd name="connsiteX318" fmla="*/ 2577184 w 2647519"/>
                            <a:gd name="connsiteY318" fmla="*/ 1425070 h 2612594"/>
                            <a:gd name="connsiteX319" fmla="*/ 2576519 w 2647519"/>
                            <a:gd name="connsiteY319" fmla="*/ 1425107 h 2612594"/>
                            <a:gd name="connsiteX320" fmla="*/ 2575314 w 2647519"/>
                            <a:gd name="connsiteY320" fmla="*/ 1425174 h 2612594"/>
                            <a:gd name="connsiteX321" fmla="*/ 2575725 w 2647519"/>
                            <a:gd name="connsiteY321" fmla="*/ 1429702 h 2612594"/>
                            <a:gd name="connsiteX322" fmla="*/ 2574773 w 2647519"/>
                            <a:gd name="connsiteY322" fmla="*/ 1453515 h 2612594"/>
                            <a:gd name="connsiteX323" fmla="*/ 2570963 w 2647519"/>
                            <a:gd name="connsiteY323" fmla="*/ 1467802 h 2612594"/>
                            <a:gd name="connsiteX324" fmla="*/ 2548103 w 2647519"/>
                            <a:gd name="connsiteY324" fmla="*/ 1503997 h 2612594"/>
                            <a:gd name="connsiteX325" fmla="*/ 2542388 w 2647519"/>
                            <a:gd name="connsiteY325" fmla="*/ 1535430 h 2612594"/>
                            <a:gd name="connsiteX326" fmla="*/ 2536673 w 2647519"/>
                            <a:gd name="connsiteY326" fmla="*/ 1545907 h 2612594"/>
                            <a:gd name="connsiteX327" fmla="*/ 2527148 w 2647519"/>
                            <a:gd name="connsiteY327" fmla="*/ 1591627 h 2612594"/>
                            <a:gd name="connsiteX328" fmla="*/ 2516670 w 2647519"/>
                            <a:gd name="connsiteY328" fmla="*/ 1627822 h 2612594"/>
                            <a:gd name="connsiteX329" fmla="*/ 2505240 w 2647519"/>
                            <a:gd name="connsiteY329" fmla="*/ 1663065 h 2612594"/>
                            <a:gd name="connsiteX330" fmla="*/ 2498573 w 2647519"/>
                            <a:gd name="connsiteY330" fmla="*/ 1690687 h 2612594"/>
                            <a:gd name="connsiteX331" fmla="*/ 2490953 w 2647519"/>
                            <a:gd name="connsiteY331" fmla="*/ 1719262 h 2612594"/>
                            <a:gd name="connsiteX332" fmla="*/ 2497030 w 2647519"/>
                            <a:gd name="connsiteY332" fmla="*/ 1709809 h 2612594"/>
                            <a:gd name="connsiteX333" fmla="*/ 2502383 w 2647519"/>
                            <a:gd name="connsiteY333" fmla="*/ 1689734 h 2612594"/>
                            <a:gd name="connsiteX334" fmla="*/ 2507145 w 2647519"/>
                            <a:gd name="connsiteY334" fmla="*/ 1661159 h 2612594"/>
                            <a:gd name="connsiteX335" fmla="*/ 2518575 w 2647519"/>
                            <a:gd name="connsiteY335" fmla="*/ 1625917 h 2612594"/>
                            <a:gd name="connsiteX336" fmla="*/ 2529053 w 2647519"/>
                            <a:gd name="connsiteY336" fmla="*/ 1589722 h 2612594"/>
                            <a:gd name="connsiteX337" fmla="*/ 2538578 w 2647519"/>
                            <a:gd name="connsiteY337" fmla="*/ 1544002 h 2612594"/>
                            <a:gd name="connsiteX338" fmla="*/ 2544293 w 2647519"/>
                            <a:gd name="connsiteY338" fmla="*/ 1533524 h 2612594"/>
                            <a:gd name="connsiteX339" fmla="*/ 2550008 w 2647519"/>
                            <a:gd name="connsiteY339" fmla="*/ 1502092 h 2612594"/>
                            <a:gd name="connsiteX340" fmla="*/ 2572868 w 2647519"/>
                            <a:gd name="connsiteY340" fmla="*/ 1465897 h 2612594"/>
                            <a:gd name="connsiteX341" fmla="*/ 2557628 w 2647519"/>
                            <a:gd name="connsiteY341" fmla="*/ 1539239 h 2612594"/>
                            <a:gd name="connsiteX342" fmla="*/ 2546198 w 2647519"/>
                            <a:gd name="connsiteY342" fmla="*/ 1600199 h 2612594"/>
                            <a:gd name="connsiteX343" fmla="*/ 2520480 w 2647519"/>
                            <a:gd name="connsiteY343" fmla="*/ 1678304 h 2612594"/>
                            <a:gd name="connsiteX344" fmla="*/ 2515392 w 2647519"/>
                            <a:gd name="connsiteY344" fmla="*/ 1686218 h 2612594"/>
                            <a:gd name="connsiteX345" fmla="*/ 2513217 w 2647519"/>
                            <a:gd name="connsiteY345" fmla="*/ 1698069 h 2612594"/>
                            <a:gd name="connsiteX346" fmla="*/ 2506193 w 2647519"/>
                            <a:gd name="connsiteY346" fmla="*/ 1718310 h 2612594"/>
                            <a:gd name="connsiteX347" fmla="*/ 2479523 w 2647519"/>
                            <a:gd name="connsiteY347" fmla="*/ 1776412 h 2612594"/>
                            <a:gd name="connsiteX348" fmla="*/ 2467140 w 2647519"/>
                            <a:gd name="connsiteY348" fmla="*/ 1806892 h 2612594"/>
                            <a:gd name="connsiteX349" fmla="*/ 2459520 w 2647519"/>
                            <a:gd name="connsiteY349" fmla="*/ 1823085 h 2612594"/>
                            <a:gd name="connsiteX350" fmla="*/ 2449995 w 2647519"/>
                            <a:gd name="connsiteY350" fmla="*/ 1840230 h 2612594"/>
                            <a:gd name="connsiteX351" fmla="*/ 2424278 w 2647519"/>
                            <a:gd name="connsiteY351" fmla="*/ 1885950 h 2612594"/>
                            <a:gd name="connsiteX352" fmla="*/ 2396655 w 2647519"/>
                            <a:gd name="connsiteY352" fmla="*/ 1930717 h 2612594"/>
                            <a:gd name="connsiteX353" fmla="*/ 2361413 w 2647519"/>
                            <a:gd name="connsiteY353" fmla="*/ 1990725 h 2612594"/>
                            <a:gd name="connsiteX354" fmla="*/ 2322360 w 2647519"/>
                            <a:gd name="connsiteY354" fmla="*/ 2049780 h 2612594"/>
                            <a:gd name="connsiteX355" fmla="*/ 2296643 w 2647519"/>
                            <a:gd name="connsiteY355" fmla="*/ 2083117 h 2612594"/>
                            <a:gd name="connsiteX356" fmla="*/ 2269020 w 2647519"/>
                            <a:gd name="connsiteY356" fmla="*/ 2115502 h 2612594"/>
                            <a:gd name="connsiteX357" fmla="*/ 2259495 w 2647519"/>
                            <a:gd name="connsiteY357" fmla="*/ 2128837 h 2612594"/>
                            <a:gd name="connsiteX358" fmla="*/ 2249018 w 2647519"/>
                            <a:gd name="connsiteY358" fmla="*/ 2142172 h 2612594"/>
                            <a:gd name="connsiteX359" fmla="*/ 2232825 w 2647519"/>
                            <a:gd name="connsiteY359" fmla="*/ 2155507 h 2612594"/>
                            <a:gd name="connsiteX360" fmla="*/ 2206342 w 2647519"/>
                            <a:gd name="connsiteY360" fmla="*/ 2184829 h 2612594"/>
                            <a:gd name="connsiteX361" fmla="*/ 2207107 w 2647519"/>
                            <a:gd name="connsiteY361" fmla="*/ 2187892 h 2612594"/>
                            <a:gd name="connsiteX362" fmla="*/ 2179485 w 2647519"/>
                            <a:gd name="connsiteY362" fmla="*/ 2216467 h 2612594"/>
                            <a:gd name="connsiteX363" fmla="*/ 2149957 w 2647519"/>
                            <a:gd name="connsiteY363" fmla="*/ 2237422 h 2612594"/>
                            <a:gd name="connsiteX364" fmla="*/ 2126145 w 2647519"/>
                            <a:gd name="connsiteY364" fmla="*/ 2256472 h 2612594"/>
                            <a:gd name="connsiteX365" fmla="*/ 2103587 w 2647519"/>
                            <a:gd name="connsiteY365" fmla="*/ 2272957 h 2612594"/>
                            <a:gd name="connsiteX366" fmla="*/ 2107095 w 2647519"/>
                            <a:gd name="connsiteY366" fmla="*/ 2272665 h 2612594"/>
                            <a:gd name="connsiteX367" fmla="*/ 2131860 w 2647519"/>
                            <a:gd name="connsiteY367" fmla="*/ 2254567 h 2612594"/>
                            <a:gd name="connsiteX368" fmla="*/ 2155673 w 2647519"/>
                            <a:gd name="connsiteY368" fmla="*/ 2235517 h 2612594"/>
                            <a:gd name="connsiteX369" fmla="*/ 2185200 w 2647519"/>
                            <a:gd name="connsiteY369" fmla="*/ 2214562 h 2612594"/>
                            <a:gd name="connsiteX370" fmla="*/ 2212823 w 2647519"/>
                            <a:gd name="connsiteY370" fmla="*/ 2185987 h 2612594"/>
                            <a:gd name="connsiteX371" fmla="*/ 2211870 w 2647519"/>
                            <a:gd name="connsiteY371" fmla="*/ 2182177 h 2612594"/>
                            <a:gd name="connsiteX372" fmla="*/ 2238540 w 2647519"/>
                            <a:gd name="connsiteY372" fmla="*/ 2152650 h 2612594"/>
                            <a:gd name="connsiteX373" fmla="*/ 2254733 w 2647519"/>
                            <a:gd name="connsiteY373" fmla="*/ 2139315 h 2612594"/>
                            <a:gd name="connsiteX374" fmla="*/ 2265210 w 2647519"/>
                            <a:gd name="connsiteY374" fmla="*/ 2125980 h 2612594"/>
                            <a:gd name="connsiteX375" fmla="*/ 2274735 w 2647519"/>
                            <a:gd name="connsiteY375" fmla="*/ 2112645 h 2612594"/>
                            <a:gd name="connsiteX376" fmla="*/ 2302358 w 2647519"/>
                            <a:gd name="connsiteY376" fmla="*/ 2080260 h 2612594"/>
                            <a:gd name="connsiteX377" fmla="*/ 2328075 w 2647519"/>
                            <a:gd name="connsiteY377" fmla="*/ 2046922 h 2612594"/>
                            <a:gd name="connsiteX378" fmla="*/ 2367128 w 2647519"/>
                            <a:gd name="connsiteY378" fmla="*/ 1987867 h 2612594"/>
                            <a:gd name="connsiteX379" fmla="*/ 2402370 w 2647519"/>
                            <a:gd name="connsiteY379" fmla="*/ 1927860 h 2612594"/>
                            <a:gd name="connsiteX380" fmla="*/ 2429993 w 2647519"/>
                            <a:gd name="connsiteY380" fmla="*/ 1883092 h 2612594"/>
                            <a:gd name="connsiteX381" fmla="*/ 2455710 w 2647519"/>
                            <a:gd name="connsiteY381" fmla="*/ 1837372 h 2612594"/>
                            <a:gd name="connsiteX382" fmla="*/ 2465235 w 2647519"/>
                            <a:gd name="connsiteY382" fmla="*/ 1820227 h 2612594"/>
                            <a:gd name="connsiteX383" fmla="*/ 2472855 w 2647519"/>
                            <a:gd name="connsiteY383" fmla="*/ 1804035 h 2612594"/>
                            <a:gd name="connsiteX384" fmla="*/ 2485238 w 2647519"/>
                            <a:gd name="connsiteY384" fmla="*/ 1773555 h 2612594"/>
                            <a:gd name="connsiteX385" fmla="*/ 2511908 w 2647519"/>
                            <a:gd name="connsiteY385" fmla="*/ 1715452 h 2612594"/>
                            <a:gd name="connsiteX386" fmla="*/ 2522385 w 2647519"/>
                            <a:gd name="connsiteY386" fmla="*/ 1676400 h 2612594"/>
                            <a:gd name="connsiteX387" fmla="*/ 2548103 w 2647519"/>
                            <a:gd name="connsiteY387" fmla="*/ 1598295 h 2612594"/>
                            <a:gd name="connsiteX388" fmla="*/ 2559533 w 2647519"/>
                            <a:gd name="connsiteY388" fmla="*/ 1537335 h 2612594"/>
                            <a:gd name="connsiteX389" fmla="*/ 2574773 w 2647519"/>
                            <a:gd name="connsiteY389" fmla="*/ 1463992 h 2612594"/>
                            <a:gd name="connsiteX390" fmla="*/ 2578209 w 2647519"/>
                            <a:gd name="connsiteY390" fmla="*/ 1451109 h 2612594"/>
                            <a:gd name="connsiteX391" fmla="*/ 2575725 w 2647519"/>
                            <a:gd name="connsiteY391" fmla="*/ 1450657 h 2612594"/>
                            <a:gd name="connsiteX392" fmla="*/ 2576677 w 2647519"/>
                            <a:gd name="connsiteY392" fmla="*/ 1426845 h 2612594"/>
                            <a:gd name="connsiteX393" fmla="*/ 2597632 w 2647519"/>
                            <a:gd name="connsiteY393" fmla="*/ 1404937 h 2612594"/>
                            <a:gd name="connsiteX394" fmla="*/ 2586540 w 2647519"/>
                            <a:gd name="connsiteY394" fmla="*/ 1451152 h 2612594"/>
                            <a:gd name="connsiteX395" fmla="*/ 2586541 w 2647519"/>
                            <a:gd name="connsiteY395" fmla="*/ 1451152 h 2612594"/>
                            <a:gd name="connsiteX396" fmla="*/ 2597633 w 2647519"/>
                            <a:gd name="connsiteY396" fmla="*/ 1404938 h 2612594"/>
                            <a:gd name="connsiteX397" fmla="*/ 2606205 w 2647519"/>
                            <a:gd name="connsiteY397" fmla="*/ 1395412 h 2612594"/>
                            <a:gd name="connsiteX398" fmla="*/ 2600490 w 2647519"/>
                            <a:gd name="connsiteY398" fmla="*/ 1407795 h 2612594"/>
                            <a:gd name="connsiteX399" fmla="*/ 2600490 w 2647519"/>
                            <a:gd name="connsiteY399" fmla="*/ 1407795 h 2612594"/>
                            <a:gd name="connsiteX400" fmla="*/ 2599180 w 2647519"/>
                            <a:gd name="connsiteY400" fmla="*/ 1433750 h 2612594"/>
                            <a:gd name="connsiteX401" fmla="*/ 2598585 w 2647519"/>
                            <a:gd name="connsiteY401" fmla="*/ 1458277 h 2612594"/>
                            <a:gd name="connsiteX402" fmla="*/ 2589060 w 2647519"/>
                            <a:gd name="connsiteY402" fmla="*/ 1487586 h 2612594"/>
                            <a:gd name="connsiteX403" fmla="*/ 2589060 w 2647519"/>
                            <a:gd name="connsiteY403" fmla="*/ 1490934 h 2612594"/>
                            <a:gd name="connsiteX404" fmla="*/ 2600490 w 2647519"/>
                            <a:gd name="connsiteY404" fmla="*/ 1458277 h 2612594"/>
                            <a:gd name="connsiteX405" fmla="*/ 2602395 w 2647519"/>
                            <a:gd name="connsiteY405" fmla="*/ 1407794 h 2612594"/>
                            <a:gd name="connsiteX406" fmla="*/ 2606836 w 2647519"/>
                            <a:gd name="connsiteY406" fmla="*/ 1398173 h 2612594"/>
                            <a:gd name="connsiteX407" fmla="*/ 2565247 w 2647519"/>
                            <a:gd name="connsiteY407" fmla="*/ 1354454 h 2612594"/>
                            <a:gd name="connsiteX408" fmla="*/ 2559005 w 2647519"/>
                            <a:gd name="connsiteY408" fmla="*/ 1369208 h 2612594"/>
                            <a:gd name="connsiteX409" fmla="*/ 2556675 w 2647519"/>
                            <a:gd name="connsiteY409" fmla="*/ 1390650 h 2612594"/>
                            <a:gd name="connsiteX410" fmla="*/ 2553670 w 2647519"/>
                            <a:gd name="connsiteY410" fmla="*/ 1380633 h 2612594"/>
                            <a:gd name="connsiteX411" fmla="*/ 2552571 w 2647519"/>
                            <a:gd name="connsiteY411" fmla="*/ 1382047 h 2612594"/>
                            <a:gd name="connsiteX412" fmla="*/ 2555723 w 2647519"/>
                            <a:gd name="connsiteY412" fmla="*/ 1392555 h 2612594"/>
                            <a:gd name="connsiteX413" fmla="*/ 2553818 w 2647519"/>
                            <a:gd name="connsiteY413" fmla="*/ 1407795 h 2612594"/>
                            <a:gd name="connsiteX414" fmla="*/ 2557628 w 2647519"/>
                            <a:gd name="connsiteY414" fmla="*/ 1420177 h 2612594"/>
                            <a:gd name="connsiteX415" fmla="*/ 2560581 w 2647519"/>
                            <a:gd name="connsiteY415" fmla="*/ 1420013 h 2612594"/>
                            <a:gd name="connsiteX416" fmla="*/ 2558580 w 2647519"/>
                            <a:gd name="connsiteY416" fmla="*/ 1413509 h 2612594"/>
                            <a:gd name="connsiteX417" fmla="*/ 2560485 w 2647519"/>
                            <a:gd name="connsiteY417" fmla="*/ 1398269 h 2612594"/>
                            <a:gd name="connsiteX418" fmla="*/ 2565247 w 2647519"/>
                            <a:gd name="connsiteY418" fmla="*/ 1354454 h 2612594"/>
                            <a:gd name="connsiteX419" fmla="*/ 2645258 w 2647519"/>
                            <a:gd name="connsiteY419" fmla="*/ 1328737 h 2612594"/>
                            <a:gd name="connsiteX420" fmla="*/ 2647163 w 2647519"/>
                            <a:gd name="connsiteY420" fmla="*/ 1329689 h 2612594"/>
                            <a:gd name="connsiteX421" fmla="*/ 2646210 w 2647519"/>
                            <a:gd name="connsiteY421" fmla="*/ 1369694 h 2612594"/>
                            <a:gd name="connsiteX422" fmla="*/ 2647163 w 2647519"/>
                            <a:gd name="connsiteY422" fmla="*/ 1397317 h 2612594"/>
                            <a:gd name="connsiteX423" fmla="*/ 2644305 w 2647519"/>
                            <a:gd name="connsiteY423" fmla="*/ 1447799 h 2612594"/>
                            <a:gd name="connsiteX424" fmla="*/ 2641448 w 2647519"/>
                            <a:gd name="connsiteY424" fmla="*/ 1476374 h 2612594"/>
                            <a:gd name="connsiteX425" fmla="*/ 2632875 w 2647519"/>
                            <a:gd name="connsiteY425" fmla="*/ 1518284 h 2612594"/>
                            <a:gd name="connsiteX426" fmla="*/ 2630018 w 2647519"/>
                            <a:gd name="connsiteY426" fmla="*/ 1553527 h 2612594"/>
                            <a:gd name="connsiteX427" fmla="*/ 2615730 w 2647519"/>
                            <a:gd name="connsiteY427" fmla="*/ 1618297 h 2612594"/>
                            <a:gd name="connsiteX428" fmla="*/ 2602395 w 2647519"/>
                            <a:gd name="connsiteY428" fmla="*/ 1674494 h 2612594"/>
                            <a:gd name="connsiteX429" fmla="*/ 2578583 w 2647519"/>
                            <a:gd name="connsiteY429" fmla="*/ 1684972 h 2612594"/>
                            <a:gd name="connsiteX430" fmla="*/ 2580488 w 2647519"/>
                            <a:gd name="connsiteY430" fmla="*/ 1679257 h 2612594"/>
                            <a:gd name="connsiteX431" fmla="*/ 2584298 w 2647519"/>
                            <a:gd name="connsiteY431" fmla="*/ 1639252 h 2612594"/>
                            <a:gd name="connsiteX432" fmla="*/ 2598585 w 2647519"/>
                            <a:gd name="connsiteY432" fmla="*/ 1597342 h 2612594"/>
                            <a:gd name="connsiteX433" fmla="*/ 2610015 w 2647519"/>
                            <a:gd name="connsiteY433" fmla="*/ 1590675 h 2612594"/>
                            <a:gd name="connsiteX434" fmla="*/ 2610015 w 2647519"/>
                            <a:gd name="connsiteY434" fmla="*/ 1590674 h 2612594"/>
                            <a:gd name="connsiteX435" fmla="*/ 2622398 w 2647519"/>
                            <a:gd name="connsiteY435" fmla="*/ 1518284 h 2612594"/>
                            <a:gd name="connsiteX436" fmla="*/ 2629065 w 2647519"/>
                            <a:gd name="connsiteY436" fmla="*/ 1483994 h 2612594"/>
                            <a:gd name="connsiteX437" fmla="*/ 2634780 w 2647519"/>
                            <a:gd name="connsiteY437" fmla="*/ 1448752 h 2612594"/>
                            <a:gd name="connsiteX438" fmla="*/ 2639543 w 2647519"/>
                            <a:gd name="connsiteY438" fmla="*/ 1415414 h 2612594"/>
                            <a:gd name="connsiteX439" fmla="*/ 2641448 w 2647519"/>
                            <a:gd name="connsiteY439" fmla="*/ 1383982 h 2612594"/>
                            <a:gd name="connsiteX440" fmla="*/ 2642400 w 2647519"/>
                            <a:gd name="connsiteY440" fmla="*/ 1357312 h 2612594"/>
                            <a:gd name="connsiteX441" fmla="*/ 2644305 w 2647519"/>
                            <a:gd name="connsiteY441" fmla="*/ 1343024 h 2612594"/>
                            <a:gd name="connsiteX442" fmla="*/ 2645258 w 2647519"/>
                            <a:gd name="connsiteY442" fmla="*/ 1328737 h 2612594"/>
                            <a:gd name="connsiteX443" fmla="*/ 134151 w 2647519"/>
                            <a:gd name="connsiteY443" fmla="*/ 887095 h 2612594"/>
                            <a:gd name="connsiteX444" fmla="*/ 134625 w 2647519"/>
                            <a:gd name="connsiteY444" fmla="*/ 887332 h 2612594"/>
                            <a:gd name="connsiteX445" fmla="*/ 134670 w 2647519"/>
                            <a:gd name="connsiteY445" fmla="*/ 887199 h 2612594"/>
                            <a:gd name="connsiteX446" fmla="*/ 191618 w 2647519"/>
                            <a:gd name="connsiteY446" fmla="*/ 750570 h 2612594"/>
                            <a:gd name="connsiteX447" fmla="*/ 170663 w 2647519"/>
                            <a:gd name="connsiteY447" fmla="*/ 789622 h 2612594"/>
                            <a:gd name="connsiteX448" fmla="*/ 153518 w 2647519"/>
                            <a:gd name="connsiteY448" fmla="*/ 803910 h 2612594"/>
                            <a:gd name="connsiteX449" fmla="*/ 153477 w 2647519"/>
                            <a:gd name="connsiteY449" fmla="*/ 804822 h 2612594"/>
                            <a:gd name="connsiteX450" fmla="*/ 151819 w 2647519"/>
                            <a:gd name="connsiteY450" fmla="*/ 841286 h 2612594"/>
                            <a:gd name="connsiteX451" fmla="*/ 151866 w 2647519"/>
                            <a:gd name="connsiteY451" fmla="*/ 841199 h 2612594"/>
                            <a:gd name="connsiteX452" fmla="*/ 153518 w 2647519"/>
                            <a:gd name="connsiteY452" fmla="*/ 804862 h 2612594"/>
                            <a:gd name="connsiteX453" fmla="*/ 170663 w 2647519"/>
                            <a:gd name="connsiteY453" fmla="*/ 790574 h 2612594"/>
                            <a:gd name="connsiteX454" fmla="*/ 191618 w 2647519"/>
                            <a:gd name="connsiteY454" fmla="*/ 751522 h 2612594"/>
                            <a:gd name="connsiteX455" fmla="*/ 192332 w 2647519"/>
                            <a:gd name="connsiteY455" fmla="*/ 751998 h 2612594"/>
                            <a:gd name="connsiteX456" fmla="*/ 192689 w 2647519"/>
                            <a:gd name="connsiteY456" fmla="*/ 751284 h 2612594"/>
                            <a:gd name="connsiteX457" fmla="*/ 203047 w 2647519"/>
                            <a:gd name="connsiteY457" fmla="*/ 667702 h 2612594"/>
                            <a:gd name="connsiteX458" fmla="*/ 189712 w 2647519"/>
                            <a:gd name="connsiteY458" fmla="*/ 677227 h 2612594"/>
                            <a:gd name="connsiteX459" fmla="*/ 169710 w 2647519"/>
                            <a:gd name="connsiteY459" fmla="*/ 719137 h 2612594"/>
                            <a:gd name="connsiteX460" fmla="*/ 174286 w 2647519"/>
                            <a:gd name="connsiteY460" fmla="*/ 722798 h 2612594"/>
                            <a:gd name="connsiteX461" fmla="*/ 174435 w 2647519"/>
                            <a:gd name="connsiteY461" fmla="*/ 722155 h 2612594"/>
                            <a:gd name="connsiteX462" fmla="*/ 170663 w 2647519"/>
                            <a:gd name="connsiteY462" fmla="*/ 719137 h 2612594"/>
                            <a:gd name="connsiteX463" fmla="*/ 190665 w 2647519"/>
                            <a:gd name="connsiteY463" fmla="*/ 677227 h 2612594"/>
                            <a:gd name="connsiteX464" fmla="*/ 202473 w 2647519"/>
                            <a:gd name="connsiteY464" fmla="*/ 668793 h 2612594"/>
                            <a:gd name="connsiteX465" fmla="*/ 276390 w 2647519"/>
                            <a:gd name="connsiteY465" fmla="*/ 613410 h 2612594"/>
                            <a:gd name="connsiteX466" fmla="*/ 275187 w 2647519"/>
                            <a:gd name="connsiteY466" fmla="*/ 614373 h 2612594"/>
                            <a:gd name="connsiteX467" fmla="*/ 270080 w 2647519"/>
                            <a:gd name="connsiteY467" fmla="*/ 634008 h 2612594"/>
                            <a:gd name="connsiteX468" fmla="*/ 266865 w 2647519"/>
                            <a:gd name="connsiteY468" fmla="*/ 643890 h 2612594"/>
                            <a:gd name="connsiteX469" fmla="*/ 179235 w 2647519"/>
                            <a:gd name="connsiteY469" fmla="*/ 803910 h 2612594"/>
                            <a:gd name="connsiteX470" fmla="*/ 166852 w 2647519"/>
                            <a:gd name="connsiteY470" fmla="*/ 842962 h 2612594"/>
                            <a:gd name="connsiteX471" fmla="*/ 155422 w 2647519"/>
                            <a:gd name="connsiteY471" fmla="*/ 882967 h 2612594"/>
                            <a:gd name="connsiteX472" fmla="*/ 130657 w 2647519"/>
                            <a:gd name="connsiteY472" fmla="*/ 966787 h 2612594"/>
                            <a:gd name="connsiteX473" fmla="*/ 114465 w 2647519"/>
                            <a:gd name="connsiteY473" fmla="*/ 1023937 h 2612594"/>
                            <a:gd name="connsiteX474" fmla="*/ 106845 w 2647519"/>
                            <a:gd name="connsiteY474" fmla="*/ 1066800 h 2612594"/>
                            <a:gd name="connsiteX475" fmla="*/ 103035 w 2647519"/>
                            <a:gd name="connsiteY475" fmla="*/ 1088707 h 2612594"/>
                            <a:gd name="connsiteX476" fmla="*/ 100177 w 2647519"/>
                            <a:gd name="connsiteY476" fmla="*/ 1110615 h 2612594"/>
                            <a:gd name="connsiteX477" fmla="*/ 91605 w 2647519"/>
                            <a:gd name="connsiteY477" fmla="*/ 1169670 h 2612594"/>
                            <a:gd name="connsiteX478" fmla="*/ 88747 w 2647519"/>
                            <a:gd name="connsiteY478" fmla="*/ 1205865 h 2612594"/>
                            <a:gd name="connsiteX479" fmla="*/ 93510 w 2647519"/>
                            <a:gd name="connsiteY479" fmla="*/ 1243965 h 2612594"/>
                            <a:gd name="connsiteX480" fmla="*/ 95742 w 2647519"/>
                            <a:gd name="connsiteY480" fmla="*/ 1223205 h 2612594"/>
                            <a:gd name="connsiteX481" fmla="*/ 95415 w 2647519"/>
                            <a:gd name="connsiteY481" fmla="*/ 1216342 h 2612594"/>
                            <a:gd name="connsiteX482" fmla="*/ 99225 w 2647519"/>
                            <a:gd name="connsiteY482" fmla="*/ 1176337 h 2612594"/>
                            <a:gd name="connsiteX483" fmla="*/ 107797 w 2647519"/>
                            <a:gd name="connsiteY483" fmla="*/ 1117282 h 2612594"/>
                            <a:gd name="connsiteX484" fmla="*/ 114596 w 2647519"/>
                            <a:gd name="connsiteY484" fmla="*/ 1109123 h 2612594"/>
                            <a:gd name="connsiteX485" fmla="*/ 124469 w 2647519"/>
                            <a:gd name="connsiteY485" fmla="*/ 1043051 h 2612594"/>
                            <a:gd name="connsiteX486" fmla="*/ 123990 w 2647519"/>
                            <a:gd name="connsiteY486" fmla="*/ 1031557 h 2612594"/>
                            <a:gd name="connsiteX487" fmla="*/ 133400 w 2647519"/>
                            <a:gd name="connsiteY487" fmla="*/ 1004581 h 2612594"/>
                            <a:gd name="connsiteX488" fmla="*/ 138999 w 2647519"/>
                            <a:gd name="connsiteY488" fmla="*/ 981931 h 2612594"/>
                            <a:gd name="connsiteX489" fmla="*/ 137325 w 2647519"/>
                            <a:gd name="connsiteY489" fmla="*/ 985837 h 2612594"/>
                            <a:gd name="connsiteX490" fmla="*/ 131610 w 2647519"/>
                            <a:gd name="connsiteY490" fmla="*/ 983932 h 2612594"/>
                            <a:gd name="connsiteX491" fmla="*/ 117322 w 2647519"/>
                            <a:gd name="connsiteY491" fmla="*/ 1024890 h 2612594"/>
                            <a:gd name="connsiteX492" fmla="*/ 118275 w 2647519"/>
                            <a:gd name="connsiteY492" fmla="*/ 1047750 h 2612594"/>
                            <a:gd name="connsiteX493" fmla="*/ 111607 w 2647519"/>
                            <a:gd name="connsiteY493" fmla="*/ 1091565 h 2612594"/>
                            <a:gd name="connsiteX494" fmla="*/ 110655 w 2647519"/>
                            <a:gd name="connsiteY494" fmla="*/ 1099185 h 2612594"/>
                            <a:gd name="connsiteX495" fmla="*/ 101130 w 2647519"/>
                            <a:gd name="connsiteY495" fmla="*/ 1110615 h 2612594"/>
                            <a:gd name="connsiteX496" fmla="*/ 103987 w 2647519"/>
                            <a:gd name="connsiteY496" fmla="*/ 1088707 h 2612594"/>
                            <a:gd name="connsiteX497" fmla="*/ 107797 w 2647519"/>
                            <a:gd name="connsiteY497" fmla="*/ 1066800 h 2612594"/>
                            <a:gd name="connsiteX498" fmla="*/ 115417 w 2647519"/>
                            <a:gd name="connsiteY498" fmla="*/ 1023937 h 2612594"/>
                            <a:gd name="connsiteX499" fmla="*/ 131610 w 2647519"/>
                            <a:gd name="connsiteY499" fmla="*/ 966787 h 2612594"/>
                            <a:gd name="connsiteX500" fmla="*/ 156375 w 2647519"/>
                            <a:gd name="connsiteY500" fmla="*/ 882967 h 2612594"/>
                            <a:gd name="connsiteX501" fmla="*/ 167805 w 2647519"/>
                            <a:gd name="connsiteY501" fmla="*/ 842962 h 2612594"/>
                            <a:gd name="connsiteX502" fmla="*/ 180187 w 2647519"/>
                            <a:gd name="connsiteY502" fmla="*/ 803910 h 2612594"/>
                            <a:gd name="connsiteX503" fmla="*/ 267817 w 2647519"/>
                            <a:gd name="connsiteY503" fmla="*/ 643890 h 2612594"/>
                            <a:gd name="connsiteX504" fmla="*/ 276390 w 2647519"/>
                            <a:gd name="connsiteY504" fmla="*/ 613410 h 2612594"/>
                            <a:gd name="connsiteX505" fmla="*/ 293536 w 2647519"/>
                            <a:gd name="connsiteY505" fmla="*/ 518160 h 2612594"/>
                            <a:gd name="connsiteX506" fmla="*/ 293535 w 2647519"/>
                            <a:gd name="connsiteY506" fmla="*/ 518160 h 2612594"/>
                            <a:gd name="connsiteX507" fmla="*/ 298297 w 2647519"/>
                            <a:gd name="connsiteY507" fmla="*/ 521970 h 2612594"/>
                            <a:gd name="connsiteX508" fmla="*/ 298297 w 2647519"/>
                            <a:gd name="connsiteY508" fmla="*/ 521969 h 2612594"/>
                            <a:gd name="connsiteX509" fmla="*/ 465169 w 2647519"/>
                            <a:gd name="connsiteY509" fmla="*/ 382550 h 2612594"/>
                            <a:gd name="connsiteX510" fmla="*/ 464986 w 2647519"/>
                            <a:gd name="connsiteY510" fmla="*/ 382696 h 2612594"/>
                            <a:gd name="connsiteX511" fmla="*/ 464431 w 2647519"/>
                            <a:gd name="connsiteY511" fmla="*/ 383323 h 2612594"/>
                            <a:gd name="connsiteX512" fmla="*/ 456650 w 2647519"/>
                            <a:gd name="connsiteY512" fmla="*/ 391477 h 2612594"/>
                            <a:gd name="connsiteX513" fmla="*/ 454683 w 2647519"/>
                            <a:gd name="connsiteY513" fmla="*/ 394339 h 2612594"/>
                            <a:gd name="connsiteX514" fmla="*/ 453399 w 2647519"/>
                            <a:gd name="connsiteY514" fmla="*/ 395790 h 2612594"/>
                            <a:gd name="connsiteX515" fmla="*/ 447840 w 2647519"/>
                            <a:gd name="connsiteY515" fmla="*/ 403860 h 2612594"/>
                            <a:gd name="connsiteX516" fmla="*/ 389738 w 2647519"/>
                            <a:gd name="connsiteY516" fmla="*/ 472440 h 2612594"/>
                            <a:gd name="connsiteX517" fmla="*/ 373545 w 2647519"/>
                            <a:gd name="connsiteY517" fmla="*/ 491490 h 2612594"/>
                            <a:gd name="connsiteX518" fmla="*/ 357353 w 2647519"/>
                            <a:gd name="connsiteY518" fmla="*/ 511492 h 2612594"/>
                            <a:gd name="connsiteX519" fmla="*/ 285782 w 2647519"/>
                            <a:gd name="connsiteY519" fmla="*/ 590597 h 2612594"/>
                            <a:gd name="connsiteX520" fmla="*/ 358305 w 2647519"/>
                            <a:gd name="connsiteY520" fmla="*/ 510540 h 2612594"/>
                            <a:gd name="connsiteX521" fmla="*/ 374497 w 2647519"/>
                            <a:gd name="connsiteY521" fmla="*/ 490537 h 2612594"/>
                            <a:gd name="connsiteX522" fmla="*/ 390690 w 2647519"/>
                            <a:gd name="connsiteY522" fmla="*/ 471487 h 2612594"/>
                            <a:gd name="connsiteX523" fmla="*/ 448792 w 2647519"/>
                            <a:gd name="connsiteY523" fmla="*/ 402907 h 2612594"/>
                            <a:gd name="connsiteX524" fmla="*/ 454683 w 2647519"/>
                            <a:gd name="connsiteY524" fmla="*/ 394339 h 2612594"/>
                            <a:gd name="connsiteX525" fmla="*/ 464431 w 2647519"/>
                            <a:gd name="connsiteY525" fmla="*/ 383323 h 2612594"/>
                            <a:gd name="connsiteX526" fmla="*/ 489348 w 2647519"/>
                            <a:gd name="connsiteY526" fmla="*/ 316869 h 2612594"/>
                            <a:gd name="connsiteX527" fmla="*/ 481127 w 2647519"/>
                            <a:gd name="connsiteY527" fmla="*/ 319733 h 2612594"/>
                            <a:gd name="connsiteX528" fmla="*/ 475013 w 2647519"/>
                            <a:gd name="connsiteY528" fmla="*/ 322003 h 2612594"/>
                            <a:gd name="connsiteX529" fmla="*/ 473558 w 2647519"/>
                            <a:gd name="connsiteY529" fmla="*/ 323849 h 2612594"/>
                            <a:gd name="connsiteX530" fmla="*/ 463080 w 2647519"/>
                            <a:gd name="connsiteY530" fmla="*/ 333374 h 2612594"/>
                            <a:gd name="connsiteX531" fmla="*/ 436410 w 2647519"/>
                            <a:gd name="connsiteY531" fmla="*/ 350519 h 2612594"/>
                            <a:gd name="connsiteX532" fmla="*/ 418313 w 2647519"/>
                            <a:gd name="connsiteY532" fmla="*/ 370522 h 2612594"/>
                            <a:gd name="connsiteX533" fmla="*/ 401168 w 2647519"/>
                            <a:gd name="connsiteY533" fmla="*/ 390524 h 2612594"/>
                            <a:gd name="connsiteX534" fmla="*/ 389738 w 2647519"/>
                            <a:gd name="connsiteY534" fmla="*/ 401002 h 2612594"/>
                            <a:gd name="connsiteX535" fmla="*/ 389349 w 2647519"/>
                            <a:gd name="connsiteY535" fmla="*/ 400516 h 2612594"/>
                            <a:gd name="connsiteX536" fmla="*/ 378546 w 2647519"/>
                            <a:gd name="connsiteY536" fmla="*/ 413504 h 2612594"/>
                            <a:gd name="connsiteX537" fmla="*/ 360210 w 2647519"/>
                            <a:gd name="connsiteY537" fmla="*/ 436245 h 2612594"/>
                            <a:gd name="connsiteX538" fmla="*/ 330683 w 2647519"/>
                            <a:gd name="connsiteY538" fmla="*/ 468630 h 2612594"/>
                            <a:gd name="connsiteX539" fmla="*/ 335445 w 2647519"/>
                            <a:gd name="connsiteY539" fmla="*/ 474344 h 2612594"/>
                            <a:gd name="connsiteX540" fmla="*/ 335536 w 2647519"/>
                            <a:gd name="connsiteY540" fmla="*/ 474264 h 2612594"/>
                            <a:gd name="connsiteX541" fmla="*/ 331635 w 2647519"/>
                            <a:gd name="connsiteY541" fmla="*/ 469582 h 2612594"/>
                            <a:gd name="connsiteX542" fmla="*/ 361162 w 2647519"/>
                            <a:gd name="connsiteY542" fmla="*/ 437197 h 2612594"/>
                            <a:gd name="connsiteX543" fmla="*/ 390690 w 2647519"/>
                            <a:gd name="connsiteY543" fmla="*/ 401002 h 2612594"/>
                            <a:gd name="connsiteX544" fmla="*/ 402120 w 2647519"/>
                            <a:gd name="connsiteY544" fmla="*/ 390525 h 2612594"/>
                            <a:gd name="connsiteX545" fmla="*/ 419265 w 2647519"/>
                            <a:gd name="connsiteY545" fmla="*/ 370522 h 2612594"/>
                            <a:gd name="connsiteX546" fmla="*/ 437362 w 2647519"/>
                            <a:gd name="connsiteY546" fmla="*/ 350520 h 2612594"/>
                            <a:gd name="connsiteX547" fmla="*/ 464032 w 2647519"/>
                            <a:gd name="connsiteY547" fmla="*/ 333375 h 2612594"/>
                            <a:gd name="connsiteX548" fmla="*/ 474510 w 2647519"/>
                            <a:gd name="connsiteY548" fmla="*/ 323850 h 2612594"/>
                            <a:gd name="connsiteX549" fmla="*/ 485940 w 2647519"/>
                            <a:gd name="connsiteY549" fmla="*/ 319564 h 2612594"/>
                            <a:gd name="connsiteX550" fmla="*/ 489548 w 2647519"/>
                            <a:gd name="connsiteY550" fmla="*/ 318444 h 2612594"/>
                            <a:gd name="connsiteX551" fmla="*/ 1868970 w 2647519"/>
                            <a:gd name="connsiteY551" fmla="*/ 144780 h 2612594"/>
                            <a:gd name="connsiteX552" fmla="*/ 1917547 w 2647519"/>
                            <a:gd name="connsiteY552" fmla="*/ 166687 h 2612594"/>
                            <a:gd name="connsiteX553" fmla="*/ 1938502 w 2647519"/>
                            <a:gd name="connsiteY553" fmla="*/ 183832 h 2612594"/>
                            <a:gd name="connsiteX554" fmla="*/ 1891830 w 2647519"/>
                            <a:gd name="connsiteY554" fmla="*/ 160972 h 2612594"/>
                            <a:gd name="connsiteX555" fmla="*/ 1868970 w 2647519"/>
                            <a:gd name="connsiteY555" fmla="*/ 144780 h 2612594"/>
                            <a:gd name="connsiteX556" fmla="*/ 1710855 w 2647519"/>
                            <a:gd name="connsiteY556" fmla="*/ 75247 h 2612594"/>
                            <a:gd name="connsiteX557" fmla="*/ 1748955 w 2647519"/>
                            <a:gd name="connsiteY557" fmla="*/ 83819 h 2612594"/>
                            <a:gd name="connsiteX558" fmla="*/ 1802295 w 2647519"/>
                            <a:gd name="connsiteY558" fmla="*/ 110489 h 2612594"/>
                            <a:gd name="connsiteX559" fmla="*/ 1710855 w 2647519"/>
                            <a:gd name="connsiteY559" fmla="*/ 75247 h 2612594"/>
                            <a:gd name="connsiteX560" fmla="*/ 1137451 w 2647519"/>
                            <a:gd name="connsiteY560" fmla="*/ 68937 h 2612594"/>
                            <a:gd name="connsiteX561" fmla="*/ 1117448 w 2647519"/>
                            <a:gd name="connsiteY561" fmla="*/ 71437 h 2612594"/>
                            <a:gd name="connsiteX562" fmla="*/ 1074585 w 2647519"/>
                            <a:gd name="connsiteY562" fmla="*/ 77152 h 2612594"/>
                            <a:gd name="connsiteX563" fmla="*/ 1032675 w 2647519"/>
                            <a:gd name="connsiteY563" fmla="*/ 86677 h 2612594"/>
                            <a:gd name="connsiteX564" fmla="*/ 1014578 w 2647519"/>
                            <a:gd name="connsiteY564" fmla="*/ 92392 h 2612594"/>
                            <a:gd name="connsiteX565" fmla="*/ 993623 w 2647519"/>
                            <a:gd name="connsiteY565" fmla="*/ 98107 h 2612594"/>
                            <a:gd name="connsiteX566" fmla="*/ 947769 w 2647519"/>
                            <a:gd name="connsiteY566" fmla="*/ 107115 h 2612594"/>
                            <a:gd name="connsiteX567" fmla="*/ 939330 w 2647519"/>
                            <a:gd name="connsiteY567" fmla="*/ 110490 h 2612594"/>
                            <a:gd name="connsiteX568" fmla="*/ 881228 w 2647519"/>
                            <a:gd name="connsiteY568" fmla="*/ 130492 h 2612594"/>
                            <a:gd name="connsiteX569" fmla="*/ 824078 w 2647519"/>
                            <a:gd name="connsiteY569" fmla="*/ 153352 h 2612594"/>
                            <a:gd name="connsiteX570" fmla="*/ 784073 w 2647519"/>
                            <a:gd name="connsiteY570" fmla="*/ 171450 h 2612594"/>
                            <a:gd name="connsiteX571" fmla="*/ 757403 w 2647519"/>
                            <a:gd name="connsiteY571" fmla="*/ 181927 h 2612594"/>
                            <a:gd name="connsiteX572" fmla="*/ 691680 w 2647519"/>
                            <a:gd name="connsiteY572" fmla="*/ 212407 h 2612594"/>
                            <a:gd name="connsiteX573" fmla="*/ 660248 w 2647519"/>
                            <a:gd name="connsiteY573" fmla="*/ 232410 h 2612594"/>
                            <a:gd name="connsiteX574" fmla="*/ 629768 w 2647519"/>
                            <a:gd name="connsiteY574" fmla="*/ 252412 h 2612594"/>
                            <a:gd name="connsiteX575" fmla="*/ 581190 w 2647519"/>
                            <a:gd name="connsiteY575" fmla="*/ 288607 h 2612594"/>
                            <a:gd name="connsiteX576" fmla="*/ 535470 w 2647519"/>
                            <a:gd name="connsiteY576" fmla="*/ 324802 h 2612594"/>
                            <a:gd name="connsiteX577" fmla="*/ 491713 w 2647519"/>
                            <a:gd name="connsiteY577" fmla="*/ 362974 h 2612594"/>
                            <a:gd name="connsiteX578" fmla="*/ 495465 w 2647519"/>
                            <a:gd name="connsiteY578" fmla="*/ 367665 h 2612594"/>
                            <a:gd name="connsiteX579" fmla="*/ 504752 w 2647519"/>
                            <a:gd name="connsiteY579" fmla="*/ 361295 h 2612594"/>
                            <a:gd name="connsiteX580" fmla="*/ 512656 w 2647519"/>
                            <a:gd name="connsiteY580" fmla="*/ 355403 h 2612594"/>
                            <a:gd name="connsiteX581" fmla="*/ 541185 w 2647519"/>
                            <a:gd name="connsiteY581" fmla="*/ 330517 h 2612594"/>
                            <a:gd name="connsiteX582" fmla="*/ 586905 w 2647519"/>
                            <a:gd name="connsiteY582" fmla="*/ 294322 h 2612594"/>
                            <a:gd name="connsiteX583" fmla="*/ 635482 w 2647519"/>
                            <a:gd name="connsiteY583" fmla="*/ 258127 h 2612594"/>
                            <a:gd name="connsiteX584" fmla="*/ 665962 w 2647519"/>
                            <a:gd name="connsiteY584" fmla="*/ 238124 h 2612594"/>
                            <a:gd name="connsiteX585" fmla="*/ 697395 w 2647519"/>
                            <a:gd name="connsiteY585" fmla="*/ 218122 h 2612594"/>
                            <a:gd name="connsiteX586" fmla="*/ 763117 w 2647519"/>
                            <a:gd name="connsiteY586" fmla="*/ 187642 h 2612594"/>
                            <a:gd name="connsiteX587" fmla="*/ 788835 w 2647519"/>
                            <a:gd name="connsiteY587" fmla="*/ 174307 h 2612594"/>
                            <a:gd name="connsiteX588" fmla="*/ 828840 w 2647519"/>
                            <a:gd name="connsiteY588" fmla="*/ 156209 h 2612594"/>
                            <a:gd name="connsiteX589" fmla="*/ 885990 w 2647519"/>
                            <a:gd name="connsiteY589" fmla="*/ 133349 h 2612594"/>
                            <a:gd name="connsiteX590" fmla="*/ 944092 w 2647519"/>
                            <a:gd name="connsiteY590" fmla="*/ 113347 h 2612594"/>
                            <a:gd name="connsiteX591" fmla="*/ 968499 w 2647519"/>
                            <a:gd name="connsiteY591" fmla="*/ 108553 h 2612594"/>
                            <a:gd name="connsiteX592" fmla="*/ 980289 w 2647519"/>
                            <a:gd name="connsiteY592" fmla="*/ 104524 h 2612594"/>
                            <a:gd name="connsiteX593" fmla="*/ 1140765 w 2647519"/>
                            <a:gd name="connsiteY593" fmla="*/ 69904 h 2612594"/>
                            <a:gd name="connsiteX594" fmla="*/ 1478087 w 2647519"/>
                            <a:gd name="connsiteY594" fmla="*/ 48458 h 2612594"/>
                            <a:gd name="connsiteX595" fmla="*/ 1498447 w 2647519"/>
                            <a:gd name="connsiteY595" fmla="*/ 50482 h 2612594"/>
                            <a:gd name="connsiteX596" fmla="*/ 1526070 w 2647519"/>
                            <a:gd name="connsiteY596" fmla="*/ 60007 h 2612594"/>
                            <a:gd name="connsiteX597" fmla="*/ 1505115 w 2647519"/>
                            <a:gd name="connsiteY597" fmla="*/ 57150 h 2612594"/>
                            <a:gd name="connsiteX598" fmla="*/ 1461300 w 2647519"/>
                            <a:gd name="connsiteY598" fmla="*/ 48577 h 2612594"/>
                            <a:gd name="connsiteX599" fmla="*/ 1478087 w 2647519"/>
                            <a:gd name="connsiteY599" fmla="*/ 48458 h 2612594"/>
                            <a:gd name="connsiteX600" fmla="*/ 1588935 w 2647519"/>
                            <a:gd name="connsiteY600" fmla="*/ 40957 h 2612594"/>
                            <a:gd name="connsiteX601" fmla="*/ 1627987 w 2647519"/>
                            <a:gd name="connsiteY601" fmla="*/ 43814 h 2612594"/>
                            <a:gd name="connsiteX602" fmla="*/ 1675612 w 2647519"/>
                            <a:gd name="connsiteY602" fmla="*/ 62864 h 2612594"/>
                            <a:gd name="connsiteX603" fmla="*/ 1616557 w 2647519"/>
                            <a:gd name="connsiteY603" fmla="*/ 52387 h 2612594"/>
                            <a:gd name="connsiteX604" fmla="*/ 1588935 w 2647519"/>
                            <a:gd name="connsiteY604" fmla="*/ 40957 h 2612594"/>
                            <a:gd name="connsiteX605" fmla="*/ 1270324 w 2647519"/>
                            <a:gd name="connsiteY605" fmla="*/ 40719 h 2612594"/>
                            <a:gd name="connsiteX606" fmla="*/ 1160310 w 2647519"/>
                            <a:gd name="connsiteY606" fmla="*/ 46672 h 2612594"/>
                            <a:gd name="connsiteX607" fmla="*/ 1084110 w 2647519"/>
                            <a:gd name="connsiteY607" fmla="*/ 57149 h 2612594"/>
                            <a:gd name="connsiteX608" fmla="*/ 1047915 w 2647519"/>
                            <a:gd name="connsiteY608" fmla="*/ 66674 h 2612594"/>
                            <a:gd name="connsiteX609" fmla="*/ 1016482 w 2647519"/>
                            <a:gd name="connsiteY609" fmla="*/ 78104 h 2612594"/>
                            <a:gd name="connsiteX610" fmla="*/ 972667 w 2647519"/>
                            <a:gd name="connsiteY610" fmla="*/ 83819 h 2612594"/>
                            <a:gd name="connsiteX611" fmla="*/ 806932 w 2647519"/>
                            <a:gd name="connsiteY611" fmla="*/ 147637 h 2612594"/>
                            <a:gd name="connsiteX612" fmla="*/ 746925 w 2647519"/>
                            <a:gd name="connsiteY612" fmla="*/ 174307 h 2612594"/>
                            <a:gd name="connsiteX613" fmla="*/ 728827 w 2647519"/>
                            <a:gd name="connsiteY613" fmla="*/ 180974 h 2612594"/>
                            <a:gd name="connsiteX614" fmla="*/ 712635 w 2647519"/>
                            <a:gd name="connsiteY614" fmla="*/ 189547 h 2612594"/>
                            <a:gd name="connsiteX615" fmla="*/ 682155 w 2647519"/>
                            <a:gd name="connsiteY615" fmla="*/ 205739 h 2612594"/>
                            <a:gd name="connsiteX616" fmla="*/ 634530 w 2647519"/>
                            <a:gd name="connsiteY616" fmla="*/ 230504 h 2612594"/>
                            <a:gd name="connsiteX617" fmla="*/ 598335 w 2647519"/>
                            <a:gd name="connsiteY617" fmla="*/ 259079 h 2612594"/>
                            <a:gd name="connsiteX618" fmla="*/ 493560 w 2647519"/>
                            <a:gd name="connsiteY618" fmla="*/ 340994 h 2612594"/>
                            <a:gd name="connsiteX619" fmla="*/ 471664 w 2647519"/>
                            <a:gd name="connsiteY619" fmla="*/ 360034 h 2612594"/>
                            <a:gd name="connsiteX620" fmla="*/ 450243 w 2647519"/>
                            <a:gd name="connsiteY620" fmla="*/ 379593 h 2612594"/>
                            <a:gd name="connsiteX621" fmla="*/ 450697 w 2647519"/>
                            <a:gd name="connsiteY621" fmla="*/ 380047 h 2612594"/>
                            <a:gd name="connsiteX622" fmla="*/ 285915 w 2647519"/>
                            <a:gd name="connsiteY622" fmla="*/ 573404 h 2612594"/>
                            <a:gd name="connsiteX623" fmla="*/ 252577 w 2647519"/>
                            <a:gd name="connsiteY623" fmla="*/ 619124 h 2612594"/>
                            <a:gd name="connsiteX624" fmla="*/ 237337 w 2647519"/>
                            <a:gd name="connsiteY624" fmla="*/ 646747 h 2612594"/>
                            <a:gd name="connsiteX625" fmla="*/ 222097 w 2647519"/>
                            <a:gd name="connsiteY625" fmla="*/ 672464 h 2612594"/>
                            <a:gd name="connsiteX626" fmla="*/ 193522 w 2647519"/>
                            <a:gd name="connsiteY626" fmla="*/ 725804 h 2612594"/>
                            <a:gd name="connsiteX627" fmla="*/ 162439 w 2647519"/>
                            <a:gd name="connsiteY627" fmla="*/ 774784 h 2612594"/>
                            <a:gd name="connsiteX628" fmla="*/ 162090 w 2647519"/>
                            <a:gd name="connsiteY628" fmla="*/ 776287 h 2612594"/>
                            <a:gd name="connsiteX629" fmla="*/ 151612 w 2647519"/>
                            <a:gd name="connsiteY629" fmla="*/ 804862 h 2612594"/>
                            <a:gd name="connsiteX630" fmla="*/ 143992 w 2647519"/>
                            <a:gd name="connsiteY630" fmla="*/ 818197 h 2612594"/>
                            <a:gd name="connsiteX631" fmla="*/ 142087 w 2647519"/>
                            <a:gd name="connsiteY631" fmla="*/ 820102 h 2612594"/>
                            <a:gd name="connsiteX632" fmla="*/ 133634 w 2647519"/>
                            <a:gd name="connsiteY632" fmla="*/ 848201 h 2612594"/>
                            <a:gd name="connsiteX633" fmla="*/ 131610 w 2647519"/>
                            <a:gd name="connsiteY633" fmla="*/ 864870 h 2612594"/>
                            <a:gd name="connsiteX634" fmla="*/ 129705 w 2647519"/>
                            <a:gd name="connsiteY634" fmla="*/ 888682 h 2612594"/>
                            <a:gd name="connsiteX635" fmla="*/ 116370 w 2647519"/>
                            <a:gd name="connsiteY635" fmla="*/ 927735 h 2612594"/>
                            <a:gd name="connsiteX636" fmla="*/ 103987 w 2647519"/>
                            <a:gd name="connsiteY636" fmla="*/ 966787 h 2612594"/>
                            <a:gd name="connsiteX637" fmla="*/ 90652 w 2647519"/>
                            <a:gd name="connsiteY637" fmla="*/ 1023937 h 2612594"/>
                            <a:gd name="connsiteX638" fmla="*/ 83032 w 2647519"/>
                            <a:gd name="connsiteY638" fmla="*/ 1076325 h 2612594"/>
                            <a:gd name="connsiteX639" fmla="*/ 78270 w 2647519"/>
                            <a:gd name="connsiteY639" fmla="*/ 1128712 h 2612594"/>
                            <a:gd name="connsiteX640" fmla="*/ 84937 w 2647519"/>
                            <a:gd name="connsiteY640" fmla="*/ 1092517 h 2612594"/>
                            <a:gd name="connsiteX641" fmla="*/ 85555 w 2647519"/>
                            <a:gd name="connsiteY641" fmla="*/ 1089530 h 2612594"/>
                            <a:gd name="connsiteX642" fmla="*/ 86842 w 2647519"/>
                            <a:gd name="connsiteY642" fmla="*/ 1075372 h 2612594"/>
                            <a:gd name="connsiteX643" fmla="*/ 94462 w 2647519"/>
                            <a:gd name="connsiteY643" fmla="*/ 1022985 h 2612594"/>
                            <a:gd name="connsiteX644" fmla="*/ 96848 w 2647519"/>
                            <a:gd name="connsiteY644" fmla="*/ 1023781 h 2612594"/>
                            <a:gd name="connsiteX645" fmla="*/ 97055 w 2647519"/>
                            <a:gd name="connsiteY645" fmla="*/ 1022896 h 2612594"/>
                            <a:gd name="connsiteX646" fmla="*/ 94463 w 2647519"/>
                            <a:gd name="connsiteY646" fmla="*/ 1022032 h 2612594"/>
                            <a:gd name="connsiteX647" fmla="*/ 107798 w 2647519"/>
                            <a:gd name="connsiteY647" fmla="*/ 964882 h 2612594"/>
                            <a:gd name="connsiteX648" fmla="*/ 120180 w 2647519"/>
                            <a:gd name="connsiteY648" fmla="*/ 925829 h 2612594"/>
                            <a:gd name="connsiteX649" fmla="*/ 133454 w 2647519"/>
                            <a:gd name="connsiteY649" fmla="*/ 886956 h 2612594"/>
                            <a:gd name="connsiteX650" fmla="*/ 132563 w 2647519"/>
                            <a:gd name="connsiteY650" fmla="*/ 886777 h 2612594"/>
                            <a:gd name="connsiteX651" fmla="*/ 134468 w 2647519"/>
                            <a:gd name="connsiteY651" fmla="*/ 862965 h 2612594"/>
                            <a:gd name="connsiteX652" fmla="*/ 144945 w 2647519"/>
                            <a:gd name="connsiteY652" fmla="*/ 818197 h 2612594"/>
                            <a:gd name="connsiteX653" fmla="*/ 152565 w 2647519"/>
                            <a:gd name="connsiteY653" fmla="*/ 804862 h 2612594"/>
                            <a:gd name="connsiteX654" fmla="*/ 152821 w 2647519"/>
                            <a:gd name="connsiteY654" fmla="*/ 804166 h 2612594"/>
                            <a:gd name="connsiteX655" fmla="*/ 163043 w 2647519"/>
                            <a:gd name="connsiteY655" fmla="*/ 776287 h 2612594"/>
                            <a:gd name="connsiteX656" fmla="*/ 194475 w 2647519"/>
                            <a:gd name="connsiteY656" fmla="*/ 726757 h 2612594"/>
                            <a:gd name="connsiteX657" fmla="*/ 223050 w 2647519"/>
                            <a:gd name="connsiteY657" fmla="*/ 673417 h 2612594"/>
                            <a:gd name="connsiteX658" fmla="*/ 238290 w 2647519"/>
                            <a:gd name="connsiteY658" fmla="*/ 647700 h 2612594"/>
                            <a:gd name="connsiteX659" fmla="*/ 253530 w 2647519"/>
                            <a:gd name="connsiteY659" fmla="*/ 620077 h 2612594"/>
                            <a:gd name="connsiteX660" fmla="*/ 286868 w 2647519"/>
                            <a:gd name="connsiteY660" fmla="*/ 574357 h 2612594"/>
                            <a:gd name="connsiteX661" fmla="*/ 451650 w 2647519"/>
                            <a:gd name="connsiteY661" fmla="*/ 381000 h 2612594"/>
                            <a:gd name="connsiteX662" fmla="*/ 495465 w 2647519"/>
                            <a:gd name="connsiteY662" fmla="*/ 340995 h 2612594"/>
                            <a:gd name="connsiteX663" fmla="*/ 600240 w 2647519"/>
                            <a:gd name="connsiteY663" fmla="*/ 259080 h 2612594"/>
                            <a:gd name="connsiteX664" fmla="*/ 636435 w 2647519"/>
                            <a:gd name="connsiteY664" fmla="*/ 230505 h 2612594"/>
                            <a:gd name="connsiteX665" fmla="*/ 684060 w 2647519"/>
                            <a:gd name="connsiteY665" fmla="*/ 205740 h 2612594"/>
                            <a:gd name="connsiteX666" fmla="*/ 714540 w 2647519"/>
                            <a:gd name="connsiteY666" fmla="*/ 189547 h 2612594"/>
                            <a:gd name="connsiteX667" fmla="*/ 730733 w 2647519"/>
                            <a:gd name="connsiteY667" fmla="*/ 180975 h 2612594"/>
                            <a:gd name="connsiteX668" fmla="*/ 748830 w 2647519"/>
                            <a:gd name="connsiteY668" fmla="*/ 174307 h 2612594"/>
                            <a:gd name="connsiteX669" fmla="*/ 808838 w 2647519"/>
                            <a:gd name="connsiteY669" fmla="*/ 147637 h 2612594"/>
                            <a:gd name="connsiteX670" fmla="*/ 974573 w 2647519"/>
                            <a:gd name="connsiteY670" fmla="*/ 83820 h 2612594"/>
                            <a:gd name="connsiteX671" fmla="*/ 1018388 w 2647519"/>
                            <a:gd name="connsiteY671" fmla="*/ 78105 h 2612594"/>
                            <a:gd name="connsiteX672" fmla="*/ 1049820 w 2647519"/>
                            <a:gd name="connsiteY672" fmla="*/ 66675 h 2612594"/>
                            <a:gd name="connsiteX673" fmla="*/ 1086015 w 2647519"/>
                            <a:gd name="connsiteY673" fmla="*/ 57150 h 2612594"/>
                            <a:gd name="connsiteX674" fmla="*/ 1162215 w 2647519"/>
                            <a:gd name="connsiteY674" fmla="*/ 46672 h 2612594"/>
                            <a:gd name="connsiteX675" fmla="*/ 1272229 w 2647519"/>
                            <a:gd name="connsiteY675" fmla="*/ 41076 h 2612594"/>
                            <a:gd name="connsiteX676" fmla="*/ 1360655 w 2647519"/>
                            <a:gd name="connsiteY676" fmla="*/ 44043 h 2612594"/>
                            <a:gd name="connsiteX677" fmla="*/ 1404150 w 2647519"/>
                            <a:gd name="connsiteY677" fmla="*/ 0 h 2612594"/>
                            <a:gd name="connsiteX678" fmla="*/ 1448917 w 2647519"/>
                            <a:gd name="connsiteY678" fmla="*/ 2857 h 2612594"/>
                            <a:gd name="connsiteX679" fmla="*/ 1494637 w 2647519"/>
                            <a:gd name="connsiteY679" fmla="*/ 7620 h 2612594"/>
                            <a:gd name="connsiteX680" fmla="*/ 1525117 w 2647519"/>
                            <a:gd name="connsiteY680" fmla="*/ 15240 h 2612594"/>
                            <a:gd name="connsiteX681" fmla="*/ 1545120 w 2647519"/>
                            <a:gd name="connsiteY681" fmla="*/ 24765 h 2612594"/>
                            <a:gd name="connsiteX682" fmla="*/ 1569885 w 2647519"/>
                            <a:gd name="connsiteY682" fmla="*/ 20002 h 2612594"/>
                            <a:gd name="connsiteX683" fmla="*/ 1607032 w 2647519"/>
                            <a:gd name="connsiteY683" fmla="*/ 28575 h 2612594"/>
                            <a:gd name="connsiteX684" fmla="*/ 1629892 w 2647519"/>
                            <a:gd name="connsiteY684" fmla="*/ 35242 h 2612594"/>
                            <a:gd name="connsiteX685" fmla="*/ 1628940 w 2647519"/>
                            <a:gd name="connsiteY685" fmla="*/ 36195 h 2612594"/>
                            <a:gd name="connsiteX686" fmla="*/ 1627987 w 2647519"/>
                            <a:gd name="connsiteY686" fmla="*/ 42862 h 2612594"/>
                            <a:gd name="connsiteX687" fmla="*/ 1588935 w 2647519"/>
                            <a:gd name="connsiteY687" fmla="*/ 40005 h 2612594"/>
                            <a:gd name="connsiteX688" fmla="*/ 1575600 w 2647519"/>
                            <a:gd name="connsiteY688" fmla="*/ 36195 h 2612594"/>
                            <a:gd name="connsiteX689" fmla="*/ 1562265 w 2647519"/>
                            <a:gd name="connsiteY689" fmla="*/ 33337 h 2612594"/>
                            <a:gd name="connsiteX690" fmla="*/ 1536547 w 2647519"/>
                            <a:gd name="connsiteY690" fmla="*/ 27622 h 2612594"/>
                            <a:gd name="connsiteX691" fmla="*/ 1510830 w 2647519"/>
                            <a:gd name="connsiteY691" fmla="*/ 21907 h 2612594"/>
                            <a:gd name="connsiteX692" fmla="*/ 1484160 w 2647519"/>
                            <a:gd name="connsiteY692" fmla="*/ 18097 h 2612594"/>
                            <a:gd name="connsiteX693" fmla="*/ 1454633 w 2647519"/>
                            <a:gd name="connsiteY693" fmla="*/ 18097 h 2612594"/>
                            <a:gd name="connsiteX694" fmla="*/ 1430820 w 2647519"/>
                            <a:gd name="connsiteY694" fmla="*/ 18097 h 2612594"/>
                            <a:gd name="connsiteX695" fmla="*/ 1393673 w 2647519"/>
                            <a:gd name="connsiteY695" fmla="*/ 18097 h 2612594"/>
                            <a:gd name="connsiteX696" fmla="*/ 1391928 w 2647519"/>
                            <a:gd name="connsiteY696" fmla="*/ 17540 h 2612594"/>
                            <a:gd name="connsiteX697" fmla="*/ 1375575 w 2647519"/>
                            <a:gd name="connsiteY697" fmla="*/ 25717 h 2612594"/>
                            <a:gd name="connsiteX698" fmla="*/ 1381290 w 2647519"/>
                            <a:gd name="connsiteY698" fmla="*/ 35242 h 2612594"/>
                            <a:gd name="connsiteX699" fmla="*/ 1438440 w 2647519"/>
                            <a:gd name="connsiteY699" fmla="*/ 46672 h 2612594"/>
                            <a:gd name="connsiteX700" fmla="*/ 1413008 w 2647519"/>
                            <a:gd name="connsiteY700" fmla="*/ 47116 h 2612594"/>
                            <a:gd name="connsiteX701" fmla="*/ 1413437 w 2647519"/>
                            <a:gd name="connsiteY701" fmla="*/ 47149 h 2612594"/>
                            <a:gd name="connsiteX702" fmla="*/ 1440345 w 2647519"/>
                            <a:gd name="connsiteY702" fmla="*/ 46672 h 2612594"/>
                            <a:gd name="connsiteX703" fmla="*/ 1463205 w 2647519"/>
                            <a:gd name="connsiteY703" fmla="*/ 49530 h 2612594"/>
                            <a:gd name="connsiteX704" fmla="*/ 1507020 w 2647519"/>
                            <a:gd name="connsiteY704" fmla="*/ 58102 h 2612594"/>
                            <a:gd name="connsiteX705" fmla="*/ 1527975 w 2647519"/>
                            <a:gd name="connsiteY705" fmla="*/ 60960 h 2612594"/>
                            <a:gd name="connsiteX706" fmla="*/ 1563218 w 2647519"/>
                            <a:gd name="connsiteY706" fmla="*/ 68580 h 2612594"/>
                            <a:gd name="connsiteX707" fmla="*/ 1599413 w 2647519"/>
                            <a:gd name="connsiteY707" fmla="*/ 76200 h 2612594"/>
                            <a:gd name="connsiteX708" fmla="*/ 1634655 w 2647519"/>
                            <a:gd name="connsiteY708" fmla="*/ 84772 h 2612594"/>
                            <a:gd name="connsiteX709" fmla="*/ 1669898 w 2647519"/>
                            <a:gd name="connsiteY709" fmla="*/ 95250 h 2612594"/>
                            <a:gd name="connsiteX710" fmla="*/ 1687043 w 2647519"/>
                            <a:gd name="connsiteY710" fmla="*/ 100012 h 2612594"/>
                            <a:gd name="connsiteX711" fmla="*/ 1704188 w 2647519"/>
                            <a:gd name="connsiteY711" fmla="*/ 105727 h 2612594"/>
                            <a:gd name="connsiteX712" fmla="*/ 1704409 w 2647519"/>
                            <a:gd name="connsiteY712" fmla="*/ 105929 h 2612594"/>
                            <a:gd name="connsiteX713" fmla="*/ 1716704 w 2647519"/>
                            <a:gd name="connsiteY713" fmla="*/ 108049 h 2612594"/>
                            <a:gd name="connsiteX714" fmla="*/ 1746499 w 2647519"/>
                            <a:gd name="connsiteY714" fmla="*/ 119121 h 2612594"/>
                            <a:gd name="connsiteX715" fmla="*/ 1750661 w 2647519"/>
                            <a:gd name="connsiteY715" fmla="*/ 125427 h 2612594"/>
                            <a:gd name="connsiteX716" fmla="*/ 1751813 w 2647519"/>
                            <a:gd name="connsiteY716" fmla="*/ 125730 h 2612594"/>
                            <a:gd name="connsiteX717" fmla="*/ 1778483 w 2647519"/>
                            <a:gd name="connsiteY717" fmla="*/ 136207 h 2612594"/>
                            <a:gd name="connsiteX718" fmla="*/ 1801343 w 2647519"/>
                            <a:gd name="connsiteY718" fmla="*/ 145732 h 2612594"/>
                            <a:gd name="connsiteX719" fmla="*/ 1824203 w 2647519"/>
                            <a:gd name="connsiteY719" fmla="*/ 156210 h 2612594"/>
                            <a:gd name="connsiteX720" fmla="*/ 1841348 w 2647519"/>
                            <a:gd name="connsiteY720" fmla="*/ 165735 h 2612594"/>
                            <a:gd name="connsiteX721" fmla="*/ 1852778 w 2647519"/>
                            <a:gd name="connsiteY721" fmla="*/ 171450 h 2612594"/>
                            <a:gd name="connsiteX722" fmla="*/ 1865160 w 2647519"/>
                            <a:gd name="connsiteY722" fmla="*/ 178117 h 2612594"/>
                            <a:gd name="connsiteX723" fmla="*/ 1907070 w 2647519"/>
                            <a:gd name="connsiteY723" fmla="*/ 201930 h 2612594"/>
                            <a:gd name="connsiteX724" fmla="*/ 1960410 w 2647519"/>
                            <a:gd name="connsiteY724" fmla="*/ 236220 h 2612594"/>
                            <a:gd name="connsiteX725" fmla="*/ 1988033 w 2647519"/>
                            <a:gd name="connsiteY725" fmla="*/ 255270 h 2612594"/>
                            <a:gd name="connsiteX726" fmla="*/ 1988832 w 2647519"/>
                            <a:gd name="connsiteY726" fmla="*/ 255841 h 2612594"/>
                            <a:gd name="connsiteX727" fmla="*/ 2002949 w 2647519"/>
                            <a:gd name="connsiteY727" fmla="*/ 264417 h 2612594"/>
                            <a:gd name="connsiteX728" fmla="*/ 2540483 w 2647519"/>
                            <a:gd name="connsiteY728" fmla="*/ 1275397 h 2612594"/>
                            <a:gd name="connsiteX729" fmla="*/ 2540080 w 2647519"/>
                            <a:gd name="connsiteY729" fmla="*/ 1283368 h 2612594"/>
                            <a:gd name="connsiteX730" fmla="*/ 2550960 w 2647519"/>
                            <a:gd name="connsiteY730" fmla="*/ 1284922 h 2612594"/>
                            <a:gd name="connsiteX731" fmla="*/ 2561437 w 2647519"/>
                            <a:gd name="connsiteY731" fmla="*/ 1292542 h 2612594"/>
                            <a:gd name="connsiteX732" fmla="*/ 2566200 w 2647519"/>
                            <a:gd name="connsiteY732" fmla="*/ 1318259 h 2612594"/>
                            <a:gd name="connsiteX733" fmla="*/ 2584297 w 2647519"/>
                            <a:gd name="connsiteY733" fmla="*/ 1348739 h 2612594"/>
                            <a:gd name="connsiteX734" fmla="*/ 2591918 w 2647519"/>
                            <a:gd name="connsiteY734" fmla="*/ 1349432 h 2612594"/>
                            <a:gd name="connsiteX735" fmla="*/ 2591918 w 2647519"/>
                            <a:gd name="connsiteY735" fmla="*/ 1342072 h 2612594"/>
                            <a:gd name="connsiteX736" fmla="*/ 2599661 w 2647519"/>
                            <a:gd name="connsiteY736" fmla="*/ 1320563 h 2612594"/>
                            <a:gd name="connsiteX737" fmla="*/ 2599537 w 2647519"/>
                            <a:gd name="connsiteY737" fmla="*/ 1316355 h 2612594"/>
                            <a:gd name="connsiteX738" fmla="*/ 2607157 w 2647519"/>
                            <a:gd name="connsiteY738" fmla="*/ 1290637 h 2612594"/>
                            <a:gd name="connsiteX739" fmla="*/ 2617635 w 2647519"/>
                            <a:gd name="connsiteY739" fmla="*/ 1290637 h 2612594"/>
                            <a:gd name="connsiteX740" fmla="*/ 2633827 w 2647519"/>
                            <a:gd name="connsiteY740" fmla="*/ 1280160 h 2612594"/>
                            <a:gd name="connsiteX741" fmla="*/ 2635732 w 2647519"/>
                            <a:gd name="connsiteY741" fmla="*/ 1322070 h 2612594"/>
                            <a:gd name="connsiteX742" fmla="*/ 2630970 w 2647519"/>
                            <a:gd name="connsiteY742" fmla="*/ 1342072 h 2612594"/>
                            <a:gd name="connsiteX743" fmla="*/ 2625255 w 2647519"/>
                            <a:gd name="connsiteY743" fmla="*/ 1361122 h 2612594"/>
                            <a:gd name="connsiteX744" fmla="*/ 2622397 w 2647519"/>
                            <a:gd name="connsiteY744" fmla="*/ 1392555 h 2612594"/>
                            <a:gd name="connsiteX745" fmla="*/ 2621445 w 2647519"/>
                            <a:gd name="connsiteY745" fmla="*/ 1408747 h 2612594"/>
                            <a:gd name="connsiteX746" fmla="*/ 2619540 w 2647519"/>
                            <a:gd name="connsiteY746" fmla="*/ 1424940 h 2612594"/>
                            <a:gd name="connsiteX747" fmla="*/ 2615478 w 2647519"/>
                            <a:gd name="connsiteY747" fmla="*/ 1427648 h 2612594"/>
                            <a:gd name="connsiteX748" fmla="*/ 2615730 w 2647519"/>
                            <a:gd name="connsiteY748" fmla="*/ 1428749 h 2612594"/>
                            <a:gd name="connsiteX749" fmla="*/ 2619621 w 2647519"/>
                            <a:gd name="connsiteY749" fmla="*/ 1426155 h 2612594"/>
                            <a:gd name="connsiteX750" fmla="*/ 2621445 w 2647519"/>
                            <a:gd name="connsiteY750" fmla="*/ 1410652 h 2612594"/>
                            <a:gd name="connsiteX751" fmla="*/ 2622397 w 2647519"/>
                            <a:gd name="connsiteY751" fmla="*/ 1394460 h 2612594"/>
                            <a:gd name="connsiteX752" fmla="*/ 2625255 w 2647519"/>
                            <a:gd name="connsiteY752" fmla="*/ 1363027 h 2612594"/>
                            <a:gd name="connsiteX753" fmla="*/ 2630970 w 2647519"/>
                            <a:gd name="connsiteY753" fmla="*/ 1343977 h 2612594"/>
                            <a:gd name="connsiteX754" fmla="*/ 2635732 w 2647519"/>
                            <a:gd name="connsiteY754" fmla="*/ 1323975 h 2612594"/>
                            <a:gd name="connsiteX755" fmla="*/ 2643352 w 2647519"/>
                            <a:gd name="connsiteY755" fmla="*/ 1329690 h 2612594"/>
                            <a:gd name="connsiteX756" fmla="*/ 2642400 w 2647519"/>
                            <a:gd name="connsiteY756" fmla="*/ 1343977 h 2612594"/>
                            <a:gd name="connsiteX757" fmla="*/ 2640495 w 2647519"/>
                            <a:gd name="connsiteY757" fmla="*/ 1358265 h 2612594"/>
                            <a:gd name="connsiteX758" fmla="*/ 2639542 w 2647519"/>
                            <a:gd name="connsiteY758" fmla="*/ 1384935 h 2612594"/>
                            <a:gd name="connsiteX759" fmla="*/ 2637637 w 2647519"/>
                            <a:gd name="connsiteY759" fmla="*/ 1416367 h 2612594"/>
                            <a:gd name="connsiteX760" fmla="*/ 2632875 w 2647519"/>
                            <a:gd name="connsiteY760" fmla="*/ 1449705 h 2612594"/>
                            <a:gd name="connsiteX761" fmla="*/ 2627160 w 2647519"/>
                            <a:gd name="connsiteY761" fmla="*/ 1484947 h 2612594"/>
                            <a:gd name="connsiteX762" fmla="*/ 2620492 w 2647519"/>
                            <a:gd name="connsiteY762" fmla="*/ 1519237 h 2612594"/>
                            <a:gd name="connsiteX763" fmla="*/ 2608110 w 2647519"/>
                            <a:gd name="connsiteY763" fmla="*/ 1591627 h 2612594"/>
                            <a:gd name="connsiteX764" fmla="*/ 2596680 w 2647519"/>
                            <a:gd name="connsiteY764" fmla="*/ 1598295 h 2612594"/>
                            <a:gd name="connsiteX765" fmla="*/ 2582392 w 2647519"/>
                            <a:gd name="connsiteY765" fmla="*/ 1640205 h 2612594"/>
                            <a:gd name="connsiteX766" fmla="*/ 2578582 w 2647519"/>
                            <a:gd name="connsiteY766" fmla="*/ 1680210 h 2612594"/>
                            <a:gd name="connsiteX767" fmla="*/ 2576677 w 2647519"/>
                            <a:gd name="connsiteY767" fmla="*/ 1685925 h 2612594"/>
                            <a:gd name="connsiteX768" fmla="*/ 2560485 w 2647519"/>
                            <a:gd name="connsiteY768" fmla="*/ 1729740 h 2612594"/>
                            <a:gd name="connsiteX769" fmla="*/ 2555722 w 2647519"/>
                            <a:gd name="connsiteY769" fmla="*/ 1733550 h 2612594"/>
                            <a:gd name="connsiteX770" fmla="*/ 2535720 w 2647519"/>
                            <a:gd name="connsiteY770" fmla="*/ 1780222 h 2612594"/>
                            <a:gd name="connsiteX771" fmla="*/ 2556675 w 2647519"/>
                            <a:gd name="connsiteY771" fmla="*/ 1733550 h 2612594"/>
                            <a:gd name="connsiteX772" fmla="*/ 2561437 w 2647519"/>
                            <a:gd name="connsiteY772" fmla="*/ 1729740 h 2612594"/>
                            <a:gd name="connsiteX773" fmla="*/ 2530957 w 2647519"/>
                            <a:gd name="connsiteY773" fmla="*/ 1816417 h 2612594"/>
                            <a:gd name="connsiteX774" fmla="*/ 2514765 w 2647519"/>
                            <a:gd name="connsiteY774" fmla="*/ 1824990 h 2612594"/>
                            <a:gd name="connsiteX775" fmla="*/ 2511407 w 2647519"/>
                            <a:gd name="connsiteY775" fmla="*/ 1831707 h 2612594"/>
                            <a:gd name="connsiteX776" fmla="*/ 2511908 w 2647519"/>
                            <a:gd name="connsiteY776" fmla="*/ 1832609 h 2612594"/>
                            <a:gd name="connsiteX777" fmla="*/ 2515718 w 2647519"/>
                            <a:gd name="connsiteY777" fmla="*/ 1824989 h 2612594"/>
                            <a:gd name="connsiteX778" fmla="*/ 2531910 w 2647519"/>
                            <a:gd name="connsiteY778" fmla="*/ 1816417 h 2612594"/>
                            <a:gd name="connsiteX779" fmla="*/ 2520480 w 2647519"/>
                            <a:gd name="connsiteY779" fmla="*/ 1848802 h 2612594"/>
                            <a:gd name="connsiteX780" fmla="*/ 2499525 w 2647519"/>
                            <a:gd name="connsiteY780" fmla="*/ 1886902 h 2612594"/>
                            <a:gd name="connsiteX781" fmla="*/ 2489048 w 2647519"/>
                            <a:gd name="connsiteY781" fmla="*/ 1905952 h 2612594"/>
                            <a:gd name="connsiteX782" fmla="*/ 2477618 w 2647519"/>
                            <a:gd name="connsiteY782" fmla="*/ 1925002 h 2612594"/>
                            <a:gd name="connsiteX783" fmla="*/ 2469045 w 2647519"/>
                            <a:gd name="connsiteY783" fmla="*/ 1939289 h 2612594"/>
                            <a:gd name="connsiteX784" fmla="*/ 2456663 w 2647519"/>
                            <a:gd name="connsiteY784" fmla="*/ 1966912 h 2612594"/>
                            <a:gd name="connsiteX785" fmla="*/ 2443328 w 2647519"/>
                            <a:gd name="connsiteY785" fmla="*/ 1993582 h 2612594"/>
                            <a:gd name="connsiteX786" fmla="*/ 2422373 w 2647519"/>
                            <a:gd name="connsiteY786" fmla="*/ 2022157 h 2612594"/>
                            <a:gd name="connsiteX787" fmla="*/ 2401418 w 2647519"/>
                            <a:gd name="connsiteY787" fmla="*/ 2048827 h 2612594"/>
                            <a:gd name="connsiteX788" fmla="*/ 2402291 w 2647519"/>
                            <a:gd name="connsiteY788" fmla="*/ 2047029 h 2612594"/>
                            <a:gd name="connsiteX789" fmla="*/ 2378557 w 2647519"/>
                            <a:gd name="connsiteY789" fmla="*/ 2079307 h 2612594"/>
                            <a:gd name="connsiteX790" fmla="*/ 2327122 w 2647519"/>
                            <a:gd name="connsiteY790" fmla="*/ 2135505 h 2612594"/>
                            <a:gd name="connsiteX791" fmla="*/ 2316995 w 2647519"/>
                            <a:gd name="connsiteY791" fmla="*/ 2151085 h 2612594"/>
                            <a:gd name="connsiteX792" fmla="*/ 2327122 w 2647519"/>
                            <a:gd name="connsiteY792" fmla="*/ 2136457 h 2612594"/>
                            <a:gd name="connsiteX793" fmla="*/ 2378557 w 2647519"/>
                            <a:gd name="connsiteY793" fmla="*/ 2080259 h 2612594"/>
                            <a:gd name="connsiteX794" fmla="*/ 2339505 w 2647519"/>
                            <a:gd name="connsiteY794" fmla="*/ 2139314 h 2612594"/>
                            <a:gd name="connsiteX795" fmla="*/ 2319383 w 2647519"/>
                            <a:gd name="connsiteY795" fmla="*/ 2160388 h 2612594"/>
                            <a:gd name="connsiteX796" fmla="*/ 2303229 w 2647519"/>
                            <a:gd name="connsiteY796" fmla="*/ 2172263 h 2612594"/>
                            <a:gd name="connsiteX797" fmla="*/ 2302357 w 2647519"/>
                            <a:gd name="connsiteY797" fmla="*/ 2173605 h 2612594"/>
                            <a:gd name="connsiteX798" fmla="*/ 2292258 w 2647519"/>
                            <a:gd name="connsiteY798" fmla="*/ 2181374 h 2612594"/>
                            <a:gd name="connsiteX799" fmla="*/ 2291880 w 2647519"/>
                            <a:gd name="connsiteY799" fmla="*/ 2184082 h 2612594"/>
                            <a:gd name="connsiteX800" fmla="*/ 2247112 w 2647519"/>
                            <a:gd name="connsiteY800" fmla="*/ 2229802 h 2612594"/>
                            <a:gd name="connsiteX801" fmla="*/ 2199487 w 2647519"/>
                            <a:gd name="connsiteY801" fmla="*/ 2273617 h 2612594"/>
                            <a:gd name="connsiteX802" fmla="*/ 2197284 w 2647519"/>
                            <a:gd name="connsiteY802" fmla="*/ 2275215 h 2612594"/>
                            <a:gd name="connsiteX803" fmla="*/ 2181390 w 2647519"/>
                            <a:gd name="connsiteY803" fmla="*/ 2295524 h 2612594"/>
                            <a:gd name="connsiteX804" fmla="*/ 2143290 w 2647519"/>
                            <a:gd name="connsiteY804" fmla="*/ 2324099 h 2612594"/>
                            <a:gd name="connsiteX805" fmla="*/ 2107680 w 2647519"/>
                            <a:gd name="connsiteY805" fmla="*/ 2350806 h 2612594"/>
                            <a:gd name="connsiteX806" fmla="*/ 2107553 w 2647519"/>
                            <a:gd name="connsiteY806" fmla="*/ 2350961 h 2612594"/>
                            <a:gd name="connsiteX807" fmla="*/ 2143290 w 2647519"/>
                            <a:gd name="connsiteY807" fmla="*/ 2325052 h 2612594"/>
                            <a:gd name="connsiteX808" fmla="*/ 2181390 w 2647519"/>
                            <a:gd name="connsiteY808" fmla="*/ 2296477 h 2612594"/>
                            <a:gd name="connsiteX809" fmla="*/ 2149957 w 2647519"/>
                            <a:gd name="connsiteY809" fmla="*/ 2327909 h 2612594"/>
                            <a:gd name="connsiteX810" fmla="*/ 2124359 w 2647519"/>
                            <a:gd name="connsiteY810" fmla="*/ 2344578 h 2612594"/>
                            <a:gd name="connsiteX811" fmla="*/ 2106651 w 2647519"/>
                            <a:gd name="connsiteY811" fmla="*/ 2352057 h 2612594"/>
                            <a:gd name="connsiteX812" fmla="*/ 2106142 w 2647519"/>
                            <a:gd name="connsiteY812" fmla="*/ 2352675 h 2612594"/>
                            <a:gd name="connsiteX813" fmla="*/ 2087092 w 2647519"/>
                            <a:gd name="connsiteY813" fmla="*/ 2365057 h 2612594"/>
                            <a:gd name="connsiteX814" fmla="*/ 2079913 w 2647519"/>
                            <a:gd name="connsiteY814" fmla="*/ 2368384 h 2612594"/>
                            <a:gd name="connsiteX815" fmla="*/ 2061852 w 2647519"/>
                            <a:gd name="connsiteY815" fmla="*/ 2383036 h 2612594"/>
                            <a:gd name="connsiteX816" fmla="*/ 2044230 w 2647519"/>
                            <a:gd name="connsiteY816" fmla="*/ 2395537 h 2612594"/>
                            <a:gd name="connsiteX817" fmla="*/ 2017560 w 2647519"/>
                            <a:gd name="connsiteY817" fmla="*/ 2412682 h 2612594"/>
                            <a:gd name="connsiteX818" fmla="*/ 2008988 w 2647519"/>
                            <a:gd name="connsiteY818" fmla="*/ 2413635 h 2612594"/>
                            <a:gd name="connsiteX819" fmla="*/ 1999459 w 2647519"/>
                            <a:gd name="connsiteY819" fmla="*/ 2417870 h 2612594"/>
                            <a:gd name="connsiteX820" fmla="*/ 1997978 w 2647519"/>
                            <a:gd name="connsiteY820" fmla="*/ 2418994 h 2612594"/>
                            <a:gd name="connsiteX821" fmla="*/ 2009940 w 2647519"/>
                            <a:gd name="connsiteY821" fmla="*/ 2414587 h 2612594"/>
                            <a:gd name="connsiteX822" fmla="*/ 2018513 w 2647519"/>
                            <a:gd name="connsiteY822" fmla="*/ 2413635 h 2612594"/>
                            <a:gd name="connsiteX823" fmla="*/ 1984223 w 2647519"/>
                            <a:gd name="connsiteY823" fmla="*/ 2439352 h 2612594"/>
                            <a:gd name="connsiteX824" fmla="*/ 1962315 w 2647519"/>
                            <a:gd name="connsiteY824" fmla="*/ 2450783 h 2612594"/>
                            <a:gd name="connsiteX825" fmla="*/ 1940408 w 2647519"/>
                            <a:gd name="connsiteY825" fmla="*/ 2461260 h 2612594"/>
                            <a:gd name="connsiteX826" fmla="*/ 1924934 w 2647519"/>
                            <a:gd name="connsiteY826" fmla="*/ 2463581 h 2612594"/>
                            <a:gd name="connsiteX827" fmla="*/ 1922310 w 2647519"/>
                            <a:gd name="connsiteY827" fmla="*/ 2465070 h 2612594"/>
                            <a:gd name="connsiteX828" fmla="*/ 1849920 w 2647519"/>
                            <a:gd name="connsiteY828" fmla="*/ 2496502 h 2612594"/>
                            <a:gd name="connsiteX829" fmla="*/ 1846229 w 2647519"/>
                            <a:gd name="connsiteY829" fmla="*/ 2497341 h 2612594"/>
                            <a:gd name="connsiteX830" fmla="*/ 1824203 w 2647519"/>
                            <a:gd name="connsiteY830" fmla="*/ 2511742 h 2612594"/>
                            <a:gd name="connsiteX831" fmla="*/ 1836585 w 2647519"/>
                            <a:gd name="connsiteY831" fmla="*/ 2515552 h 2612594"/>
                            <a:gd name="connsiteX832" fmla="*/ 1790865 w 2647519"/>
                            <a:gd name="connsiteY832" fmla="*/ 2535555 h 2612594"/>
                            <a:gd name="connsiteX833" fmla="*/ 1794675 w 2647519"/>
                            <a:gd name="connsiteY833" fmla="*/ 2522220 h 2612594"/>
                            <a:gd name="connsiteX834" fmla="*/ 1779435 w 2647519"/>
                            <a:gd name="connsiteY834" fmla="*/ 2527935 h 2612594"/>
                            <a:gd name="connsiteX835" fmla="*/ 1765148 w 2647519"/>
                            <a:gd name="connsiteY835" fmla="*/ 2532697 h 2612594"/>
                            <a:gd name="connsiteX836" fmla="*/ 1735620 w 2647519"/>
                            <a:gd name="connsiteY836" fmla="*/ 2542222 h 2612594"/>
                            <a:gd name="connsiteX837" fmla="*/ 1731675 w 2647519"/>
                            <a:gd name="connsiteY837" fmla="*/ 2537487 h 2612594"/>
                            <a:gd name="connsiteX838" fmla="*/ 1717522 w 2647519"/>
                            <a:gd name="connsiteY838" fmla="*/ 2540317 h 2612594"/>
                            <a:gd name="connsiteX839" fmla="*/ 1700377 w 2647519"/>
                            <a:gd name="connsiteY839" fmla="*/ 2544127 h 2612594"/>
                            <a:gd name="connsiteX840" fmla="*/ 1665135 w 2647519"/>
                            <a:gd name="connsiteY840" fmla="*/ 2552700 h 2612594"/>
                            <a:gd name="connsiteX841" fmla="*/ 1663973 w 2647519"/>
                            <a:gd name="connsiteY841" fmla="*/ 2553240 h 2612594"/>
                            <a:gd name="connsiteX842" fmla="*/ 1697520 w 2647519"/>
                            <a:gd name="connsiteY842" fmla="*/ 2545079 h 2612594"/>
                            <a:gd name="connsiteX843" fmla="*/ 1714665 w 2647519"/>
                            <a:gd name="connsiteY843" fmla="*/ 2541269 h 2612594"/>
                            <a:gd name="connsiteX844" fmla="*/ 1728952 w 2647519"/>
                            <a:gd name="connsiteY844" fmla="*/ 2538412 h 2612594"/>
                            <a:gd name="connsiteX845" fmla="*/ 1734667 w 2647519"/>
                            <a:gd name="connsiteY845" fmla="*/ 2543174 h 2612594"/>
                            <a:gd name="connsiteX846" fmla="*/ 1764195 w 2647519"/>
                            <a:gd name="connsiteY846" fmla="*/ 2533649 h 2612594"/>
                            <a:gd name="connsiteX847" fmla="*/ 1778482 w 2647519"/>
                            <a:gd name="connsiteY847" fmla="*/ 2528887 h 2612594"/>
                            <a:gd name="connsiteX848" fmla="*/ 1793722 w 2647519"/>
                            <a:gd name="connsiteY848" fmla="*/ 2523172 h 2612594"/>
                            <a:gd name="connsiteX849" fmla="*/ 1789912 w 2647519"/>
                            <a:gd name="connsiteY849" fmla="*/ 2536507 h 2612594"/>
                            <a:gd name="connsiteX850" fmla="*/ 1749907 w 2647519"/>
                            <a:gd name="connsiteY850" fmla="*/ 2555557 h 2612594"/>
                            <a:gd name="connsiteX851" fmla="*/ 1747946 w 2647519"/>
                            <a:gd name="connsiteY851" fmla="*/ 2555008 h 2612594"/>
                            <a:gd name="connsiteX852" fmla="*/ 1720380 w 2647519"/>
                            <a:gd name="connsiteY852" fmla="*/ 2566034 h 2612594"/>
                            <a:gd name="connsiteX853" fmla="*/ 1697520 w 2647519"/>
                            <a:gd name="connsiteY853" fmla="*/ 2572702 h 2612594"/>
                            <a:gd name="connsiteX854" fmla="*/ 1663230 w 2647519"/>
                            <a:gd name="connsiteY854" fmla="*/ 2581274 h 2612594"/>
                            <a:gd name="connsiteX855" fmla="*/ 1649062 w 2647519"/>
                            <a:gd name="connsiteY855" fmla="*/ 2580084 h 2612594"/>
                            <a:gd name="connsiteX856" fmla="*/ 1619428 w 2647519"/>
                            <a:gd name="connsiteY856" fmla="*/ 2585850 h 2612594"/>
                            <a:gd name="connsiteX857" fmla="*/ 1618462 w 2647519"/>
                            <a:gd name="connsiteY857" fmla="*/ 2587942 h 2612594"/>
                            <a:gd name="connsiteX858" fmla="*/ 1539405 w 2647519"/>
                            <a:gd name="connsiteY858" fmla="*/ 2603182 h 2612594"/>
                            <a:gd name="connsiteX859" fmla="*/ 1521307 w 2647519"/>
                            <a:gd name="connsiteY859" fmla="*/ 2598419 h 2612594"/>
                            <a:gd name="connsiteX860" fmla="*/ 1506067 w 2647519"/>
                            <a:gd name="connsiteY860" fmla="*/ 2598419 h 2612594"/>
                            <a:gd name="connsiteX861" fmla="*/ 1479397 w 2647519"/>
                            <a:gd name="connsiteY861" fmla="*/ 2606992 h 2612594"/>
                            <a:gd name="connsiteX862" fmla="*/ 1455585 w 2647519"/>
                            <a:gd name="connsiteY862" fmla="*/ 2608897 h 2612594"/>
                            <a:gd name="connsiteX863" fmla="*/ 1431772 w 2647519"/>
                            <a:gd name="connsiteY863" fmla="*/ 2609849 h 2612594"/>
                            <a:gd name="connsiteX864" fmla="*/ 1429185 w 2647519"/>
                            <a:gd name="connsiteY864" fmla="*/ 2608741 h 2612594"/>
                            <a:gd name="connsiteX865" fmla="*/ 1407484 w 2647519"/>
                            <a:gd name="connsiteY865" fmla="*/ 2612588 h 2612594"/>
                            <a:gd name="connsiteX866" fmla="*/ 1381290 w 2647519"/>
                            <a:gd name="connsiteY866" fmla="*/ 2607944 h 2612594"/>
                            <a:gd name="connsiteX867" fmla="*/ 1382243 w 2647519"/>
                            <a:gd name="connsiteY867" fmla="*/ 2606992 h 2612594"/>
                            <a:gd name="connsiteX868" fmla="*/ 1387005 w 2647519"/>
                            <a:gd name="connsiteY868" fmla="*/ 2600324 h 2612594"/>
                            <a:gd name="connsiteX869" fmla="*/ 1365098 w 2647519"/>
                            <a:gd name="connsiteY869" fmla="*/ 2597467 h 2612594"/>
                            <a:gd name="connsiteX870" fmla="*/ 1375575 w 2647519"/>
                            <a:gd name="connsiteY870" fmla="*/ 2591752 h 2612594"/>
                            <a:gd name="connsiteX871" fmla="*/ 1407008 w 2647519"/>
                            <a:gd name="connsiteY871" fmla="*/ 2590799 h 2612594"/>
                            <a:gd name="connsiteX872" fmla="*/ 1437488 w 2647519"/>
                            <a:gd name="connsiteY872" fmla="*/ 2589847 h 2612594"/>
                            <a:gd name="connsiteX873" fmla="*/ 1481302 w 2647519"/>
                            <a:gd name="connsiteY873" fmla="*/ 2590799 h 2612594"/>
                            <a:gd name="connsiteX874" fmla="*/ 1511782 w 2647519"/>
                            <a:gd name="connsiteY874" fmla="*/ 2587942 h 2612594"/>
                            <a:gd name="connsiteX875" fmla="*/ 1568932 w 2647519"/>
                            <a:gd name="connsiteY875" fmla="*/ 2575559 h 2612594"/>
                            <a:gd name="connsiteX876" fmla="*/ 1607032 w 2647519"/>
                            <a:gd name="connsiteY876" fmla="*/ 2566987 h 2612594"/>
                            <a:gd name="connsiteX877" fmla="*/ 1635607 w 2647519"/>
                            <a:gd name="connsiteY877" fmla="*/ 2566034 h 2612594"/>
                            <a:gd name="connsiteX878" fmla="*/ 1637595 w 2647519"/>
                            <a:gd name="connsiteY878" fmla="*/ 2565111 h 2612594"/>
                            <a:gd name="connsiteX879" fmla="*/ 1609890 w 2647519"/>
                            <a:gd name="connsiteY879" fmla="*/ 2566035 h 2612594"/>
                            <a:gd name="connsiteX880" fmla="*/ 1571790 w 2647519"/>
                            <a:gd name="connsiteY880" fmla="*/ 2574607 h 2612594"/>
                            <a:gd name="connsiteX881" fmla="*/ 1514640 w 2647519"/>
                            <a:gd name="connsiteY881" fmla="*/ 2586990 h 2612594"/>
                            <a:gd name="connsiteX882" fmla="*/ 1484160 w 2647519"/>
                            <a:gd name="connsiteY882" fmla="*/ 2589847 h 2612594"/>
                            <a:gd name="connsiteX883" fmla="*/ 1440345 w 2647519"/>
                            <a:gd name="connsiteY883" fmla="*/ 2588895 h 2612594"/>
                            <a:gd name="connsiteX884" fmla="*/ 1409865 w 2647519"/>
                            <a:gd name="connsiteY884" fmla="*/ 2589847 h 2612594"/>
                            <a:gd name="connsiteX885" fmla="*/ 1378432 w 2647519"/>
                            <a:gd name="connsiteY885" fmla="*/ 2590800 h 2612594"/>
                            <a:gd name="connsiteX886" fmla="*/ 1379385 w 2647519"/>
                            <a:gd name="connsiteY886" fmla="*/ 2586990 h 2612594"/>
                            <a:gd name="connsiteX887" fmla="*/ 1386052 w 2647519"/>
                            <a:gd name="connsiteY887" fmla="*/ 2577465 h 2612594"/>
                            <a:gd name="connsiteX888" fmla="*/ 1679422 w 2647519"/>
                            <a:gd name="connsiteY888" fmla="*/ 2528887 h 2612594"/>
                            <a:gd name="connsiteX889" fmla="*/ 1878495 w 2647519"/>
                            <a:gd name="connsiteY889" fmla="*/ 2453640 h 2612594"/>
                            <a:gd name="connsiteX890" fmla="*/ 1930882 w 2647519"/>
                            <a:gd name="connsiteY890" fmla="*/ 2426017 h 2612594"/>
                            <a:gd name="connsiteX891" fmla="*/ 1960410 w 2647519"/>
                            <a:gd name="connsiteY891" fmla="*/ 2410777 h 2612594"/>
                            <a:gd name="connsiteX892" fmla="*/ 1990890 w 2647519"/>
                            <a:gd name="connsiteY892" fmla="*/ 2394585 h 2612594"/>
                            <a:gd name="connsiteX893" fmla="*/ 2048040 w 2647519"/>
                            <a:gd name="connsiteY893" fmla="*/ 2360295 h 2612594"/>
                            <a:gd name="connsiteX894" fmla="*/ 2093760 w 2647519"/>
                            <a:gd name="connsiteY894" fmla="*/ 2325052 h 2612594"/>
                            <a:gd name="connsiteX895" fmla="*/ 2179485 w 2647519"/>
                            <a:gd name="connsiteY895" fmla="*/ 2258377 h 2612594"/>
                            <a:gd name="connsiteX896" fmla="*/ 2203297 w 2647519"/>
                            <a:gd name="connsiteY896" fmla="*/ 2239327 h 2612594"/>
                            <a:gd name="connsiteX897" fmla="*/ 2226157 w 2647519"/>
                            <a:gd name="connsiteY897" fmla="*/ 2219325 h 2612594"/>
                            <a:gd name="connsiteX898" fmla="*/ 2260447 w 2647519"/>
                            <a:gd name="connsiteY898" fmla="*/ 2187892 h 2612594"/>
                            <a:gd name="connsiteX899" fmla="*/ 2274735 w 2647519"/>
                            <a:gd name="connsiteY899" fmla="*/ 2164080 h 2612594"/>
                            <a:gd name="connsiteX900" fmla="*/ 2295258 w 2647519"/>
                            <a:gd name="connsiteY900" fmla="*/ 2145267 h 2612594"/>
                            <a:gd name="connsiteX901" fmla="*/ 2295423 w 2647519"/>
                            <a:gd name="connsiteY901" fmla="*/ 2144085 h 2612594"/>
                            <a:gd name="connsiteX902" fmla="*/ 2275688 w 2647519"/>
                            <a:gd name="connsiteY902" fmla="*/ 2162175 h 2612594"/>
                            <a:gd name="connsiteX903" fmla="*/ 2261400 w 2647519"/>
                            <a:gd name="connsiteY903" fmla="*/ 2185987 h 2612594"/>
                            <a:gd name="connsiteX904" fmla="*/ 2227110 w 2647519"/>
                            <a:gd name="connsiteY904" fmla="*/ 2217420 h 2612594"/>
                            <a:gd name="connsiteX905" fmla="*/ 2204250 w 2647519"/>
                            <a:gd name="connsiteY905" fmla="*/ 2237422 h 2612594"/>
                            <a:gd name="connsiteX906" fmla="*/ 2180438 w 2647519"/>
                            <a:gd name="connsiteY906" fmla="*/ 2256472 h 2612594"/>
                            <a:gd name="connsiteX907" fmla="*/ 2094713 w 2647519"/>
                            <a:gd name="connsiteY907" fmla="*/ 2323147 h 2612594"/>
                            <a:gd name="connsiteX908" fmla="*/ 2048993 w 2647519"/>
                            <a:gd name="connsiteY908" fmla="*/ 2358390 h 2612594"/>
                            <a:gd name="connsiteX909" fmla="*/ 1991843 w 2647519"/>
                            <a:gd name="connsiteY909" fmla="*/ 2392680 h 2612594"/>
                            <a:gd name="connsiteX910" fmla="*/ 1961363 w 2647519"/>
                            <a:gd name="connsiteY910" fmla="*/ 2408872 h 2612594"/>
                            <a:gd name="connsiteX911" fmla="*/ 1931835 w 2647519"/>
                            <a:gd name="connsiteY911" fmla="*/ 2424112 h 2612594"/>
                            <a:gd name="connsiteX912" fmla="*/ 1879448 w 2647519"/>
                            <a:gd name="connsiteY912" fmla="*/ 2451735 h 2612594"/>
                            <a:gd name="connsiteX913" fmla="*/ 1680375 w 2647519"/>
                            <a:gd name="connsiteY913" fmla="*/ 2526982 h 2612594"/>
                            <a:gd name="connsiteX914" fmla="*/ 1387005 w 2647519"/>
                            <a:gd name="connsiteY914" fmla="*/ 2575560 h 2612594"/>
                            <a:gd name="connsiteX915" fmla="*/ 1365098 w 2647519"/>
                            <a:gd name="connsiteY915" fmla="*/ 2575560 h 2612594"/>
                            <a:gd name="connsiteX916" fmla="*/ 1362240 w 2647519"/>
                            <a:gd name="connsiteY916" fmla="*/ 2567940 h 2612594"/>
                            <a:gd name="connsiteX917" fmla="*/ 1339380 w 2647519"/>
                            <a:gd name="connsiteY917" fmla="*/ 2566987 h 2612594"/>
                            <a:gd name="connsiteX918" fmla="*/ 1318425 w 2647519"/>
                            <a:gd name="connsiteY918" fmla="*/ 2575560 h 2612594"/>
                            <a:gd name="connsiteX919" fmla="*/ 1257465 w 2647519"/>
                            <a:gd name="connsiteY919" fmla="*/ 2576512 h 2612594"/>
                            <a:gd name="connsiteX920" fmla="*/ 1212698 w 2647519"/>
                            <a:gd name="connsiteY920" fmla="*/ 2574607 h 2612594"/>
                            <a:gd name="connsiteX921" fmla="*/ 1190790 w 2647519"/>
                            <a:gd name="connsiteY921" fmla="*/ 2572702 h 2612594"/>
                            <a:gd name="connsiteX922" fmla="*/ 1168883 w 2647519"/>
                            <a:gd name="connsiteY922" fmla="*/ 2568892 h 2612594"/>
                            <a:gd name="connsiteX923" fmla="*/ 1182079 w 2647519"/>
                            <a:gd name="connsiteY923" fmla="*/ 2554816 h 2612594"/>
                            <a:gd name="connsiteX924" fmla="*/ 1179360 w 2647519"/>
                            <a:gd name="connsiteY924" fmla="*/ 2555557 h 2612594"/>
                            <a:gd name="connsiteX925" fmla="*/ 1130192 w 2647519"/>
                            <a:gd name="connsiteY925" fmla="*/ 2546452 h 2612594"/>
                            <a:gd name="connsiteX926" fmla="*/ 1127925 w 2647519"/>
                            <a:gd name="connsiteY926" fmla="*/ 2546985 h 2612594"/>
                            <a:gd name="connsiteX927" fmla="*/ 1033628 w 2647519"/>
                            <a:gd name="connsiteY927" fmla="*/ 2529840 h 2612594"/>
                            <a:gd name="connsiteX928" fmla="*/ 996480 w 2647519"/>
                            <a:gd name="connsiteY928" fmla="*/ 2522220 h 2612594"/>
                            <a:gd name="connsiteX929" fmla="*/ 964095 w 2647519"/>
                            <a:gd name="connsiteY929" fmla="*/ 2516505 h 2612594"/>
                            <a:gd name="connsiteX930" fmla="*/ 925043 w 2647519"/>
                            <a:gd name="connsiteY930" fmla="*/ 2498407 h 2612594"/>
                            <a:gd name="connsiteX931" fmla="*/ 876465 w 2647519"/>
                            <a:gd name="connsiteY931" fmla="*/ 2480310 h 2612594"/>
                            <a:gd name="connsiteX932" fmla="*/ 825983 w 2647519"/>
                            <a:gd name="connsiteY932" fmla="*/ 2460307 h 2612594"/>
                            <a:gd name="connsiteX933" fmla="*/ 834555 w 2647519"/>
                            <a:gd name="connsiteY933" fmla="*/ 2453640 h 2612594"/>
                            <a:gd name="connsiteX934" fmla="*/ 869798 w 2647519"/>
                            <a:gd name="connsiteY934" fmla="*/ 2460307 h 2612594"/>
                            <a:gd name="connsiteX935" fmla="*/ 885038 w 2647519"/>
                            <a:gd name="connsiteY935" fmla="*/ 2473642 h 2612594"/>
                            <a:gd name="connsiteX936" fmla="*/ 937425 w 2647519"/>
                            <a:gd name="connsiteY936" fmla="*/ 2488882 h 2612594"/>
                            <a:gd name="connsiteX937" fmla="*/ 1041248 w 2647519"/>
                            <a:gd name="connsiteY937" fmla="*/ 2515552 h 2612594"/>
                            <a:gd name="connsiteX938" fmla="*/ 1066965 w 2647519"/>
                            <a:gd name="connsiteY938" fmla="*/ 2520315 h 2612594"/>
                            <a:gd name="connsiteX939" fmla="*/ 1094588 w 2647519"/>
                            <a:gd name="connsiteY939" fmla="*/ 2525077 h 2612594"/>
                            <a:gd name="connsiteX940" fmla="*/ 1125068 w 2647519"/>
                            <a:gd name="connsiteY940" fmla="*/ 2531745 h 2612594"/>
                            <a:gd name="connsiteX941" fmla="*/ 1158657 w 2647519"/>
                            <a:gd name="connsiteY941" fmla="*/ 2539008 h 2612594"/>
                            <a:gd name="connsiteX942" fmla="*/ 1161262 w 2647519"/>
                            <a:gd name="connsiteY942" fmla="*/ 2538412 h 2612594"/>
                            <a:gd name="connsiteX943" fmla="*/ 1192695 w 2647519"/>
                            <a:gd name="connsiteY943" fmla="*/ 2543175 h 2612594"/>
                            <a:gd name="connsiteX944" fmla="*/ 1193647 w 2647519"/>
                            <a:gd name="connsiteY944" fmla="*/ 2541270 h 2612594"/>
                            <a:gd name="connsiteX945" fmla="*/ 1239367 w 2647519"/>
                            <a:gd name="connsiteY945" fmla="*/ 2543175 h 2612594"/>
                            <a:gd name="connsiteX946" fmla="*/ 1246987 w 2647519"/>
                            <a:gd name="connsiteY946" fmla="*/ 2544127 h 2612594"/>
                            <a:gd name="connsiteX947" fmla="*/ 1317472 w 2647519"/>
                            <a:gd name="connsiteY947" fmla="*/ 2544127 h 2612594"/>
                            <a:gd name="connsiteX948" fmla="*/ 1368907 w 2647519"/>
                            <a:gd name="connsiteY948" fmla="*/ 2546032 h 2612594"/>
                            <a:gd name="connsiteX949" fmla="*/ 1429867 w 2647519"/>
                            <a:gd name="connsiteY949" fmla="*/ 2541270 h 2612594"/>
                            <a:gd name="connsiteX950" fmla="*/ 1437487 w 2647519"/>
                            <a:gd name="connsiteY950" fmla="*/ 2541270 h 2612594"/>
                            <a:gd name="connsiteX951" fmla="*/ 1440345 w 2647519"/>
                            <a:gd name="connsiteY951" fmla="*/ 2548890 h 2612594"/>
                            <a:gd name="connsiteX952" fmla="*/ 1500352 w 2647519"/>
                            <a:gd name="connsiteY952" fmla="*/ 2541270 h 2612594"/>
                            <a:gd name="connsiteX953" fmla="*/ 1540357 w 2647519"/>
                            <a:gd name="connsiteY953" fmla="*/ 2531745 h 2612594"/>
                            <a:gd name="connsiteX954" fmla="*/ 1563217 w 2647519"/>
                            <a:gd name="connsiteY954" fmla="*/ 2527935 h 2612594"/>
                            <a:gd name="connsiteX955" fmla="*/ 1577505 w 2647519"/>
                            <a:gd name="connsiteY955" fmla="*/ 2526030 h 2612594"/>
                            <a:gd name="connsiteX956" fmla="*/ 1608937 w 2647519"/>
                            <a:gd name="connsiteY956" fmla="*/ 2518410 h 2612594"/>
                            <a:gd name="connsiteX957" fmla="*/ 1634655 w 2647519"/>
                            <a:gd name="connsiteY957" fmla="*/ 2512695 h 2612594"/>
                            <a:gd name="connsiteX958" fmla="*/ 1660372 w 2647519"/>
                            <a:gd name="connsiteY958" fmla="*/ 2506027 h 2612594"/>
                            <a:gd name="connsiteX959" fmla="*/ 1707545 w 2647519"/>
                            <a:gd name="connsiteY959" fmla="*/ 2497863 h 2612594"/>
                            <a:gd name="connsiteX960" fmla="*/ 1713713 w 2647519"/>
                            <a:gd name="connsiteY960" fmla="*/ 2495550 h 2612594"/>
                            <a:gd name="connsiteX961" fmla="*/ 1664183 w 2647519"/>
                            <a:gd name="connsiteY961" fmla="*/ 2504122 h 2612594"/>
                            <a:gd name="connsiteX962" fmla="*/ 1638465 w 2647519"/>
                            <a:gd name="connsiteY962" fmla="*/ 2510790 h 2612594"/>
                            <a:gd name="connsiteX963" fmla="*/ 1612748 w 2647519"/>
                            <a:gd name="connsiteY963" fmla="*/ 2516505 h 2612594"/>
                            <a:gd name="connsiteX964" fmla="*/ 1581315 w 2647519"/>
                            <a:gd name="connsiteY964" fmla="*/ 2524125 h 2612594"/>
                            <a:gd name="connsiteX965" fmla="*/ 1567028 w 2647519"/>
                            <a:gd name="connsiteY965" fmla="*/ 2526030 h 2612594"/>
                            <a:gd name="connsiteX966" fmla="*/ 1544168 w 2647519"/>
                            <a:gd name="connsiteY966" fmla="*/ 2529840 h 2612594"/>
                            <a:gd name="connsiteX967" fmla="*/ 1482255 w 2647519"/>
                            <a:gd name="connsiteY967" fmla="*/ 2535555 h 2612594"/>
                            <a:gd name="connsiteX968" fmla="*/ 1440345 w 2647519"/>
                            <a:gd name="connsiteY968" fmla="*/ 2539365 h 2612594"/>
                            <a:gd name="connsiteX969" fmla="*/ 1432725 w 2647519"/>
                            <a:gd name="connsiteY969" fmla="*/ 2539365 h 2612594"/>
                            <a:gd name="connsiteX970" fmla="*/ 1371765 w 2647519"/>
                            <a:gd name="connsiteY970" fmla="*/ 2544127 h 2612594"/>
                            <a:gd name="connsiteX971" fmla="*/ 1320330 w 2647519"/>
                            <a:gd name="connsiteY971" fmla="*/ 2542222 h 2612594"/>
                            <a:gd name="connsiteX972" fmla="*/ 1249845 w 2647519"/>
                            <a:gd name="connsiteY972" fmla="*/ 2542222 h 2612594"/>
                            <a:gd name="connsiteX973" fmla="*/ 1242225 w 2647519"/>
                            <a:gd name="connsiteY973" fmla="*/ 2541270 h 2612594"/>
                            <a:gd name="connsiteX974" fmla="*/ 1212698 w 2647519"/>
                            <a:gd name="connsiteY974" fmla="*/ 2528887 h 2612594"/>
                            <a:gd name="connsiteX975" fmla="*/ 1196505 w 2647519"/>
                            <a:gd name="connsiteY975" fmla="*/ 2539365 h 2612594"/>
                            <a:gd name="connsiteX976" fmla="*/ 1196464 w 2647519"/>
                            <a:gd name="connsiteY976" fmla="*/ 2539447 h 2612594"/>
                            <a:gd name="connsiteX977" fmla="*/ 1209840 w 2647519"/>
                            <a:gd name="connsiteY977" fmla="*/ 2530792 h 2612594"/>
                            <a:gd name="connsiteX978" fmla="*/ 1239368 w 2647519"/>
                            <a:gd name="connsiteY978" fmla="*/ 2543174 h 2612594"/>
                            <a:gd name="connsiteX979" fmla="*/ 1193648 w 2647519"/>
                            <a:gd name="connsiteY979" fmla="*/ 2541269 h 2612594"/>
                            <a:gd name="connsiteX980" fmla="*/ 1194008 w 2647519"/>
                            <a:gd name="connsiteY980" fmla="*/ 2541036 h 2612594"/>
                            <a:gd name="connsiteX981" fmla="*/ 1164120 w 2647519"/>
                            <a:gd name="connsiteY981" fmla="*/ 2536507 h 2612594"/>
                            <a:gd name="connsiteX982" fmla="*/ 1128878 w 2647519"/>
                            <a:gd name="connsiteY982" fmla="*/ 2528887 h 2612594"/>
                            <a:gd name="connsiteX983" fmla="*/ 1098398 w 2647519"/>
                            <a:gd name="connsiteY983" fmla="*/ 2522220 h 2612594"/>
                            <a:gd name="connsiteX984" fmla="*/ 1070775 w 2647519"/>
                            <a:gd name="connsiteY984" fmla="*/ 2517457 h 2612594"/>
                            <a:gd name="connsiteX985" fmla="*/ 1045058 w 2647519"/>
                            <a:gd name="connsiteY985" fmla="*/ 2512695 h 2612594"/>
                            <a:gd name="connsiteX986" fmla="*/ 941235 w 2647519"/>
                            <a:gd name="connsiteY986" fmla="*/ 2486025 h 2612594"/>
                            <a:gd name="connsiteX987" fmla="*/ 888848 w 2647519"/>
                            <a:gd name="connsiteY987" fmla="*/ 2470785 h 2612594"/>
                            <a:gd name="connsiteX988" fmla="*/ 873608 w 2647519"/>
                            <a:gd name="connsiteY988" fmla="*/ 2457450 h 2612594"/>
                            <a:gd name="connsiteX989" fmla="*/ 838365 w 2647519"/>
                            <a:gd name="connsiteY989" fmla="*/ 2450782 h 2612594"/>
                            <a:gd name="connsiteX990" fmla="*/ 785978 w 2647519"/>
                            <a:gd name="connsiteY990" fmla="*/ 2424112 h 2612594"/>
                            <a:gd name="connsiteX991" fmla="*/ 770738 w 2647519"/>
                            <a:gd name="connsiteY991" fmla="*/ 2425065 h 2612594"/>
                            <a:gd name="connsiteX992" fmla="*/ 716445 w 2647519"/>
                            <a:gd name="connsiteY992" fmla="*/ 2397442 h 2612594"/>
                            <a:gd name="connsiteX993" fmla="*/ 706920 w 2647519"/>
                            <a:gd name="connsiteY993" fmla="*/ 2380297 h 2612594"/>
                            <a:gd name="connsiteX994" fmla="*/ 708825 w 2647519"/>
                            <a:gd name="connsiteY994" fmla="*/ 2379345 h 2612594"/>
                            <a:gd name="connsiteX995" fmla="*/ 742163 w 2647519"/>
                            <a:gd name="connsiteY995" fmla="*/ 2397442 h 2612594"/>
                            <a:gd name="connsiteX996" fmla="*/ 775500 w 2647519"/>
                            <a:gd name="connsiteY996" fmla="*/ 2415540 h 2612594"/>
                            <a:gd name="connsiteX997" fmla="*/ 785025 w 2647519"/>
                            <a:gd name="connsiteY997" fmla="*/ 2409825 h 2612594"/>
                            <a:gd name="connsiteX998" fmla="*/ 745973 w 2647519"/>
                            <a:gd name="connsiteY998" fmla="*/ 2384107 h 2612594"/>
                            <a:gd name="connsiteX999" fmla="*/ 713588 w 2647519"/>
                            <a:gd name="connsiteY999" fmla="*/ 2369820 h 2612594"/>
                            <a:gd name="connsiteX1000" fmla="*/ 668820 w 2647519"/>
                            <a:gd name="connsiteY1000" fmla="*/ 2344102 h 2612594"/>
                            <a:gd name="connsiteX1001" fmla="*/ 630720 w 2647519"/>
                            <a:gd name="connsiteY1001" fmla="*/ 2319337 h 2612594"/>
                            <a:gd name="connsiteX1002" fmla="*/ 570713 w 2647519"/>
                            <a:gd name="connsiteY1002" fmla="*/ 2293620 h 2612594"/>
                            <a:gd name="connsiteX1003" fmla="*/ 547853 w 2647519"/>
                            <a:gd name="connsiteY1003" fmla="*/ 2274570 h 2612594"/>
                            <a:gd name="connsiteX1004" fmla="*/ 552615 w 2647519"/>
                            <a:gd name="connsiteY1004" fmla="*/ 2272665 h 2612594"/>
                            <a:gd name="connsiteX1005" fmla="*/ 575475 w 2647519"/>
                            <a:gd name="connsiteY1005" fmla="*/ 2279332 h 2612594"/>
                            <a:gd name="connsiteX1006" fmla="*/ 527850 w 2647519"/>
                            <a:gd name="connsiteY1006" fmla="*/ 2229802 h 2612594"/>
                            <a:gd name="connsiteX1007" fmla="*/ 501180 w 2647519"/>
                            <a:gd name="connsiteY1007" fmla="*/ 2207895 h 2612594"/>
                            <a:gd name="connsiteX1008" fmla="*/ 476415 w 2647519"/>
                            <a:gd name="connsiteY1008" fmla="*/ 2185987 h 2612594"/>
                            <a:gd name="connsiteX1009" fmla="*/ 444983 w 2647519"/>
                            <a:gd name="connsiteY1009" fmla="*/ 2160270 h 2612594"/>
                            <a:gd name="connsiteX1010" fmla="*/ 399263 w 2647519"/>
                            <a:gd name="connsiteY1010" fmla="*/ 2109787 h 2612594"/>
                            <a:gd name="connsiteX1011" fmla="*/ 396126 w 2647519"/>
                            <a:gd name="connsiteY1011" fmla="*/ 2099983 h 2612594"/>
                            <a:gd name="connsiteX1012" fmla="*/ 386880 w 2647519"/>
                            <a:gd name="connsiteY1012" fmla="*/ 2090737 h 2612594"/>
                            <a:gd name="connsiteX1013" fmla="*/ 355448 w 2647519"/>
                            <a:gd name="connsiteY1013" fmla="*/ 2056447 h 2612594"/>
                            <a:gd name="connsiteX1014" fmla="*/ 351638 w 2647519"/>
                            <a:gd name="connsiteY1014" fmla="*/ 2039302 h 2612594"/>
                            <a:gd name="connsiteX1015" fmla="*/ 339255 w 2647519"/>
                            <a:gd name="connsiteY1015" fmla="*/ 2022157 h 2612594"/>
                            <a:gd name="connsiteX1016" fmla="*/ 337780 w 2647519"/>
                            <a:gd name="connsiteY1016" fmla="*/ 2019844 h 2612594"/>
                            <a:gd name="connsiteX1017" fmla="*/ 323062 w 2647519"/>
                            <a:gd name="connsiteY1017" fmla="*/ 2009774 h 2612594"/>
                            <a:gd name="connsiteX1018" fmla="*/ 294487 w 2647519"/>
                            <a:gd name="connsiteY1018" fmla="*/ 1968817 h 2612594"/>
                            <a:gd name="connsiteX1019" fmla="*/ 278295 w 2647519"/>
                            <a:gd name="connsiteY1019" fmla="*/ 1930717 h 2612594"/>
                            <a:gd name="connsiteX1020" fmla="*/ 276390 w 2647519"/>
                            <a:gd name="connsiteY1020" fmla="*/ 1930717 h 2612594"/>
                            <a:gd name="connsiteX1021" fmla="*/ 254483 w 2647519"/>
                            <a:gd name="connsiteY1021" fmla="*/ 1888807 h 2612594"/>
                            <a:gd name="connsiteX1022" fmla="*/ 233528 w 2647519"/>
                            <a:gd name="connsiteY1022" fmla="*/ 1846897 h 2612594"/>
                            <a:gd name="connsiteX1023" fmla="*/ 211620 w 2647519"/>
                            <a:gd name="connsiteY1023" fmla="*/ 1798320 h 2612594"/>
                            <a:gd name="connsiteX1024" fmla="*/ 191618 w 2647519"/>
                            <a:gd name="connsiteY1024" fmla="*/ 1748790 h 2612594"/>
                            <a:gd name="connsiteX1025" fmla="*/ 211620 w 2647519"/>
                            <a:gd name="connsiteY1025" fmla="*/ 1782127 h 2612594"/>
                            <a:gd name="connsiteX1026" fmla="*/ 231623 w 2647519"/>
                            <a:gd name="connsiteY1026" fmla="*/ 1824037 h 2612594"/>
                            <a:gd name="connsiteX1027" fmla="*/ 238290 w 2647519"/>
                            <a:gd name="connsiteY1027" fmla="*/ 1846897 h 2612594"/>
                            <a:gd name="connsiteX1028" fmla="*/ 241045 w 2647519"/>
                            <a:gd name="connsiteY1028" fmla="*/ 1850938 h 2612594"/>
                            <a:gd name="connsiteX1029" fmla="*/ 237654 w 2647519"/>
                            <a:gd name="connsiteY1029" fmla="*/ 1833304 h 2612594"/>
                            <a:gd name="connsiteX1030" fmla="*/ 228808 w 2647519"/>
                            <a:gd name="connsiteY1030" fmla="*/ 1817251 h 2612594"/>
                            <a:gd name="connsiteX1031" fmla="*/ 214410 w 2647519"/>
                            <a:gd name="connsiteY1031" fmla="*/ 1784873 h 2612594"/>
                            <a:gd name="connsiteX1032" fmla="*/ 197332 w 2647519"/>
                            <a:gd name="connsiteY1032" fmla="*/ 1756409 h 2612594"/>
                            <a:gd name="connsiteX1033" fmla="*/ 176377 w 2647519"/>
                            <a:gd name="connsiteY1033" fmla="*/ 1699259 h 2612594"/>
                            <a:gd name="connsiteX1034" fmla="*/ 158426 w 2647519"/>
                            <a:gd name="connsiteY1034" fmla="*/ 1640679 h 2612594"/>
                            <a:gd name="connsiteX1035" fmla="*/ 152529 w 2647519"/>
                            <a:gd name="connsiteY1035" fmla="*/ 1623596 h 2612594"/>
                            <a:gd name="connsiteX1036" fmla="*/ 126853 w 2647519"/>
                            <a:gd name="connsiteY1036" fmla="*/ 1521108 h 2612594"/>
                            <a:gd name="connsiteX1037" fmla="*/ 115498 w 2647519"/>
                            <a:gd name="connsiteY1037" fmla="*/ 1446707 h 2612594"/>
                            <a:gd name="connsiteX1038" fmla="*/ 115417 w 2647519"/>
                            <a:gd name="connsiteY1038" fmla="*/ 1448752 h 2612594"/>
                            <a:gd name="connsiteX1039" fmla="*/ 116370 w 2647519"/>
                            <a:gd name="connsiteY1039" fmla="*/ 1463992 h 2612594"/>
                            <a:gd name="connsiteX1040" fmla="*/ 121132 w 2647519"/>
                            <a:gd name="connsiteY1040" fmla="*/ 1499235 h 2612594"/>
                            <a:gd name="connsiteX1041" fmla="*/ 126847 w 2647519"/>
                            <a:gd name="connsiteY1041" fmla="*/ 1535430 h 2612594"/>
                            <a:gd name="connsiteX1042" fmla="*/ 117322 w 2647519"/>
                            <a:gd name="connsiteY1042" fmla="*/ 1503997 h 2612594"/>
                            <a:gd name="connsiteX1043" fmla="*/ 110655 w 2647519"/>
                            <a:gd name="connsiteY1043" fmla="*/ 1463992 h 2612594"/>
                            <a:gd name="connsiteX1044" fmla="*/ 103035 w 2647519"/>
                            <a:gd name="connsiteY1044" fmla="*/ 1463992 h 2612594"/>
                            <a:gd name="connsiteX1045" fmla="*/ 98272 w 2647519"/>
                            <a:gd name="connsiteY1045" fmla="*/ 1427797 h 2612594"/>
                            <a:gd name="connsiteX1046" fmla="*/ 91605 w 2647519"/>
                            <a:gd name="connsiteY1046" fmla="*/ 1404937 h 2612594"/>
                            <a:gd name="connsiteX1047" fmla="*/ 85890 w 2647519"/>
                            <a:gd name="connsiteY1047" fmla="*/ 1383030 h 2612594"/>
                            <a:gd name="connsiteX1048" fmla="*/ 69697 w 2647519"/>
                            <a:gd name="connsiteY1048" fmla="*/ 1365885 h 2612594"/>
                            <a:gd name="connsiteX1049" fmla="*/ 64935 w 2647519"/>
                            <a:gd name="connsiteY1049" fmla="*/ 1365885 h 2612594"/>
                            <a:gd name="connsiteX1050" fmla="*/ 60172 w 2647519"/>
                            <a:gd name="connsiteY1050" fmla="*/ 1342072 h 2612594"/>
                            <a:gd name="connsiteX1051" fmla="*/ 58267 w 2647519"/>
                            <a:gd name="connsiteY1051" fmla="*/ 1311592 h 2612594"/>
                            <a:gd name="connsiteX1052" fmla="*/ 62077 w 2647519"/>
                            <a:gd name="connsiteY1052" fmla="*/ 1268730 h 2612594"/>
                            <a:gd name="connsiteX1053" fmla="*/ 63982 w 2647519"/>
                            <a:gd name="connsiteY1053" fmla="*/ 1253490 h 2612594"/>
                            <a:gd name="connsiteX1054" fmla="*/ 67226 w 2647519"/>
                            <a:gd name="connsiteY1054" fmla="*/ 1243037 h 2612594"/>
                            <a:gd name="connsiteX1055" fmla="*/ 65649 w 2647519"/>
                            <a:gd name="connsiteY1055" fmla="*/ 1219200 h 2612594"/>
                            <a:gd name="connsiteX1056" fmla="*/ 67792 w 2647519"/>
                            <a:gd name="connsiteY1056" fmla="*/ 1183957 h 2612594"/>
                            <a:gd name="connsiteX1057" fmla="*/ 71602 w 2647519"/>
                            <a:gd name="connsiteY1057" fmla="*/ 1176814 h 2612594"/>
                            <a:gd name="connsiteX1058" fmla="*/ 71602 w 2647519"/>
                            <a:gd name="connsiteY1058" fmla="*/ 1172527 h 2612594"/>
                            <a:gd name="connsiteX1059" fmla="*/ 63982 w 2647519"/>
                            <a:gd name="connsiteY1059" fmla="*/ 1186815 h 2612594"/>
                            <a:gd name="connsiteX1060" fmla="*/ 57315 w 2647519"/>
                            <a:gd name="connsiteY1060" fmla="*/ 1177290 h 2612594"/>
                            <a:gd name="connsiteX1061" fmla="*/ 44932 w 2647519"/>
                            <a:gd name="connsiteY1061" fmla="*/ 1160145 h 2612594"/>
                            <a:gd name="connsiteX1062" fmla="*/ 42670 w 2647519"/>
                            <a:gd name="connsiteY1062" fmla="*/ 1146572 h 2612594"/>
                            <a:gd name="connsiteX1063" fmla="*/ 42075 w 2647519"/>
                            <a:gd name="connsiteY1063" fmla="*/ 1147762 h 2612594"/>
                            <a:gd name="connsiteX1064" fmla="*/ 38265 w 2647519"/>
                            <a:gd name="connsiteY1064" fmla="*/ 1185862 h 2612594"/>
                            <a:gd name="connsiteX1065" fmla="*/ 35407 w 2647519"/>
                            <a:gd name="connsiteY1065" fmla="*/ 1223962 h 2612594"/>
                            <a:gd name="connsiteX1066" fmla="*/ 32550 w 2647519"/>
                            <a:gd name="connsiteY1066" fmla="*/ 1253490 h 2612594"/>
                            <a:gd name="connsiteX1067" fmla="*/ 32550 w 2647519"/>
                            <a:gd name="connsiteY1067" fmla="*/ 1314449 h 2612594"/>
                            <a:gd name="connsiteX1068" fmla="*/ 33502 w 2647519"/>
                            <a:gd name="connsiteY1068" fmla="*/ 1345882 h 2612594"/>
                            <a:gd name="connsiteX1069" fmla="*/ 35407 w 2647519"/>
                            <a:gd name="connsiteY1069" fmla="*/ 1377314 h 2612594"/>
                            <a:gd name="connsiteX1070" fmla="*/ 26835 w 2647519"/>
                            <a:gd name="connsiteY1070" fmla="*/ 1406842 h 2612594"/>
                            <a:gd name="connsiteX1071" fmla="*/ 24930 w 2647519"/>
                            <a:gd name="connsiteY1071" fmla="*/ 1406842 h 2612594"/>
                            <a:gd name="connsiteX1072" fmla="*/ 19215 w 2647519"/>
                            <a:gd name="connsiteY1072" fmla="*/ 1349692 h 2612594"/>
                            <a:gd name="connsiteX1073" fmla="*/ 19215 w 2647519"/>
                            <a:gd name="connsiteY1073" fmla="*/ 1290637 h 2612594"/>
                            <a:gd name="connsiteX1074" fmla="*/ 23977 w 2647519"/>
                            <a:gd name="connsiteY1074" fmla="*/ 1244917 h 2612594"/>
                            <a:gd name="connsiteX1075" fmla="*/ 32546 w 2647519"/>
                            <a:gd name="connsiteY1075" fmla="*/ 1253485 h 2612594"/>
                            <a:gd name="connsiteX1076" fmla="*/ 24930 w 2647519"/>
                            <a:gd name="connsiteY1076" fmla="*/ 1243965 h 2612594"/>
                            <a:gd name="connsiteX1077" fmla="*/ 23025 w 2647519"/>
                            <a:gd name="connsiteY1077" fmla="*/ 1209675 h 2612594"/>
                            <a:gd name="connsiteX1078" fmla="*/ 24930 w 2647519"/>
                            <a:gd name="connsiteY1078" fmla="*/ 1157287 h 2612594"/>
                            <a:gd name="connsiteX1079" fmla="*/ 25882 w 2647519"/>
                            <a:gd name="connsiteY1079" fmla="*/ 1143000 h 2612594"/>
                            <a:gd name="connsiteX1080" fmla="*/ 28740 w 2647519"/>
                            <a:gd name="connsiteY1080" fmla="*/ 1119187 h 2612594"/>
                            <a:gd name="connsiteX1081" fmla="*/ 40170 w 2647519"/>
                            <a:gd name="connsiteY1081" fmla="*/ 1076325 h 2612594"/>
                            <a:gd name="connsiteX1082" fmla="*/ 45865 w 2647519"/>
                            <a:gd name="connsiteY1082" fmla="*/ 1047851 h 2612594"/>
                            <a:gd name="connsiteX1083" fmla="*/ 43980 w 2647519"/>
                            <a:gd name="connsiteY1083" fmla="*/ 1041082 h 2612594"/>
                            <a:gd name="connsiteX1084" fmla="*/ 37312 w 2647519"/>
                            <a:gd name="connsiteY1084" fmla="*/ 1079182 h 2612594"/>
                            <a:gd name="connsiteX1085" fmla="*/ 25882 w 2647519"/>
                            <a:gd name="connsiteY1085" fmla="*/ 1122045 h 2612594"/>
                            <a:gd name="connsiteX1086" fmla="*/ 23025 w 2647519"/>
                            <a:gd name="connsiteY1086" fmla="*/ 1145857 h 2612594"/>
                            <a:gd name="connsiteX1087" fmla="*/ 22072 w 2647519"/>
                            <a:gd name="connsiteY1087" fmla="*/ 1160145 h 2612594"/>
                            <a:gd name="connsiteX1088" fmla="*/ 20167 w 2647519"/>
                            <a:gd name="connsiteY1088" fmla="*/ 1212532 h 2612594"/>
                            <a:gd name="connsiteX1089" fmla="*/ 22072 w 2647519"/>
                            <a:gd name="connsiteY1089" fmla="*/ 1246822 h 2612594"/>
                            <a:gd name="connsiteX1090" fmla="*/ 17310 w 2647519"/>
                            <a:gd name="connsiteY1090" fmla="*/ 1292542 h 2612594"/>
                            <a:gd name="connsiteX1091" fmla="*/ 17310 w 2647519"/>
                            <a:gd name="connsiteY1091" fmla="*/ 1351597 h 2612594"/>
                            <a:gd name="connsiteX1092" fmla="*/ 23025 w 2647519"/>
                            <a:gd name="connsiteY1092" fmla="*/ 1408747 h 2612594"/>
                            <a:gd name="connsiteX1093" fmla="*/ 24930 w 2647519"/>
                            <a:gd name="connsiteY1093" fmla="*/ 1408747 h 2612594"/>
                            <a:gd name="connsiteX1094" fmla="*/ 37312 w 2647519"/>
                            <a:gd name="connsiteY1094" fmla="*/ 1463040 h 2612594"/>
                            <a:gd name="connsiteX1095" fmla="*/ 43980 w 2647519"/>
                            <a:gd name="connsiteY1095" fmla="*/ 1507807 h 2612594"/>
                            <a:gd name="connsiteX1096" fmla="*/ 58267 w 2647519"/>
                            <a:gd name="connsiteY1096" fmla="*/ 1553527 h 2612594"/>
                            <a:gd name="connsiteX1097" fmla="*/ 80770 w 2647519"/>
                            <a:gd name="connsiteY1097" fmla="*/ 1651843 h 2612594"/>
                            <a:gd name="connsiteX1098" fmla="*/ 82734 w 2647519"/>
                            <a:gd name="connsiteY1098" fmla="*/ 1670685 h 2612594"/>
                            <a:gd name="connsiteX1099" fmla="*/ 86843 w 2647519"/>
                            <a:gd name="connsiteY1099" fmla="*/ 1670685 h 2612594"/>
                            <a:gd name="connsiteX1100" fmla="*/ 107798 w 2647519"/>
                            <a:gd name="connsiteY1100" fmla="*/ 1721167 h 2612594"/>
                            <a:gd name="connsiteX1101" fmla="*/ 115418 w 2647519"/>
                            <a:gd name="connsiteY1101" fmla="*/ 1746885 h 2612594"/>
                            <a:gd name="connsiteX1102" fmla="*/ 101130 w 2647519"/>
                            <a:gd name="connsiteY1102" fmla="*/ 1724977 h 2612594"/>
                            <a:gd name="connsiteX1103" fmla="*/ 85890 w 2647519"/>
                            <a:gd name="connsiteY1103" fmla="*/ 1690687 h 2612594"/>
                            <a:gd name="connsiteX1104" fmla="*/ 84938 w 2647519"/>
                            <a:gd name="connsiteY1104" fmla="*/ 1700212 h 2612594"/>
                            <a:gd name="connsiteX1105" fmla="*/ 76651 w 2647519"/>
                            <a:gd name="connsiteY1105" fmla="*/ 1674524 h 2612594"/>
                            <a:gd name="connsiteX1106" fmla="*/ 70650 w 2647519"/>
                            <a:gd name="connsiteY1106" fmla="*/ 1675447 h 2612594"/>
                            <a:gd name="connsiteX1107" fmla="*/ 63982 w 2647519"/>
                            <a:gd name="connsiteY1107" fmla="*/ 1653540 h 2612594"/>
                            <a:gd name="connsiteX1108" fmla="*/ 41122 w 2647519"/>
                            <a:gd name="connsiteY1108" fmla="*/ 1601152 h 2612594"/>
                            <a:gd name="connsiteX1109" fmla="*/ 26835 w 2647519"/>
                            <a:gd name="connsiteY1109" fmla="*/ 1554480 h 2612594"/>
                            <a:gd name="connsiteX1110" fmla="*/ 25882 w 2647519"/>
                            <a:gd name="connsiteY1110" fmla="*/ 1515427 h 2612594"/>
                            <a:gd name="connsiteX1111" fmla="*/ 19215 w 2647519"/>
                            <a:gd name="connsiteY1111" fmla="*/ 1469707 h 2612594"/>
                            <a:gd name="connsiteX1112" fmla="*/ 14452 w 2647519"/>
                            <a:gd name="connsiteY1112" fmla="*/ 1423987 h 2612594"/>
                            <a:gd name="connsiteX1113" fmla="*/ 3975 w 2647519"/>
                            <a:gd name="connsiteY1113" fmla="*/ 1390650 h 2612594"/>
                            <a:gd name="connsiteX1114" fmla="*/ 10642 w 2647519"/>
                            <a:gd name="connsiteY1114" fmla="*/ 1213485 h 2612594"/>
                            <a:gd name="connsiteX1115" fmla="*/ 17310 w 2647519"/>
                            <a:gd name="connsiteY1115" fmla="*/ 1167765 h 2612594"/>
                            <a:gd name="connsiteX1116" fmla="*/ 11595 w 2647519"/>
                            <a:gd name="connsiteY1116" fmla="*/ 1143000 h 2612594"/>
                            <a:gd name="connsiteX1117" fmla="*/ 23025 w 2647519"/>
                            <a:gd name="connsiteY1117" fmla="*/ 1074420 h 2612594"/>
                            <a:gd name="connsiteX1118" fmla="*/ 25882 w 2647519"/>
                            <a:gd name="connsiteY1118" fmla="*/ 1058227 h 2612594"/>
                            <a:gd name="connsiteX1119" fmla="*/ 33502 w 2647519"/>
                            <a:gd name="connsiteY1119" fmla="*/ 1002982 h 2612594"/>
                            <a:gd name="connsiteX1120" fmla="*/ 53505 w 2647519"/>
                            <a:gd name="connsiteY1120" fmla="*/ 962977 h 2612594"/>
                            <a:gd name="connsiteX1121" fmla="*/ 48742 w 2647519"/>
                            <a:gd name="connsiteY1121" fmla="*/ 1017270 h 2612594"/>
                            <a:gd name="connsiteX1122" fmla="*/ 53503 w 2647519"/>
                            <a:gd name="connsiteY1122" fmla="*/ 1007964 h 2612594"/>
                            <a:gd name="connsiteX1123" fmla="*/ 56362 w 2647519"/>
                            <a:gd name="connsiteY1123" fmla="*/ 985718 h 2612594"/>
                            <a:gd name="connsiteX1124" fmla="*/ 57315 w 2647519"/>
                            <a:gd name="connsiteY1124" fmla="*/ 961072 h 2612594"/>
                            <a:gd name="connsiteX1125" fmla="*/ 65887 w 2647519"/>
                            <a:gd name="connsiteY1125" fmla="*/ 929639 h 2612594"/>
                            <a:gd name="connsiteX1126" fmla="*/ 79222 w 2647519"/>
                            <a:gd name="connsiteY1126" fmla="*/ 882014 h 2612594"/>
                            <a:gd name="connsiteX1127" fmla="*/ 95415 w 2647519"/>
                            <a:gd name="connsiteY1127" fmla="*/ 833437 h 2612594"/>
                            <a:gd name="connsiteX1128" fmla="*/ 96628 w 2647519"/>
                            <a:gd name="connsiteY1128" fmla="*/ 832072 h 2612594"/>
                            <a:gd name="connsiteX1129" fmla="*/ 103988 w 2647519"/>
                            <a:gd name="connsiteY1129" fmla="*/ 793432 h 2612594"/>
                            <a:gd name="connsiteX1130" fmla="*/ 114465 w 2647519"/>
                            <a:gd name="connsiteY1130" fmla="*/ 765809 h 2612594"/>
                            <a:gd name="connsiteX1131" fmla="*/ 126848 w 2647519"/>
                            <a:gd name="connsiteY1131" fmla="*/ 742949 h 2612594"/>
                            <a:gd name="connsiteX1132" fmla="*/ 151613 w 2647519"/>
                            <a:gd name="connsiteY1132" fmla="*/ 695324 h 2612594"/>
                            <a:gd name="connsiteX1133" fmla="*/ 171615 w 2647519"/>
                            <a:gd name="connsiteY1133" fmla="*/ 652462 h 2612594"/>
                            <a:gd name="connsiteX1134" fmla="*/ 200190 w 2647519"/>
                            <a:gd name="connsiteY1134" fmla="*/ 597217 h 2612594"/>
                            <a:gd name="connsiteX1135" fmla="*/ 221145 w 2647519"/>
                            <a:gd name="connsiteY1135" fmla="*/ 573404 h 2612594"/>
                            <a:gd name="connsiteX1136" fmla="*/ 238290 w 2647519"/>
                            <a:gd name="connsiteY1136" fmla="*/ 540067 h 2612594"/>
                            <a:gd name="connsiteX1137" fmla="*/ 252578 w 2647519"/>
                            <a:gd name="connsiteY1137" fmla="*/ 519112 h 2612594"/>
                            <a:gd name="connsiteX1138" fmla="*/ 267818 w 2647519"/>
                            <a:gd name="connsiteY1138" fmla="*/ 511492 h 2612594"/>
                            <a:gd name="connsiteX1139" fmla="*/ 271628 w 2647519"/>
                            <a:gd name="connsiteY1139" fmla="*/ 505777 h 2612594"/>
                            <a:gd name="connsiteX1140" fmla="*/ 286868 w 2647519"/>
                            <a:gd name="connsiteY1140" fmla="*/ 475297 h 2612594"/>
                            <a:gd name="connsiteX1141" fmla="*/ 316395 w 2647519"/>
                            <a:gd name="connsiteY1141" fmla="*/ 441007 h 2612594"/>
                            <a:gd name="connsiteX1142" fmla="*/ 317199 w 2647519"/>
                            <a:gd name="connsiteY1142" fmla="*/ 455339 h 2612594"/>
                            <a:gd name="connsiteX1143" fmla="*/ 315045 w 2647519"/>
                            <a:gd name="connsiteY1143" fmla="*/ 461363 h 2612594"/>
                            <a:gd name="connsiteX1144" fmla="*/ 345922 w 2647519"/>
                            <a:gd name="connsiteY1144" fmla="*/ 429577 h 2612594"/>
                            <a:gd name="connsiteX1145" fmla="*/ 361162 w 2647519"/>
                            <a:gd name="connsiteY1145" fmla="*/ 409575 h 2612594"/>
                            <a:gd name="connsiteX1146" fmla="*/ 381165 w 2647519"/>
                            <a:gd name="connsiteY1146" fmla="*/ 390525 h 2612594"/>
                            <a:gd name="connsiteX1147" fmla="*/ 382888 w 2647519"/>
                            <a:gd name="connsiteY1147" fmla="*/ 392440 h 2612594"/>
                            <a:gd name="connsiteX1148" fmla="*/ 382118 w 2647519"/>
                            <a:gd name="connsiteY1148" fmla="*/ 391477 h 2612594"/>
                            <a:gd name="connsiteX1149" fmla="*/ 406883 w 2647519"/>
                            <a:gd name="connsiteY1149" fmla="*/ 366712 h 2612594"/>
                            <a:gd name="connsiteX1150" fmla="*/ 431648 w 2647519"/>
                            <a:gd name="connsiteY1150" fmla="*/ 343852 h 2612594"/>
                            <a:gd name="connsiteX1151" fmla="*/ 458318 w 2647519"/>
                            <a:gd name="connsiteY1151" fmla="*/ 315277 h 2612594"/>
                            <a:gd name="connsiteX1152" fmla="*/ 495465 w 2647519"/>
                            <a:gd name="connsiteY1152" fmla="*/ 287654 h 2612594"/>
                            <a:gd name="connsiteX1153" fmla="*/ 535470 w 2647519"/>
                            <a:gd name="connsiteY1153" fmla="*/ 258127 h 2612594"/>
                            <a:gd name="connsiteX1154" fmla="*/ 559389 w 2647519"/>
                            <a:gd name="connsiteY1154" fmla="*/ 241440 h 2612594"/>
                            <a:gd name="connsiteX1155" fmla="*/ 575475 w 2647519"/>
                            <a:gd name="connsiteY1155" fmla="*/ 226694 h 2612594"/>
                            <a:gd name="connsiteX1156" fmla="*/ 604050 w 2647519"/>
                            <a:gd name="connsiteY1156" fmla="*/ 209549 h 2612594"/>
                            <a:gd name="connsiteX1157" fmla="*/ 634530 w 2647519"/>
                            <a:gd name="connsiteY1157" fmla="*/ 193357 h 2612594"/>
                            <a:gd name="connsiteX1158" fmla="*/ 638565 w 2647519"/>
                            <a:gd name="connsiteY1158" fmla="*/ 191282 h 2612594"/>
                            <a:gd name="connsiteX1159" fmla="*/ 648937 w 2647519"/>
                            <a:gd name="connsiteY1159" fmla="*/ 181094 h 2612594"/>
                            <a:gd name="connsiteX1160" fmla="*/ 665963 w 2647519"/>
                            <a:gd name="connsiteY1160" fmla="*/ 168592 h 2612594"/>
                            <a:gd name="connsiteX1161" fmla="*/ 684656 w 2647519"/>
                            <a:gd name="connsiteY1161" fmla="*/ 159067 h 2612594"/>
                            <a:gd name="connsiteX1162" fmla="*/ 697880 w 2647519"/>
                            <a:gd name="connsiteY1162" fmla="*/ 156023 h 2612594"/>
                            <a:gd name="connsiteX1163" fmla="*/ 700252 w 2647519"/>
                            <a:gd name="connsiteY1163" fmla="*/ 154304 h 2612594"/>
                            <a:gd name="connsiteX1164" fmla="*/ 959332 w 2647519"/>
                            <a:gd name="connsiteY1164" fmla="*/ 49529 h 2612594"/>
                            <a:gd name="connsiteX1165" fmla="*/ 968944 w 2647519"/>
                            <a:gd name="connsiteY1165" fmla="*/ 47439 h 2612594"/>
                            <a:gd name="connsiteX1166" fmla="*/ 995527 w 2647519"/>
                            <a:gd name="connsiteY1166" fmla="*/ 38099 h 2612594"/>
                            <a:gd name="connsiteX1167" fmla="*/ 1013863 w 2647519"/>
                            <a:gd name="connsiteY1167" fmla="*/ 34408 h 2612594"/>
                            <a:gd name="connsiteX1168" fmla="*/ 1023424 w 2647519"/>
                            <a:gd name="connsiteY1168" fmla="*/ 34327 h 2612594"/>
                            <a:gd name="connsiteX1169" fmla="*/ 1026960 w 2647519"/>
                            <a:gd name="connsiteY1169" fmla="*/ 33337 h 2612594"/>
                            <a:gd name="connsiteX1170" fmla="*/ 1244130 w 2647519"/>
                            <a:gd name="connsiteY1170" fmla="*/ 4762 h 2612594"/>
                            <a:gd name="connsiteX1171" fmla="*/ 1305804 w 2647519"/>
                            <a:gd name="connsiteY1171" fmla="*/ 4524 h 2612594"/>
                            <a:gd name="connsiteX1172" fmla="*/ 1371765 w 2647519"/>
                            <a:gd name="connsiteY1172" fmla="*/ 5714 h 2612594"/>
                            <a:gd name="connsiteX1173" fmla="*/ 1372993 w 2647519"/>
                            <a:gd name="connsiteY1173" fmla="*/ 6635 h 2612594"/>
                            <a:gd name="connsiteX1174" fmla="*/ 1405103 w 2647519"/>
                            <a:gd name="connsiteY1174" fmla="*/ 2857 h 2612594"/>
                            <a:gd name="connsiteX1175" fmla="*/ 1434630 w 2647519"/>
                            <a:gd name="connsiteY1175" fmla="*/ 7619 h 2612594"/>
                            <a:gd name="connsiteX1176" fmla="*/ 1464158 w 2647519"/>
                            <a:gd name="connsiteY1176" fmla="*/ 13334 h 2612594"/>
                            <a:gd name="connsiteX1177" fmla="*/ 1479392 w 2647519"/>
                            <a:gd name="connsiteY1177" fmla="*/ 16797 h 2612594"/>
                            <a:gd name="connsiteX1178" fmla="*/ 1463205 w 2647519"/>
                            <a:gd name="connsiteY1178" fmla="*/ 12382 h 2612594"/>
                            <a:gd name="connsiteX1179" fmla="*/ 1433677 w 2647519"/>
                            <a:gd name="connsiteY1179" fmla="*/ 6667 h 2612594"/>
                            <a:gd name="connsiteX1180" fmla="*/ 1404150 w 2647519"/>
                            <a:gd name="connsiteY1180" fmla="*/ 1905 h 2612594"/>
                            <a:gd name="connsiteX1181" fmla="*/ 1404150 w 2647519"/>
                            <a:gd name="connsiteY1181"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 ang="0">
                              <a:pos x="connsiteX1175" y="connsiteY1175"/>
                            </a:cxn>
                            <a:cxn ang="0">
                              <a:pos x="connsiteX1176" y="connsiteY1176"/>
                            </a:cxn>
                            <a:cxn ang="0">
                              <a:pos x="connsiteX1177" y="connsiteY1177"/>
                            </a:cxn>
                            <a:cxn ang="0">
                              <a:pos x="connsiteX1178" y="connsiteY1178"/>
                            </a:cxn>
                            <a:cxn ang="0">
                              <a:pos x="connsiteX1179" y="connsiteY1179"/>
                            </a:cxn>
                            <a:cxn ang="0">
                              <a:pos x="connsiteX1180" y="connsiteY1180"/>
                            </a:cxn>
                            <a:cxn ang="0">
                              <a:pos x="connsiteX1181" y="connsiteY1181"/>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3" y="2520821"/>
                              </a:moveTo>
                              <a:lnTo>
                                <a:pt x="1643881"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2"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1"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5"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2"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3"/>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5"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0" y="2265793"/>
                              </a:lnTo>
                              <a:close/>
                              <a:moveTo>
                                <a:pt x="2099801" y="2237197"/>
                              </a:moveTo>
                              <a:lnTo>
                                <a:pt x="2099475" y="2237422"/>
                              </a:lnTo>
                              <a:lnTo>
                                <a:pt x="2099475" y="2237694"/>
                              </a:lnTo>
                              <a:lnTo>
                                <a:pt x="2100989" y="2237910"/>
                              </a:lnTo>
                              <a:lnTo>
                                <a:pt x="2101380" y="2237422"/>
                              </a:lnTo>
                              <a:close/>
                              <a:moveTo>
                                <a:pt x="2120379" y="2222979"/>
                              </a:moveTo>
                              <a:lnTo>
                                <a:pt x="2114756" y="2226864"/>
                              </a:lnTo>
                              <a:lnTo>
                                <a:pt x="2113762" y="2227897"/>
                              </a:lnTo>
                              <a:lnTo>
                                <a:pt x="2117618" y="2225429"/>
                              </a:lnTo>
                              <a:close/>
                              <a:moveTo>
                                <a:pt x="382287" y="2175002"/>
                              </a:moveTo>
                              <a:lnTo>
                                <a:pt x="418259" y="2217355"/>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5"/>
                              </a:lnTo>
                              <a:lnTo>
                                <a:pt x="2171865" y="2197417"/>
                              </a:lnTo>
                              <a:cubicBezTo>
                                <a:pt x="2175675" y="2192655"/>
                                <a:pt x="2179485" y="2187892"/>
                                <a:pt x="2187105" y="2180272"/>
                              </a:cubicBezTo>
                              <a:cubicBezTo>
                                <a:pt x="2188296" y="2177177"/>
                                <a:pt x="2188474" y="2175510"/>
                                <a:pt x="2187820" y="2174974"/>
                              </a:cubicBezTo>
                              <a:close/>
                              <a:moveTo>
                                <a:pt x="475386" y="2153526"/>
                              </a:moveTo>
                              <a:lnTo>
                                <a:pt x="477272" y="2155821"/>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3"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1" y="2051897"/>
                              </a:lnTo>
                              <a:lnTo>
                                <a:pt x="2291271"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498930" y="1857612"/>
                              </a:moveTo>
                              <a:cubicBezTo>
                                <a:pt x="2494525" y="1865709"/>
                                <a:pt x="2490953" y="1872615"/>
                                <a:pt x="2490953" y="1875472"/>
                              </a:cubicBezTo>
                              <a:cubicBezTo>
                                <a:pt x="2486190" y="1885949"/>
                                <a:pt x="2480475" y="1898332"/>
                                <a:pt x="2473808" y="1909762"/>
                              </a:cubicBezTo>
                              <a:cubicBezTo>
                                <a:pt x="2480475" y="1897379"/>
                                <a:pt x="2486190" y="1885949"/>
                                <a:pt x="2490953" y="1875472"/>
                              </a:cubicBezTo>
                              <a:cubicBezTo>
                                <a:pt x="2490953" y="1872615"/>
                                <a:pt x="2494525" y="1865709"/>
                                <a:pt x="2498930" y="1857612"/>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0" y="1790989"/>
                                <a:pt x="2407787" y="1830865"/>
                                <a:pt x="2386218" y="1869449"/>
                              </a:cubicBezTo>
                              <a:lnTo>
                                <a:pt x="2377659"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4"/>
                              </a:lnTo>
                              <a:lnTo>
                                <a:pt x="2141045" y="2177871"/>
                              </a:lnTo>
                              <a:lnTo>
                                <a:pt x="2125512" y="2190534"/>
                              </a:lnTo>
                              <a:lnTo>
                                <a:pt x="2112810" y="2205037"/>
                              </a:lnTo>
                              <a:cubicBezTo>
                                <a:pt x="2097570" y="2217420"/>
                                <a:pt x="2082330" y="2228850"/>
                                <a:pt x="2066137" y="2240280"/>
                              </a:cubicBezTo>
                              <a:lnTo>
                                <a:pt x="2058824" y="2244899"/>
                              </a:lnTo>
                              <a:lnTo>
                                <a:pt x="2038960" y="2261093"/>
                              </a:lnTo>
                              <a:lnTo>
                                <a:pt x="2036091" y="2262956"/>
                              </a:lnTo>
                              <a:lnTo>
                                <a:pt x="2031847" y="2266950"/>
                              </a:lnTo>
                              <a:cubicBezTo>
                                <a:pt x="2019465" y="2275522"/>
                                <a:pt x="2007082" y="2284095"/>
                                <a:pt x="1994700" y="2291715"/>
                              </a:cubicBezTo>
                              <a:cubicBezTo>
                                <a:pt x="1982317" y="2299335"/>
                                <a:pt x="1969935" y="2306955"/>
                                <a:pt x="1957552" y="2314575"/>
                              </a:cubicBezTo>
                              <a:lnTo>
                                <a:pt x="1953301" y="2316730"/>
                              </a:lnTo>
                              <a:lnTo>
                                <a:pt x="1928148" y="2333067"/>
                              </a:lnTo>
                              <a:lnTo>
                                <a:pt x="1920350" y="2337000"/>
                              </a:lnTo>
                              <a:lnTo>
                                <a:pt x="1912785" y="2342197"/>
                              </a:lnTo>
                              <a:cubicBezTo>
                                <a:pt x="1905165" y="2346960"/>
                                <a:pt x="1896592" y="2351722"/>
                                <a:pt x="1887067" y="2356485"/>
                              </a:cubicBezTo>
                              <a:lnTo>
                                <a:pt x="1863039" y="2365908"/>
                              </a:lnTo>
                              <a:lnTo>
                                <a:pt x="1809482" y="2392922"/>
                              </a:lnTo>
                              <a:cubicBezTo>
                                <a:pt x="1768715" y="2410757"/>
                                <a:pt x="1726784"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09"/>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2" y="1686218"/>
                              </a:lnTo>
                              <a:lnTo>
                                <a:pt x="2513217"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0" y="1451152"/>
                              </a:lnTo>
                              <a:lnTo>
                                <a:pt x="2586541" y="1451152"/>
                              </a:lnTo>
                              <a:lnTo>
                                <a:pt x="2597633" y="1404938"/>
                              </a:lnTo>
                              <a:close/>
                              <a:moveTo>
                                <a:pt x="2606205" y="1395412"/>
                              </a:moveTo>
                              <a:cubicBezTo>
                                <a:pt x="2604300" y="1399222"/>
                                <a:pt x="2602395" y="1402080"/>
                                <a:pt x="2600490" y="1407795"/>
                              </a:cubicBezTo>
                              <a:lnTo>
                                <a:pt x="2600490" y="1407795"/>
                              </a:lnTo>
                              <a:lnTo>
                                <a:pt x="2599180"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5" y="1369208"/>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6"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1"/>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1" y="383323"/>
                              </a:lnTo>
                              <a:lnTo>
                                <a:pt x="456650" y="391477"/>
                              </a:lnTo>
                              <a:lnTo>
                                <a:pt x="454683" y="394339"/>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82" y="590597"/>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3" y="394339"/>
                              </a:lnTo>
                              <a:lnTo>
                                <a:pt x="464431" y="383323"/>
                              </a:lnTo>
                              <a:close/>
                              <a:moveTo>
                                <a:pt x="489348" y="316869"/>
                              </a:moveTo>
                              <a:cubicBezTo>
                                <a:pt x="487763" y="316669"/>
                                <a:pt x="484470" y="318175"/>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49"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3" y="364272"/>
                                <a:pt x="504752" y="361295"/>
                              </a:cubicBezTo>
                              <a:lnTo>
                                <a:pt x="512656"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7"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7"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2"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4"/>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6"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2" y="255841"/>
                              </a:lnTo>
                              <a:lnTo>
                                <a:pt x="2002949" y="264417"/>
                              </a:lnTo>
                              <a:cubicBezTo>
                                <a:pt x="2327258" y="483516"/>
                                <a:pt x="2540483" y="854556"/>
                                <a:pt x="2540483" y="1275397"/>
                              </a:cubicBezTo>
                              <a:lnTo>
                                <a:pt x="2540080"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8"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lnTo>
                                <a:pt x="2514765" y="1824990"/>
                              </a:ln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5" y="2151085"/>
                              </a:lnTo>
                              <a:lnTo>
                                <a:pt x="2327122" y="2136457"/>
                              </a:lnTo>
                              <a:cubicBezTo>
                                <a:pt x="2341410" y="2120264"/>
                                <a:pt x="2372842" y="2075497"/>
                                <a:pt x="2378557" y="2080259"/>
                              </a:cubicBezTo>
                              <a:cubicBezTo>
                                <a:pt x="2375700" y="2100262"/>
                                <a:pt x="2348077" y="2125979"/>
                                <a:pt x="2339505" y="2139314"/>
                              </a:cubicBezTo>
                              <a:cubicBezTo>
                                <a:pt x="2331885" y="2148363"/>
                                <a:pt x="2325455" y="2155031"/>
                                <a:pt x="2319383" y="2160388"/>
                              </a:cubicBezTo>
                              <a:lnTo>
                                <a:pt x="2303229"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4" y="2275215"/>
                              </a:lnTo>
                              <a:lnTo>
                                <a:pt x="2181390" y="2295524"/>
                              </a:lnTo>
                              <a:cubicBezTo>
                                <a:pt x="2169960" y="2306002"/>
                                <a:pt x="2156625" y="2314574"/>
                                <a:pt x="2143290" y="2324099"/>
                              </a:cubicBezTo>
                              <a:lnTo>
                                <a:pt x="2107680"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3"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59" y="2417870"/>
                              </a:lnTo>
                              <a:lnTo>
                                <a:pt x="1997978" y="2418994"/>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79"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5" y="1850938"/>
                              </a:lnTo>
                              <a:lnTo>
                                <a:pt x="237654" y="1833304"/>
                              </a:lnTo>
                              <a:lnTo>
                                <a:pt x="228808" y="1817251"/>
                              </a:lnTo>
                              <a:lnTo>
                                <a:pt x="214410" y="1784873"/>
                              </a:lnTo>
                              <a:lnTo>
                                <a:pt x="197332" y="1756409"/>
                              </a:lnTo>
                              <a:cubicBezTo>
                                <a:pt x="190665" y="1737359"/>
                                <a:pt x="183045" y="1718309"/>
                                <a:pt x="176377" y="1699259"/>
                              </a:cubicBezTo>
                              <a:lnTo>
                                <a:pt x="158426" y="1640679"/>
                              </a:lnTo>
                              <a:lnTo>
                                <a:pt x="152529" y="1623596"/>
                              </a:lnTo>
                              <a:cubicBezTo>
                                <a:pt x="142540" y="1590017"/>
                                <a:pt x="133958"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7"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1"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8"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4"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gradFill>
                          <a:gsLst>
                            <a:gs pos="0">
                              <a:sysClr val="window" lastClr="FFFFFF"/>
                            </a:gs>
                            <a:gs pos="100000">
                              <a:srgbClr val="0072C7">
                                <a:alpha val="10000"/>
                              </a:srgbClr>
                            </a:gs>
                          </a:gsLst>
                          <a:path path="circle">
                            <a:fillToRect l="100000" b="100000"/>
                          </a:path>
                        </a:gradFill>
                        <a:ln w="9525" cap="flat">
                          <a:noFill/>
                          <a:prstDash val="solid"/>
                          <a:miter/>
                        </a:ln>
                      </wps:spPr>
                      <wps:bodyPr rtlCol="0" anchor="ctr"/>
                    </wps:wsp>
                    <wps:wsp>
                      <wps:cNvPr id="58" name="Freeform: Shape 10"/>
                      <wps:cNvSpPr/>
                      <wps:spPr>
                        <a:xfrm rot="10800000" flipH="1" flipV="1">
                          <a:off x="2582334" y="1295400"/>
                          <a:ext cx="403860" cy="398780"/>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4 w 2647519"/>
                            <a:gd name="connsiteY9" fmla="*/ 2520821 h 2612594"/>
                            <a:gd name="connsiteX10" fmla="*/ 1643880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3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2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3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4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6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1 w 2647519"/>
                            <a:gd name="connsiteY143" fmla="*/ 2265793 h 2612594"/>
                            <a:gd name="connsiteX144" fmla="*/ 2099802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80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61 w 2647519"/>
                            <a:gd name="connsiteY154" fmla="*/ 2217358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6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5 h 2612594"/>
                            <a:gd name="connsiteX166" fmla="*/ 477272 w 2647519"/>
                            <a:gd name="connsiteY166" fmla="*/ 2155822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78787 w 2647519"/>
                            <a:gd name="connsiteY180" fmla="*/ 2272865 h 2612594"/>
                            <a:gd name="connsiteX181" fmla="*/ 482130 w 2647519"/>
                            <a:gd name="connsiteY181" fmla="*/ 2274569 h 2612594"/>
                            <a:gd name="connsiteX182" fmla="*/ 492608 w 2647519"/>
                            <a:gd name="connsiteY182" fmla="*/ 2265997 h 2612594"/>
                            <a:gd name="connsiteX183" fmla="*/ 583095 w 2647519"/>
                            <a:gd name="connsiteY183" fmla="*/ 2337434 h 2612594"/>
                            <a:gd name="connsiteX184" fmla="*/ 564998 w 2647519"/>
                            <a:gd name="connsiteY184" fmla="*/ 2343149 h 2612594"/>
                            <a:gd name="connsiteX185" fmla="*/ 571665 w 2647519"/>
                            <a:gd name="connsiteY185" fmla="*/ 2347912 h 2612594"/>
                            <a:gd name="connsiteX186" fmla="*/ 544995 w 2647519"/>
                            <a:gd name="connsiteY186" fmla="*/ 2348864 h 2612594"/>
                            <a:gd name="connsiteX187" fmla="*/ 527850 w 2647519"/>
                            <a:gd name="connsiteY187" fmla="*/ 2337434 h 2612594"/>
                            <a:gd name="connsiteX188" fmla="*/ 511658 w 2647519"/>
                            <a:gd name="connsiteY188" fmla="*/ 2325052 h 2612594"/>
                            <a:gd name="connsiteX189" fmla="*/ 471653 w 2647519"/>
                            <a:gd name="connsiteY189" fmla="*/ 2291714 h 2612594"/>
                            <a:gd name="connsiteX190" fmla="*/ 434505 w 2647519"/>
                            <a:gd name="connsiteY190" fmla="*/ 2258377 h 2612594"/>
                            <a:gd name="connsiteX191" fmla="*/ 400215 w 2647519"/>
                            <a:gd name="connsiteY191" fmla="*/ 2225039 h 2612594"/>
                            <a:gd name="connsiteX192" fmla="*/ 384023 w 2647519"/>
                            <a:gd name="connsiteY192" fmla="*/ 2208847 h 2612594"/>
                            <a:gd name="connsiteX193" fmla="*/ 368783 w 2647519"/>
                            <a:gd name="connsiteY193" fmla="*/ 2191702 h 2612594"/>
                            <a:gd name="connsiteX194" fmla="*/ 374498 w 2647519"/>
                            <a:gd name="connsiteY194" fmla="*/ 2184082 h 2612594"/>
                            <a:gd name="connsiteX195" fmla="*/ 393548 w 2647519"/>
                            <a:gd name="connsiteY195" fmla="*/ 2201227 h 2612594"/>
                            <a:gd name="connsiteX196" fmla="*/ 414503 w 2647519"/>
                            <a:gd name="connsiteY196" fmla="*/ 2217419 h 2612594"/>
                            <a:gd name="connsiteX197" fmla="*/ 440220 w 2647519"/>
                            <a:gd name="connsiteY197" fmla="*/ 2245042 h 2612594"/>
                            <a:gd name="connsiteX198" fmla="*/ 442406 w 2647519"/>
                            <a:gd name="connsiteY198" fmla="*/ 2246917 h 2612594"/>
                            <a:gd name="connsiteX199" fmla="*/ 414503 w 2647519"/>
                            <a:gd name="connsiteY199" fmla="*/ 2217419 h 2612594"/>
                            <a:gd name="connsiteX200" fmla="*/ 394500 w 2647519"/>
                            <a:gd name="connsiteY200" fmla="*/ 2201227 h 2612594"/>
                            <a:gd name="connsiteX201" fmla="*/ 375450 w 2647519"/>
                            <a:gd name="connsiteY201" fmla="*/ 2184082 h 2612594"/>
                            <a:gd name="connsiteX202" fmla="*/ 354495 w 2647519"/>
                            <a:gd name="connsiteY202" fmla="*/ 2158364 h 2612594"/>
                            <a:gd name="connsiteX203" fmla="*/ 334493 w 2647519"/>
                            <a:gd name="connsiteY203" fmla="*/ 2131694 h 2612594"/>
                            <a:gd name="connsiteX204" fmla="*/ 2432850 w 2647519"/>
                            <a:gd name="connsiteY204" fmla="*/ 1980247 h 2612594"/>
                            <a:gd name="connsiteX205" fmla="*/ 2432367 w 2647519"/>
                            <a:gd name="connsiteY205" fmla="*/ 1980454 h 2612594"/>
                            <a:gd name="connsiteX206" fmla="*/ 2421964 w 2647519"/>
                            <a:gd name="connsiteY206" fmla="*/ 2005422 h 2612594"/>
                            <a:gd name="connsiteX207" fmla="*/ 2422850 w 2647519"/>
                            <a:gd name="connsiteY207" fmla="*/ 1860918 h 2612594"/>
                            <a:gd name="connsiteX208" fmla="*/ 2397608 w 2647519"/>
                            <a:gd name="connsiteY208" fmla="*/ 1897379 h 2612594"/>
                            <a:gd name="connsiteX209" fmla="*/ 2385225 w 2647519"/>
                            <a:gd name="connsiteY209" fmla="*/ 1920239 h 2612594"/>
                            <a:gd name="connsiteX210" fmla="*/ 2372843 w 2647519"/>
                            <a:gd name="connsiteY210" fmla="*/ 1941194 h 2612594"/>
                            <a:gd name="connsiteX211" fmla="*/ 2343315 w 2647519"/>
                            <a:gd name="connsiteY211" fmla="*/ 1980247 h 2612594"/>
                            <a:gd name="connsiteX212" fmla="*/ 2317598 w 2647519"/>
                            <a:gd name="connsiteY212" fmla="*/ 2019299 h 2612594"/>
                            <a:gd name="connsiteX213" fmla="*/ 2294738 w 2647519"/>
                            <a:gd name="connsiteY213" fmla="*/ 2050732 h 2612594"/>
                            <a:gd name="connsiteX214" fmla="*/ 2292832 w 2647519"/>
                            <a:gd name="connsiteY214" fmla="*/ 2051897 h 2612594"/>
                            <a:gd name="connsiteX215" fmla="*/ 2291272 w 2647519"/>
                            <a:gd name="connsiteY215" fmla="*/ 2054208 h 2612594"/>
                            <a:gd name="connsiteX216" fmla="*/ 2293785 w 2647519"/>
                            <a:gd name="connsiteY216" fmla="*/ 2052637 h 2612594"/>
                            <a:gd name="connsiteX217" fmla="*/ 2316645 w 2647519"/>
                            <a:gd name="connsiteY217" fmla="*/ 2021205 h 2612594"/>
                            <a:gd name="connsiteX218" fmla="*/ 2342363 w 2647519"/>
                            <a:gd name="connsiteY218" fmla="*/ 1982152 h 2612594"/>
                            <a:gd name="connsiteX219" fmla="*/ 2371890 w 2647519"/>
                            <a:gd name="connsiteY219" fmla="*/ 1943100 h 2612594"/>
                            <a:gd name="connsiteX220" fmla="*/ 2384273 w 2647519"/>
                            <a:gd name="connsiteY220" fmla="*/ 1922145 h 2612594"/>
                            <a:gd name="connsiteX221" fmla="*/ 2396655 w 2647519"/>
                            <a:gd name="connsiteY221" fmla="*/ 1899285 h 2612594"/>
                            <a:gd name="connsiteX222" fmla="*/ 2422373 w 2647519"/>
                            <a:gd name="connsiteY222" fmla="*/ 1862137 h 2612594"/>
                            <a:gd name="connsiteX223" fmla="*/ 2521433 w 2647519"/>
                            <a:gd name="connsiteY223" fmla="*/ 1847850 h 2612594"/>
                            <a:gd name="connsiteX224" fmla="*/ 2509050 w 2647519"/>
                            <a:gd name="connsiteY224" fmla="*/ 1884997 h 2612594"/>
                            <a:gd name="connsiteX225" fmla="*/ 2487143 w 2647519"/>
                            <a:gd name="connsiteY225" fmla="*/ 1925002 h 2612594"/>
                            <a:gd name="connsiteX226" fmla="*/ 2465235 w 2647519"/>
                            <a:gd name="connsiteY226" fmla="*/ 1965960 h 2612594"/>
                            <a:gd name="connsiteX227" fmla="*/ 2445233 w 2647519"/>
                            <a:gd name="connsiteY227" fmla="*/ 1991677 h 2612594"/>
                            <a:gd name="connsiteX228" fmla="*/ 2458568 w 2647519"/>
                            <a:gd name="connsiteY228" fmla="*/ 1965007 h 2612594"/>
                            <a:gd name="connsiteX229" fmla="*/ 2469998 w 2647519"/>
                            <a:gd name="connsiteY229" fmla="*/ 1938337 h 2612594"/>
                            <a:gd name="connsiteX230" fmla="*/ 2478570 w 2647519"/>
                            <a:gd name="connsiteY230" fmla="*/ 1924050 h 2612594"/>
                            <a:gd name="connsiteX231" fmla="*/ 2490000 w 2647519"/>
                            <a:gd name="connsiteY231" fmla="*/ 1905000 h 2612594"/>
                            <a:gd name="connsiteX232" fmla="*/ 2500478 w 2647519"/>
                            <a:gd name="connsiteY232" fmla="*/ 1885950 h 2612594"/>
                            <a:gd name="connsiteX233" fmla="*/ 2521433 w 2647519"/>
                            <a:gd name="connsiteY233" fmla="*/ 1847850 h 2612594"/>
                            <a:gd name="connsiteX234" fmla="*/ 2459780 w 2647519"/>
                            <a:gd name="connsiteY234" fmla="*/ 1766202 h 2612594"/>
                            <a:gd name="connsiteX235" fmla="*/ 2436660 w 2647519"/>
                            <a:gd name="connsiteY235" fmla="*/ 1806892 h 2612594"/>
                            <a:gd name="connsiteX236" fmla="*/ 2436235 w 2647519"/>
                            <a:gd name="connsiteY236" fmla="*/ 1807870 h 2612594"/>
                            <a:gd name="connsiteX237" fmla="*/ 2459520 w 2647519"/>
                            <a:gd name="connsiteY237" fmla="*/ 1766887 h 2612594"/>
                            <a:gd name="connsiteX238" fmla="*/ 2472460 w 2647519"/>
                            <a:gd name="connsiteY238" fmla="*/ 1674043 h 2612594"/>
                            <a:gd name="connsiteX239" fmla="*/ 2444672 w 2647519"/>
                            <a:gd name="connsiteY239" fmla="*/ 1749965 h 2612594"/>
                            <a:gd name="connsiteX240" fmla="*/ 2386218 w 2647519"/>
                            <a:gd name="connsiteY240" fmla="*/ 1869449 h 2612594"/>
                            <a:gd name="connsiteX241" fmla="*/ 2377660 w 2647519"/>
                            <a:gd name="connsiteY241" fmla="*/ 1882980 h 2612594"/>
                            <a:gd name="connsiteX242" fmla="*/ 2377605 w 2647519"/>
                            <a:gd name="connsiteY242" fmla="*/ 1883092 h 2612594"/>
                            <a:gd name="connsiteX243" fmla="*/ 2357602 w 2647519"/>
                            <a:gd name="connsiteY243" fmla="*/ 1917382 h 2612594"/>
                            <a:gd name="connsiteX244" fmla="*/ 2337600 w 2647519"/>
                            <a:gd name="connsiteY244" fmla="*/ 1954530 h 2612594"/>
                            <a:gd name="connsiteX245" fmla="*/ 2314740 w 2647519"/>
                            <a:gd name="connsiteY245" fmla="*/ 1983105 h 2612594"/>
                            <a:gd name="connsiteX246" fmla="*/ 2295690 w 2647519"/>
                            <a:gd name="connsiteY246" fmla="*/ 2015490 h 2612594"/>
                            <a:gd name="connsiteX247" fmla="*/ 2183295 w 2647519"/>
                            <a:gd name="connsiteY247" fmla="*/ 2142172 h 2612594"/>
                            <a:gd name="connsiteX248" fmla="*/ 2146147 w 2647519"/>
                            <a:gd name="connsiteY248" fmla="*/ 2173605 h 2612594"/>
                            <a:gd name="connsiteX249" fmla="*/ 2142583 w 2647519"/>
                            <a:gd name="connsiteY249" fmla="*/ 2176315 h 2612594"/>
                            <a:gd name="connsiteX250" fmla="*/ 2141046 w 2647519"/>
                            <a:gd name="connsiteY250" fmla="*/ 2177871 h 2612594"/>
                            <a:gd name="connsiteX251" fmla="*/ 2125512 w 2647519"/>
                            <a:gd name="connsiteY251" fmla="*/ 2190534 h 2612594"/>
                            <a:gd name="connsiteX252" fmla="*/ 2112810 w 2647519"/>
                            <a:gd name="connsiteY252" fmla="*/ 2205037 h 2612594"/>
                            <a:gd name="connsiteX253" fmla="*/ 2066137 w 2647519"/>
                            <a:gd name="connsiteY253" fmla="*/ 2240280 h 2612594"/>
                            <a:gd name="connsiteX254" fmla="*/ 2058824 w 2647519"/>
                            <a:gd name="connsiteY254" fmla="*/ 2244900 h 2612594"/>
                            <a:gd name="connsiteX255" fmla="*/ 2038960 w 2647519"/>
                            <a:gd name="connsiteY255" fmla="*/ 2261093 h 2612594"/>
                            <a:gd name="connsiteX256" fmla="*/ 2036092 w 2647519"/>
                            <a:gd name="connsiteY256" fmla="*/ 2262956 h 2612594"/>
                            <a:gd name="connsiteX257" fmla="*/ 2031847 w 2647519"/>
                            <a:gd name="connsiteY257" fmla="*/ 2266950 h 2612594"/>
                            <a:gd name="connsiteX258" fmla="*/ 1994700 w 2647519"/>
                            <a:gd name="connsiteY258" fmla="*/ 2291715 h 2612594"/>
                            <a:gd name="connsiteX259" fmla="*/ 1957552 w 2647519"/>
                            <a:gd name="connsiteY259" fmla="*/ 2314575 h 2612594"/>
                            <a:gd name="connsiteX260" fmla="*/ 1953300 w 2647519"/>
                            <a:gd name="connsiteY260" fmla="*/ 2316730 h 2612594"/>
                            <a:gd name="connsiteX261" fmla="*/ 1928148 w 2647519"/>
                            <a:gd name="connsiteY261" fmla="*/ 2333067 h 2612594"/>
                            <a:gd name="connsiteX262" fmla="*/ 1920351 w 2647519"/>
                            <a:gd name="connsiteY262" fmla="*/ 2337000 h 2612594"/>
                            <a:gd name="connsiteX263" fmla="*/ 1912785 w 2647519"/>
                            <a:gd name="connsiteY263" fmla="*/ 2342197 h 2612594"/>
                            <a:gd name="connsiteX264" fmla="*/ 1887067 w 2647519"/>
                            <a:gd name="connsiteY264" fmla="*/ 2356485 h 2612594"/>
                            <a:gd name="connsiteX265" fmla="*/ 1863038 w 2647519"/>
                            <a:gd name="connsiteY265" fmla="*/ 2365909 h 2612594"/>
                            <a:gd name="connsiteX266" fmla="*/ 1809483 w 2647519"/>
                            <a:gd name="connsiteY266" fmla="*/ 2392922 h 2612594"/>
                            <a:gd name="connsiteX267" fmla="*/ 1683836 w 2647519"/>
                            <a:gd name="connsiteY267" fmla="*/ 2439784 h 2612594"/>
                            <a:gd name="connsiteX268" fmla="*/ 1596280 w 2647519"/>
                            <a:gd name="connsiteY268" fmla="*/ 2462297 h 2612594"/>
                            <a:gd name="connsiteX269" fmla="*/ 1667040 w 2647519"/>
                            <a:gd name="connsiteY269" fmla="*/ 2448877 h 2612594"/>
                            <a:gd name="connsiteX270" fmla="*/ 1680375 w 2647519"/>
                            <a:gd name="connsiteY270" fmla="*/ 2446019 h 2612594"/>
                            <a:gd name="connsiteX271" fmla="*/ 1723237 w 2647519"/>
                            <a:gd name="connsiteY271" fmla="*/ 2430779 h 2612594"/>
                            <a:gd name="connsiteX272" fmla="*/ 1749907 w 2647519"/>
                            <a:gd name="connsiteY272" fmla="*/ 2422207 h 2612594"/>
                            <a:gd name="connsiteX273" fmla="*/ 1792770 w 2647519"/>
                            <a:gd name="connsiteY273" fmla="*/ 2400299 h 2612594"/>
                            <a:gd name="connsiteX274" fmla="*/ 1841347 w 2647519"/>
                            <a:gd name="connsiteY274" fmla="*/ 2383154 h 2612594"/>
                            <a:gd name="connsiteX275" fmla="*/ 1872470 w 2647519"/>
                            <a:gd name="connsiteY275" fmla="*/ 2370949 h 2612594"/>
                            <a:gd name="connsiteX276" fmla="*/ 1886115 w 2647519"/>
                            <a:gd name="connsiteY276" fmla="*/ 2363152 h 2612594"/>
                            <a:gd name="connsiteX277" fmla="*/ 1898496 w 2647519"/>
                            <a:gd name="connsiteY277" fmla="*/ 2359343 h 2612594"/>
                            <a:gd name="connsiteX278" fmla="*/ 1915642 w 2647519"/>
                            <a:gd name="connsiteY278" fmla="*/ 2349817 h 2612594"/>
                            <a:gd name="connsiteX279" fmla="*/ 1920147 w 2647519"/>
                            <a:gd name="connsiteY279" fmla="*/ 2346686 h 2612594"/>
                            <a:gd name="connsiteX280" fmla="*/ 1931835 w 2647519"/>
                            <a:gd name="connsiteY280" fmla="*/ 2335530 h 2612594"/>
                            <a:gd name="connsiteX281" fmla="*/ 1957552 w 2647519"/>
                            <a:gd name="connsiteY281" fmla="*/ 2320290 h 2612594"/>
                            <a:gd name="connsiteX282" fmla="*/ 1986810 w 2647519"/>
                            <a:gd name="connsiteY282" fmla="*/ 2305948 h 2612594"/>
                            <a:gd name="connsiteX283" fmla="*/ 1997557 w 2647519"/>
                            <a:gd name="connsiteY283" fmla="*/ 2299334 h 2612594"/>
                            <a:gd name="connsiteX284" fmla="*/ 2034705 w 2647519"/>
                            <a:gd name="connsiteY284" fmla="*/ 2274569 h 2612594"/>
                            <a:gd name="connsiteX285" fmla="*/ 2050897 w 2647519"/>
                            <a:gd name="connsiteY285" fmla="*/ 2259329 h 2612594"/>
                            <a:gd name="connsiteX286" fmla="*/ 2068995 w 2647519"/>
                            <a:gd name="connsiteY286" fmla="*/ 2247899 h 2612594"/>
                            <a:gd name="connsiteX287" fmla="*/ 2115667 w 2647519"/>
                            <a:gd name="connsiteY287" fmla="*/ 2212657 h 2612594"/>
                            <a:gd name="connsiteX288" fmla="*/ 2149005 w 2647519"/>
                            <a:gd name="connsiteY288" fmla="*/ 2181224 h 2612594"/>
                            <a:gd name="connsiteX289" fmla="*/ 2186152 w 2647519"/>
                            <a:gd name="connsiteY289" fmla="*/ 2149792 h 2612594"/>
                            <a:gd name="connsiteX290" fmla="*/ 2298547 w 2647519"/>
                            <a:gd name="connsiteY290" fmla="*/ 2023109 h 2612594"/>
                            <a:gd name="connsiteX291" fmla="*/ 2314015 w 2647519"/>
                            <a:gd name="connsiteY291" fmla="*/ 1996814 h 2612594"/>
                            <a:gd name="connsiteX292" fmla="*/ 2314740 w 2647519"/>
                            <a:gd name="connsiteY292" fmla="*/ 1994534 h 2612594"/>
                            <a:gd name="connsiteX293" fmla="*/ 2339505 w 2647519"/>
                            <a:gd name="connsiteY293" fmla="*/ 1956434 h 2612594"/>
                            <a:gd name="connsiteX294" fmla="*/ 2347125 w 2647519"/>
                            <a:gd name="connsiteY294" fmla="*/ 1945004 h 2612594"/>
                            <a:gd name="connsiteX295" fmla="*/ 2357257 w 2647519"/>
                            <a:gd name="connsiteY295" fmla="*/ 1930951 h 2612594"/>
                            <a:gd name="connsiteX296" fmla="*/ 2360460 w 2647519"/>
                            <a:gd name="connsiteY296" fmla="*/ 1925002 h 2612594"/>
                            <a:gd name="connsiteX297" fmla="*/ 2380462 w 2647519"/>
                            <a:gd name="connsiteY297" fmla="*/ 1890712 h 2612594"/>
                            <a:gd name="connsiteX298" fmla="*/ 2419515 w 2647519"/>
                            <a:gd name="connsiteY298" fmla="*/ 1809749 h 2612594"/>
                            <a:gd name="connsiteX299" fmla="*/ 2457615 w 2647519"/>
                            <a:gd name="connsiteY299" fmla="*/ 1723072 h 2612594"/>
                            <a:gd name="connsiteX300" fmla="*/ 2468807 w 2647519"/>
                            <a:gd name="connsiteY300" fmla="*/ 1687829 h 2612594"/>
                            <a:gd name="connsiteX301" fmla="*/ 2576677 w 2647519"/>
                            <a:gd name="connsiteY301" fmla="*/ 1589722 h 2612594"/>
                            <a:gd name="connsiteX302" fmla="*/ 2573820 w 2647519"/>
                            <a:gd name="connsiteY302" fmla="*/ 1591627 h 2612594"/>
                            <a:gd name="connsiteX303" fmla="*/ 2573820 w 2647519"/>
                            <a:gd name="connsiteY303" fmla="*/ 1591627 h 2612594"/>
                            <a:gd name="connsiteX304" fmla="*/ 2585674 w 2647519"/>
                            <a:gd name="connsiteY304" fmla="*/ 1533271 h 2612594"/>
                            <a:gd name="connsiteX305" fmla="*/ 2585332 w 2647519"/>
                            <a:gd name="connsiteY305" fmla="*/ 1534956 h 2612594"/>
                            <a:gd name="connsiteX306" fmla="*/ 2588107 w 2647519"/>
                            <a:gd name="connsiteY306" fmla="*/ 1538287 h 2612594"/>
                            <a:gd name="connsiteX307" fmla="*/ 2596680 w 2647519"/>
                            <a:gd name="connsiteY307" fmla="*/ 1547812 h 2612594"/>
                            <a:gd name="connsiteX308" fmla="*/ 2602395 w 2647519"/>
                            <a:gd name="connsiteY308" fmla="*/ 1544002 h 2612594"/>
                            <a:gd name="connsiteX309" fmla="*/ 2602539 w 2647519"/>
                            <a:gd name="connsiteY309" fmla="*/ 1543271 h 2612594"/>
                            <a:gd name="connsiteX310" fmla="*/ 2598585 w 2647519"/>
                            <a:gd name="connsiteY310" fmla="*/ 1545907 h 2612594"/>
                            <a:gd name="connsiteX311" fmla="*/ 2589060 w 2647519"/>
                            <a:gd name="connsiteY311" fmla="*/ 1537334 h 2612594"/>
                            <a:gd name="connsiteX312" fmla="*/ 2577184 w 2647519"/>
                            <a:gd name="connsiteY312" fmla="*/ 1425070 h 2612594"/>
                            <a:gd name="connsiteX313" fmla="*/ 2576519 w 2647519"/>
                            <a:gd name="connsiteY313" fmla="*/ 1425107 h 2612594"/>
                            <a:gd name="connsiteX314" fmla="*/ 2575314 w 2647519"/>
                            <a:gd name="connsiteY314" fmla="*/ 1425174 h 2612594"/>
                            <a:gd name="connsiteX315" fmla="*/ 2575725 w 2647519"/>
                            <a:gd name="connsiteY315" fmla="*/ 1429702 h 2612594"/>
                            <a:gd name="connsiteX316" fmla="*/ 2574773 w 2647519"/>
                            <a:gd name="connsiteY316" fmla="*/ 1453515 h 2612594"/>
                            <a:gd name="connsiteX317" fmla="*/ 2570963 w 2647519"/>
                            <a:gd name="connsiteY317" fmla="*/ 1467802 h 2612594"/>
                            <a:gd name="connsiteX318" fmla="*/ 2548103 w 2647519"/>
                            <a:gd name="connsiteY318" fmla="*/ 1503997 h 2612594"/>
                            <a:gd name="connsiteX319" fmla="*/ 2542388 w 2647519"/>
                            <a:gd name="connsiteY319" fmla="*/ 1535430 h 2612594"/>
                            <a:gd name="connsiteX320" fmla="*/ 2536673 w 2647519"/>
                            <a:gd name="connsiteY320" fmla="*/ 1545907 h 2612594"/>
                            <a:gd name="connsiteX321" fmla="*/ 2527148 w 2647519"/>
                            <a:gd name="connsiteY321" fmla="*/ 1591627 h 2612594"/>
                            <a:gd name="connsiteX322" fmla="*/ 2516670 w 2647519"/>
                            <a:gd name="connsiteY322" fmla="*/ 1627822 h 2612594"/>
                            <a:gd name="connsiteX323" fmla="*/ 2505240 w 2647519"/>
                            <a:gd name="connsiteY323" fmla="*/ 1663065 h 2612594"/>
                            <a:gd name="connsiteX324" fmla="*/ 2498573 w 2647519"/>
                            <a:gd name="connsiteY324" fmla="*/ 1690687 h 2612594"/>
                            <a:gd name="connsiteX325" fmla="*/ 2490953 w 2647519"/>
                            <a:gd name="connsiteY325" fmla="*/ 1719262 h 2612594"/>
                            <a:gd name="connsiteX326" fmla="*/ 2497030 w 2647519"/>
                            <a:gd name="connsiteY326" fmla="*/ 1709810 h 2612594"/>
                            <a:gd name="connsiteX327" fmla="*/ 2502383 w 2647519"/>
                            <a:gd name="connsiteY327" fmla="*/ 1689734 h 2612594"/>
                            <a:gd name="connsiteX328" fmla="*/ 2507145 w 2647519"/>
                            <a:gd name="connsiteY328" fmla="*/ 1661159 h 2612594"/>
                            <a:gd name="connsiteX329" fmla="*/ 2518575 w 2647519"/>
                            <a:gd name="connsiteY329" fmla="*/ 1625917 h 2612594"/>
                            <a:gd name="connsiteX330" fmla="*/ 2529053 w 2647519"/>
                            <a:gd name="connsiteY330" fmla="*/ 1589722 h 2612594"/>
                            <a:gd name="connsiteX331" fmla="*/ 2538578 w 2647519"/>
                            <a:gd name="connsiteY331" fmla="*/ 1544002 h 2612594"/>
                            <a:gd name="connsiteX332" fmla="*/ 2544293 w 2647519"/>
                            <a:gd name="connsiteY332" fmla="*/ 1533524 h 2612594"/>
                            <a:gd name="connsiteX333" fmla="*/ 2550008 w 2647519"/>
                            <a:gd name="connsiteY333" fmla="*/ 1502092 h 2612594"/>
                            <a:gd name="connsiteX334" fmla="*/ 2572868 w 2647519"/>
                            <a:gd name="connsiteY334" fmla="*/ 1465897 h 2612594"/>
                            <a:gd name="connsiteX335" fmla="*/ 2557628 w 2647519"/>
                            <a:gd name="connsiteY335" fmla="*/ 1539239 h 2612594"/>
                            <a:gd name="connsiteX336" fmla="*/ 2546198 w 2647519"/>
                            <a:gd name="connsiteY336" fmla="*/ 1600199 h 2612594"/>
                            <a:gd name="connsiteX337" fmla="*/ 2520480 w 2647519"/>
                            <a:gd name="connsiteY337" fmla="*/ 1678304 h 2612594"/>
                            <a:gd name="connsiteX338" fmla="*/ 2515393 w 2647519"/>
                            <a:gd name="connsiteY338" fmla="*/ 1686218 h 2612594"/>
                            <a:gd name="connsiteX339" fmla="*/ 2513218 w 2647519"/>
                            <a:gd name="connsiteY339" fmla="*/ 1698069 h 2612594"/>
                            <a:gd name="connsiteX340" fmla="*/ 2506193 w 2647519"/>
                            <a:gd name="connsiteY340" fmla="*/ 1718310 h 2612594"/>
                            <a:gd name="connsiteX341" fmla="*/ 2479523 w 2647519"/>
                            <a:gd name="connsiteY341" fmla="*/ 1776412 h 2612594"/>
                            <a:gd name="connsiteX342" fmla="*/ 2467140 w 2647519"/>
                            <a:gd name="connsiteY342" fmla="*/ 1806892 h 2612594"/>
                            <a:gd name="connsiteX343" fmla="*/ 2459520 w 2647519"/>
                            <a:gd name="connsiteY343" fmla="*/ 1823085 h 2612594"/>
                            <a:gd name="connsiteX344" fmla="*/ 2449995 w 2647519"/>
                            <a:gd name="connsiteY344" fmla="*/ 1840230 h 2612594"/>
                            <a:gd name="connsiteX345" fmla="*/ 2424278 w 2647519"/>
                            <a:gd name="connsiteY345" fmla="*/ 1885950 h 2612594"/>
                            <a:gd name="connsiteX346" fmla="*/ 2396655 w 2647519"/>
                            <a:gd name="connsiteY346" fmla="*/ 1930717 h 2612594"/>
                            <a:gd name="connsiteX347" fmla="*/ 2361413 w 2647519"/>
                            <a:gd name="connsiteY347" fmla="*/ 1990725 h 2612594"/>
                            <a:gd name="connsiteX348" fmla="*/ 2322360 w 2647519"/>
                            <a:gd name="connsiteY348" fmla="*/ 2049780 h 2612594"/>
                            <a:gd name="connsiteX349" fmla="*/ 2296643 w 2647519"/>
                            <a:gd name="connsiteY349" fmla="*/ 2083117 h 2612594"/>
                            <a:gd name="connsiteX350" fmla="*/ 2269020 w 2647519"/>
                            <a:gd name="connsiteY350" fmla="*/ 2115502 h 2612594"/>
                            <a:gd name="connsiteX351" fmla="*/ 2259495 w 2647519"/>
                            <a:gd name="connsiteY351" fmla="*/ 2128837 h 2612594"/>
                            <a:gd name="connsiteX352" fmla="*/ 2249018 w 2647519"/>
                            <a:gd name="connsiteY352" fmla="*/ 2142172 h 2612594"/>
                            <a:gd name="connsiteX353" fmla="*/ 2232825 w 2647519"/>
                            <a:gd name="connsiteY353" fmla="*/ 2155507 h 2612594"/>
                            <a:gd name="connsiteX354" fmla="*/ 2206342 w 2647519"/>
                            <a:gd name="connsiteY354" fmla="*/ 2184829 h 2612594"/>
                            <a:gd name="connsiteX355" fmla="*/ 2207107 w 2647519"/>
                            <a:gd name="connsiteY355" fmla="*/ 2187892 h 2612594"/>
                            <a:gd name="connsiteX356" fmla="*/ 2179485 w 2647519"/>
                            <a:gd name="connsiteY356" fmla="*/ 2216467 h 2612594"/>
                            <a:gd name="connsiteX357" fmla="*/ 2149957 w 2647519"/>
                            <a:gd name="connsiteY357" fmla="*/ 2237422 h 2612594"/>
                            <a:gd name="connsiteX358" fmla="*/ 2126145 w 2647519"/>
                            <a:gd name="connsiteY358" fmla="*/ 2256472 h 2612594"/>
                            <a:gd name="connsiteX359" fmla="*/ 2103587 w 2647519"/>
                            <a:gd name="connsiteY359" fmla="*/ 2272957 h 2612594"/>
                            <a:gd name="connsiteX360" fmla="*/ 2107095 w 2647519"/>
                            <a:gd name="connsiteY360" fmla="*/ 2272665 h 2612594"/>
                            <a:gd name="connsiteX361" fmla="*/ 2131860 w 2647519"/>
                            <a:gd name="connsiteY361" fmla="*/ 2254567 h 2612594"/>
                            <a:gd name="connsiteX362" fmla="*/ 2155673 w 2647519"/>
                            <a:gd name="connsiteY362" fmla="*/ 2235517 h 2612594"/>
                            <a:gd name="connsiteX363" fmla="*/ 2185200 w 2647519"/>
                            <a:gd name="connsiteY363" fmla="*/ 2214562 h 2612594"/>
                            <a:gd name="connsiteX364" fmla="*/ 2212823 w 2647519"/>
                            <a:gd name="connsiteY364" fmla="*/ 2185987 h 2612594"/>
                            <a:gd name="connsiteX365" fmla="*/ 2211870 w 2647519"/>
                            <a:gd name="connsiteY365" fmla="*/ 2182177 h 2612594"/>
                            <a:gd name="connsiteX366" fmla="*/ 2238540 w 2647519"/>
                            <a:gd name="connsiteY366" fmla="*/ 2152650 h 2612594"/>
                            <a:gd name="connsiteX367" fmla="*/ 2254733 w 2647519"/>
                            <a:gd name="connsiteY367" fmla="*/ 2139315 h 2612594"/>
                            <a:gd name="connsiteX368" fmla="*/ 2265210 w 2647519"/>
                            <a:gd name="connsiteY368" fmla="*/ 2125980 h 2612594"/>
                            <a:gd name="connsiteX369" fmla="*/ 2274735 w 2647519"/>
                            <a:gd name="connsiteY369" fmla="*/ 2112645 h 2612594"/>
                            <a:gd name="connsiteX370" fmla="*/ 2302358 w 2647519"/>
                            <a:gd name="connsiteY370" fmla="*/ 2080260 h 2612594"/>
                            <a:gd name="connsiteX371" fmla="*/ 2328075 w 2647519"/>
                            <a:gd name="connsiteY371" fmla="*/ 2046922 h 2612594"/>
                            <a:gd name="connsiteX372" fmla="*/ 2367128 w 2647519"/>
                            <a:gd name="connsiteY372" fmla="*/ 1987867 h 2612594"/>
                            <a:gd name="connsiteX373" fmla="*/ 2402370 w 2647519"/>
                            <a:gd name="connsiteY373" fmla="*/ 1927860 h 2612594"/>
                            <a:gd name="connsiteX374" fmla="*/ 2429993 w 2647519"/>
                            <a:gd name="connsiteY374" fmla="*/ 1883092 h 2612594"/>
                            <a:gd name="connsiteX375" fmla="*/ 2455710 w 2647519"/>
                            <a:gd name="connsiteY375" fmla="*/ 1837372 h 2612594"/>
                            <a:gd name="connsiteX376" fmla="*/ 2465235 w 2647519"/>
                            <a:gd name="connsiteY376" fmla="*/ 1820227 h 2612594"/>
                            <a:gd name="connsiteX377" fmla="*/ 2472855 w 2647519"/>
                            <a:gd name="connsiteY377" fmla="*/ 1804035 h 2612594"/>
                            <a:gd name="connsiteX378" fmla="*/ 2485238 w 2647519"/>
                            <a:gd name="connsiteY378" fmla="*/ 1773555 h 2612594"/>
                            <a:gd name="connsiteX379" fmla="*/ 2511908 w 2647519"/>
                            <a:gd name="connsiteY379" fmla="*/ 1715452 h 2612594"/>
                            <a:gd name="connsiteX380" fmla="*/ 2522385 w 2647519"/>
                            <a:gd name="connsiteY380" fmla="*/ 1676400 h 2612594"/>
                            <a:gd name="connsiteX381" fmla="*/ 2548103 w 2647519"/>
                            <a:gd name="connsiteY381" fmla="*/ 1598295 h 2612594"/>
                            <a:gd name="connsiteX382" fmla="*/ 2559533 w 2647519"/>
                            <a:gd name="connsiteY382" fmla="*/ 1537335 h 2612594"/>
                            <a:gd name="connsiteX383" fmla="*/ 2574773 w 2647519"/>
                            <a:gd name="connsiteY383" fmla="*/ 1463992 h 2612594"/>
                            <a:gd name="connsiteX384" fmla="*/ 2578209 w 2647519"/>
                            <a:gd name="connsiteY384" fmla="*/ 1451109 h 2612594"/>
                            <a:gd name="connsiteX385" fmla="*/ 2575725 w 2647519"/>
                            <a:gd name="connsiteY385" fmla="*/ 1450657 h 2612594"/>
                            <a:gd name="connsiteX386" fmla="*/ 2576677 w 2647519"/>
                            <a:gd name="connsiteY386" fmla="*/ 1426845 h 2612594"/>
                            <a:gd name="connsiteX387" fmla="*/ 2597632 w 2647519"/>
                            <a:gd name="connsiteY387" fmla="*/ 1404937 h 2612594"/>
                            <a:gd name="connsiteX388" fmla="*/ 2586541 w 2647519"/>
                            <a:gd name="connsiteY388" fmla="*/ 1451152 h 2612594"/>
                            <a:gd name="connsiteX389" fmla="*/ 2586542 w 2647519"/>
                            <a:gd name="connsiteY389" fmla="*/ 1451152 h 2612594"/>
                            <a:gd name="connsiteX390" fmla="*/ 2597633 w 2647519"/>
                            <a:gd name="connsiteY390" fmla="*/ 1404938 h 2612594"/>
                            <a:gd name="connsiteX391" fmla="*/ 2606205 w 2647519"/>
                            <a:gd name="connsiteY391" fmla="*/ 1395412 h 2612594"/>
                            <a:gd name="connsiteX392" fmla="*/ 2600490 w 2647519"/>
                            <a:gd name="connsiteY392" fmla="*/ 1407795 h 2612594"/>
                            <a:gd name="connsiteX393" fmla="*/ 2599181 w 2647519"/>
                            <a:gd name="connsiteY393" fmla="*/ 1433750 h 2612594"/>
                            <a:gd name="connsiteX394" fmla="*/ 2598585 w 2647519"/>
                            <a:gd name="connsiteY394" fmla="*/ 1458277 h 2612594"/>
                            <a:gd name="connsiteX395" fmla="*/ 2589060 w 2647519"/>
                            <a:gd name="connsiteY395" fmla="*/ 1487586 h 2612594"/>
                            <a:gd name="connsiteX396" fmla="*/ 2589060 w 2647519"/>
                            <a:gd name="connsiteY396" fmla="*/ 1490934 h 2612594"/>
                            <a:gd name="connsiteX397" fmla="*/ 2600490 w 2647519"/>
                            <a:gd name="connsiteY397" fmla="*/ 1458277 h 2612594"/>
                            <a:gd name="connsiteX398" fmla="*/ 2602395 w 2647519"/>
                            <a:gd name="connsiteY398" fmla="*/ 1407794 h 2612594"/>
                            <a:gd name="connsiteX399" fmla="*/ 2606836 w 2647519"/>
                            <a:gd name="connsiteY399" fmla="*/ 1398173 h 2612594"/>
                            <a:gd name="connsiteX400" fmla="*/ 2565247 w 2647519"/>
                            <a:gd name="connsiteY400" fmla="*/ 1354454 h 2612594"/>
                            <a:gd name="connsiteX401" fmla="*/ 2559006 w 2647519"/>
                            <a:gd name="connsiteY401" fmla="*/ 1369207 h 2612594"/>
                            <a:gd name="connsiteX402" fmla="*/ 2556675 w 2647519"/>
                            <a:gd name="connsiteY402" fmla="*/ 1390650 h 2612594"/>
                            <a:gd name="connsiteX403" fmla="*/ 2553670 w 2647519"/>
                            <a:gd name="connsiteY403" fmla="*/ 1380633 h 2612594"/>
                            <a:gd name="connsiteX404" fmla="*/ 2552571 w 2647519"/>
                            <a:gd name="connsiteY404" fmla="*/ 1382047 h 2612594"/>
                            <a:gd name="connsiteX405" fmla="*/ 2555723 w 2647519"/>
                            <a:gd name="connsiteY405" fmla="*/ 1392555 h 2612594"/>
                            <a:gd name="connsiteX406" fmla="*/ 2553818 w 2647519"/>
                            <a:gd name="connsiteY406" fmla="*/ 1407795 h 2612594"/>
                            <a:gd name="connsiteX407" fmla="*/ 2557628 w 2647519"/>
                            <a:gd name="connsiteY407" fmla="*/ 1420177 h 2612594"/>
                            <a:gd name="connsiteX408" fmla="*/ 2560581 w 2647519"/>
                            <a:gd name="connsiteY408" fmla="*/ 1420013 h 2612594"/>
                            <a:gd name="connsiteX409" fmla="*/ 2558580 w 2647519"/>
                            <a:gd name="connsiteY409" fmla="*/ 1413509 h 2612594"/>
                            <a:gd name="connsiteX410" fmla="*/ 2560485 w 2647519"/>
                            <a:gd name="connsiteY410" fmla="*/ 1398269 h 2612594"/>
                            <a:gd name="connsiteX411" fmla="*/ 2565247 w 2647519"/>
                            <a:gd name="connsiteY411" fmla="*/ 1354454 h 2612594"/>
                            <a:gd name="connsiteX412" fmla="*/ 2645258 w 2647519"/>
                            <a:gd name="connsiteY412" fmla="*/ 1328737 h 2612594"/>
                            <a:gd name="connsiteX413" fmla="*/ 2647163 w 2647519"/>
                            <a:gd name="connsiteY413" fmla="*/ 1329689 h 2612594"/>
                            <a:gd name="connsiteX414" fmla="*/ 2646210 w 2647519"/>
                            <a:gd name="connsiteY414" fmla="*/ 1369694 h 2612594"/>
                            <a:gd name="connsiteX415" fmla="*/ 2647163 w 2647519"/>
                            <a:gd name="connsiteY415" fmla="*/ 1397317 h 2612594"/>
                            <a:gd name="connsiteX416" fmla="*/ 2644305 w 2647519"/>
                            <a:gd name="connsiteY416" fmla="*/ 1447799 h 2612594"/>
                            <a:gd name="connsiteX417" fmla="*/ 2641448 w 2647519"/>
                            <a:gd name="connsiteY417" fmla="*/ 1476374 h 2612594"/>
                            <a:gd name="connsiteX418" fmla="*/ 2632875 w 2647519"/>
                            <a:gd name="connsiteY418" fmla="*/ 1518284 h 2612594"/>
                            <a:gd name="connsiteX419" fmla="*/ 2630018 w 2647519"/>
                            <a:gd name="connsiteY419" fmla="*/ 1553527 h 2612594"/>
                            <a:gd name="connsiteX420" fmla="*/ 2615730 w 2647519"/>
                            <a:gd name="connsiteY420" fmla="*/ 1618297 h 2612594"/>
                            <a:gd name="connsiteX421" fmla="*/ 2602395 w 2647519"/>
                            <a:gd name="connsiteY421" fmla="*/ 1674494 h 2612594"/>
                            <a:gd name="connsiteX422" fmla="*/ 2578583 w 2647519"/>
                            <a:gd name="connsiteY422" fmla="*/ 1684972 h 2612594"/>
                            <a:gd name="connsiteX423" fmla="*/ 2580488 w 2647519"/>
                            <a:gd name="connsiteY423" fmla="*/ 1679257 h 2612594"/>
                            <a:gd name="connsiteX424" fmla="*/ 2584298 w 2647519"/>
                            <a:gd name="connsiteY424" fmla="*/ 1639252 h 2612594"/>
                            <a:gd name="connsiteX425" fmla="*/ 2598585 w 2647519"/>
                            <a:gd name="connsiteY425" fmla="*/ 1597342 h 2612594"/>
                            <a:gd name="connsiteX426" fmla="*/ 2610015 w 2647519"/>
                            <a:gd name="connsiteY426" fmla="*/ 1590675 h 2612594"/>
                            <a:gd name="connsiteX427" fmla="*/ 2610015 w 2647519"/>
                            <a:gd name="connsiteY427" fmla="*/ 1590674 h 2612594"/>
                            <a:gd name="connsiteX428" fmla="*/ 2622398 w 2647519"/>
                            <a:gd name="connsiteY428" fmla="*/ 1518284 h 2612594"/>
                            <a:gd name="connsiteX429" fmla="*/ 2629065 w 2647519"/>
                            <a:gd name="connsiteY429" fmla="*/ 1483994 h 2612594"/>
                            <a:gd name="connsiteX430" fmla="*/ 2634780 w 2647519"/>
                            <a:gd name="connsiteY430" fmla="*/ 1448752 h 2612594"/>
                            <a:gd name="connsiteX431" fmla="*/ 2639543 w 2647519"/>
                            <a:gd name="connsiteY431" fmla="*/ 1415414 h 2612594"/>
                            <a:gd name="connsiteX432" fmla="*/ 2641448 w 2647519"/>
                            <a:gd name="connsiteY432" fmla="*/ 1383982 h 2612594"/>
                            <a:gd name="connsiteX433" fmla="*/ 2642400 w 2647519"/>
                            <a:gd name="connsiteY433" fmla="*/ 1357312 h 2612594"/>
                            <a:gd name="connsiteX434" fmla="*/ 2644305 w 2647519"/>
                            <a:gd name="connsiteY434" fmla="*/ 1343024 h 2612594"/>
                            <a:gd name="connsiteX435" fmla="*/ 2645258 w 2647519"/>
                            <a:gd name="connsiteY435" fmla="*/ 1328737 h 2612594"/>
                            <a:gd name="connsiteX436" fmla="*/ 134151 w 2647519"/>
                            <a:gd name="connsiteY436" fmla="*/ 887095 h 2612594"/>
                            <a:gd name="connsiteX437" fmla="*/ 134625 w 2647519"/>
                            <a:gd name="connsiteY437" fmla="*/ 887332 h 2612594"/>
                            <a:gd name="connsiteX438" fmla="*/ 134670 w 2647519"/>
                            <a:gd name="connsiteY438" fmla="*/ 887199 h 2612594"/>
                            <a:gd name="connsiteX439" fmla="*/ 191618 w 2647519"/>
                            <a:gd name="connsiteY439" fmla="*/ 750570 h 2612594"/>
                            <a:gd name="connsiteX440" fmla="*/ 170663 w 2647519"/>
                            <a:gd name="connsiteY440" fmla="*/ 789622 h 2612594"/>
                            <a:gd name="connsiteX441" fmla="*/ 153518 w 2647519"/>
                            <a:gd name="connsiteY441" fmla="*/ 803910 h 2612594"/>
                            <a:gd name="connsiteX442" fmla="*/ 153477 w 2647519"/>
                            <a:gd name="connsiteY442" fmla="*/ 804822 h 2612594"/>
                            <a:gd name="connsiteX443" fmla="*/ 151819 w 2647519"/>
                            <a:gd name="connsiteY443" fmla="*/ 841286 h 2612594"/>
                            <a:gd name="connsiteX444" fmla="*/ 151867 w 2647519"/>
                            <a:gd name="connsiteY444" fmla="*/ 841199 h 2612594"/>
                            <a:gd name="connsiteX445" fmla="*/ 153518 w 2647519"/>
                            <a:gd name="connsiteY445" fmla="*/ 804862 h 2612594"/>
                            <a:gd name="connsiteX446" fmla="*/ 170663 w 2647519"/>
                            <a:gd name="connsiteY446" fmla="*/ 790574 h 2612594"/>
                            <a:gd name="connsiteX447" fmla="*/ 191618 w 2647519"/>
                            <a:gd name="connsiteY447" fmla="*/ 751522 h 2612594"/>
                            <a:gd name="connsiteX448" fmla="*/ 192332 w 2647519"/>
                            <a:gd name="connsiteY448" fmla="*/ 751998 h 2612594"/>
                            <a:gd name="connsiteX449" fmla="*/ 192689 w 2647519"/>
                            <a:gd name="connsiteY449" fmla="*/ 751284 h 2612594"/>
                            <a:gd name="connsiteX450" fmla="*/ 203047 w 2647519"/>
                            <a:gd name="connsiteY450" fmla="*/ 667702 h 2612594"/>
                            <a:gd name="connsiteX451" fmla="*/ 189712 w 2647519"/>
                            <a:gd name="connsiteY451" fmla="*/ 677227 h 2612594"/>
                            <a:gd name="connsiteX452" fmla="*/ 169710 w 2647519"/>
                            <a:gd name="connsiteY452" fmla="*/ 719137 h 2612594"/>
                            <a:gd name="connsiteX453" fmla="*/ 174286 w 2647519"/>
                            <a:gd name="connsiteY453" fmla="*/ 722798 h 2612594"/>
                            <a:gd name="connsiteX454" fmla="*/ 174435 w 2647519"/>
                            <a:gd name="connsiteY454" fmla="*/ 722155 h 2612594"/>
                            <a:gd name="connsiteX455" fmla="*/ 170663 w 2647519"/>
                            <a:gd name="connsiteY455" fmla="*/ 719137 h 2612594"/>
                            <a:gd name="connsiteX456" fmla="*/ 190665 w 2647519"/>
                            <a:gd name="connsiteY456" fmla="*/ 677227 h 2612594"/>
                            <a:gd name="connsiteX457" fmla="*/ 202473 w 2647519"/>
                            <a:gd name="connsiteY457" fmla="*/ 668793 h 2612594"/>
                            <a:gd name="connsiteX458" fmla="*/ 276390 w 2647519"/>
                            <a:gd name="connsiteY458" fmla="*/ 613410 h 2612594"/>
                            <a:gd name="connsiteX459" fmla="*/ 275187 w 2647519"/>
                            <a:gd name="connsiteY459" fmla="*/ 614373 h 2612594"/>
                            <a:gd name="connsiteX460" fmla="*/ 270080 w 2647519"/>
                            <a:gd name="connsiteY460" fmla="*/ 634008 h 2612594"/>
                            <a:gd name="connsiteX461" fmla="*/ 266865 w 2647519"/>
                            <a:gd name="connsiteY461" fmla="*/ 643890 h 2612594"/>
                            <a:gd name="connsiteX462" fmla="*/ 179235 w 2647519"/>
                            <a:gd name="connsiteY462" fmla="*/ 803910 h 2612594"/>
                            <a:gd name="connsiteX463" fmla="*/ 166852 w 2647519"/>
                            <a:gd name="connsiteY463" fmla="*/ 842962 h 2612594"/>
                            <a:gd name="connsiteX464" fmla="*/ 155422 w 2647519"/>
                            <a:gd name="connsiteY464" fmla="*/ 882967 h 2612594"/>
                            <a:gd name="connsiteX465" fmla="*/ 130657 w 2647519"/>
                            <a:gd name="connsiteY465" fmla="*/ 966787 h 2612594"/>
                            <a:gd name="connsiteX466" fmla="*/ 114465 w 2647519"/>
                            <a:gd name="connsiteY466" fmla="*/ 1023937 h 2612594"/>
                            <a:gd name="connsiteX467" fmla="*/ 106845 w 2647519"/>
                            <a:gd name="connsiteY467" fmla="*/ 1066800 h 2612594"/>
                            <a:gd name="connsiteX468" fmla="*/ 103035 w 2647519"/>
                            <a:gd name="connsiteY468" fmla="*/ 1088707 h 2612594"/>
                            <a:gd name="connsiteX469" fmla="*/ 100177 w 2647519"/>
                            <a:gd name="connsiteY469" fmla="*/ 1110615 h 2612594"/>
                            <a:gd name="connsiteX470" fmla="*/ 91605 w 2647519"/>
                            <a:gd name="connsiteY470" fmla="*/ 1169670 h 2612594"/>
                            <a:gd name="connsiteX471" fmla="*/ 88747 w 2647519"/>
                            <a:gd name="connsiteY471" fmla="*/ 1205865 h 2612594"/>
                            <a:gd name="connsiteX472" fmla="*/ 93510 w 2647519"/>
                            <a:gd name="connsiteY472" fmla="*/ 1243965 h 2612594"/>
                            <a:gd name="connsiteX473" fmla="*/ 95742 w 2647519"/>
                            <a:gd name="connsiteY473" fmla="*/ 1223205 h 2612594"/>
                            <a:gd name="connsiteX474" fmla="*/ 95415 w 2647519"/>
                            <a:gd name="connsiteY474" fmla="*/ 1216342 h 2612594"/>
                            <a:gd name="connsiteX475" fmla="*/ 99225 w 2647519"/>
                            <a:gd name="connsiteY475" fmla="*/ 1176337 h 2612594"/>
                            <a:gd name="connsiteX476" fmla="*/ 107797 w 2647519"/>
                            <a:gd name="connsiteY476" fmla="*/ 1117282 h 2612594"/>
                            <a:gd name="connsiteX477" fmla="*/ 114596 w 2647519"/>
                            <a:gd name="connsiteY477" fmla="*/ 1109123 h 2612594"/>
                            <a:gd name="connsiteX478" fmla="*/ 124469 w 2647519"/>
                            <a:gd name="connsiteY478" fmla="*/ 1043051 h 2612594"/>
                            <a:gd name="connsiteX479" fmla="*/ 123990 w 2647519"/>
                            <a:gd name="connsiteY479" fmla="*/ 1031557 h 2612594"/>
                            <a:gd name="connsiteX480" fmla="*/ 133400 w 2647519"/>
                            <a:gd name="connsiteY480" fmla="*/ 1004580 h 2612594"/>
                            <a:gd name="connsiteX481" fmla="*/ 138999 w 2647519"/>
                            <a:gd name="connsiteY481" fmla="*/ 981931 h 2612594"/>
                            <a:gd name="connsiteX482" fmla="*/ 137325 w 2647519"/>
                            <a:gd name="connsiteY482" fmla="*/ 985837 h 2612594"/>
                            <a:gd name="connsiteX483" fmla="*/ 131610 w 2647519"/>
                            <a:gd name="connsiteY483" fmla="*/ 983932 h 2612594"/>
                            <a:gd name="connsiteX484" fmla="*/ 117322 w 2647519"/>
                            <a:gd name="connsiteY484" fmla="*/ 1024890 h 2612594"/>
                            <a:gd name="connsiteX485" fmla="*/ 118275 w 2647519"/>
                            <a:gd name="connsiteY485" fmla="*/ 1047750 h 2612594"/>
                            <a:gd name="connsiteX486" fmla="*/ 111607 w 2647519"/>
                            <a:gd name="connsiteY486" fmla="*/ 1091565 h 2612594"/>
                            <a:gd name="connsiteX487" fmla="*/ 110655 w 2647519"/>
                            <a:gd name="connsiteY487" fmla="*/ 1099185 h 2612594"/>
                            <a:gd name="connsiteX488" fmla="*/ 101130 w 2647519"/>
                            <a:gd name="connsiteY488" fmla="*/ 1110615 h 2612594"/>
                            <a:gd name="connsiteX489" fmla="*/ 103987 w 2647519"/>
                            <a:gd name="connsiteY489" fmla="*/ 1088707 h 2612594"/>
                            <a:gd name="connsiteX490" fmla="*/ 107797 w 2647519"/>
                            <a:gd name="connsiteY490" fmla="*/ 1066800 h 2612594"/>
                            <a:gd name="connsiteX491" fmla="*/ 115417 w 2647519"/>
                            <a:gd name="connsiteY491" fmla="*/ 1023937 h 2612594"/>
                            <a:gd name="connsiteX492" fmla="*/ 131610 w 2647519"/>
                            <a:gd name="connsiteY492" fmla="*/ 966787 h 2612594"/>
                            <a:gd name="connsiteX493" fmla="*/ 156375 w 2647519"/>
                            <a:gd name="connsiteY493" fmla="*/ 882967 h 2612594"/>
                            <a:gd name="connsiteX494" fmla="*/ 167805 w 2647519"/>
                            <a:gd name="connsiteY494" fmla="*/ 842962 h 2612594"/>
                            <a:gd name="connsiteX495" fmla="*/ 180187 w 2647519"/>
                            <a:gd name="connsiteY495" fmla="*/ 803910 h 2612594"/>
                            <a:gd name="connsiteX496" fmla="*/ 267817 w 2647519"/>
                            <a:gd name="connsiteY496" fmla="*/ 643890 h 2612594"/>
                            <a:gd name="connsiteX497" fmla="*/ 276390 w 2647519"/>
                            <a:gd name="connsiteY497" fmla="*/ 613410 h 2612594"/>
                            <a:gd name="connsiteX498" fmla="*/ 293536 w 2647519"/>
                            <a:gd name="connsiteY498" fmla="*/ 518160 h 2612594"/>
                            <a:gd name="connsiteX499" fmla="*/ 293535 w 2647519"/>
                            <a:gd name="connsiteY499" fmla="*/ 518160 h 2612594"/>
                            <a:gd name="connsiteX500" fmla="*/ 298297 w 2647519"/>
                            <a:gd name="connsiteY500" fmla="*/ 521970 h 2612594"/>
                            <a:gd name="connsiteX501" fmla="*/ 298297 w 2647519"/>
                            <a:gd name="connsiteY501" fmla="*/ 521969 h 2612594"/>
                            <a:gd name="connsiteX502" fmla="*/ 465169 w 2647519"/>
                            <a:gd name="connsiteY502" fmla="*/ 382550 h 2612594"/>
                            <a:gd name="connsiteX503" fmla="*/ 464986 w 2647519"/>
                            <a:gd name="connsiteY503" fmla="*/ 382696 h 2612594"/>
                            <a:gd name="connsiteX504" fmla="*/ 464430 w 2647519"/>
                            <a:gd name="connsiteY504" fmla="*/ 383325 h 2612594"/>
                            <a:gd name="connsiteX505" fmla="*/ 456651 w 2647519"/>
                            <a:gd name="connsiteY505" fmla="*/ 391477 h 2612594"/>
                            <a:gd name="connsiteX506" fmla="*/ 454684 w 2647519"/>
                            <a:gd name="connsiteY506" fmla="*/ 394338 h 2612594"/>
                            <a:gd name="connsiteX507" fmla="*/ 453399 w 2647519"/>
                            <a:gd name="connsiteY507" fmla="*/ 395790 h 2612594"/>
                            <a:gd name="connsiteX508" fmla="*/ 447840 w 2647519"/>
                            <a:gd name="connsiteY508" fmla="*/ 403860 h 2612594"/>
                            <a:gd name="connsiteX509" fmla="*/ 389738 w 2647519"/>
                            <a:gd name="connsiteY509" fmla="*/ 472440 h 2612594"/>
                            <a:gd name="connsiteX510" fmla="*/ 373545 w 2647519"/>
                            <a:gd name="connsiteY510" fmla="*/ 491490 h 2612594"/>
                            <a:gd name="connsiteX511" fmla="*/ 357353 w 2647519"/>
                            <a:gd name="connsiteY511" fmla="*/ 511492 h 2612594"/>
                            <a:gd name="connsiteX512" fmla="*/ 285752 w 2647519"/>
                            <a:gd name="connsiteY512" fmla="*/ 590631 h 2612594"/>
                            <a:gd name="connsiteX513" fmla="*/ 358305 w 2647519"/>
                            <a:gd name="connsiteY513" fmla="*/ 510540 h 2612594"/>
                            <a:gd name="connsiteX514" fmla="*/ 374497 w 2647519"/>
                            <a:gd name="connsiteY514" fmla="*/ 490537 h 2612594"/>
                            <a:gd name="connsiteX515" fmla="*/ 390690 w 2647519"/>
                            <a:gd name="connsiteY515" fmla="*/ 471487 h 2612594"/>
                            <a:gd name="connsiteX516" fmla="*/ 448792 w 2647519"/>
                            <a:gd name="connsiteY516" fmla="*/ 402907 h 2612594"/>
                            <a:gd name="connsiteX517" fmla="*/ 454684 w 2647519"/>
                            <a:gd name="connsiteY517" fmla="*/ 394338 h 2612594"/>
                            <a:gd name="connsiteX518" fmla="*/ 464430 w 2647519"/>
                            <a:gd name="connsiteY518" fmla="*/ 383325 h 2612594"/>
                            <a:gd name="connsiteX519" fmla="*/ 489348 w 2647519"/>
                            <a:gd name="connsiteY519" fmla="*/ 316869 h 2612594"/>
                            <a:gd name="connsiteX520" fmla="*/ 481127 w 2647519"/>
                            <a:gd name="connsiteY520" fmla="*/ 319733 h 2612594"/>
                            <a:gd name="connsiteX521" fmla="*/ 475013 w 2647519"/>
                            <a:gd name="connsiteY521" fmla="*/ 322003 h 2612594"/>
                            <a:gd name="connsiteX522" fmla="*/ 473558 w 2647519"/>
                            <a:gd name="connsiteY522" fmla="*/ 323849 h 2612594"/>
                            <a:gd name="connsiteX523" fmla="*/ 463080 w 2647519"/>
                            <a:gd name="connsiteY523" fmla="*/ 333374 h 2612594"/>
                            <a:gd name="connsiteX524" fmla="*/ 436410 w 2647519"/>
                            <a:gd name="connsiteY524" fmla="*/ 350519 h 2612594"/>
                            <a:gd name="connsiteX525" fmla="*/ 418313 w 2647519"/>
                            <a:gd name="connsiteY525" fmla="*/ 370522 h 2612594"/>
                            <a:gd name="connsiteX526" fmla="*/ 401168 w 2647519"/>
                            <a:gd name="connsiteY526" fmla="*/ 390524 h 2612594"/>
                            <a:gd name="connsiteX527" fmla="*/ 389738 w 2647519"/>
                            <a:gd name="connsiteY527" fmla="*/ 401002 h 2612594"/>
                            <a:gd name="connsiteX528" fmla="*/ 389350 w 2647519"/>
                            <a:gd name="connsiteY528" fmla="*/ 400516 h 2612594"/>
                            <a:gd name="connsiteX529" fmla="*/ 378546 w 2647519"/>
                            <a:gd name="connsiteY529" fmla="*/ 413504 h 2612594"/>
                            <a:gd name="connsiteX530" fmla="*/ 360210 w 2647519"/>
                            <a:gd name="connsiteY530" fmla="*/ 436245 h 2612594"/>
                            <a:gd name="connsiteX531" fmla="*/ 330683 w 2647519"/>
                            <a:gd name="connsiteY531" fmla="*/ 468630 h 2612594"/>
                            <a:gd name="connsiteX532" fmla="*/ 335445 w 2647519"/>
                            <a:gd name="connsiteY532" fmla="*/ 474344 h 2612594"/>
                            <a:gd name="connsiteX533" fmla="*/ 335536 w 2647519"/>
                            <a:gd name="connsiteY533" fmla="*/ 474264 h 2612594"/>
                            <a:gd name="connsiteX534" fmla="*/ 331635 w 2647519"/>
                            <a:gd name="connsiteY534" fmla="*/ 469582 h 2612594"/>
                            <a:gd name="connsiteX535" fmla="*/ 361162 w 2647519"/>
                            <a:gd name="connsiteY535" fmla="*/ 437197 h 2612594"/>
                            <a:gd name="connsiteX536" fmla="*/ 390690 w 2647519"/>
                            <a:gd name="connsiteY536" fmla="*/ 401002 h 2612594"/>
                            <a:gd name="connsiteX537" fmla="*/ 402120 w 2647519"/>
                            <a:gd name="connsiteY537" fmla="*/ 390525 h 2612594"/>
                            <a:gd name="connsiteX538" fmla="*/ 419265 w 2647519"/>
                            <a:gd name="connsiteY538" fmla="*/ 370522 h 2612594"/>
                            <a:gd name="connsiteX539" fmla="*/ 437362 w 2647519"/>
                            <a:gd name="connsiteY539" fmla="*/ 350520 h 2612594"/>
                            <a:gd name="connsiteX540" fmla="*/ 464032 w 2647519"/>
                            <a:gd name="connsiteY540" fmla="*/ 333375 h 2612594"/>
                            <a:gd name="connsiteX541" fmla="*/ 474510 w 2647519"/>
                            <a:gd name="connsiteY541" fmla="*/ 323850 h 2612594"/>
                            <a:gd name="connsiteX542" fmla="*/ 485940 w 2647519"/>
                            <a:gd name="connsiteY542" fmla="*/ 319564 h 2612594"/>
                            <a:gd name="connsiteX543" fmla="*/ 489548 w 2647519"/>
                            <a:gd name="connsiteY543" fmla="*/ 318444 h 2612594"/>
                            <a:gd name="connsiteX544" fmla="*/ 1868970 w 2647519"/>
                            <a:gd name="connsiteY544" fmla="*/ 144780 h 2612594"/>
                            <a:gd name="connsiteX545" fmla="*/ 1917547 w 2647519"/>
                            <a:gd name="connsiteY545" fmla="*/ 166687 h 2612594"/>
                            <a:gd name="connsiteX546" fmla="*/ 1938502 w 2647519"/>
                            <a:gd name="connsiteY546" fmla="*/ 183832 h 2612594"/>
                            <a:gd name="connsiteX547" fmla="*/ 1891830 w 2647519"/>
                            <a:gd name="connsiteY547" fmla="*/ 160972 h 2612594"/>
                            <a:gd name="connsiteX548" fmla="*/ 1868970 w 2647519"/>
                            <a:gd name="connsiteY548" fmla="*/ 144780 h 2612594"/>
                            <a:gd name="connsiteX549" fmla="*/ 1710855 w 2647519"/>
                            <a:gd name="connsiteY549" fmla="*/ 75247 h 2612594"/>
                            <a:gd name="connsiteX550" fmla="*/ 1748955 w 2647519"/>
                            <a:gd name="connsiteY550" fmla="*/ 83819 h 2612594"/>
                            <a:gd name="connsiteX551" fmla="*/ 1802295 w 2647519"/>
                            <a:gd name="connsiteY551" fmla="*/ 110489 h 2612594"/>
                            <a:gd name="connsiteX552" fmla="*/ 1710855 w 2647519"/>
                            <a:gd name="connsiteY552" fmla="*/ 75247 h 2612594"/>
                            <a:gd name="connsiteX553" fmla="*/ 1137451 w 2647519"/>
                            <a:gd name="connsiteY553" fmla="*/ 68937 h 2612594"/>
                            <a:gd name="connsiteX554" fmla="*/ 1117448 w 2647519"/>
                            <a:gd name="connsiteY554" fmla="*/ 71437 h 2612594"/>
                            <a:gd name="connsiteX555" fmla="*/ 1074585 w 2647519"/>
                            <a:gd name="connsiteY555" fmla="*/ 77152 h 2612594"/>
                            <a:gd name="connsiteX556" fmla="*/ 1032675 w 2647519"/>
                            <a:gd name="connsiteY556" fmla="*/ 86677 h 2612594"/>
                            <a:gd name="connsiteX557" fmla="*/ 1014578 w 2647519"/>
                            <a:gd name="connsiteY557" fmla="*/ 92392 h 2612594"/>
                            <a:gd name="connsiteX558" fmla="*/ 993623 w 2647519"/>
                            <a:gd name="connsiteY558" fmla="*/ 98107 h 2612594"/>
                            <a:gd name="connsiteX559" fmla="*/ 947769 w 2647519"/>
                            <a:gd name="connsiteY559" fmla="*/ 107115 h 2612594"/>
                            <a:gd name="connsiteX560" fmla="*/ 939330 w 2647519"/>
                            <a:gd name="connsiteY560" fmla="*/ 110490 h 2612594"/>
                            <a:gd name="connsiteX561" fmla="*/ 881228 w 2647519"/>
                            <a:gd name="connsiteY561" fmla="*/ 130492 h 2612594"/>
                            <a:gd name="connsiteX562" fmla="*/ 824078 w 2647519"/>
                            <a:gd name="connsiteY562" fmla="*/ 153352 h 2612594"/>
                            <a:gd name="connsiteX563" fmla="*/ 784073 w 2647519"/>
                            <a:gd name="connsiteY563" fmla="*/ 171450 h 2612594"/>
                            <a:gd name="connsiteX564" fmla="*/ 757403 w 2647519"/>
                            <a:gd name="connsiteY564" fmla="*/ 181927 h 2612594"/>
                            <a:gd name="connsiteX565" fmla="*/ 691680 w 2647519"/>
                            <a:gd name="connsiteY565" fmla="*/ 212407 h 2612594"/>
                            <a:gd name="connsiteX566" fmla="*/ 660248 w 2647519"/>
                            <a:gd name="connsiteY566" fmla="*/ 232410 h 2612594"/>
                            <a:gd name="connsiteX567" fmla="*/ 629768 w 2647519"/>
                            <a:gd name="connsiteY567" fmla="*/ 252412 h 2612594"/>
                            <a:gd name="connsiteX568" fmla="*/ 581190 w 2647519"/>
                            <a:gd name="connsiteY568" fmla="*/ 288607 h 2612594"/>
                            <a:gd name="connsiteX569" fmla="*/ 535470 w 2647519"/>
                            <a:gd name="connsiteY569" fmla="*/ 324802 h 2612594"/>
                            <a:gd name="connsiteX570" fmla="*/ 491713 w 2647519"/>
                            <a:gd name="connsiteY570" fmla="*/ 362974 h 2612594"/>
                            <a:gd name="connsiteX571" fmla="*/ 495465 w 2647519"/>
                            <a:gd name="connsiteY571" fmla="*/ 367665 h 2612594"/>
                            <a:gd name="connsiteX572" fmla="*/ 504752 w 2647519"/>
                            <a:gd name="connsiteY572" fmla="*/ 361295 h 2612594"/>
                            <a:gd name="connsiteX573" fmla="*/ 512657 w 2647519"/>
                            <a:gd name="connsiteY573" fmla="*/ 355403 h 2612594"/>
                            <a:gd name="connsiteX574" fmla="*/ 541185 w 2647519"/>
                            <a:gd name="connsiteY574" fmla="*/ 330517 h 2612594"/>
                            <a:gd name="connsiteX575" fmla="*/ 586905 w 2647519"/>
                            <a:gd name="connsiteY575" fmla="*/ 294322 h 2612594"/>
                            <a:gd name="connsiteX576" fmla="*/ 635482 w 2647519"/>
                            <a:gd name="connsiteY576" fmla="*/ 258127 h 2612594"/>
                            <a:gd name="connsiteX577" fmla="*/ 665962 w 2647519"/>
                            <a:gd name="connsiteY577" fmla="*/ 238124 h 2612594"/>
                            <a:gd name="connsiteX578" fmla="*/ 697395 w 2647519"/>
                            <a:gd name="connsiteY578" fmla="*/ 218122 h 2612594"/>
                            <a:gd name="connsiteX579" fmla="*/ 763117 w 2647519"/>
                            <a:gd name="connsiteY579" fmla="*/ 187642 h 2612594"/>
                            <a:gd name="connsiteX580" fmla="*/ 788835 w 2647519"/>
                            <a:gd name="connsiteY580" fmla="*/ 174307 h 2612594"/>
                            <a:gd name="connsiteX581" fmla="*/ 828840 w 2647519"/>
                            <a:gd name="connsiteY581" fmla="*/ 156209 h 2612594"/>
                            <a:gd name="connsiteX582" fmla="*/ 885990 w 2647519"/>
                            <a:gd name="connsiteY582" fmla="*/ 133349 h 2612594"/>
                            <a:gd name="connsiteX583" fmla="*/ 944092 w 2647519"/>
                            <a:gd name="connsiteY583" fmla="*/ 113347 h 2612594"/>
                            <a:gd name="connsiteX584" fmla="*/ 968499 w 2647519"/>
                            <a:gd name="connsiteY584" fmla="*/ 108553 h 2612594"/>
                            <a:gd name="connsiteX585" fmla="*/ 980289 w 2647519"/>
                            <a:gd name="connsiteY585" fmla="*/ 104524 h 2612594"/>
                            <a:gd name="connsiteX586" fmla="*/ 1140765 w 2647519"/>
                            <a:gd name="connsiteY586" fmla="*/ 69904 h 2612594"/>
                            <a:gd name="connsiteX587" fmla="*/ 1478088 w 2647519"/>
                            <a:gd name="connsiteY587" fmla="*/ 48458 h 2612594"/>
                            <a:gd name="connsiteX588" fmla="*/ 1498447 w 2647519"/>
                            <a:gd name="connsiteY588" fmla="*/ 50482 h 2612594"/>
                            <a:gd name="connsiteX589" fmla="*/ 1526070 w 2647519"/>
                            <a:gd name="connsiteY589" fmla="*/ 60007 h 2612594"/>
                            <a:gd name="connsiteX590" fmla="*/ 1505115 w 2647519"/>
                            <a:gd name="connsiteY590" fmla="*/ 57150 h 2612594"/>
                            <a:gd name="connsiteX591" fmla="*/ 1461300 w 2647519"/>
                            <a:gd name="connsiteY591" fmla="*/ 48577 h 2612594"/>
                            <a:gd name="connsiteX592" fmla="*/ 1478088 w 2647519"/>
                            <a:gd name="connsiteY592" fmla="*/ 48458 h 2612594"/>
                            <a:gd name="connsiteX593" fmla="*/ 1588935 w 2647519"/>
                            <a:gd name="connsiteY593" fmla="*/ 40957 h 2612594"/>
                            <a:gd name="connsiteX594" fmla="*/ 1627987 w 2647519"/>
                            <a:gd name="connsiteY594" fmla="*/ 43814 h 2612594"/>
                            <a:gd name="connsiteX595" fmla="*/ 1675612 w 2647519"/>
                            <a:gd name="connsiteY595" fmla="*/ 62864 h 2612594"/>
                            <a:gd name="connsiteX596" fmla="*/ 1616557 w 2647519"/>
                            <a:gd name="connsiteY596" fmla="*/ 52387 h 2612594"/>
                            <a:gd name="connsiteX597" fmla="*/ 1588935 w 2647519"/>
                            <a:gd name="connsiteY597" fmla="*/ 40957 h 2612594"/>
                            <a:gd name="connsiteX598" fmla="*/ 1270324 w 2647519"/>
                            <a:gd name="connsiteY598" fmla="*/ 40719 h 2612594"/>
                            <a:gd name="connsiteX599" fmla="*/ 1160310 w 2647519"/>
                            <a:gd name="connsiteY599" fmla="*/ 46672 h 2612594"/>
                            <a:gd name="connsiteX600" fmla="*/ 1084110 w 2647519"/>
                            <a:gd name="connsiteY600" fmla="*/ 57149 h 2612594"/>
                            <a:gd name="connsiteX601" fmla="*/ 1047915 w 2647519"/>
                            <a:gd name="connsiteY601" fmla="*/ 66674 h 2612594"/>
                            <a:gd name="connsiteX602" fmla="*/ 1016482 w 2647519"/>
                            <a:gd name="connsiteY602" fmla="*/ 78104 h 2612594"/>
                            <a:gd name="connsiteX603" fmla="*/ 972667 w 2647519"/>
                            <a:gd name="connsiteY603" fmla="*/ 83819 h 2612594"/>
                            <a:gd name="connsiteX604" fmla="*/ 806932 w 2647519"/>
                            <a:gd name="connsiteY604" fmla="*/ 147637 h 2612594"/>
                            <a:gd name="connsiteX605" fmla="*/ 746925 w 2647519"/>
                            <a:gd name="connsiteY605" fmla="*/ 174307 h 2612594"/>
                            <a:gd name="connsiteX606" fmla="*/ 728827 w 2647519"/>
                            <a:gd name="connsiteY606" fmla="*/ 180974 h 2612594"/>
                            <a:gd name="connsiteX607" fmla="*/ 712635 w 2647519"/>
                            <a:gd name="connsiteY607" fmla="*/ 189547 h 2612594"/>
                            <a:gd name="connsiteX608" fmla="*/ 682155 w 2647519"/>
                            <a:gd name="connsiteY608" fmla="*/ 205739 h 2612594"/>
                            <a:gd name="connsiteX609" fmla="*/ 634530 w 2647519"/>
                            <a:gd name="connsiteY609" fmla="*/ 230504 h 2612594"/>
                            <a:gd name="connsiteX610" fmla="*/ 598335 w 2647519"/>
                            <a:gd name="connsiteY610" fmla="*/ 259079 h 2612594"/>
                            <a:gd name="connsiteX611" fmla="*/ 493560 w 2647519"/>
                            <a:gd name="connsiteY611" fmla="*/ 340994 h 2612594"/>
                            <a:gd name="connsiteX612" fmla="*/ 471664 w 2647519"/>
                            <a:gd name="connsiteY612" fmla="*/ 360034 h 2612594"/>
                            <a:gd name="connsiteX613" fmla="*/ 450243 w 2647519"/>
                            <a:gd name="connsiteY613" fmla="*/ 379593 h 2612594"/>
                            <a:gd name="connsiteX614" fmla="*/ 450697 w 2647519"/>
                            <a:gd name="connsiteY614" fmla="*/ 380047 h 2612594"/>
                            <a:gd name="connsiteX615" fmla="*/ 285915 w 2647519"/>
                            <a:gd name="connsiteY615" fmla="*/ 573404 h 2612594"/>
                            <a:gd name="connsiteX616" fmla="*/ 252577 w 2647519"/>
                            <a:gd name="connsiteY616" fmla="*/ 619124 h 2612594"/>
                            <a:gd name="connsiteX617" fmla="*/ 237337 w 2647519"/>
                            <a:gd name="connsiteY617" fmla="*/ 646747 h 2612594"/>
                            <a:gd name="connsiteX618" fmla="*/ 222097 w 2647519"/>
                            <a:gd name="connsiteY618" fmla="*/ 672464 h 2612594"/>
                            <a:gd name="connsiteX619" fmla="*/ 193522 w 2647519"/>
                            <a:gd name="connsiteY619" fmla="*/ 725804 h 2612594"/>
                            <a:gd name="connsiteX620" fmla="*/ 162439 w 2647519"/>
                            <a:gd name="connsiteY620" fmla="*/ 774785 h 2612594"/>
                            <a:gd name="connsiteX621" fmla="*/ 162090 w 2647519"/>
                            <a:gd name="connsiteY621" fmla="*/ 776287 h 2612594"/>
                            <a:gd name="connsiteX622" fmla="*/ 151612 w 2647519"/>
                            <a:gd name="connsiteY622" fmla="*/ 804862 h 2612594"/>
                            <a:gd name="connsiteX623" fmla="*/ 143992 w 2647519"/>
                            <a:gd name="connsiteY623" fmla="*/ 818197 h 2612594"/>
                            <a:gd name="connsiteX624" fmla="*/ 142087 w 2647519"/>
                            <a:gd name="connsiteY624" fmla="*/ 820102 h 2612594"/>
                            <a:gd name="connsiteX625" fmla="*/ 133634 w 2647519"/>
                            <a:gd name="connsiteY625" fmla="*/ 848201 h 2612594"/>
                            <a:gd name="connsiteX626" fmla="*/ 131610 w 2647519"/>
                            <a:gd name="connsiteY626" fmla="*/ 864870 h 2612594"/>
                            <a:gd name="connsiteX627" fmla="*/ 129705 w 2647519"/>
                            <a:gd name="connsiteY627" fmla="*/ 888682 h 2612594"/>
                            <a:gd name="connsiteX628" fmla="*/ 116370 w 2647519"/>
                            <a:gd name="connsiteY628" fmla="*/ 927735 h 2612594"/>
                            <a:gd name="connsiteX629" fmla="*/ 103987 w 2647519"/>
                            <a:gd name="connsiteY629" fmla="*/ 966787 h 2612594"/>
                            <a:gd name="connsiteX630" fmla="*/ 90652 w 2647519"/>
                            <a:gd name="connsiteY630" fmla="*/ 1023937 h 2612594"/>
                            <a:gd name="connsiteX631" fmla="*/ 83032 w 2647519"/>
                            <a:gd name="connsiteY631" fmla="*/ 1076325 h 2612594"/>
                            <a:gd name="connsiteX632" fmla="*/ 78270 w 2647519"/>
                            <a:gd name="connsiteY632" fmla="*/ 1128712 h 2612594"/>
                            <a:gd name="connsiteX633" fmla="*/ 84937 w 2647519"/>
                            <a:gd name="connsiteY633" fmla="*/ 1092517 h 2612594"/>
                            <a:gd name="connsiteX634" fmla="*/ 85555 w 2647519"/>
                            <a:gd name="connsiteY634" fmla="*/ 1089530 h 2612594"/>
                            <a:gd name="connsiteX635" fmla="*/ 86842 w 2647519"/>
                            <a:gd name="connsiteY635" fmla="*/ 1075372 h 2612594"/>
                            <a:gd name="connsiteX636" fmla="*/ 94462 w 2647519"/>
                            <a:gd name="connsiteY636" fmla="*/ 1022985 h 2612594"/>
                            <a:gd name="connsiteX637" fmla="*/ 96848 w 2647519"/>
                            <a:gd name="connsiteY637" fmla="*/ 1023781 h 2612594"/>
                            <a:gd name="connsiteX638" fmla="*/ 97055 w 2647519"/>
                            <a:gd name="connsiteY638" fmla="*/ 1022896 h 2612594"/>
                            <a:gd name="connsiteX639" fmla="*/ 94463 w 2647519"/>
                            <a:gd name="connsiteY639" fmla="*/ 1022032 h 2612594"/>
                            <a:gd name="connsiteX640" fmla="*/ 107798 w 2647519"/>
                            <a:gd name="connsiteY640" fmla="*/ 964882 h 2612594"/>
                            <a:gd name="connsiteX641" fmla="*/ 120180 w 2647519"/>
                            <a:gd name="connsiteY641" fmla="*/ 925829 h 2612594"/>
                            <a:gd name="connsiteX642" fmla="*/ 133454 w 2647519"/>
                            <a:gd name="connsiteY642" fmla="*/ 886956 h 2612594"/>
                            <a:gd name="connsiteX643" fmla="*/ 132563 w 2647519"/>
                            <a:gd name="connsiteY643" fmla="*/ 886777 h 2612594"/>
                            <a:gd name="connsiteX644" fmla="*/ 134468 w 2647519"/>
                            <a:gd name="connsiteY644" fmla="*/ 862965 h 2612594"/>
                            <a:gd name="connsiteX645" fmla="*/ 144945 w 2647519"/>
                            <a:gd name="connsiteY645" fmla="*/ 818197 h 2612594"/>
                            <a:gd name="connsiteX646" fmla="*/ 152565 w 2647519"/>
                            <a:gd name="connsiteY646" fmla="*/ 804862 h 2612594"/>
                            <a:gd name="connsiteX647" fmla="*/ 152821 w 2647519"/>
                            <a:gd name="connsiteY647" fmla="*/ 804166 h 2612594"/>
                            <a:gd name="connsiteX648" fmla="*/ 163043 w 2647519"/>
                            <a:gd name="connsiteY648" fmla="*/ 776287 h 2612594"/>
                            <a:gd name="connsiteX649" fmla="*/ 194475 w 2647519"/>
                            <a:gd name="connsiteY649" fmla="*/ 726757 h 2612594"/>
                            <a:gd name="connsiteX650" fmla="*/ 223050 w 2647519"/>
                            <a:gd name="connsiteY650" fmla="*/ 673417 h 2612594"/>
                            <a:gd name="connsiteX651" fmla="*/ 238290 w 2647519"/>
                            <a:gd name="connsiteY651" fmla="*/ 647700 h 2612594"/>
                            <a:gd name="connsiteX652" fmla="*/ 253530 w 2647519"/>
                            <a:gd name="connsiteY652" fmla="*/ 620077 h 2612594"/>
                            <a:gd name="connsiteX653" fmla="*/ 286868 w 2647519"/>
                            <a:gd name="connsiteY653" fmla="*/ 574357 h 2612594"/>
                            <a:gd name="connsiteX654" fmla="*/ 451650 w 2647519"/>
                            <a:gd name="connsiteY654" fmla="*/ 381000 h 2612594"/>
                            <a:gd name="connsiteX655" fmla="*/ 495465 w 2647519"/>
                            <a:gd name="connsiteY655" fmla="*/ 340995 h 2612594"/>
                            <a:gd name="connsiteX656" fmla="*/ 600240 w 2647519"/>
                            <a:gd name="connsiteY656" fmla="*/ 259080 h 2612594"/>
                            <a:gd name="connsiteX657" fmla="*/ 636435 w 2647519"/>
                            <a:gd name="connsiteY657" fmla="*/ 230505 h 2612594"/>
                            <a:gd name="connsiteX658" fmla="*/ 684060 w 2647519"/>
                            <a:gd name="connsiteY658" fmla="*/ 205740 h 2612594"/>
                            <a:gd name="connsiteX659" fmla="*/ 714540 w 2647519"/>
                            <a:gd name="connsiteY659" fmla="*/ 189547 h 2612594"/>
                            <a:gd name="connsiteX660" fmla="*/ 730733 w 2647519"/>
                            <a:gd name="connsiteY660" fmla="*/ 180975 h 2612594"/>
                            <a:gd name="connsiteX661" fmla="*/ 748830 w 2647519"/>
                            <a:gd name="connsiteY661" fmla="*/ 174307 h 2612594"/>
                            <a:gd name="connsiteX662" fmla="*/ 808838 w 2647519"/>
                            <a:gd name="connsiteY662" fmla="*/ 147637 h 2612594"/>
                            <a:gd name="connsiteX663" fmla="*/ 974573 w 2647519"/>
                            <a:gd name="connsiteY663" fmla="*/ 83820 h 2612594"/>
                            <a:gd name="connsiteX664" fmla="*/ 1018388 w 2647519"/>
                            <a:gd name="connsiteY664" fmla="*/ 78105 h 2612594"/>
                            <a:gd name="connsiteX665" fmla="*/ 1049820 w 2647519"/>
                            <a:gd name="connsiteY665" fmla="*/ 66675 h 2612594"/>
                            <a:gd name="connsiteX666" fmla="*/ 1086015 w 2647519"/>
                            <a:gd name="connsiteY666" fmla="*/ 57150 h 2612594"/>
                            <a:gd name="connsiteX667" fmla="*/ 1162215 w 2647519"/>
                            <a:gd name="connsiteY667" fmla="*/ 46672 h 2612594"/>
                            <a:gd name="connsiteX668" fmla="*/ 1272229 w 2647519"/>
                            <a:gd name="connsiteY668" fmla="*/ 41076 h 2612594"/>
                            <a:gd name="connsiteX669" fmla="*/ 1360655 w 2647519"/>
                            <a:gd name="connsiteY669" fmla="*/ 44043 h 2612594"/>
                            <a:gd name="connsiteX670" fmla="*/ 1404150 w 2647519"/>
                            <a:gd name="connsiteY670" fmla="*/ 0 h 2612594"/>
                            <a:gd name="connsiteX671" fmla="*/ 1448917 w 2647519"/>
                            <a:gd name="connsiteY671" fmla="*/ 2857 h 2612594"/>
                            <a:gd name="connsiteX672" fmla="*/ 1494637 w 2647519"/>
                            <a:gd name="connsiteY672" fmla="*/ 7620 h 2612594"/>
                            <a:gd name="connsiteX673" fmla="*/ 1525117 w 2647519"/>
                            <a:gd name="connsiteY673" fmla="*/ 15240 h 2612594"/>
                            <a:gd name="connsiteX674" fmla="*/ 1545120 w 2647519"/>
                            <a:gd name="connsiteY674" fmla="*/ 24765 h 2612594"/>
                            <a:gd name="connsiteX675" fmla="*/ 1569885 w 2647519"/>
                            <a:gd name="connsiteY675" fmla="*/ 20002 h 2612594"/>
                            <a:gd name="connsiteX676" fmla="*/ 1607032 w 2647519"/>
                            <a:gd name="connsiteY676" fmla="*/ 28575 h 2612594"/>
                            <a:gd name="connsiteX677" fmla="*/ 1629892 w 2647519"/>
                            <a:gd name="connsiteY677" fmla="*/ 35242 h 2612594"/>
                            <a:gd name="connsiteX678" fmla="*/ 1628940 w 2647519"/>
                            <a:gd name="connsiteY678" fmla="*/ 36195 h 2612594"/>
                            <a:gd name="connsiteX679" fmla="*/ 1627987 w 2647519"/>
                            <a:gd name="connsiteY679" fmla="*/ 42862 h 2612594"/>
                            <a:gd name="connsiteX680" fmla="*/ 1588935 w 2647519"/>
                            <a:gd name="connsiteY680" fmla="*/ 40005 h 2612594"/>
                            <a:gd name="connsiteX681" fmla="*/ 1575600 w 2647519"/>
                            <a:gd name="connsiteY681" fmla="*/ 36195 h 2612594"/>
                            <a:gd name="connsiteX682" fmla="*/ 1562265 w 2647519"/>
                            <a:gd name="connsiteY682" fmla="*/ 33337 h 2612594"/>
                            <a:gd name="connsiteX683" fmla="*/ 1536547 w 2647519"/>
                            <a:gd name="connsiteY683" fmla="*/ 27622 h 2612594"/>
                            <a:gd name="connsiteX684" fmla="*/ 1510830 w 2647519"/>
                            <a:gd name="connsiteY684" fmla="*/ 21907 h 2612594"/>
                            <a:gd name="connsiteX685" fmla="*/ 1484160 w 2647519"/>
                            <a:gd name="connsiteY685" fmla="*/ 18097 h 2612594"/>
                            <a:gd name="connsiteX686" fmla="*/ 1454633 w 2647519"/>
                            <a:gd name="connsiteY686" fmla="*/ 18097 h 2612594"/>
                            <a:gd name="connsiteX687" fmla="*/ 1430820 w 2647519"/>
                            <a:gd name="connsiteY687" fmla="*/ 18097 h 2612594"/>
                            <a:gd name="connsiteX688" fmla="*/ 1393673 w 2647519"/>
                            <a:gd name="connsiteY688" fmla="*/ 18097 h 2612594"/>
                            <a:gd name="connsiteX689" fmla="*/ 1391928 w 2647519"/>
                            <a:gd name="connsiteY689" fmla="*/ 17540 h 2612594"/>
                            <a:gd name="connsiteX690" fmla="*/ 1375575 w 2647519"/>
                            <a:gd name="connsiteY690" fmla="*/ 25717 h 2612594"/>
                            <a:gd name="connsiteX691" fmla="*/ 1381290 w 2647519"/>
                            <a:gd name="connsiteY691" fmla="*/ 35242 h 2612594"/>
                            <a:gd name="connsiteX692" fmla="*/ 1438440 w 2647519"/>
                            <a:gd name="connsiteY692" fmla="*/ 46672 h 2612594"/>
                            <a:gd name="connsiteX693" fmla="*/ 1413008 w 2647519"/>
                            <a:gd name="connsiteY693" fmla="*/ 47116 h 2612594"/>
                            <a:gd name="connsiteX694" fmla="*/ 1413437 w 2647519"/>
                            <a:gd name="connsiteY694" fmla="*/ 47149 h 2612594"/>
                            <a:gd name="connsiteX695" fmla="*/ 1440345 w 2647519"/>
                            <a:gd name="connsiteY695" fmla="*/ 46672 h 2612594"/>
                            <a:gd name="connsiteX696" fmla="*/ 1463205 w 2647519"/>
                            <a:gd name="connsiteY696" fmla="*/ 49530 h 2612594"/>
                            <a:gd name="connsiteX697" fmla="*/ 1507020 w 2647519"/>
                            <a:gd name="connsiteY697" fmla="*/ 58102 h 2612594"/>
                            <a:gd name="connsiteX698" fmla="*/ 1527975 w 2647519"/>
                            <a:gd name="connsiteY698" fmla="*/ 60960 h 2612594"/>
                            <a:gd name="connsiteX699" fmla="*/ 1563218 w 2647519"/>
                            <a:gd name="connsiteY699" fmla="*/ 68580 h 2612594"/>
                            <a:gd name="connsiteX700" fmla="*/ 1599413 w 2647519"/>
                            <a:gd name="connsiteY700" fmla="*/ 76200 h 2612594"/>
                            <a:gd name="connsiteX701" fmla="*/ 1634655 w 2647519"/>
                            <a:gd name="connsiteY701" fmla="*/ 84772 h 2612594"/>
                            <a:gd name="connsiteX702" fmla="*/ 1669898 w 2647519"/>
                            <a:gd name="connsiteY702" fmla="*/ 95250 h 2612594"/>
                            <a:gd name="connsiteX703" fmla="*/ 1687043 w 2647519"/>
                            <a:gd name="connsiteY703" fmla="*/ 100012 h 2612594"/>
                            <a:gd name="connsiteX704" fmla="*/ 1704188 w 2647519"/>
                            <a:gd name="connsiteY704" fmla="*/ 105727 h 2612594"/>
                            <a:gd name="connsiteX705" fmla="*/ 1704409 w 2647519"/>
                            <a:gd name="connsiteY705" fmla="*/ 105929 h 2612594"/>
                            <a:gd name="connsiteX706" fmla="*/ 1716704 w 2647519"/>
                            <a:gd name="connsiteY706" fmla="*/ 108049 h 2612594"/>
                            <a:gd name="connsiteX707" fmla="*/ 1746499 w 2647519"/>
                            <a:gd name="connsiteY707" fmla="*/ 119121 h 2612594"/>
                            <a:gd name="connsiteX708" fmla="*/ 1750661 w 2647519"/>
                            <a:gd name="connsiteY708" fmla="*/ 125427 h 2612594"/>
                            <a:gd name="connsiteX709" fmla="*/ 1751813 w 2647519"/>
                            <a:gd name="connsiteY709" fmla="*/ 125730 h 2612594"/>
                            <a:gd name="connsiteX710" fmla="*/ 1778483 w 2647519"/>
                            <a:gd name="connsiteY710" fmla="*/ 136207 h 2612594"/>
                            <a:gd name="connsiteX711" fmla="*/ 1801343 w 2647519"/>
                            <a:gd name="connsiteY711" fmla="*/ 145732 h 2612594"/>
                            <a:gd name="connsiteX712" fmla="*/ 1824203 w 2647519"/>
                            <a:gd name="connsiteY712" fmla="*/ 156210 h 2612594"/>
                            <a:gd name="connsiteX713" fmla="*/ 1841348 w 2647519"/>
                            <a:gd name="connsiteY713" fmla="*/ 165735 h 2612594"/>
                            <a:gd name="connsiteX714" fmla="*/ 1852778 w 2647519"/>
                            <a:gd name="connsiteY714" fmla="*/ 171450 h 2612594"/>
                            <a:gd name="connsiteX715" fmla="*/ 1865160 w 2647519"/>
                            <a:gd name="connsiteY715" fmla="*/ 178117 h 2612594"/>
                            <a:gd name="connsiteX716" fmla="*/ 1907070 w 2647519"/>
                            <a:gd name="connsiteY716" fmla="*/ 201930 h 2612594"/>
                            <a:gd name="connsiteX717" fmla="*/ 1960410 w 2647519"/>
                            <a:gd name="connsiteY717" fmla="*/ 236220 h 2612594"/>
                            <a:gd name="connsiteX718" fmla="*/ 1988033 w 2647519"/>
                            <a:gd name="connsiteY718" fmla="*/ 255270 h 2612594"/>
                            <a:gd name="connsiteX719" fmla="*/ 1988833 w 2647519"/>
                            <a:gd name="connsiteY719" fmla="*/ 255841 h 2612594"/>
                            <a:gd name="connsiteX720" fmla="*/ 2002949 w 2647519"/>
                            <a:gd name="connsiteY720" fmla="*/ 264417 h 2612594"/>
                            <a:gd name="connsiteX721" fmla="*/ 2540483 w 2647519"/>
                            <a:gd name="connsiteY721" fmla="*/ 1275397 h 2612594"/>
                            <a:gd name="connsiteX722" fmla="*/ 2540081 w 2647519"/>
                            <a:gd name="connsiteY722" fmla="*/ 1283368 h 2612594"/>
                            <a:gd name="connsiteX723" fmla="*/ 2550960 w 2647519"/>
                            <a:gd name="connsiteY723" fmla="*/ 1284922 h 2612594"/>
                            <a:gd name="connsiteX724" fmla="*/ 2561437 w 2647519"/>
                            <a:gd name="connsiteY724" fmla="*/ 1292542 h 2612594"/>
                            <a:gd name="connsiteX725" fmla="*/ 2566200 w 2647519"/>
                            <a:gd name="connsiteY725" fmla="*/ 1318259 h 2612594"/>
                            <a:gd name="connsiteX726" fmla="*/ 2584297 w 2647519"/>
                            <a:gd name="connsiteY726" fmla="*/ 1348739 h 2612594"/>
                            <a:gd name="connsiteX727" fmla="*/ 2591918 w 2647519"/>
                            <a:gd name="connsiteY727" fmla="*/ 1349432 h 2612594"/>
                            <a:gd name="connsiteX728" fmla="*/ 2591918 w 2647519"/>
                            <a:gd name="connsiteY728" fmla="*/ 1342072 h 2612594"/>
                            <a:gd name="connsiteX729" fmla="*/ 2599661 w 2647519"/>
                            <a:gd name="connsiteY729" fmla="*/ 1320563 h 2612594"/>
                            <a:gd name="connsiteX730" fmla="*/ 2599537 w 2647519"/>
                            <a:gd name="connsiteY730" fmla="*/ 1316355 h 2612594"/>
                            <a:gd name="connsiteX731" fmla="*/ 2607157 w 2647519"/>
                            <a:gd name="connsiteY731" fmla="*/ 1290637 h 2612594"/>
                            <a:gd name="connsiteX732" fmla="*/ 2617635 w 2647519"/>
                            <a:gd name="connsiteY732" fmla="*/ 1290637 h 2612594"/>
                            <a:gd name="connsiteX733" fmla="*/ 2633827 w 2647519"/>
                            <a:gd name="connsiteY733" fmla="*/ 1280160 h 2612594"/>
                            <a:gd name="connsiteX734" fmla="*/ 2635732 w 2647519"/>
                            <a:gd name="connsiteY734" fmla="*/ 1322070 h 2612594"/>
                            <a:gd name="connsiteX735" fmla="*/ 2630970 w 2647519"/>
                            <a:gd name="connsiteY735" fmla="*/ 1342072 h 2612594"/>
                            <a:gd name="connsiteX736" fmla="*/ 2625255 w 2647519"/>
                            <a:gd name="connsiteY736" fmla="*/ 1361122 h 2612594"/>
                            <a:gd name="connsiteX737" fmla="*/ 2622397 w 2647519"/>
                            <a:gd name="connsiteY737" fmla="*/ 1392555 h 2612594"/>
                            <a:gd name="connsiteX738" fmla="*/ 2621445 w 2647519"/>
                            <a:gd name="connsiteY738" fmla="*/ 1408747 h 2612594"/>
                            <a:gd name="connsiteX739" fmla="*/ 2619540 w 2647519"/>
                            <a:gd name="connsiteY739" fmla="*/ 1424940 h 2612594"/>
                            <a:gd name="connsiteX740" fmla="*/ 2615479 w 2647519"/>
                            <a:gd name="connsiteY740" fmla="*/ 1427648 h 2612594"/>
                            <a:gd name="connsiteX741" fmla="*/ 2615730 w 2647519"/>
                            <a:gd name="connsiteY741" fmla="*/ 1428749 h 2612594"/>
                            <a:gd name="connsiteX742" fmla="*/ 2619621 w 2647519"/>
                            <a:gd name="connsiteY742" fmla="*/ 1426155 h 2612594"/>
                            <a:gd name="connsiteX743" fmla="*/ 2621445 w 2647519"/>
                            <a:gd name="connsiteY743" fmla="*/ 1410652 h 2612594"/>
                            <a:gd name="connsiteX744" fmla="*/ 2622397 w 2647519"/>
                            <a:gd name="connsiteY744" fmla="*/ 1394460 h 2612594"/>
                            <a:gd name="connsiteX745" fmla="*/ 2625255 w 2647519"/>
                            <a:gd name="connsiteY745" fmla="*/ 1363027 h 2612594"/>
                            <a:gd name="connsiteX746" fmla="*/ 2630970 w 2647519"/>
                            <a:gd name="connsiteY746" fmla="*/ 1343977 h 2612594"/>
                            <a:gd name="connsiteX747" fmla="*/ 2635732 w 2647519"/>
                            <a:gd name="connsiteY747" fmla="*/ 1323975 h 2612594"/>
                            <a:gd name="connsiteX748" fmla="*/ 2643352 w 2647519"/>
                            <a:gd name="connsiteY748" fmla="*/ 1329690 h 2612594"/>
                            <a:gd name="connsiteX749" fmla="*/ 2642400 w 2647519"/>
                            <a:gd name="connsiteY749" fmla="*/ 1343977 h 2612594"/>
                            <a:gd name="connsiteX750" fmla="*/ 2640495 w 2647519"/>
                            <a:gd name="connsiteY750" fmla="*/ 1358265 h 2612594"/>
                            <a:gd name="connsiteX751" fmla="*/ 2639542 w 2647519"/>
                            <a:gd name="connsiteY751" fmla="*/ 1384935 h 2612594"/>
                            <a:gd name="connsiteX752" fmla="*/ 2637637 w 2647519"/>
                            <a:gd name="connsiteY752" fmla="*/ 1416367 h 2612594"/>
                            <a:gd name="connsiteX753" fmla="*/ 2632875 w 2647519"/>
                            <a:gd name="connsiteY753" fmla="*/ 1449705 h 2612594"/>
                            <a:gd name="connsiteX754" fmla="*/ 2627160 w 2647519"/>
                            <a:gd name="connsiteY754" fmla="*/ 1484947 h 2612594"/>
                            <a:gd name="connsiteX755" fmla="*/ 2620492 w 2647519"/>
                            <a:gd name="connsiteY755" fmla="*/ 1519237 h 2612594"/>
                            <a:gd name="connsiteX756" fmla="*/ 2608110 w 2647519"/>
                            <a:gd name="connsiteY756" fmla="*/ 1591627 h 2612594"/>
                            <a:gd name="connsiteX757" fmla="*/ 2596680 w 2647519"/>
                            <a:gd name="connsiteY757" fmla="*/ 1598295 h 2612594"/>
                            <a:gd name="connsiteX758" fmla="*/ 2582392 w 2647519"/>
                            <a:gd name="connsiteY758" fmla="*/ 1640205 h 2612594"/>
                            <a:gd name="connsiteX759" fmla="*/ 2578582 w 2647519"/>
                            <a:gd name="connsiteY759" fmla="*/ 1680210 h 2612594"/>
                            <a:gd name="connsiteX760" fmla="*/ 2576677 w 2647519"/>
                            <a:gd name="connsiteY760" fmla="*/ 1685925 h 2612594"/>
                            <a:gd name="connsiteX761" fmla="*/ 2560485 w 2647519"/>
                            <a:gd name="connsiteY761" fmla="*/ 1729740 h 2612594"/>
                            <a:gd name="connsiteX762" fmla="*/ 2555722 w 2647519"/>
                            <a:gd name="connsiteY762" fmla="*/ 1733550 h 2612594"/>
                            <a:gd name="connsiteX763" fmla="*/ 2535720 w 2647519"/>
                            <a:gd name="connsiteY763" fmla="*/ 1780222 h 2612594"/>
                            <a:gd name="connsiteX764" fmla="*/ 2556675 w 2647519"/>
                            <a:gd name="connsiteY764" fmla="*/ 1733550 h 2612594"/>
                            <a:gd name="connsiteX765" fmla="*/ 2561437 w 2647519"/>
                            <a:gd name="connsiteY765" fmla="*/ 1729740 h 2612594"/>
                            <a:gd name="connsiteX766" fmla="*/ 2530957 w 2647519"/>
                            <a:gd name="connsiteY766" fmla="*/ 1816417 h 2612594"/>
                            <a:gd name="connsiteX767" fmla="*/ 2514765 w 2647519"/>
                            <a:gd name="connsiteY767" fmla="*/ 1824990 h 2612594"/>
                            <a:gd name="connsiteX768" fmla="*/ 2511407 w 2647519"/>
                            <a:gd name="connsiteY768" fmla="*/ 1831707 h 2612594"/>
                            <a:gd name="connsiteX769" fmla="*/ 2511908 w 2647519"/>
                            <a:gd name="connsiteY769" fmla="*/ 1832609 h 2612594"/>
                            <a:gd name="connsiteX770" fmla="*/ 2515718 w 2647519"/>
                            <a:gd name="connsiteY770" fmla="*/ 1824989 h 2612594"/>
                            <a:gd name="connsiteX771" fmla="*/ 2531910 w 2647519"/>
                            <a:gd name="connsiteY771" fmla="*/ 1816417 h 2612594"/>
                            <a:gd name="connsiteX772" fmla="*/ 2520480 w 2647519"/>
                            <a:gd name="connsiteY772" fmla="*/ 1848802 h 2612594"/>
                            <a:gd name="connsiteX773" fmla="*/ 2499525 w 2647519"/>
                            <a:gd name="connsiteY773" fmla="*/ 1886902 h 2612594"/>
                            <a:gd name="connsiteX774" fmla="*/ 2489048 w 2647519"/>
                            <a:gd name="connsiteY774" fmla="*/ 1905952 h 2612594"/>
                            <a:gd name="connsiteX775" fmla="*/ 2477618 w 2647519"/>
                            <a:gd name="connsiteY775" fmla="*/ 1925002 h 2612594"/>
                            <a:gd name="connsiteX776" fmla="*/ 2469045 w 2647519"/>
                            <a:gd name="connsiteY776" fmla="*/ 1939289 h 2612594"/>
                            <a:gd name="connsiteX777" fmla="*/ 2456663 w 2647519"/>
                            <a:gd name="connsiteY777" fmla="*/ 1966912 h 2612594"/>
                            <a:gd name="connsiteX778" fmla="*/ 2443328 w 2647519"/>
                            <a:gd name="connsiteY778" fmla="*/ 1993582 h 2612594"/>
                            <a:gd name="connsiteX779" fmla="*/ 2422373 w 2647519"/>
                            <a:gd name="connsiteY779" fmla="*/ 2022157 h 2612594"/>
                            <a:gd name="connsiteX780" fmla="*/ 2401418 w 2647519"/>
                            <a:gd name="connsiteY780" fmla="*/ 2048827 h 2612594"/>
                            <a:gd name="connsiteX781" fmla="*/ 2402291 w 2647519"/>
                            <a:gd name="connsiteY781" fmla="*/ 2047029 h 2612594"/>
                            <a:gd name="connsiteX782" fmla="*/ 2378557 w 2647519"/>
                            <a:gd name="connsiteY782" fmla="*/ 2079307 h 2612594"/>
                            <a:gd name="connsiteX783" fmla="*/ 2327122 w 2647519"/>
                            <a:gd name="connsiteY783" fmla="*/ 2135505 h 2612594"/>
                            <a:gd name="connsiteX784" fmla="*/ 2316996 w 2647519"/>
                            <a:gd name="connsiteY784" fmla="*/ 2151085 h 2612594"/>
                            <a:gd name="connsiteX785" fmla="*/ 2327122 w 2647519"/>
                            <a:gd name="connsiteY785" fmla="*/ 2136457 h 2612594"/>
                            <a:gd name="connsiteX786" fmla="*/ 2378557 w 2647519"/>
                            <a:gd name="connsiteY786" fmla="*/ 2080259 h 2612594"/>
                            <a:gd name="connsiteX787" fmla="*/ 2339505 w 2647519"/>
                            <a:gd name="connsiteY787" fmla="*/ 2139314 h 2612594"/>
                            <a:gd name="connsiteX788" fmla="*/ 2319383 w 2647519"/>
                            <a:gd name="connsiteY788" fmla="*/ 2160389 h 2612594"/>
                            <a:gd name="connsiteX789" fmla="*/ 2303230 w 2647519"/>
                            <a:gd name="connsiteY789" fmla="*/ 2172263 h 2612594"/>
                            <a:gd name="connsiteX790" fmla="*/ 2302357 w 2647519"/>
                            <a:gd name="connsiteY790" fmla="*/ 2173605 h 2612594"/>
                            <a:gd name="connsiteX791" fmla="*/ 2292258 w 2647519"/>
                            <a:gd name="connsiteY791" fmla="*/ 2181374 h 2612594"/>
                            <a:gd name="connsiteX792" fmla="*/ 2291880 w 2647519"/>
                            <a:gd name="connsiteY792" fmla="*/ 2184082 h 2612594"/>
                            <a:gd name="connsiteX793" fmla="*/ 2247112 w 2647519"/>
                            <a:gd name="connsiteY793" fmla="*/ 2229802 h 2612594"/>
                            <a:gd name="connsiteX794" fmla="*/ 2199487 w 2647519"/>
                            <a:gd name="connsiteY794" fmla="*/ 2273617 h 2612594"/>
                            <a:gd name="connsiteX795" fmla="*/ 2197285 w 2647519"/>
                            <a:gd name="connsiteY795" fmla="*/ 2275215 h 2612594"/>
                            <a:gd name="connsiteX796" fmla="*/ 2181390 w 2647519"/>
                            <a:gd name="connsiteY796" fmla="*/ 2295524 h 2612594"/>
                            <a:gd name="connsiteX797" fmla="*/ 2143290 w 2647519"/>
                            <a:gd name="connsiteY797" fmla="*/ 2324099 h 2612594"/>
                            <a:gd name="connsiteX798" fmla="*/ 2107681 w 2647519"/>
                            <a:gd name="connsiteY798" fmla="*/ 2350806 h 2612594"/>
                            <a:gd name="connsiteX799" fmla="*/ 2107553 w 2647519"/>
                            <a:gd name="connsiteY799" fmla="*/ 2350961 h 2612594"/>
                            <a:gd name="connsiteX800" fmla="*/ 2143290 w 2647519"/>
                            <a:gd name="connsiteY800" fmla="*/ 2325052 h 2612594"/>
                            <a:gd name="connsiteX801" fmla="*/ 2181390 w 2647519"/>
                            <a:gd name="connsiteY801" fmla="*/ 2296477 h 2612594"/>
                            <a:gd name="connsiteX802" fmla="*/ 2149957 w 2647519"/>
                            <a:gd name="connsiteY802" fmla="*/ 2327909 h 2612594"/>
                            <a:gd name="connsiteX803" fmla="*/ 2124359 w 2647519"/>
                            <a:gd name="connsiteY803" fmla="*/ 2344578 h 2612594"/>
                            <a:gd name="connsiteX804" fmla="*/ 2106651 w 2647519"/>
                            <a:gd name="connsiteY804" fmla="*/ 2352057 h 2612594"/>
                            <a:gd name="connsiteX805" fmla="*/ 2106142 w 2647519"/>
                            <a:gd name="connsiteY805" fmla="*/ 2352675 h 2612594"/>
                            <a:gd name="connsiteX806" fmla="*/ 2087092 w 2647519"/>
                            <a:gd name="connsiteY806" fmla="*/ 2365057 h 2612594"/>
                            <a:gd name="connsiteX807" fmla="*/ 2079914 w 2647519"/>
                            <a:gd name="connsiteY807" fmla="*/ 2368384 h 2612594"/>
                            <a:gd name="connsiteX808" fmla="*/ 2061852 w 2647519"/>
                            <a:gd name="connsiteY808" fmla="*/ 2383036 h 2612594"/>
                            <a:gd name="connsiteX809" fmla="*/ 2044230 w 2647519"/>
                            <a:gd name="connsiteY809" fmla="*/ 2395537 h 2612594"/>
                            <a:gd name="connsiteX810" fmla="*/ 2017560 w 2647519"/>
                            <a:gd name="connsiteY810" fmla="*/ 2412682 h 2612594"/>
                            <a:gd name="connsiteX811" fmla="*/ 2008988 w 2647519"/>
                            <a:gd name="connsiteY811" fmla="*/ 2413635 h 2612594"/>
                            <a:gd name="connsiteX812" fmla="*/ 1999460 w 2647519"/>
                            <a:gd name="connsiteY812" fmla="*/ 2417870 h 2612594"/>
                            <a:gd name="connsiteX813" fmla="*/ 1997979 w 2647519"/>
                            <a:gd name="connsiteY813" fmla="*/ 2418995 h 2612594"/>
                            <a:gd name="connsiteX814" fmla="*/ 2009940 w 2647519"/>
                            <a:gd name="connsiteY814" fmla="*/ 2414587 h 2612594"/>
                            <a:gd name="connsiteX815" fmla="*/ 2018513 w 2647519"/>
                            <a:gd name="connsiteY815" fmla="*/ 2413635 h 2612594"/>
                            <a:gd name="connsiteX816" fmla="*/ 1984223 w 2647519"/>
                            <a:gd name="connsiteY816" fmla="*/ 2439352 h 2612594"/>
                            <a:gd name="connsiteX817" fmla="*/ 1962315 w 2647519"/>
                            <a:gd name="connsiteY817" fmla="*/ 2450783 h 2612594"/>
                            <a:gd name="connsiteX818" fmla="*/ 1940408 w 2647519"/>
                            <a:gd name="connsiteY818" fmla="*/ 2461260 h 2612594"/>
                            <a:gd name="connsiteX819" fmla="*/ 1924934 w 2647519"/>
                            <a:gd name="connsiteY819" fmla="*/ 2463581 h 2612594"/>
                            <a:gd name="connsiteX820" fmla="*/ 1922310 w 2647519"/>
                            <a:gd name="connsiteY820" fmla="*/ 2465070 h 2612594"/>
                            <a:gd name="connsiteX821" fmla="*/ 1849920 w 2647519"/>
                            <a:gd name="connsiteY821" fmla="*/ 2496502 h 2612594"/>
                            <a:gd name="connsiteX822" fmla="*/ 1846229 w 2647519"/>
                            <a:gd name="connsiteY822" fmla="*/ 2497341 h 2612594"/>
                            <a:gd name="connsiteX823" fmla="*/ 1824203 w 2647519"/>
                            <a:gd name="connsiteY823" fmla="*/ 2511742 h 2612594"/>
                            <a:gd name="connsiteX824" fmla="*/ 1836585 w 2647519"/>
                            <a:gd name="connsiteY824" fmla="*/ 2515552 h 2612594"/>
                            <a:gd name="connsiteX825" fmla="*/ 1790865 w 2647519"/>
                            <a:gd name="connsiteY825" fmla="*/ 2535555 h 2612594"/>
                            <a:gd name="connsiteX826" fmla="*/ 1794675 w 2647519"/>
                            <a:gd name="connsiteY826" fmla="*/ 2522220 h 2612594"/>
                            <a:gd name="connsiteX827" fmla="*/ 1779435 w 2647519"/>
                            <a:gd name="connsiteY827" fmla="*/ 2527935 h 2612594"/>
                            <a:gd name="connsiteX828" fmla="*/ 1765148 w 2647519"/>
                            <a:gd name="connsiteY828" fmla="*/ 2532697 h 2612594"/>
                            <a:gd name="connsiteX829" fmla="*/ 1735620 w 2647519"/>
                            <a:gd name="connsiteY829" fmla="*/ 2542222 h 2612594"/>
                            <a:gd name="connsiteX830" fmla="*/ 1731675 w 2647519"/>
                            <a:gd name="connsiteY830" fmla="*/ 2537487 h 2612594"/>
                            <a:gd name="connsiteX831" fmla="*/ 1717522 w 2647519"/>
                            <a:gd name="connsiteY831" fmla="*/ 2540317 h 2612594"/>
                            <a:gd name="connsiteX832" fmla="*/ 1700377 w 2647519"/>
                            <a:gd name="connsiteY832" fmla="*/ 2544127 h 2612594"/>
                            <a:gd name="connsiteX833" fmla="*/ 1665135 w 2647519"/>
                            <a:gd name="connsiteY833" fmla="*/ 2552700 h 2612594"/>
                            <a:gd name="connsiteX834" fmla="*/ 1663973 w 2647519"/>
                            <a:gd name="connsiteY834" fmla="*/ 2553240 h 2612594"/>
                            <a:gd name="connsiteX835" fmla="*/ 1697520 w 2647519"/>
                            <a:gd name="connsiteY835" fmla="*/ 2545079 h 2612594"/>
                            <a:gd name="connsiteX836" fmla="*/ 1714665 w 2647519"/>
                            <a:gd name="connsiteY836" fmla="*/ 2541269 h 2612594"/>
                            <a:gd name="connsiteX837" fmla="*/ 1728952 w 2647519"/>
                            <a:gd name="connsiteY837" fmla="*/ 2538412 h 2612594"/>
                            <a:gd name="connsiteX838" fmla="*/ 1734667 w 2647519"/>
                            <a:gd name="connsiteY838" fmla="*/ 2543174 h 2612594"/>
                            <a:gd name="connsiteX839" fmla="*/ 1764195 w 2647519"/>
                            <a:gd name="connsiteY839" fmla="*/ 2533649 h 2612594"/>
                            <a:gd name="connsiteX840" fmla="*/ 1778482 w 2647519"/>
                            <a:gd name="connsiteY840" fmla="*/ 2528887 h 2612594"/>
                            <a:gd name="connsiteX841" fmla="*/ 1793722 w 2647519"/>
                            <a:gd name="connsiteY841" fmla="*/ 2523172 h 2612594"/>
                            <a:gd name="connsiteX842" fmla="*/ 1789912 w 2647519"/>
                            <a:gd name="connsiteY842" fmla="*/ 2536507 h 2612594"/>
                            <a:gd name="connsiteX843" fmla="*/ 1749907 w 2647519"/>
                            <a:gd name="connsiteY843" fmla="*/ 2555557 h 2612594"/>
                            <a:gd name="connsiteX844" fmla="*/ 1747946 w 2647519"/>
                            <a:gd name="connsiteY844" fmla="*/ 2555008 h 2612594"/>
                            <a:gd name="connsiteX845" fmla="*/ 1720380 w 2647519"/>
                            <a:gd name="connsiteY845" fmla="*/ 2566034 h 2612594"/>
                            <a:gd name="connsiteX846" fmla="*/ 1697520 w 2647519"/>
                            <a:gd name="connsiteY846" fmla="*/ 2572702 h 2612594"/>
                            <a:gd name="connsiteX847" fmla="*/ 1663230 w 2647519"/>
                            <a:gd name="connsiteY847" fmla="*/ 2581274 h 2612594"/>
                            <a:gd name="connsiteX848" fmla="*/ 1649062 w 2647519"/>
                            <a:gd name="connsiteY848" fmla="*/ 2580084 h 2612594"/>
                            <a:gd name="connsiteX849" fmla="*/ 1619428 w 2647519"/>
                            <a:gd name="connsiteY849" fmla="*/ 2585850 h 2612594"/>
                            <a:gd name="connsiteX850" fmla="*/ 1618462 w 2647519"/>
                            <a:gd name="connsiteY850" fmla="*/ 2587942 h 2612594"/>
                            <a:gd name="connsiteX851" fmla="*/ 1539405 w 2647519"/>
                            <a:gd name="connsiteY851" fmla="*/ 2603182 h 2612594"/>
                            <a:gd name="connsiteX852" fmla="*/ 1521307 w 2647519"/>
                            <a:gd name="connsiteY852" fmla="*/ 2598419 h 2612594"/>
                            <a:gd name="connsiteX853" fmla="*/ 1506067 w 2647519"/>
                            <a:gd name="connsiteY853" fmla="*/ 2598419 h 2612594"/>
                            <a:gd name="connsiteX854" fmla="*/ 1479397 w 2647519"/>
                            <a:gd name="connsiteY854" fmla="*/ 2606992 h 2612594"/>
                            <a:gd name="connsiteX855" fmla="*/ 1455585 w 2647519"/>
                            <a:gd name="connsiteY855" fmla="*/ 2608897 h 2612594"/>
                            <a:gd name="connsiteX856" fmla="*/ 1431772 w 2647519"/>
                            <a:gd name="connsiteY856" fmla="*/ 2609849 h 2612594"/>
                            <a:gd name="connsiteX857" fmla="*/ 1429185 w 2647519"/>
                            <a:gd name="connsiteY857" fmla="*/ 2608741 h 2612594"/>
                            <a:gd name="connsiteX858" fmla="*/ 1407484 w 2647519"/>
                            <a:gd name="connsiteY858" fmla="*/ 2612588 h 2612594"/>
                            <a:gd name="connsiteX859" fmla="*/ 1381290 w 2647519"/>
                            <a:gd name="connsiteY859" fmla="*/ 2607944 h 2612594"/>
                            <a:gd name="connsiteX860" fmla="*/ 1382243 w 2647519"/>
                            <a:gd name="connsiteY860" fmla="*/ 2606992 h 2612594"/>
                            <a:gd name="connsiteX861" fmla="*/ 1387005 w 2647519"/>
                            <a:gd name="connsiteY861" fmla="*/ 2600324 h 2612594"/>
                            <a:gd name="connsiteX862" fmla="*/ 1365098 w 2647519"/>
                            <a:gd name="connsiteY862" fmla="*/ 2597467 h 2612594"/>
                            <a:gd name="connsiteX863" fmla="*/ 1375575 w 2647519"/>
                            <a:gd name="connsiteY863" fmla="*/ 2591752 h 2612594"/>
                            <a:gd name="connsiteX864" fmla="*/ 1407008 w 2647519"/>
                            <a:gd name="connsiteY864" fmla="*/ 2590799 h 2612594"/>
                            <a:gd name="connsiteX865" fmla="*/ 1437488 w 2647519"/>
                            <a:gd name="connsiteY865" fmla="*/ 2589847 h 2612594"/>
                            <a:gd name="connsiteX866" fmla="*/ 1481302 w 2647519"/>
                            <a:gd name="connsiteY866" fmla="*/ 2590799 h 2612594"/>
                            <a:gd name="connsiteX867" fmla="*/ 1511782 w 2647519"/>
                            <a:gd name="connsiteY867" fmla="*/ 2587942 h 2612594"/>
                            <a:gd name="connsiteX868" fmla="*/ 1568932 w 2647519"/>
                            <a:gd name="connsiteY868" fmla="*/ 2575559 h 2612594"/>
                            <a:gd name="connsiteX869" fmla="*/ 1607032 w 2647519"/>
                            <a:gd name="connsiteY869" fmla="*/ 2566987 h 2612594"/>
                            <a:gd name="connsiteX870" fmla="*/ 1635607 w 2647519"/>
                            <a:gd name="connsiteY870" fmla="*/ 2566034 h 2612594"/>
                            <a:gd name="connsiteX871" fmla="*/ 1637595 w 2647519"/>
                            <a:gd name="connsiteY871" fmla="*/ 2565111 h 2612594"/>
                            <a:gd name="connsiteX872" fmla="*/ 1609890 w 2647519"/>
                            <a:gd name="connsiteY872" fmla="*/ 2566035 h 2612594"/>
                            <a:gd name="connsiteX873" fmla="*/ 1571790 w 2647519"/>
                            <a:gd name="connsiteY873" fmla="*/ 2574607 h 2612594"/>
                            <a:gd name="connsiteX874" fmla="*/ 1514640 w 2647519"/>
                            <a:gd name="connsiteY874" fmla="*/ 2586990 h 2612594"/>
                            <a:gd name="connsiteX875" fmla="*/ 1484160 w 2647519"/>
                            <a:gd name="connsiteY875" fmla="*/ 2589847 h 2612594"/>
                            <a:gd name="connsiteX876" fmla="*/ 1440345 w 2647519"/>
                            <a:gd name="connsiteY876" fmla="*/ 2588895 h 2612594"/>
                            <a:gd name="connsiteX877" fmla="*/ 1409865 w 2647519"/>
                            <a:gd name="connsiteY877" fmla="*/ 2589847 h 2612594"/>
                            <a:gd name="connsiteX878" fmla="*/ 1378432 w 2647519"/>
                            <a:gd name="connsiteY878" fmla="*/ 2590800 h 2612594"/>
                            <a:gd name="connsiteX879" fmla="*/ 1379385 w 2647519"/>
                            <a:gd name="connsiteY879" fmla="*/ 2586990 h 2612594"/>
                            <a:gd name="connsiteX880" fmla="*/ 1386052 w 2647519"/>
                            <a:gd name="connsiteY880" fmla="*/ 2577465 h 2612594"/>
                            <a:gd name="connsiteX881" fmla="*/ 1679422 w 2647519"/>
                            <a:gd name="connsiteY881" fmla="*/ 2528887 h 2612594"/>
                            <a:gd name="connsiteX882" fmla="*/ 1878495 w 2647519"/>
                            <a:gd name="connsiteY882" fmla="*/ 2453640 h 2612594"/>
                            <a:gd name="connsiteX883" fmla="*/ 1930882 w 2647519"/>
                            <a:gd name="connsiteY883" fmla="*/ 2426017 h 2612594"/>
                            <a:gd name="connsiteX884" fmla="*/ 1960410 w 2647519"/>
                            <a:gd name="connsiteY884" fmla="*/ 2410777 h 2612594"/>
                            <a:gd name="connsiteX885" fmla="*/ 1990890 w 2647519"/>
                            <a:gd name="connsiteY885" fmla="*/ 2394585 h 2612594"/>
                            <a:gd name="connsiteX886" fmla="*/ 2048040 w 2647519"/>
                            <a:gd name="connsiteY886" fmla="*/ 2360295 h 2612594"/>
                            <a:gd name="connsiteX887" fmla="*/ 2093760 w 2647519"/>
                            <a:gd name="connsiteY887" fmla="*/ 2325052 h 2612594"/>
                            <a:gd name="connsiteX888" fmla="*/ 2179485 w 2647519"/>
                            <a:gd name="connsiteY888" fmla="*/ 2258377 h 2612594"/>
                            <a:gd name="connsiteX889" fmla="*/ 2203297 w 2647519"/>
                            <a:gd name="connsiteY889" fmla="*/ 2239327 h 2612594"/>
                            <a:gd name="connsiteX890" fmla="*/ 2226157 w 2647519"/>
                            <a:gd name="connsiteY890" fmla="*/ 2219325 h 2612594"/>
                            <a:gd name="connsiteX891" fmla="*/ 2260447 w 2647519"/>
                            <a:gd name="connsiteY891" fmla="*/ 2187892 h 2612594"/>
                            <a:gd name="connsiteX892" fmla="*/ 2274735 w 2647519"/>
                            <a:gd name="connsiteY892" fmla="*/ 2164080 h 2612594"/>
                            <a:gd name="connsiteX893" fmla="*/ 2295258 w 2647519"/>
                            <a:gd name="connsiteY893" fmla="*/ 2145267 h 2612594"/>
                            <a:gd name="connsiteX894" fmla="*/ 2295423 w 2647519"/>
                            <a:gd name="connsiteY894" fmla="*/ 2144085 h 2612594"/>
                            <a:gd name="connsiteX895" fmla="*/ 2275688 w 2647519"/>
                            <a:gd name="connsiteY895" fmla="*/ 2162175 h 2612594"/>
                            <a:gd name="connsiteX896" fmla="*/ 2261400 w 2647519"/>
                            <a:gd name="connsiteY896" fmla="*/ 2185987 h 2612594"/>
                            <a:gd name="connsiteX897" fmla="*/ 2227110 w 2647519"/>
                            <a:gd name="connsiteY897" fmla="*/ 2217420 h 2612594"/>
                            <a:gd name="connsiteX898" fmla="*/ 2204250 w 2647519"/>
                            <a:gd name="connsiteY898" fmla="*/ 2237422 h 2612594"/>
                            <a:gd name="connsiteX899" fmla="*/ 2180438 w 2647519"/>
                            <a:gd name="connsiteY899" fmla="*/ 2256472 h 2612594"/>
                            <a:gd name="connsiteX900" fmla="*/ 2094713 w 2647519"/>
                            <a:gd name="connsiteY900" fmla="*/ 2323147 h 2612594"/>
                            <a:gd name="connsiteX901" fmla="*/ 2048993 w 2647519"/>
                            <a:gd name="connsiteY901" fmla="*/ 2358390 h 2612594"/>
                            <a:gd name="connsiteX902" fmla="*/ 1991843 w 2647519"/>
                            <a:gd name="connsiteY902" fmla="*/ 2392680 h 2612594"/>
                            <a:gd name="connsiteX903" fmla="*/ 1961363 w 2647519"/>
                            <a:gd name="connsiteY903" fmla="*/ 2408872 h 2612594"/>
                            <a:gd name="connsiteX904" fmla="*/ 1931835 w 2647519"/>
                            <a:gd name="connsiteY904" fmla="*/ 2424112 h 2612594"/>
                            <a:gd name="connsiteX905" fmla="*/ 1879448 w 2647519"/>
                            <a:gd name="connsiteY905" fmla="*/ 2451735 h 2612594"/>
                            <a:gd name="connsiteX906" fmla="*/ 1680375 w 2647519"/>
                            <a:gd name="connsiteY906" fmla="*/ 2526982 h 2612594"/>
                            <a:gd name="connsiteX907" fmla="*/ 1387005 w 2647519"/>
                            <a:gd name="connsiteY907" fmla="*/ 2575560 h 2612594"/>
                            <a:gd name="connsiteX908" fmla="*/ 1365098 w 2647519"/>
                            <a:gd name="connsiteY908" fmla="*/ 2575560 h 2612594"/>
                            <a:gd name="connsiteX909" fmla="*/ 1362240 w 2647519"/>
                            <a:gd name="connsiteY909" fmla="*/ 2567940 h 2612594"/>
                            <a:gd name="connsiteX910" fmla="*/ 1339380 w 2647519"/>
                            <a:gd name="connsiteY910" fmla="*/ 2566987 h 2612594"/>
                            <a:gd name="connsiteX911" fmla="*/ 1318425 w 2647519"/>
                            <a:gd name="connsiteY911" fmla="*/ 2575560 h 2612594"/>
                            <a:gd name="connsiteX912" fmla="*/ 1257465 w 2647519"/>
                            <a:gd name="connsiteY912" fmla="*/ 2576512 h 2612594"/>
                            <a:gd name="connsiteX913" fmla="*/ 1212698 w 2647519"/>
                            <a:gd name="connsiteY913" fmla="*/ 2574607 h 2612594"/>
                            <a:gd name="connsiteX914" fmla="*/ 1190790 w 2647519"/>
                            <a:gd name="connsiteY914" fmla="*/ 2572702 h 2612594"/>
                            <a:gd name="connsiteX915" fmla="*/ 1168883 w 2647519"/>
                            <a:gd name="connsiteY915" fmla="*/ 2568892 h 2612594"/>
                            <a:gd name="connsiteX916" fmla="*/ 1182080 w 2647519"/>
                            <a:gd name="connsiteY916" fmla="*/ 2554816 h 2612594"/>
                            <a:gd name="connsiteX917" fmla="*/ 1179360 w 2647519"/>
                            <a:gd name="connsiteY917" fmla="*/ 2555557 h 2612594"/>
                            <a:gd name="connsiteX918" fmla="*/ 1130192 w 2647519"/>
                            <a:gd name="connsiteY918" fmla="*/ 2546452 h 2612594"/>
                            <a:gd name="connsiteX919" fmla="*/ 1127925 w 2647519"/>
                            <a:gd name="connsiteY919" fmla="*/ 2546985 h 2612594"/>
                            <a:gd name="connsiteX920" fmla="*/ 1033628 w 2647519"/>
                            <a:gd name="connsiteY920" fmla="*/ 2529840 h 2612594"/>
                            <a:gd name="connsiteX921" fmla="*/ 996480 w 2647519"/>
                            <a:gd name="connsiteY921" fmla="*/ 2522220 h 2612594"/>
                            <a:gd name="connsiteX922" fmla="*/ 964095 w 2647519"/>
                            <a:gd name="connsiteY922" fmla="*/ 2516505 h 2612594"/>
                            <a:gd name="connsiteX923" fmla="*/ 925043 w 2647519"/>
                            <a:gd name="connsiteY923" fmla="*/ 2498407 h 2612594"/>
                            <a:gd name="connsiteX924" fmla="*/ 876465 w 2647519"/>
                            <a:gd name="connsiteY924" fmla="*/ 2480310 h 2612594"/>
                            <a:gd name="connsiteX925" fmla="*/ 825983 w 2647519"/>
                            <a:gd name="connsiteY925" fmla="*/ 2460307 h 2612594"/>
                            <a:gd name="connsiteX926" fmla="*/ 834555 w 2647519"/>
                            <a:gd name="connsiteY926" fmla="*/ 2453640 h 2612594"/>
                            <a:gd name="connsiteX927" fmla="*/ 869798 w 2647519"/>
                            <a:gd name="connsiteY927" fmla="*/ 2460307 h 2612594"/>
                            <a:gd name="connsiteX928" fmla="*/ 885038 w 2647519"/>
                            <a:gd name="connsiteY928" fmla="*/ 2473642 h 2612594"/>
                            <a:gd name="connsiteX929" fmla="*/ 937425 w 2647519"/>
                            <a:gd name="connsiteY929" fmla="*/ 2488882 h 2612594"/>
                            <a:gd name="connsiteX930" fmla="*/ 1041248 w 2647519"/>
                            <a:gd name="connsiteY930" fmla="*/ 2515552 h 2612594"/>
                            <a:gd name="connsiteX931" fmla="*/ 1066965 w 2647519"/>
                            <a:gd name="connsiteY931" fmla="*/ 2520315 h 2612594"/>
                            <a:gd name="connsiteX932" fmla="*/ 1094588 w 2647519"/>
                            <a:gd name="connsiteY932" fmla="*/ 2525077 h 2612594"/>
                            <a:gd name="connsiteX933" fmla="*/ 1125068 w 2647519"/>
                            <a:gd name="connsiteY933" fmla="*/ 2531745 h 2612594"/>
                            <a:gd name="connsiteX934" fmla="*/ 1158657 w 2647519"/>
                            <a:gd name="connsiteY934" fmla="*/ 2539008 h 2612594"/>
                            <a:gd name="connsiteX935" fmla="*/ 1161262 w 2647519"/>
                            <a:gd name="connsiteY935" fmla="*/ 2538412 h 2612594"/>
                            <a:gd name="connsiteX936" fmla="*/ 1192695 w 2647519"/>
                            <a:gd name="connsiteY936" fmla="*/ 2543175 h 2612594"/>
                            <a:gd name="connsiteX937" fmla="*/ 1193647 w 2647519"/>
                            <a:gd name="connsiteY937" fmla="*/ 2541270 h 2612594"/>
                            <a:gd name="connsiteX938" fmla="*/ 1239367 w 2647519"/>
                            <a:gd name="connsiteY938" fmla="*/ 2543175 h 2612594"/>
                            <a:gd name="connsiteX939" fmla="*/ 1246987 w 2647519"/>
                            <a:gd name="connsiteY939" fmla="*/ 2544127 h 2612594"/>
                            <a:gd name="connsiteX940" fmla="*/ 1317472 w 2647519"/>
                            <a:gd name="connsiteY940" fmla="*/ 2544127 h 2612594"/>
                            <a:gd name="connsiteX941" fmla="*/ 1368907 w 2647519"/>
                            <a:gd name="connsiteY941" fmla="*/ 2546032 h 2612594"/>
                            <a:gd name="connsiteX942" fmla="*/ 1429867 w 2647519"/>
                            <a:gd name="connsiteY942" fmla="*/ 2541270 h 2612594"/>
                            <a:gd name="connsiteX943" fmla="*/ 1437487 w 2647519"/>
                            <a:gd name="connsiteY943" fmla="*/ 2541270 h 2612594"/>
                            <a:gd name="connsiteX944" fmla="*/ 1440345 w 2647519"/>
                            <a:gd name="connsiteY944" fmla="*/ 2548890 h 2612594"/>
                            <a:gd name="connsiteX945" fmla="*/ 1500352 w 2647519"/>
                            <a:gd name="connsiteY945" fmla="*/ 2541270 h 2612594"/>
                            <a:gd name="connsiteX946" fmla="*/ 1540357 w 2647519"/>
                            <a:gd name="connsiteY946" fmla="*/ 2531745 h 2612594"/>
                            <a:gd name="connsiteX947" fmla="*/ 1563217 w 2647519"/>
                            <a:gd name="connsiteY947" fmla="*/ 2527935 h 2612594"/>
                            <a:gd name="connsiteX948" fmla="*/ 1577505 w 2647519"/>
                            <a:gd name="connsiteY948" fmla="*/ 2526030 h 2612594"/>
                            <a:gd name="connsiteX949" fmla="*/ 1608937 w 2647519"/>
                            <a:gd name="connsiteY949" fmla="*/ 2518410 h 2612594"/>
                            <a:gd name="connsiteX950" fmla="*/ 1634655 w 2647519"/>
                            <a:gd name="connsiteY950" fmla="*/ 2512695 h 2612594"/>
                            <a:gd name="connsiteX951" fmla="*/ 1660372 w 2647519"/>
                            <a:gd name="connsiteY951" fmla="*/ 2506027 h 2612594"/>
                            <a:gd name="connsiteX952" fmla="*/ 1707545 w 2647519"/>
                            <a:gd name="connsiteY952" fmla="*/ 2497863 h 2612594"/>
                            <a:gd name="connsiteX953" fmla="*/ 1713713 w 2647519"/>
                            <a:gd name="connsiteY953" fmla="*/ 2495550 h 2612594"/>
                            <a:gd name="connsiteX954" fmla="*/ 1664183 w 2647519"/>
                            <a:gd name="connsiteY954" fmla="*/ 2504122 h 2612594"/>
                            <a:gd name="connsiteX955" fmla="*/ 1638465 w 2647519"/>
                            <a:gd name="connsiteY955" fmla="*/ 2510790 h 2612594"/>
                            <a:gd name="connsiteX956" fmla="*/ 1612748 w 2647519"/>
                            <a:gd name="connsiteY956" fmla="*/ 2516505 h 2612594"/>
                            <a:gd name="connsiteX957" fmla="*/ 1581315 w 2647519"/>
                            <a:gd name="connsiteY957" fmla="*/ 2524125 h 2612594"/>
                            <a:gd name="connsiteX958" fmla="*/ 1567028 w 2647519"/>
                            <a:gd name="connsiteY958" fmla="*/ 2526030 h 2612594"/>
                            <a:gd name="connsiteX959" fmla="*/ 1544168 w 2647519"/>
                            <a:gd name="connsiteY959" fmla="*/ 2529840 h 2612594"/>
                            <a:gd name="connsiteX960" fmla="*/ 1482255 w 2647519"/>
                            <a:gd name="connsiteY960" fmla="*/ 2535555 h 2612594"/>
                            <a:gd name="connsiteX961" fmla="*/ 1440345 w 2647519"/>
                            <a:gd name="connsiteY961" fmla="*/ 2539365 h 2612594"/>
                            <a:gd name="connsiteX962" fmla="*/ 1432725 w 2647519"/>
                            <a:gd name="connsiteY962" fmla="*/ 2539365 h 2612594"/>
                            <a:gd name="connsiteX963" fmla="*/ 1371765 w 2647519"/>
                            <a:gd name="connsiteY963" fmla="*/ 2544127 h 2612594"/>
                            <a:gd name="connsiteX964" fmla="*/ 1320330 w 2647519"/>
                            <a:gd name="connsiteY964" fmla="*/ 2542222 h 2612594"/>
                            <a:gd name="connsiteX965" fmla="*/ 1249845 w 2647519"/>
                            <a:gd name="connsiteY965" fmla="*/ 2542222 h 2612594"/>
                            <a:gd name="connsiteX966" fmla="*/ 1242225 w 2647519"/>
                            <a:gd name="connsiteY966" fmla="*/ 2541270 h 2612594"/>
                            <a:gd name="connsiteX967" fmla="*/ 1212698 w 2647519"/>
                            <a:gd name="connsiteY967" fmla="*/ 2528887 h 2612594"/>
                            <a:gd name="connsiteX968" fmla="*/ 1196505 w 2647519"/>
                            <a:gd name="connsiteY968" fmla="*/ 2539365 h 2612594"/>
                            <a:gd name="connsiteX969" fmla="*/ 1196464 w 2647519"/>
                            <a:gd name="connsiteY969" fmla="*/ 2539447 h 2612594"/>
                            <a:gd name="connsiteX970" fmla="*/ 1209840 w 2647519"/>
                            <a:gd name="connsiteY970" fmla="*/ 2530792 h 2612594"/>
                            <a:gd name="connsiteX971" fmla="*/ 1239368 w 2647519"/>
                            <a:gd name="connsiteY971" fmla="*/ 2543174 h 2612594"/>
                            <a:gd name="connsiteX972" fmla="*/ 1193648 w 2647519"/>
                            <a:gd name="connsiteY972" fmla="*/ 2541269 h 2612594"/>
                            <a:gd name="connsiteX973" fmla="*/ 1194008 w 2647519"/>
                            <a:gd name="connsiteY973" fmla="*/ 2541036 h 2612594"/>
                            <a:gd name="connsiteX974" fmla="*/ 1164120 w 2647519"/>
                            <a:gd name="connsiteY974" fmla="*/ 2536507 h 2612594"/>
                            <a:gd name="connsiteX975" fmla="*/ 1128878 w 2647519"/>
                            <a:gd name="connsiteY975" fmla="*/ 2528887 h 2612594"/>
                            <a:gd name="connsiteX976" fmla="*/ 1098398 w 2647519"/>
                            <a:gd name="connsiteY976" fmla="*/ 2522220 h 2612594"/>
                            <a:gd name="connsiteX977" fmla="*/ 1070775 w 2647519"/>
                            <a:gd name="connsiteY977" fmla="*/ 2517457 h 2612594"/>
                            <a:gd name="connsiteX978" fmla="*/ 1045058 w 2647519"/>
                            <a:gd name="connsiteY978" fmla="*/ 2512695 h 2612594"/>
                            <a:gd name="connsiteX979" fmla="*/ 941235 w 2647519"/>
                            <a:gd name="connsiteY979" fmla="*/ 2486025 h 2612594"/>
                            <a:gd name="connsiteX980" fmla="*/ 888848 w 2647519"/>
                            <a:gd name="connsiteY980" fmla="*/ 2470785 h 2612594"/>
                            <a:gd name="connsiteX981" fmla="*/ 873608 w 2647519"/>
                            <a:gd name="connsiteY981" fmla="*/ 2457450 h 2612594"/>
                            <a:gd name="connsiteX982" fmla="*/ 838365 w 2647519"/>
                            <a:gd name="connsiteY982" fmla="*/ 2450782 h 2612594"/>
                            <a:gd name="connsiteX983" fmla="*/ 785978 w 2647519"/>
                            <a:gd name="connsiteY983" fmla="*/ 2424112 h 2612594"/>
                            <a:gd name="connsiteX984" fmla="*/ 770738 w 2647519"/>
                            <a:gd name="connsiteY984" fmla="*/ 2425065 h 2612594"/>
                            <a:gd name="connsiteX985" fmla="*/ 716445 w 2647519"/>
                            <a:gd name="connsiteY985" fmla="*/ 2397442 h 2612594"/>
                            <a:gd name="connsiteX986" fmla="*/ 706920 w 2647519"/>
                            <a:gd name="connsiteY986" fmla="*/ 2380297 h 2612594"/>
                            <a:gd name="connsiteX987" fmla="*/ 708825 w 2647519"/>
                            <a:gd name="connsiteY987" fmla="*/ 2379345 h 2612594"/>
                            <a:gd name="connsiteX988" fmla="*/ 742163 w 2647519"/>
                            <a:gd name="connsiteY988" fmla="*/ 2397442 h 2612594"/>
                            <a:gd name="connsiteX989" fmla="*/ 775500 w 2647519"/>
                            <a:gd name="connsiteY989" fmla="*/ 2415540 h 2612594"/>
                            <a:gd name="connsiteX990" fmla="*/ 785025 w 2647519"/>
                            <a:gd name="connsiteY990" fmla="*/ 2409825 h 2612594"/>
                            <a:gd name="connsiteX991" fmla="*/ 745973 w 2647519"/>
                            <a:gd name="connsiteY991" fmla="*/ 2384107 h 2612594"/>
                            <a:gd name="connsiteX992" fmla="*/ 713588 w 2647519"/>
                            <a:gd name="connsiteY992" fmla="*/ 2369820 h 2612594"/>
                            <a:gd name="connsiteX993" fmla="*/ 668820 w 2647519"/>
                            <a:gd name="connsiteY993" fmla="*/ 2344102 h 2612594"/>
                            <a:gd name="connsiteX994" fmla="*/ 630720 w 2647519"/>
                            <a:gd name="connsiteY994" fmla="*/ 2319337 h 2612594"/>
                            <a:gd name="connsiteX995" fmla="*/ 570713 w 2647519"/>
                            <a:gd name="connsiteY995" fmla="*/ 2293620 h 2612594"/>
                            <a:gd name="connsiteX996" fmla="*/ 547853 w 2647519"/>
                            <a:gd name="connsiteY996" fmla="*/ 2274570 h 2612594"/>
                            <a:gd name="connsiteX997" fmla="*/ 552615 w 2647519"/>
                            <a:gd name="connsiteY997" fmla="*/ 2272665 h 2612594"/>
                            <a:gd name="connsiteX998" fmla="*/ 575475 w 2647519"/>
                            <a:gd name="connsiteY998" fmla="*/ 2279332 h 2612594"/>
                            <a:gd name="connsiteX999" fmla="*/ 527850 w 2647519"/>
                            <a:gd name="connsiteY999" fmla="*/ 2229802 h 2612594"/>
                            <a:gd name="connsiteX1000" fmla="*/ 501180 w 2647519"/>
                            <a:gd name="connsiteY1000" fmla="*/ 2207895 h 2612594"/>
                            <a:gd name="connsiteX1001" fmla="*/ 476415 w 2647519"/>
                            <a:gd name="connsiteY1001" fmla="*/ 2185987 h 2612594"/>
                            <a:gd name="connsiteX1002" fmla="*/ 444983 w 2647519"/>
                            <a:gd name="connsiteY1002" fmla="*/ 2160270 h 2612594"/>
                            <a:gd name="connsiteX1003" fmla="*/ 399263 w 2647519"/>
                            <a:gd name="connsiteY1003" fmla="*/ 2109787 h 2612594"/>
                            <a:gd name="connsiteX1004" fmla="*/ 396126 w 2647519"/>
                            <a:gd name="connsiteY1004" fmla="*/ 2099983 h 2612594"/>
                            <a:gd name="connsiteX1005" fmla="*/ 386880 w 2647519"/>
                            <a:gd name="connsiteY1005" fmla="*/ 2090737 h 2612594"/>
                            <a:gd name="connsiteX1006" fmla="*/ 355448 w 2647519"/>
                            <a:gd name="connsiteY1006" fmla="*/ 2056447 h 2612594"/>
                            <a:gd name="connsiteX1007" fmla="*/ 351638 w 2647519"/>
                            <a:gd name="connsiteY1007" fmla="*/ 2039302 h 2612594"/>
                            <a:gd name="connsiteX1008" fmla="*/ 339255 w 2647519"/>
                            <a:gd name="connsiteY1008" fmla="*/ 2022157 h 2612594"/>
                            <a:gd name="connsiteX1009" fmla="*/ 337780 w 2647519"/>
                            <a:gd name="connsiteY1009" fmla="*/ 2019844 h 2612594"/>
                            <a:gd name="connsiteX1010" fmla="*/ 323062 w 2647519"/>
                            <a:gd name="connsiteY1010" fmla="*/ 2009774 h 2612594"/>
                            <a:gd name="connsiteX1011" fmla="*/ 294487 w 2647519"/>
                            <a:gd name="connsiteY1011" fmla="*/ 1968817 h 2612594"/>
                            <a:gd name="connsiteX1012" fmla="*/ 278295 w 2647519"/>
                            <a:gd name="connsiteY1012" fmla="*/ 1930717 h 2612594"/>
                            <a:gd name="connsiteX1013" fmla="*/ 276390 w 2647519"/>
                            <a:gd name="connsiteY1013" fmla="*/ 1930717 h 2612594"/>
                            <a:gd name="connsiteX1014" fmla="*/ 254483 w 2647519"/>
                            <a:gd name="connsiteY1014" fmla="*/ 1888807 h 2612594"/>
                            <a:gd name="connsiteX1015" fmla="*/ 233528 w 2647519"/>
                            <a:gd name="connsiteY1015" fmla="*/ 1846897 h 2612594"/>
                            <a:gd name="connsiteX1016" fmla="*/ 211620 w 2647519"/>
                            <a:gd name="connsiteY1016" fmla="*/ 1798320 h 2612594"/>
                            <a:gd name="connsiteX1017" fmla="*/ 191618 w 2647519"/>
                            <a:gd name="connsiteY1017" fmla="*/ 1748790 h 2612594"/>
                            <a:gd name="connsiteX1018" fmla="*/ 211620 w 2647519"/>
                            <a:gd name="connsiteY1018" fmla="*/ 1782127 h 2612594"/>
                            <a:gd name="connsiteX1019" fmla="*/ 231623 w 2647519"/>
                            <a:gd name="connsiteY1019" fmla="*/ 1824037 h 2612594"/>
                            <a:gd name="connsiteX1020" fmla="*/ 238290 w 2647519"/>
                            <a:gd name="connsiteY1020" fmla="*/ 1846897 h 2612594"/>
                            <a:gd name="connsiteX1021" fmla="*/ 241046 w 2647519"/>
                            <a:gd name="connsiteY1021" fmla="*/ 1850938 h 2612594"/>
                            <a:gd name="connsiteX1022" fmla="*/ 237654 w 2647519"/>
                            <a:gd name="connsiteY1022" fmla="*/ 1833303 h 2612594"/>
                            <a:gd name="connsiteX1023" fmla="*/ 228809 w 2647519"/>
                            <a:gd name="connsiteY1023" fmla="*/ 1817250 h 2612594"/>
                            <a:gd name="connsiteX1024" fmla="*/ 214411 w 2647519"/>
                            <a:gd name="connsiteY1024" fmla="*/ 1784874 h 2612594"/>
                            <a:gd name="connsiteX1025" fmla="*/ 197332 w 2647519"/>
                            <a:gd name="connsiteY1025" fmla="*/ 1756409 h 2612594"/>
                            <a:gd name="connsiteX1026" fmla="*/ 176377 w 2647519"/>
                            <a:gd name="connsiteY1026" fmla="*/ 1699259 h 2612594"/>
                            <a:gd name="connsiteX1027" fmla="*/ 158424 w 2647519"/>
                            <a:gd name="connsiteY1027" fmla="*/ 1640674 h 2612594"/>
                            <a:gd name="connsiteX1028" fmla="*/ 152529 w 2647519"/>
                            <a:gd name="connsiteY1028" fmla="*/ 1623596 h 2612594"/>
                            <a:gd name="connsiteX1029" fmla="*/ 126853 w 2647519"/>
                            <a:gd name="connsiteY1029" fmla="*/ 1521108 h 2612594"/>
                            <a:gd name="connsiteX1030" fmla="*/ 115498 w 2647519"/>
                            <a:gd name="connsiteY1030" fmla="*/ 1446707 h 2612594"/>
                            <a:gd name="connsiteX1031" fmla="*/ 115417 w 2647519"/>
                            <a:gd name="connsiteY1031" fmla="*/ 1448752 h 2612594"/>
                            <a:gd name="connsiteX1032" fmla="*/ 116370 w 2647519"/>
                            <a:gd name="connsiteY1032" fmla="*/ 1463992 h 2612594"/>
                            <a:gd name="connsiteX1033" fmla="*/ 121132 w 2647519"/>
                            <a:gd name="connsiteY1033" fmla="*/ 1499235 h 2612594"/>
                            <a:gd name="connsiteX1034" fmla="*/ 126847 w 2647519"/>
                            <a:gd name="connsiteY1034" fmla="*/ 1535430 h 2612594"/>
                            <a:gd name="connsiteX1035" fmla="*/ 117322 w 2647519"/>
                            <a:gd name="connsiteY1035" fmla="*/ 1503997 h 2612594"/>
                            <a:gd name="connsiteX1036" fmla="*/ 110655 w 2647519"/>
                            <a:gd name="connsiteY1036" fmla="*/ 1463992 h 2612594"/>
                            <a:gd name="connsiteX1037" fmla="*/ 103035 w 2647519"/>
                            <a:gd name="connsiteY1037" fmla="*/ 1463992 h 2612594"/>
                            <a:gd name="connsiteX1038" fmla="*/ 98272 w 2647519"/>
                            <a:gd name="connsiteY1038" fmla="*/ 1427797 h 2612594"/>
                            <a:gd name="connsiteX1039" fmla="*/ 91605 w 2647519"/>
                            <a:gd name="connsiteY1039" fmla="*/ 1404937 h 2612594"/>
                            <a:gd name="connsiteX1040" fmla="*/ 85890 w 2647519"/>
                            <a:gd name="connsiteY1040" fmla="*/ 1383030 h 2612594"/>
                            <a:gd name="connsiteX1041" fmla="*/ 69697 w 2647519"/>
                            <a:gd name="connsiteY1041" fmla="*/ 1365885 h 2612594"/>
                            <a:gd name="connsiteX1042" fmla="*/ 64935 w 2647519"/>
                            <a:gd name="connsiteY1042" fmla="*/ 1365885 h 2612594"/>
                            <a:gd name="connsiteX1043" fmla="*/ 60172 w 2647519"/>
                            <a:gd name="connsiteY1043" fmla="*/ 1342072 h 2612594"/>
                            <a:gd name="connsiteX1044" fmla="*/ 58267 w 2647519"/>
                            <a:gd name="connsiteY1044" fmla="*/ 1311592 h 2612594"/>
                            <a:gd name="connsiteX1045" fmla="*/ 62077 w 2647519"/>
                            <a:gd name="connsiteY1045" fmla="*/ 1268730 h 2612594"/>
                            <a:gd name="connsiteX1046" fmla="*/ 63982 w 2647519"/>
                            <a:gd name="connsiteY1046" fmla="*/ 1253490 h 2612594"/>
                            <a:gd name="connsiteX1047" fmla="*/ 67226 w 2647519"/>
                            <a:gd name="connsiteY1047" fmla="*/ 1243037 h 2612594"/>
                            <a:gd name="connsiteX1048" fmla="*/ 65649 w 2647519"/>
                            <a:gd name="connsiteY1048" fmla="*/ 1219200 h 2612594"/>
                            <a:gd name="connsiteX1049" fmla="*/ 67792 w 2647519"/>
                            <a:gd name="connsiteY1049" fmla="*/ 1183957 h 2612594"/>
                            <a:gd name="connsiteX1050" fmla="*/ 71602 w 2647519"/>
                            <a:gd name="connsiteY1050" fmla="*/ 1176814 h 2612594"/>
                            <a:gd name="connsiteX1051" fmla="*/ 71602 w 2647519"/>
                            <a:gd name="connsiteY1051" fmla="*/ 1172527 h 2612594"/>
                            <a:gd name="connsiteX1052" fmla="*/ 63982 w 2647519"/>
                            <a:gd name="connsiteY1052" fmla="*/ 1186815 h 2612594"/>
                            <a:gd name="connsiteX1053" fmla="*/ 57315 w 2647519"/>
                            <a:gd name="connsiteY1053" fmla="*/ 1177290 h 2612594"/>
                            <a:gd name="connsiteX1054" fmla="*/ 44932 w 2647519"/>
                            <a:gd name="connsiteY1054" fmla="*/ 1160145 h 2612594"/>
                            <a:gd name="connsiteX1055" fmla="*/ 42670 w 2647519"/>
                            <a:gd name="connsiteY1055" fmla="*/ 1146572 h 2612594"/>
                            <a:gd name="connsiteX1056" fmla="*/ 42075 w 2647519"/>
                            <a:gd name="connsiteY1056" fmla="*/ 1147762 h 2612594"/>
                            <a:gd name="connsiteX1057" fmla="*/ 38265 w 2647519"/>
                            <a:gd name="connsiteY1057" fmla="*/ 1185862 h 2612594"/>
                            <a:gd name="connsiteX1058" fmla="*/ 35407 w 2647519"/>
                            <a:gd name="connsiteY1058" fmla="*/ 1223962 h 2612594"/>
                            <a:gd name="connsiteX1059" fmla="*/ 32550 w 2647519"/>
                            <a:gd name="connsiteY1059" fmla="*/ 1253490 h 2612594"/>
                            <a:gd name="connsiteX1060" fmla="*/ 32550 w 2647519"/>
                            <a:gd name="connsiteY1060" fmla="*/ 1314449 h 2612594"/>
                            <a:gd name="connsiteX1061" fmla="*/ 33502 w 2647519"/>
                            <a:gd name="connsiteY1061" fmla="*/ 1345882 h 2612594"/>
                            <a:gd name="connsiteX1062" fmla="*/ 35407 w 2647519"/>
                            <a:gd name="connsiteY1062" fmla="*/ 1377314 h 2612594"/>
                            <a:gd name="connsiteX1063" fmla="*/ 26835 w 2647519"/>
                            <a:gd name="connsiteY1063" fmla="*/ 1406842 h 2612594"/>
                            <a:gd name="connsiteX1064" fmla="*/ 24930 w 2647519"/>
                            <a:gd name="connsiteY1064" fmla="*/ 1406842 h 2612594"/>
                            <a:gd name="connsiteX1065" fmla="*/ 19215 w 2647519"/>
                            <a:gd name="connsiteY1065" fmla="*/ 1349692 h 2612594"/>
                            <a:gd name="connsiteX1066" fmla="*/ 19215 w 2647519"/>
                            <a:gd name="connsiteY1066" fmla="*/ 1290637 h 2612594"/>
                            <a:gd name="connsiteX1067" fmla="*/ 23977 w 2647519"/>
                            <a:gd name="connsiteY1067" fmla="*/ 1244917 h 2612594"/>
                            <a:gd name="connsiteX1068" fmla="*/ 32546 w 2647519"/>
                            <a:gd name="connsiteY1068" fmla="*/ 1253485 h 2612594"/>
                            <a:gd name="connsiteX1069" fmla="*/ 24930 w 2647519"/>
                            <a:gd name="connsiteY1069" fmla="*/ 1243965 h 2612594"/>
                            <a:gd name="connsiteX1070" fmla="*/ 23025 w 2647519"/>
                            <a:gd name="connsiteY1070" fmla="*/ 1209675 h 2612594"/>
                            <a:gd name="connsiteX1071" fmla="*/ 24930 w 2647519"/>
                            <a:gd name="connsiteY1071" fmla="*/ 1157287 h 2612594"/>
                            <a:gd name="connsiteX1072" fmla="*/ 25882 w 2647519"/>
                            <a:gd name="connsiteY1072" fmla="*/ 1143000 h 2612594"/>
                            <a:gd name="connsiteX1073" fmla="*/ 28740 w 2647519"/>
                            <a:gd name="connsiteY1073" fmla="*/ 1119187 h 2612594"/>
                            <a:gd name="connsiteX1074" fmla="*/ 40170 w 2647519"/>
                            <a:gd name="connsiteY1074" fmla="*/ 1076325 h 2612594"/>
                            <a:gd name="connsiteX1075" fmla="*/ 45865 w 2647519"/>
                            <a:gd name="connsiteY1075" fmla="*/ 1047851 h 2612594"/>
                            <a:gd name="connsiteX1076" fmla="*/ 43980 w 2647519"/>
                            <a:gd name="connsiteY1076" fmla="*/ 1041082 h 2612594"/>
                            <a:gd name="connsiteX1077" fmla="*/ 37312 w 2647519"/>
                            <a:gd name="connsiteY1077" fmla="*/ 1079182 h 2612594"/>
                            <a:gd name="connsiteX1078" fmla="*/ 25882 w 2647519"/>
                            <a:gd name="connsiteY1078" fmla="*/ 1122045 h 2612594"/>
                            <a:gd name="connsiteX1079" fmla="*/ 23025 w 2647519"/>
                            <a:gd name="connsiteY1079" fmla="*/ 1145857 h 2612594"/>
                            <a:gd name="connsiteX1080" fmla="*/ 22072 w 2647519"/>
                            <a:gd name="connsiteY1080" fmla="*/ 1160145 h 2612594"/>
                            <a:gd name="connsiteX1081" fmla="*/ 20167 w 2647519"/>
                            <a:gd name="connsiteY1081" fmla="*/ 1212532 h 2612594"/>
                            <a:gd name="connsiteX1082" fmla="*/ 22072 w 2647519"/>
                            <a:gd name="connsiteY1082" fmla="*/ 1246822 h 2612594"/>
                            <a:gd name="connsiteX1083" fmla="*/ 17310 w 2647519"/>
                            <a:gd name="connsiteY1083" fmla="*/ 1292542 h 2612594"/>
                            <a:gd name="connsiteX1084" fmla="*/ 17310 w 2647519"/>
                            <a:gd name="connsiteY1084" fmla="*/ 1351597 h 2612594"/>
                            <a:gd name="connsiteX1085" fmla="*/ 23025 w 2647519"/>
                            <a:gd name="connsiteY1085" fmla="*/ 1408747 h 2612594"/>
                            <a:gd name="connsiteX1086" fmla="*/ 24930 w 2647519"/>
                            <a:gd name="connsiteY1086" fmla="*/ 1408747 h 2612594"/>
                            <a:gd name="connsiteX1087" fmla="*/ 37312 w 2647519"/>
                            <a:gd name="connsiteY1087" fmla="*/ 1463040 h 2612594"/>
                            <a:gd name="connsiteX1088" fmla="*/ 43980 w 2647519"/>
                            <a:gd name="connsiteY1088" fmla="*/ 1507807 h 2612594"/>
                            <a:gd name="connsiteX1089" fmla="*/ 58267 w 2647519"/>
                            <a:gd name="connsiteY1089" fmla="*/ 1553527 h 2612594"/>
                            <a:gd name="connsiteX1090" fmla="*/ 80770 w 2647519"/>
                            <a:gd name="connsiteY1090" fmla="*/ 1651843 h 2612594"/>
                            <a:gd name="connsiteX1091" fmla="*/ 82734 w 2647519"/>
                            <a:gd name="connsiteY1091" fmla="*/ 1670685 h 2612594"/>
                            <a:gd name="connsiteX1092" fmla="*/ 86843 w 2647519"/>
                            <a:gd name="connsiteY1092" fmla="*/ 1670685 h 2612594"/>
                            <a:gd name="connsiteX1093" fmla="*/ 107798 w 2647519"/>
                            <a:gd name="connsiteY1093" fmla="*/ 1721167 h 2612594"/>
                            <a:gd name="connsiteX1094" fmla="*/ 115418 w 2647519"/>
                            <a:gd name="connsiteY1094" fmla="*/ 1746885 h 2612594"/>
                            <a:gd name="connsiteX1095" fmla="*/ 101130 w 2647519"/>
                            <a:gd name="connsiteY1095" fmla="*/ 1724977 h 2612594"/>
                            <a:gd name="connsiteX1096" fmla="*/ 85890 w 2647519"/>
                            <a:gd name="connsiteY1096" fmla="*/ 1690687 h 2612594"/>
                            <a:gd name="connsiteX1097" fmla="*/ 84938 w 2647519"/>
                            <a:gd name="connsiteY1097" fmla="*/ 1700212 h 2612594"/>
                            <a:gd name="connsiteX1098" fmla="*/ 76651 w 2647519"/>
                            <a:gd name="connsiteY1098" fmla="*/ 1674524 h 2612594"/>
                            <a:gd name="connsiteX1099" fmla="*/ 70650 w 2647519"/>
                            <a:gd name="connsiteY1099" fmla="*/ 1675447 h 2612594"/>
                            <a:gd name="connsiteX1100" fmla="*/ 63982 w 2647519"/>
                            <a:gd name="connsiteY1100" fmla="*/ 1653540 h 2612594"/>
                            <a:gd name="connsiteX1101" fmla="*/ 41122 w 2647519"/>
                            <a:gd name="connsiteY1101" fmla="*/ 1601152 h 2612594"/>
                            <a:gd name="connsiteX1102" fmla="*/ 26835 w 2647519"/>
                            <a:gd name="connsiteY1102" fmla="*/ 1554480 h 2612594"/>
                            <a:gd name="connsiteX1103" fmla="*/ 25882 w 2647519"/>
                            <a:gd name="connsiteY1103" fmla="*/ 1515427 h 2612594"/>
                            <a:gd name="connsiteX1104" fmla="*/ 19215 w 2647519"/>
                            <a:gd name="connsiteY1104" fmla="*/ 1469707 h 2612594"/>
                            <a:gd name="connsiteX1105" fmla="*/ 14452 w 2647519"/>
                            <a:gd name="connsiteY1105" fmla="*/ 1423987 h 2612594"/>
                            <a:gd name="connsiteX1106" fmla="*/ 3975 w 2647519"/>
                            <a:gd name="connsiteY1106" fmla="*/ 1390650 h 2612594"/>
                            <a:gd name="connsiteX1107" fmla="*/ 10642 w 2647519"/>
                            <a:gd name="connsiteY1107" fmla="*/ 1213485 h 2612594"/>
                            <a:gd name="connsiteX1108" fmla="*/ 17310 w 2647519"/>
                            <a:gd name="connsiteY1108" fmla="*/ 1167765 h 2612594"/>
                            <a:gd name="connsiteX1109" fmla="*/ 11595 w 2647519"/>
                            <a:gd name="connsiteY1109" fmla="*/ 1143000 h 2612594"/>
                            <a:gd name="connsiteX1110" fmla="*/ 23025 w 2647519"/>
                            <a:gd name="connsiteY1110" fmla="*/ 1074420 h 2612594"/>
                            <a:gd name="connsiteX1111" fmla="*/ 25882 w 2647519"/>
                            <a:gd name="connsiteY1111" fmla="*/ 1058227 h 2612594"/>
                            <a:gd name="connsiteX1112" fmla="*/ 33502 w 2647519"/>
                            <a:gd name="connsiteY1112" fmla="*/ 1002982 h 2612594"/>
                            <a:gd name="connsiteX1113" fmla="*/ 53505 w 2647519"/>
                            <a:gd name="connsiteY1113" fmla="*/ 962977 h 2612594"/>
                            <a:gd name="connsiteX1114" fmla="*/ 48742 w 2647519"/>
                            <a:gd name="connsiteY1114" fmla="*/ 1017270 h 2612594"/>
                            <a:gd name="connsiteX1115" fmla="*/ 53503 w 2647519"/>
                            <a:gd name="connsiteY1115" fmla="*/ 1007964 h 2612594"/>
                            <a:gd name="connsiteX1116" fmla="*/ 56362 w 2647519"/>
                            <a:gd name="connsiteY1116" fmla="*/ 985718 h 2612594"/>
                            <a:gd name="connsiteX1117" fmla="*/ 57315 w 2647519"/>
                            <a:gd name="connsiteY1117" fmla="*/ 961072 h 2612594"/>
                            <a:gd name="connsiteX1118" fmla="*/ 65887 w 2647519"/>
                            <a:gd name="connsiteY1118" fmla="*/ 929639 h 2612594"/>
                            <a:gd name="connsiteX1119" fmla="*/ 79222 w 2647519"/>
                            <a:gd name="connsiteY1119" fmla="*/ 882014 h 2612594"/>
                            <a:gd name="connsiteX1120" fmla="*/ 95415 w 2647519"/>
                            <a:gd name="connsiteY1120" fmla="*/ 833437 h 2612594"/>
                            <a:gd name="connsiteX1121" fmla="*/ 96628 w 2647519"/>
                            <a:gd name="connsiteY1121" fmla="*/ 832072 h 2612594"/>
                            <a:gd name="connsiteX1122" fmla="*/ 103988 w 2647519"/>
                            <a:gd name="connsiteY1122" fmla="*/ 793432 h 2612594"/>
                            <a:gd name="connsiteX1123" fmla="*/ 114465 w 2647519"/>
                            <a:gd name="connsiteY1123" fmla="*/ 765809 h 2612594"/>
                            <a:gd name="connsiteX1124" fmla="*/ 126848 w 2647519"/>
                            <a:gd name="connsiteY1124" fmla="*/ 742949 h 2612594"/>
                            <a:gd name="connsiteX1125" fmla="*/ 151613 w 2647519"/>
                            <a:gd name="connsiteY1125" fmla="*/ 695324 h 2612594"/>
                            <a:gd name="connsiteX1126" fmla="*/ 171615 w 2647519"/>
                            <a:gd name="connsiteY1126" fmla="*/ 652462 h 2612594"/>
                            <a:gd name="connsiteX1127" fmla="*/ 200190 w 2647519"/>
                            <a:gd name="connsiteY1127" fmla="*/ 597217 h 2612594"/>
                            <a:gd name="connsiteX1128" fmla="*/ 221145 w 2647519"/>
                            <a:gd name="connsiteY1128" fmla="*/ 573404 h 2612594"/>
                            <a:gd name="connsiteX1129" fmla="*/ 238290 w 2647519"/>
                            <a:gd name="connsiteY1129" fmla="*/ 540067 h 2612594"/>
                            <a:gd name="connsiteX1130" fmla="*/ 252578 w 2647519"/>
                            <a:gd name="connsiteY1130" fmla="*/ 519112 h 2612594"/>
                            <a:gd name="connsiteX1131" fmla="*/ 267818 w 2647519"/>
                            <a:gd name="connsiteY1131" fmla="*/ 511492 h 2612594"/>
                            <a:gd name="connsiteX1132" fmla="*/ 271628 w 2647519"/>
                            <a:gd name="connsiteY1132" fmla="*/ 505777 h 2612594"/>
                            <a:gd name="connsiteX1133" fmla="*/ 286868 w 2647519"/>
                            <a:gd name="connsiteY1133" fmla="*/ 475297 h 2612594"/>
                            <a:gd name="connsiteX1134" fmla="*/ 316395 w 2647519"/>
                            <a:gd name="connsiteY1134" fmla="*/ 441007 h 2612594"/>
                            <a:gd name="connsiteX1135" fmla="*/ 317199 w 2647519"/>
                            <a:gd name="connsiteY1135" fmla="*/ 455339 h 2612594"/>
                            <a:gd name="connsiteX1136" fmla="*/ 315045 w 2647519"/>
                            <a:gd name="connsiteY1136" fmla="*/ 461363 h 2612594"/>
                            <a:gd name="connsiteX1137" fmla="*/ 345922 w 2647519"/>
                            <a:gd name="connsiteY1137" fmla="*/ 429577 h 2612594"/>
                            <a:gd name="connsiteX1138" fmla="*/ 361162 w 2647519"/>
                            <a:gd name="connsiteY1138" fmla="*/ 409575 h 2612594"/>
                            <a:gd name="connsiteX1139" fmla="*/ 381165 w 2647519"/>
                            <a:gd name="connsiteY1139" fmla="*/ 390525 h 2612594"/>
                            <a:gd name="connsiteX1140" fmla="*/ 382889 w 2647519"/>
                            <a:gd name="connsiteY1140" fmla="*/ 392440 h 2612594"/>
                            <a:gd name="connsiteX1141" fmla="*/ 382118 w 2647519"/>
                            <a:gd name="connsiteY1141" fmla="*/ 391477 h 2612594"/>
                            <a:gd name="connsiteX1142" fmla="*/ 406883 w 2647519"/>
                            <a:gd name="connsiteY1142" fmla="*/ 366712 h 2612594"/>
                            <a:gd name="connsiteX1143" fmla="*/ 431648 w 2647519"/>
                            <a:gd name="connsiteY1143" fmla="*/ 343852 h 2612594"/>
                            <a:gd name="connsiteX1144" fmla="*/ 458318 w 2647519"/>
                            <a:gd name="connsiteY1144" fmla="*/ 315277 h 2612594"/>
                            <a:gd name="connsiteX1145" fmla="*/ 495465 w 2647519"/>
                            <a:gd name="connsiteY1145" fmla="*/ 287654 h 2612594"/>
                            <a:gd name="connsiteX1146" fmla="*/ 535470 w 2647519"/>
                            <a:gd name="connsiteY1146" fmla="*/ 258127 h 2612594"/>
                            <a:gd name="connsiteX1147" fmla="*/ 559389 w 2647519"/>
                            <a:gd name="connsiteY1147" fmla="*/ 241440 h 2612594"/>
                            <a:gd name="connsiteX1148" fmla="*/ 575475 w 2647519"/>
                            <a:gd name="connsiteY1148" fmla="*/ 226694 h 2612594"/>
                            <a:gd name="connsiteX1149" fmla="*/ 604050 w 2647519"/>
                            <a:gd name="connsiteY1149" fmla="*/ 209549 h 2612594"/>
                            <a:gd name="connsiteX1150" fmla="*/ 634530 w 2647519"/>
                            <a:gd name="connsiteY1150" fmla="*/ 193357 h 2612594"/>
                            <a:gd name="connsiteX1151" fmla="*/ 638565 w 2647519"/>
                            <a:gd name="connsiteY1151" fmla="*/ 191282 h 2612594"/>
                            <a:gd name="connsiteX1152" fmla="*/ 648937 w 2647519"/>
                            <a:gd name="connsiteY1152" fmla="*/ 181094 h 2612594"/>
                            <a:gd name="connsiteX1153" fmla="*/ 665963 w 2647519"/>
                            <a:gd name="connsiteY1153" fmla="*/ 168592 h 2612594"/>
                            <a:gd name="connsiteX1154" fmla="*/ 684656 w 2647519"/>
                            <a:gd name="connsiteY1154" fmla="*/ 159067 h 2612594"/>
                            <a:gd name="connsiteX1155" fmla="*/ 697880 w 2647519"/>
                            <a:gd name="connsiteY1155" fmla="*/ 156023 h 2612594"/>
                            <a:gd name="connsiteX1156" fmla="*/ 700252 w 2647519"/>
                            <a:gd name="connsiteY1156" fmla="*/ 154304 h 2612594"/>
                            <a:gd name="connsiteX1157" fmla="*/ 959332 w 2647519"/>
                            <a:gd name="connsiteY1157" fmla="*/ 49529 h 2612594"/>
                            <a:gd name="connsiteX1158" fmla="*/ 968945 w 2647519"/>
                            <a:gd name="connsiteY1158" fmla="*/ 47439 h 2612594"/>
                            <a:gd name="connsiteX1159" fmla="*/ 995527 w 2647519"/>
                            <a:gd name="connsiteY1159" fmla="*/ 38099 h 2612594"/>
                            <a:gd name="connsiteX1160" fmla="*/ 1013863 w 2647519"/>
                            <a:gd name="connsiteY1160" fmla="*/ 34408 h 2612594"/>
                            <a:gd name="connsiteX1161" fmla="*/ 1023424 w 2647519"/>
                            <a:gd name="connsiteY1161" fmla="*/ 34327 h 2612594"/>
                            <a:gd name="connsiteX1162" fmla="*/ 1026960 w 2647519"/>
                            <a:gd name="connsiteY1162" fmla="*/ 33337 h 2612594"/>
                            <a:gd name="connsiteX1163" fmla="*/ 1244130 w 2647519"/>
                            <a:gd name="connsiteY1163" fmla="*/ 4762 h 2612594"/>
                            <a:gd name="connsiteX1164" fmla="*/ 1305804 w 2647519"/>
                            <a:gd name="connsiteY1164" fmla="*/ 4524 h 2612594"/>
                            <a:gd name="connsiteX1165" fmla="*/ 1371765 w 2647519"/>
                            <a:gd name="connsiteY1165" fmla="*/ 5714 h 2612594"/>
                            <a:gd name="connsiteX1166" fmla="*/ 1372993 w 2647519"/>
                            <a:gd name="connsiteY1166" fmla="*/ 6635 h 2612594"/>
                            <a:gd name="connsiteX1167" fmla="*/ 1405103 w 2647519"/>
                            <a:gd name="connsiteY1167" fmla="*/ 2857 h 2612594"/>
                            <a:gd name="connsiteX1168" fmla="*/ 1434630 w 2647519"/>
                            <a:gd name="connsiteY1168" fmla="*/ 7619 h 2612594"/>
                            <a:gd name="connsiteX1169" fmla="*/ 1464158 w 2647519"/>
                            <a:gd name="connsiteY1169" fmla="*/ 13334 h 2612594"/>
                            <a:gd name="connsiteX1170" fmla="*/ 1479392 w 2647519"/>
                            <a:gd name="connsiteY1170" fmla="*/ 16797 h 2612594"/>
                            <a:gd name="connsiteX1171" fmla="*/ 1463205 w 2647519"/>
                            <a:gd name="connsiteY1171" fmla="*/ 12382 h 2612594"/>
                            <a:gd name="connsiteX1172" fmla="*/ 1433677 w 2647519"/>
                            <a:gd name="connsiteY1172" fmla="*/ 6667 h 2612594"/>
                            <a:gd name="connsiteX1173" fmla="*/ 1404150 w 2647519"/>
                            <a:gd name="connsiteY1173" fmla="*/ 1905 h 2612594"/>
                            <a:gd name="connsiteX1174" fmla="*/ 1404150 w 2647519"/>
                            <a:gd name="connsiteY1174"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rgbClr val="0072C7">
                            <a:alpha val="27000"/>
                          </a:srgbClr>
                        </a:solidFill>
                        <a:ln w="9525" cap="flat">
                          <a:noFill/>
                          <a:prstDash val="solid"/>
                          <a:miter/>
                        </a:ln>
                      </wps:spPr>
                      <wps:bodyPr rtlCol="0" anchor="ctr"/>
                    </wps:wsp>
                    <wps:wsp>
                      <wps:cNvPr id="59" name="Rectangle 59"/>
                      <wps:cNvSpPr/>
                      <wps:spPr>
                        <a:xfrm flipV="1">
                          <a:off x="2142067" y="1286933"/>
                          <a:ext cx="5614737" cy="128789"/>
                        </a:xfrm>
                        <a:prstGeom prst="rect">
                          <a:avLst/>
                        </a:prstGeom>
                        <a:solidFill>
                          <a:srgbClr val="2C567A"/>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ectangle 9"/>
                      <wps:cNvSpPr/>
                      <wps:spPr>
                        <a:xfrm flipH="1" flipV="1">
                          <a:off x="516467" y="11116733"/>
                          <a:ext cx="4967605" cy="76565"/>
                        </a:xfrm>
                        <a:custGeom>
                          <a:avLst/>
                          <a:gdLst>
                            <a:gd name="connsiteX0" fmla="*/ 0 w 5003800"/>
                            <a:gd name="connsiteY0" fmla="*/ 0 h 71755"/>
                            <a:gd name="connsiteX1" fmla="*/ 5003800 w 5003800"/>
                            <a:gd name="connsiteY1" fmla="*/ 0 h 71755"/>
                            <a:gd name="connsiteX2" fmla="*/ 5003800 w 5003800"/>
                            <a:gd name="connsiteY2" fmla="*/ 71755 h 71755"/>
                            <a:gd name="connsiteX3" fmla="*/ 0 w 5003800"/>
                            <a:gd name="connsiteY3" fmla="*/ 71755 h 71755"/>
                            <a:gd name="connsiteX4" fmla="*/ 0 w 5003800"/>
                            <a:gd name="connsiteY4" fmla="*/ 0 h 71755"/>
                            <a:gd name="connsiteX0" fmla="*/ 54591 w 5003800"/>
                            <a:gd name="connsiteY0" fmla="*/ 4549 h 71755"/>
                            <a:gd name="connsiteX1" fmla="*/ 5003800 w 5003800"/>
                            <a:gd name="connsiteY1" fmla="*/ 0 h 71755"/>
                            <a:gd name="connsiteX2" fmla="*/ 5003800 w 5003800"/>
                            <a:gd name="connsiteY2" fmla="*/ 71755 h 71755"/>
                            <a:gd name="connsiteX3" fmla="*/ 0 w 5003800"/>
                            <a:gd name="connsiteY3" fmla="*/ 71755 h 71755"/>
                            <a:gd name="connsiteX4" fmla="*/ 54591 w 5003800"/>
                            <a:gd name="connsiteY4" fmla="*/ 4549 h 71755"/>
                            <a:gd name="connsiteX0" fmla="*/ 18197 w 4967406"/>
                            <a:gd name="connsiteY0" fmla="*/ 4549 h 76304"/>
                            <a:gd name="connsiteX1" fmla="*/ 4967406 w 4967406"/>
                            <a:gd name="connsiteY1" fmla="*/ 0 h 76304"/>
                            <a:gd name="connsiteX2" fmla="*/ 4967406 w 4967406"/>
                            <a:gd name="connsiteY2" fmla="*/ 71755 h 76304"/>
                            <a:gd name="connsiteX3" fmla="*/ 0 w 4967406"/>
                            <a:gd name="connsiteY3" fmla="*/ 76304 h 76304"/>
                            <a:gd name="connsiteX4" fmla="*/ 18197 w 4967406"/>
                            <a:gd name="connsiteY4" fmla="*/ 4549 h 7630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967406" h="76304">
                              <a:moveTo>
                                <a:pt x="18197" y="4549"/>
                              </a:moveTo>
                              <a:lnTo>
                                <a:pt x="4967406" y="0"/>
                              </a:lnTo>
                              <a:lnTo>
                                <a:pt x="4967406" y="71755"/>
                              </a:lnTo>
                              <a:lnTo>
                                <a:pt x="0" y="76304"/>
                              </a:lnTo>
                              <a:lnTo>
                                <a:pt x="18197" y="4549"/>
                              </a:lnTo>
                              <a:close/>
                            </a:path>
                          </a:pathLst>
                        </a:custGeom>
                        <a:solidFill>
                          <a:srgbClr val="2C567A">
                            <a:alpha val="28000"/>
                          </a:srgb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101800</wp14:pctWidth>
              </wp14:sizeRelH>
              <wp14:sizeRelV relativeFrom="page">
                <wp14:pctHeight>128200</wp14:pctHeight>
              </wp14:sizeRelV>
            </wp:anchor>
          </w:drawing>
        </mc:Choice>
        <mc:Fallback>
          <w:pict>
            <v:group w14:anchorId="264E98A9" id="Group 51" o:spid="_x0000_s1026" style="position:absolute;margin-left:0;margin-top:0;width:624.9pt;height:1015.5pt;z-index:251684864;mso-width-percent:1018;mso-height-percent:1282;mso-left-percent:54;mso-top-percent:-129;mso-position-horizontal-relative:page;mso-position-vertical-relative:page;mso-width-percent:1018;mso-height-percent:1282;mso-left-percent:54;mso-top-percent:-129" coordsize="79362,128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">
              <v:shape id="Freeform: Shape 10" o:spid="_x0000_s1027" style="position:absolute;left:1350;width:24272;height:24098;rotation:180;flip:x;visibility:visible;mso-wrap-style:square;v-text-anchor:middle" coordsize="2647519,2612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zsbMYA&#10;AADbAAAADwAAAGRycy9kb3ducmV2LnhtbESPT2vCQBTE7wW/w/KEXopuGqpIdCPSIljqxSjo8ZF9&#10;+YPZt2l2G+O37wqFHoeZ+Q2zWg+mET11rras4HUagSDOra65VHA6bicLEM4ja2wsk4I7OVino6cV&#10;Jtre+EB95ksRIOwSVFB53yZSurwig25qW+LgFbYz6IPsSqk7vAW4aWQcRXNpsOawUGFL7xXl1+zH&#10;KPj6/Di8Xc7R/vs+m2fbl10f60Wh1PN42CxBeBr8f/ivvdMKZjE8voQf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zsbMYAAADbAAAADwAAAAAAAAAAAAAAAACYAgAAZHJz&#10;L2Rvd25yZXYueG1sUEsFBgAAAAAEAAQA9QAAAIsDA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window" stroked="f">
                <v:fill color2="#0072c7" o:opacity2="24903f" focusposition="1" focussize="" focus="100%" type="gradientRadial"/>
                <v:stroke joinstyle="miter"/>
                <v:path arrowok="t" o:connecttype="custom" o:connectlocs="1319585,2396756;1308242,2402901;1308921,2403194;1413903,2334372;1377227,2343158;1322214,2350186;1319594,2343158;1358016,2339643;1413903,2334372;1509303,2325175;1507062,2325811;1508211,2325586;824912,2311968;863770,2322072;880362,2322950;926642,2345794;947600,2350186;948911,2350626;953713,2345794;972050,2351065;990388,2355458;1026521,2363912;1027064,2363365;1068979,2370394;1089062,2373908;1109147,2375665;1150188,2377422;1206074,2376543;1208500,2376543;1213934,2373468;1226159,2369515;1238602,2369295;1247116,2370393;1249408,2376543;1268947,2376543;1262834,2385329;1259342,2389722;1247989,2394994;1227032,2394994;1199962,2393237;1141456,2391480;1097794,2387965;1059373,2382694;1020951,2376543;962445,2367758;917037,2352822;917563,2352439;890841,2344037;867263,2333494;840194,2324708;812250,2315043;824912,2311968;1338937,2293132;1325596,2295180;1233326,2299868;1263707,2303621;1271567,2301864;1325707,2295715;1334616,2293971;1421837,2280402;1376521,2287360;1392072,2287807;1414448,2283634;1587257,2278370;1445128,2316452;1517052,2300327;676027,2260572;776448,2303621;812250,2315043;839320,2324707;866390,2333493;889967,2344036;884728,2348429;870756,2345793;820983,2327343;796532,2317678;772082,2307136;739772,2295715;711829,2283415;689999,2271993;676027,2260572;717069,2238608;765096,2263208;758984,2266722;703098,2239486;717069,2238608;539804,2178865;599184,2212250;611409,2226308;583465,2211371;562508,2198193;539804,2178865;643928,2156321;643937,2156570;646886,2160162;647210,2158657;1919178,2098648;1916007,2098914;1863613,2136693;1812092,2164807;1775417,2186771;1755333,2195557;1734376,2204343;1709052,2217522;1689841,2228943;1661898,2240365;1633082,2250908;1625222,2258814;1612997,2263208;1582435,2268479;1543139,2280779;1507337,2292200;1468042,2303622;1419141,2315922;1350157,2327343;1348410,2329979;1315243,2338322;1316102,2338765;1352936,2329500;1353650,2327343;1422635,2315922;1471536,2303622;1510830,2292200;1546633,2280779;1585928,2268479;1616491,2263208;1595801,2275698;1596406,2275508;1618237,2262329;1630463,2257936;1631277,2257709;1636575,2251786;1665392,2241243;1693335,2229822;1712546,2218400;1737869,2205222;1758826,2196436;1773197,2190150;1780657,2185014;1817333,2163050;1868852,2134936;421770,2086499;425085,2089360;426217,2089940;1925039,2063563;1924739,2063771;1924739,2064022;1926127,2064221;1926485,2063771;1943904,2050449;1938748,2054032;1937837,2054985;1941372,2052709;350470,2006195;383450,2045264;357300,2013692;2005731,2006170;2005653,2006197;2005076,2010178;1991104,2025993;1974512,2044442;1975512,2044211;1991104,2026871;2005076,2011056;2005731,2006170;435820,1986385;437549,1988504;437636,1988213;306654,1966249;329358,1981185;330472,1982506;340818,1984809;364286,2006663;396595,2033020;410567,2052349;418426,2062014;451608,2090128;442003,2098035;411101,2063488;409694,2063771;438938,2096463;442003,2098035;451609,2090128;534565,2156021;517974,2161292;524086,2165686;499636,2166564;483918,2156021;469073,2144600;432398,2113849;398342,2083100;366906,2052349;352061,2037414;338090,2021599;343329,2014571;360794,2030385;380005,2045320;403581,2070799;405585,2072529;380005,2045320;361666,2030385;344202,2014571;324991,1990849;306654,1966249;2230368,1826556;2229925,1826747;2220388,1849777;2221200,1716488;2198059,1750119;2186706,1771205;2175355,1790534;2148284,1826556;2124708,1862577;2103750,1891570;2102003,1892645;2100573,1894777;2102877,1893327;2123834,1864335;2147412,1828313;2174481,1792292;2185834,1772963;2197185,1751877;2220763,1717613;2311578,1704434;2300226,1738698;2280142,1775598;2260057,1813378;2241720,1837099;2253945,1812499;2264424,1787899;2272282,1774720;2282761,1757149;2292367,1739577;2311578,1704434;2255056,1629123;2233860,1666655;2233471,1667557;2254818,1629755;2266681,1544117;2241206,1614146;2187617,1724357;2179771,1736838;2179721,1736941;2161382,1768570;2143045,1802835;2122088,1829192;2104623,1859064;2001583,1975913;1967526,2004907;1964259,2007407;1962850,2008842;1948609,2020522;1936964,2033899;1894176,2066407;1887471,2070669;1869260,2085605;1866631,2087323;1862739,2091007;1828684,2113850;1794628,2134936;1790730,2136924;1767671,2151993;1760523,2155620;1753587,2160414;1730009,2173593;1707980,2182286;1658882,2207202;1543693,2250427;1463424,2271193;1528295,2258814;1540520,2256178;1579815,2242121;1604265,2234214;1643560,2214007;1688094,2198192;1716627,2186935;1729137,2179743;1740487,2176229;1756206,2167443;1760336,2164555;1771051,2154265;1794628,2140207;1821451,2126978;1831303,2120878;1865360,2098035;1880204,2083978;1896796,2073435;1939583,2040928;1970147,2011935;2004202,1982942;2107242,1866091;2121423,1841837;2122088,1839734;2144792,1804591;2151777,1794048;2161066,1781086;2164002,1775598;2182340,1743970;2218142,1669291;2253071,1589341;2263332,1556833;2362224,1466340;2359605,1468097;2359605,1468097;2370472,1414271;2370159,1415825;2372703,1418897;2380562,1427683;2385802,1424169;2385934,1423494;2382309,1425926;2373576,1418018;2362689,1314467;2362079,1314501;2360975,1314563;2361351,1318740;2360479,1340705;2356986,1353883;2336028,1387269;2330789,1416262;2325550,1425926;2316817,1468097;2307211,1501483;2296733,1533991;2290621,1559469;2283635,1585826;2289206,1577108;2294113,1558590;2298479,1532233;2308958,1499726;2318564,1466340;2327296,1424169;2332535,1414504;2337775,1385511;2358732,1352126;2344760,1419775;2334282,1476004;2310704,1548047;2306041,1555347;2304047,1566278;2297606,1584948;2273156,1638541;2261804,1666655;2254818,1681591;2246086,1697406;2222509,1739577;2197185,1780870;2164876,1836221;2129073,1890692;2105497,1921442;2080173,1951313;2071441,1963613;2061836,1975913;2046990,1988213;2022711,2015260;2023413,2018085;1998090,2044442;1971019,2063771;1949189,2081342;1928509,2096548;1931725,2096279;1954429,2079585;1976260,2062014;2003329,2042685;2028653,2016328;2027779,2012814;2052230,1985578;2067075,1973278;2076680,1960978;2085412,1948678;2110736,1918807;2134313,1888056;2170116,1833584;2202424,1778235;2227748,1736941;2251325,1694770;2260057,1678955;2267043,1664020;2278395,1635906;2302846,1582312;2312451,1546291;2336028,1474248;2346507,1418019;2360479,1350368;2363629,1338485;2361351,1338068;2362224,1316105;2381435,1295897;2371267,1338525;2371268,1338525;2381436,1295898;2389295,1287111;2384055,1298533;2382855,1322474;2382309,1345097;2373576,1372131;2373576,1375219;2384055,1345097;2385802,1298532;2389873,1289658;2351745,1249332;2346024,1262940;2343887,1282719;2341132,1273479;2340124,1274783;2343014,1284476;2341268,1298533;2344760,1309954;2347468,1309803;2345633,1303804;2347380,1289746;2351745,1249332;2425097,1225611;2426844,1226489;2425970,1263389;2426844,1288868;2424223,1335432;2421604,1361789;2413745,1400447;2411126,1432954;2398027,1492698;2385802,1544533;2363971,1554198;2365718,1548926;2369211,1512026;2382309,1473369;2392787,1467219;2392787,1467218;2404140,1400447;2410252,1368818;2415491,1336311;2419858,1305561;2421604,1276568;2422477,1251968;2424223,1238789;2425097,1225611;122986,818246;123420,818464;123462,818342;175670,692317;156459,728338;140741,741517;140703,742358;139183,775992;139227,775912;140741,742395;156459,729216;175670,693195;176324,693634;176652,692975;186148,615880;173923,624666;155585,663323;159780,666700;159917,666107;156459,663323;174796,624666;185621,616887;253386,565802;252284,566690;247602,584801;244654,593916;164318,741517;152965,777538;142486,814438;119783,891753;104938,944467;97952,984003;94460,1004210;91839,1024418;83981,1078889;81361,1112275;85727,1147418;87774,1128269;87474,1121939;90967,1085039;98825,1030567;105058,1023042;114110,962098;113670,951496;122297,926612;127430,905721;125896,909324;120656,907567;107557,945346;108431,966432;102318,1006846;101445,1013875;92713,1024418;95332,1004210;98825,984003;105811,944467;120656,891753;143360,814438;153839,777538;165190,741517;245527,593916;253386,565802;269105,477944;269105,477944;273470,481459;273470,481458;426454,352859;426286,352994;425776,353574;418645,361094;416841,363733;415663,365072;410567,372516;357301,435773;342455,453344;327611,471794;261969,544791;328484,470916;343328,452465;358173,434894;411440,371637;416841,363733;425776,353574;448620,292276;441084,294918;435478,297012;434144,298714;424539,307500;400088,323314;383497,341765;367779,360215;357301,369879;356945,369431;347040,381411;330230,402387;303161,432259;307526,437529;307610,437455;304034,433137;331103,403265;358173,369879;368652,360216;384370,341765;400961,323315;425411,307501;435017,298715;445496,294762;448804,293729;1713418,133543;1757952,153750;1777163,169564;1734376,148479;1713418,133543;1568463,69407;1603392,77314;1652293,101914;1568463,69407;1042783,63587;1024444,65893;985149,71164;946727,79950;930136,85221;910925,90493;868888,98802;861151,101915;807885,120364;755491,141450;718816,158143;694365,167807;634113,195922;605297,214372;577353,232822;532818,266208;490904,299593;450788,334803;454228,339130;462742,333254;469989,327819;496143,304865;538058,271479;582592,238093;610535,219643;639352,201193;699604,173079;723181,160779;759857,144085;812250,122999;865517,104550;887892,100128;898701,96412;1045821,64479;1355069,44697;1373734,46564;1399058,55350;1379847,52714;1339678,44807;1355069,44697;1456690,37778;1492492,40414;1536153,57985;1482013,48321;1456690,37778;1164597,37559;1063739,43050;993881,52714;960699,61499;931882,72042;891713,77314;739772,136179;684760,160779;668168,166928;653323,174836;625380,189771;581719,212614;548536,238971;452482,314529;432408,332091;412770,350132;413186,350551;262119,528901;231555,571072;217584,596552;203612,620273;177415,669473;148919,714652;148599,716038;138994,742395;132008,754695;130261,756452;122512,782370;120656,797746;118910,819709;106685,855732;95332,891753;83107,944467;76121,992789;71756,1041110;77868,1007724;78434,1004969;79614,991910;86600,943589;88787,944323;88977,943507;86601,942710;98826,889995;110178,853973;122347,818117;121530,817952;123276,795988;132881,754695;139867,742395;140102,741753;149473,716038;178289,670352;204486,621152;218457,597431;232429,571951;262992,529780;414060,351430;454228,314530;550283,238972;583465,212615;627127,189772;655070,174836;669915,166929;686506,160779;741520,136179;893461,77315;933629,72043;962445,61500;995628,52714;1065486,43050;1166343,37888;1247410,40625;1287285,0;1328326,2635;1370241,7029;1398184,14057;1416522,22843;1439226,18450;1473281,26357;1494239,32507;1493366,33386;1492492,39535;1456690,36900;1444465,33386;1432240,30750;1408663,25478;1385086,20207;1360636,16692;1333566,16692;1311735,16692;1277680,16692;1276080,16179;1261088,23721;1266327,32507;1318721,43050;1295405,43459;1295799,43490;1320467,43050;1341425,45686;1381593,53593;1400804,56229;1433114,63257;1466296,70286;1498605,78193;1530915,87857;1546633,92250;1562351,97521;1562554,97708;1573825,99663;1601141,109876;1604956,115692;1606012,115972;1630463,125636;1651420,134421;1672377,144086;1688095,152872;1698574,158143;1709926,164293;1748347,186258;1797248,217886;1822572,235458;1823305,235985;1836247,243895;2329042,1176411;2328674,1183763;2338647,1185196;2348252,1192225;2352619,1215946;2369210,1244060;2376197,1244700;2376197,1237911;2383295,1218071;2383181,1214190;2390167,1190468;2399773,1190468;2414618,1180804;2416364,1219461;2411998,1237911;2406759,1255482;2404139,1284476;2403266,1299411;2401520,1314347;2397797,1316845;2398027,1317861;2401594,1315468;2403266,1301168;2404139,1286233;2406759,1257240;2411998,1239668;2416364,1221218;2423350,1226490;2422477,1239668;2420731,1252847;2419857,1277447;2418110,1306440;2413745,1337190;2408505,1369697;2402392,1401326;2391041,1468097;2380562,1474248;2367463,1512905;2363971,1549805;2362224,1555077;2347380,1595491;2343013,1599005;2324676,1642055;2343887,1599005;2348252,1595491;2320309,1675441;2305465,1683349;2302386,1689544;2302846,1690376;2306339,1683348;2321183,1675441;2310704,1705313;2291493,1740456;2281888,1758027;2271410,1775598;2263550,1788777;2252199,1814256;2239974,1838856;2220763,1865213;2201552,1889813;2202352,1888155;2180593,1917928;2133439,1969764;2124156,1984135;2133439,1970642;2180593,1918806;2144792,1973277;2126344,1992717;2111536,2003669;2110735,2004907;2101477,2012073;2101130,2014571;2060088,2056742;2016427,2097157;2014408,2098631;1999836,2117363;1964907,2143721;1932262,2168355;1932145,2168498;1964907,2144600;1999836,2118243;1971019,2147235;1947552,2162610;1931318,2169509;1930851,2170079;1913386,2181500;1906806,2184569;1890247,2198083;1874092,2209614;1849642,2225429;1841783,2226308;1833048,2230214;1831690,2231252;1842656,2227186;1850515,2226308;1819079,2250029;1798994,2260572;1778911,2270236;1764725,2272377;1762319,2273751;1695954,2302743;1692570,2303517;1672377,2316800;1683729,2320315;1641814,2338765;1645307,2326465;1631335,2331737;1618237,2336129;1591167,2344915;1587550,2340547;1574575,2343158;1558857,2346672;1526548,2354580;1525483,2355078;1556238,2347550;1571956,2344036;1585054,2341400;1590293,2345793;1617364,2337007;1630462,2332615;1644433,2327343;1640940,2339643;1604265,2357215;1602467,2356708;1577195,2366879;1556238,2373029;1524802,2380936;1511813,2379838;1484645,2385157;1483760,2387086;1411283,2401143;1394691,2396750;1380719,2396750;1356269,2404658;1334439,2406415;1312608,2407293;1310236,2406271;1290341,2409819;1266327,2405536;1267201,2404658;1271567,2398507;1251483,2395872;1261088,2390601;1289905,2389722;1317848,2388843;1358015,2389722;1385959,2387086;1438352,2375664;1473281,2367758;1499478,2366879;1501300,2366027;1475901,2366880;1440972,2374786;1388579,2386208;1360636,2388843;1320467,2387965;1292524,2388843;1263707,2389722;1264581,2386208;1270693,2377422;1539646,2332615;1722151,2263208;1770178,2237729;1797248,2223671;1825191,2208736;1877585,2177107;1919500,2144600;1998090,2083100;2019920,2065528;2040877,2047078;2072313,2018085;2085412,1996121;2104227,1978768;2104378,1977678;2086286,1994364;2073187,2016328;2041751,2045321;2020794,2063771;1998963,2081342;1920373,2142843;1878458,2175350;1826065,2206979;1798122,2221914;1771051,2235971;1723024,2261451;1540520,2330858;1271567,2375665;1251483,2375665;1248863,2368637;1227905,2367758;1208694,2375665;1152808,2376543;1111767,2374786;1091682,2373029;1071599,2369515;1083697,2356531;1081204,2357215;1036128,2348816;1034050,2349308;947601,2333494;913544,2326465;883855,2321194;848053,2304500;803518,2287808;757238,2269357;765096,2263208;797406,2269357;811378,2281657;859405,2295715;954587,2320315;978163,2324708;1003487,2329100;1031430,2335251;1062224,2341950;1064612,2341400;1093429,2345794;1094302,2344037;1136216,2345794;1143202,2346672;1207821,2346672;1254975,2348429;1310861,2344037;1317847,2344037;1320467,2351065;1375480,2344037;1412155,2335251;1433113,2331737;1446212,2329979;1475028,2322951;1498605,2317679;1522182,2311529;1565429,2303999;1571083,2301865;1525676,2309772;1502098,2315922;1478521,2321194;1449705,2328222;1436607,2329979;1415649,2333494;1358889,2338765;1320467,2342279;1313481,2342279;1257595,2346672;1210441,2344915;1145822,2344915;1138836,2344037;1111767,2332615;1096922,2342279;1096884,2342355;1109147,2334372;1136217,2345793;1094302,2344036;1094633,2343821;1067232,2339643;1034923,2332615;1006980,2326465;981656,2322072;958079,2317679;862897,2293079;814871,2279022;800899,2266722;768589,2260572;720562,2235971;706591,2236851;656816,2211371;648084,2195557;649831,2194679;680394,2211371;710956,2228065;719689,2222793;683887,2199071;654197,2185893;613155,2162171;578226,2139328;523213,2115607;502256,2098036;506622,2096279;527579,2102428;483918,2056742;459468,2036536;436764,2016328;407948,1992607;366033,1946042;363157,1936999;354681,1928470;325865,1896842;322372,1881027;311019,1865213;309667,1863080;296174,1853791;269977,1816013;255133,1780870;253386,1780870;233303,1742213;214092,1703555;194007,1658749;175670,1613063;194007,1643812;212345,1682470;218457,1703555;220984,1707283;217874,1691016;209766,1676209;196566,1646346;180908,1620090;161697,1567376;145239,1513338;139834,1497585;116295,1403052;105885,1334425;105811,1336311;106685,1350368;111050,1382876;116290,1416262;107557,1387269;101445,1350368;94460,1350368;90093,1316983;83981,1295897;78742,1275690;63896,1259876;59531,1259876;55164,1237911;53418,1209797;56910,1170261;58657,1156204;61631,1146562;60185,1124575;62150,1092068;65643,1085479;65643,1081525;58657,1094704;52545,1085918;41192,1070104;39119,1057584;38573,1058682;35080,1093825;32460,1128968;29841,1156204;29841,1212432;30714,1241425;32460,1270418;24602,1297654;22855,1297654;17616,1244940;17616,1190468;21981,1148296;29837,1156199;22855,1147418;21109,1115790;22855,1067467;23728,1054289;26348,1032325;36827,992789;42048,966525;40320,960281;34207,995424;23728,1034961;21109,1056925;20235,1070104;18489,1118425;20235,1150053;15869,1192225;15869,1246697;21109,1299411;22855,1299411;34207,1349490;40320,1390783;53418,1432954;74048,1523640;75848,1541020;79615,1541020;98826,1587584;105812,1611306;92713,1591098;78742,1559469;77869,1568255;70271,1544561;64770,1545412;58657,1525205;37699,1476883;24602,1433833;23728,1397811;17616,1355640;13249,1313468;3644,1282719;9756,1119304;15869,1077132;10630,1054289;21109,991032;23728,976096;30714,925138;49052,888238;44685,938318;49050,929734;51671,909214;52545,886481;60403,857488;72628,813559;87474,768752;88586,767493;95333,731852;104938,706373;116291,685287;138994,641358;157332,601823;183528,550866;202739,528901;218457,498151;231556,478823;245528,471794;249021,466523;262992,438408;290062,406780;290799,419999;288824,425556;317131,396237;331103,377787;349441,360216;351022,361982;350315,361094;373019,338251;395723,317165;420173,290808;454228,265329;490904,238093;512832,222701;527579,209100;553776,193285;581719,178350;585418,176436;594927,167039;610536,155507;627673,146721;639797,143914;641971,142328;879488,45685;888301,43757;912671,35142;929481,31738;938246,31663;941488,30750;1140583,4392;1197124,4173;1257595,5271;1258721,6120;1288158,2635;1315228,7028;1342298,12299;1356264,15493;1341425,11421;1314354,6150;1287285,1757;1287285,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eform: Shape 18" o:spid="_x0000_s1028" style="position:absolute;left:3217;top:2878;width:21063;height:20789;visibility:visible;mso-wrap-style:square;v-text-anchor:middle" coordsize="2647519,2612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cXc8IA&#10;AADbAAAADwAAAGRycy9kb3ducmV2LnhtbESPUWvCQBCE3wv9D8cWfKuXKhZJPaUIQqFQ9JT2dclt&#10;k2BuL2TPJO2v7wlCH4eZ+YZZbUbfqJ46qQMbeJpmoIiL4GouDZyOu8clKInIDpvAZOCHBDbr+7sV&#10;5i4MfKDexlIlCEuOBqoY21xrKSryKNPQEifvO3QeY5JdqV2HQ4L7Rs+y7Fl7rDktVNjStqLibC/e&#10;wIfo9z2Kld+vs11Y99kP4rQxk4fx9QVUpDH+h2/tN2dgMYfrl/QD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VxdzwgAAANsAAAAPAAAAAAAAAAAAAAAAAJgCAABkcnMvZG93&#10;bnJldi54bWxQSwUGAAAAAAQABAD1AAAAhwMAAAAA&#10;" path="m1439383,2598425r-12373,6662l1427751,2605405r11632,-6980xm1542263,2530792v-15240,3810,-25718,7620,-40005,9525c1487970,2542222,1470825,2545079,1442250,2547937v,-2858,-1905,-4763,-2857,-7620c1452728,2540317,1465110,2538412,1481303,2536507v15240,-1905,34290,-2858,60960,-5715xm1646323,2520821r-2442,690l1645133,2521267r1190,-446xm899801,2506503v8811,1429,22384,5239,42386,10954c947902,2518409,954570,2518409,960285,2518409v17145,8573,33337,17146,50482,24766c1017435,2544127,1026007,2546032,1033627,2547937r1430,477l1040295,2543175v6667,1905,13335,3810,20002,5715c1066965,2550795,1073632,2551747,1080300,2553652r39412,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1,2486082r-14552,2221l1345293,2493385r33139,4069c1380337,2496502,1383195,2496502,1387005,2495549v20002,-2857,39052,-4762,59055,-6667c1448203,2488406,1451715,2487751,1455778,2486992r4713,-910xm1550918,2472281r-49430,7544l1518450,2480309v10478,-476,18336,-2381,24408,-4524l1550918,2472281xm1731355,2470078r-155033,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3r354,-1631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5,2535075r938,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0,2265793r-4850,-3731xm2099801,2237197r-326,225l2099475,2237694r1514,216l2101380,2237422r-1579,-225xm2120379,2222979r-5623,3885l2113762,2227897r3856,-2468l2120379,2222979xm382287,2175002r35972,42353l389737,2183129r-7450,-8127xm2187820,2174974r-85,30l2187105,2179320v-7620,7620,-10478,12382,-15240,17145c2168055,2201227,2163292,2206942,2153767,2216467r1091,-252l2171865,2197417v3810,-4762,7620,-9525,15240,-17145c2188296,2177177,2188474,2175510,2187820,2174974xm475386,2153526r1886,2295l477367,2155507r-1981,-1981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46888,2237422r31899,35443l482130,2274569v2858,-2857,6668,-5715,10478,-8572c521183,2290762,551663,2315527,583095,2337434v-5715,1905,-10477,3810,-18097,5715c567855,2345054,568808,2346007,571665,2347912v-9525,,-17145,952,-26670,952c539280,2345054,533565,2341244,527850,2337434v-5715,-3810,-10477,-8572,-16192,-12382c498323,2313622,484035,2303144,471653,2291714v-12383,-11430,-24765,-22860,-37148,-33337c422123,2246947,411645,2235517,400215,2225039v-5715,-5715,-11430,-11430,-16192,-16192c379260,2203132,373545,2197417,368783,2191702v952,-1905,10477,3810,5715,-7620c381165,2189797,387833,2195512,393548,2201227v7620,5715,14287,11430,20955,16192c423075,2226944,431648,2235517,440220,2245042r2186,1875l414503,2217419v-6668,-5715,-13335,-10477,-20003,-16192c387833,2195512,382118,2189797,375450,2184082v-6667,-8573,-14287,-17145,-20955,-25718c347828,2149792,341160,2140267,334493,2131694xm2432850,1980247r-483,207l2421963,2005422r10887,-25175xm2422850,1860918r-25242,36461c2392845,1904999,2389035,1912619,2385225,1920239v-4762,7620,-8572,14288,-12382,20955c2363318,1954529,2353793,1967864,2343315,1980247v-8572,13335,-16192,25717,-25717,39052c2309978,2029777,2302358,2040254,2294738,2050732r-1907,1165l2291271,2054208r2514,-1571c2301405,2042160,2309025,2031682,2316645,2021205v8573,-13335,17145,-25718,25718,-39053c2352840,1969770,2362365,1956435,2371890,1943100v3810,-6668,8573,-13335,12383,-20955c2388083,1914525,2392845,1906905,2396655,1899285v8573,-15240,18098,-28575,25718,-37148l2422850,1860918xm2498930,1857612v-4405,8097,-7977,15003,-7977,17860c2486190,1885949,2480475,1898332,2473808,1909762v6667,-12383,12382,-23813,17145,-34290c2490953,1872615,2494525,1865709,2498930,1857612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0,1790989,2407787,1830865,2386218,1869449r-8559,13531l2377605,1883092v-3810,9525,-11430,21908,-20003,34290c2349030,1929765,2341410,1943100,2337600,1954530v-6668,8572,-15240,18097,-22860,28575c2307120,1993582,2300452,2005012,2295690,2015490v-27623,38100,-72390,86677,-112395,126682c2170912,2152650,2158530,2163127,2146147,2173605r-3564,2709l2141045,2177871r-15533,12663l2112810,2205037v-15240,12383,-30480,23813,-46673,35243l2058824,2244899r-19864,16194l2036091,2262956r-4244,3994c2019465,2275522,2007082,2284095,1994700,2291715v-12383,7620,-24765,15240,-37148,22860l1953301,2316730r-25153,16337l1920350,2337000r-7565,5197c1905165,2346960,1896592,2351722,1887067,2356485r-24028,9423l1809482,2392922v-40767,17835,-82698,33504,-125646,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09r5353,-20075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2,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2,46215l2586541,1451152r11092,-46214l2597632,1404937xm2606205,1395412v-1905,3810,-3810,6668,-5715,12383l2600490,1407795r-1310,25955c2599062,1441132,2599062,1448276,2598585,1458277r-9525,29309l2589060,1490934r11430,-32657c2601443,1438274,2600490,1429702,2602395,1407794r4441,-9621l2606205,1395412xm2565247,1354454r-6242,14754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7,-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1r5599,-22650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1,383323r-7781,8154l454683,394339r-1284,1451c451546,398815,450698,401003,447840,403860v-19050,21907,-39052,43815,-58102,68580c384023,479107,378308,484822,373545,491490v-5715,6667,-10477,13335,-16192,20002l285782,590597r72523,-80057c364020,503872,368782,497205,374497,490537v5715,-6667,11430,-12382,16193,-19050c409740,446722,429742,425767,448792,402907r5891,-8568l464431,383323r738,-773xm489348,316869v-1585,-200,-4878,1306,-8221,2864l475013,322003r-1455,1846c469748,326707,465938,329564,463080,333374v-9525,5715,-17145,10478,-26670,17145l418313,370522r-17145,20002c397358,393382,394500,396239,389738,401002r-389,-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8,-3393,9287,-6370l512656,355403r28529,-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7,48458v6549,357,13693,1072,20360,2024c1511782,52387,1523212,56197,1526070,60007v-5715,-952,-11430,-1905,-20955,-2857c1495590,56197,1482255,53340,1461300,48577v4286,-476,10239,-476,16787,-119xm1588935,40957v13335,952,25717,1905,39052,2857c1644180,48577,1659420,56197,1675612,62864v-22860,-2857,-43815,-7620,-59055,-10477c1601317,48577,1590840,44767,1588935,40957xm1270324,40719v-36672,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0l162090,776287v-3810,8573,-6668,19050,-10478,28575c148755,810577,146850,814387,143992,818197r-1905,1905l133634,848201v-1548,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799,571l2002949,264417v324309,219099,537534,590139,537534,1010980l2540080,1283368r10880,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8,1427648r252,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r-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5,2151085r10127,-14628c2341410,2120264,2372842,2075497,2378557,2080259v-2857,20003,-30480,45720,-39052,59055c2331885,2148363,2325455,2155031,2319383,2160388r-16154,11875l2302357,2173605r-10099,7769l2291880,2184082v-14288,15240,-28575,31433,-44768,45720c2231872,2245042,2216632,2260282,2199487,2273617r-2203,1598l2181390,2295524v-11430,10478,-24765,19050,-38100,28575l2107680,2350806r-127,155l2143290,2325052v12382,-9525,25717,-19050,38100,-28575c2173770,2309812,2163292,2318384,2149957,2327909v-10953,10002,-18811,14050,-25598,16669l2106651,2352057r-509,618c2099475,2357437,2093760,2361247,2087092,2365057r-7179,3327l2061852,2383036v-6668,5120,-12383,9168,-17622,12501c2034705,2403157,2027085,2407920,2017560,2412682v1905,-2857,-2857,-952,-8572,953l1999459,2417870r-1481,1124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79,2554816r-2719,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5,4041l237654,1833304r-8846,-16053l214410,1784873r-17078,-28464c190665,1737359,183045,1718309,176377,1699259r-17951,-58580l152529,1623596v-9989,-33579,-18571,-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7,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6,9822,804,14332l315045,461363r30877,-31786c348780,423862,354495,417195,361162,409575v6668,-6668,14288,-13335,20003,-19050l382888,392440r-770,-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2,-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2c567a" stroked="f">
                <v:stroke joinstyle="miter"/>
                <v:path arrowok="t" o:connecttype="custom" o:connectlocs="1145133,2067653;1135290,2072954;1135879,2073207;1226982,2013835;1195155,2021415;1147414,2027478;1145141,2021415;1178484,2018383;1226982,2013835;1309769,2005901;1307826,2006450;1308822,2006256;715857,1994508;749578,2003224;763976,2003982;804138,2023689;822325,2027478;823463,2027858;827630,2023689;843543,2028237;859457,2032026;890812,2039320;891284,2038848;927657,2044911;945086,2047943;962515,2049459;998131,2050975;1046629,2050216;1048734,2050216;1053449,2047563;1064058,2044153;1074856,2043963;1082245,2044910;1084234,2050216;1101189,2050216;1095885,2057796;1092854,2061586;1083002,2066133;1064816,2066133;1041325,2064618;990553,2063102;952664,2060070;919321,2055522;885979,2050216;835208,2042637;795803,2029752;796259,2029421;773070,2022173;752609,2013078;729118,2005499;704869,1997161;715857,1994508;1161926,1978258;1150349,1980026;1070278,1984069;1096642,1987307;1103463,1985791;1150445,1980486;1158177,1978982;1233868,1967276;1194542,1973279;1208037,1973664;1227455,1970065;1377418,1965523;1254078,1998376;1316495,1984466;586655,1950169;673800,1987307;704869,1997161;728360,2005498;751852,2013077;772311,2022172;767765,2025962;755640,2023688;712447,2007772;691229,1999434;670011,1990339;641973,1980486;617724,1969875;598780,1960022;586655,1950169;622271,1931221;663949,1952443;658645,1955475;610147,1931978;622271,1931221;468441,1879681;519970,1908483;530579,1920610;506330,1907724;488143,1896356;468441,1879681;558800,1860233;558807,1860448;561366,1863546;561648,1862248;1665458,1810479;1662707,1810709;1617240,1843300;1572530,1867554;1540703,1886502;1523274,1894082;1505088,1901661;1483112,1913030;1466440,1922883;1442191,1932737;1417185,1941832;1410364,1948653;1399756,1952443;1373234,1956991;1339133,1967602;1308064,1977455;1273964,1987308;1231528,1997919;1171663,2007772;1170148,2010046;1141364,2017244;1142110,2017626;1174075,2009632;1174694,2007772;1234560,1997919;1276996,1987308;1311095,1977455;1342165,1967602;1376265,1956991;1402787,1952443;1384833,1963218;1385358,1963054;1404303,1951685;1414912,1947895;1415618,1947700;1420216,1942589;1445223,1933494;1469472,1923641;1486144,1913788;1508119,1902419;1526306,1894840;1538777,1889417;1545251,1884986;1577077,1866038;1621786,1841784;366011,1799998;368888,1802466;369870,1802967;1670544,1780212;1670284,1780391;1670284,1780608;1671489,1780779;1671800,1780391;1686915,1768898;1682441,1771990;1681651,1772812;1684718,1770848;304137,1730721;332755,1764423;310064,1737188;1740569,1730699;1740502,1730723;1740000,1734157;1727876,1747800;1713478,1763717;1714346,1763516;1727876,1748558;1740000,1734915;1740569,1730699;378204,1713632;379704,1715459;379780,1715209;266113,1696260;285816,1709145;286783,1710285;295761,1712272;316126,1731125;344165,1753863;356289,1770538;363109,1778875;391905,1803129;383569,1809950;356752,1780147;355532,1780391;355532,1780391;380910,1808594;383569,1809950;391905,1803129;463894,1859974;449497,1864522;454801,1868312;433583,1869069;419943,1859974;407061,1850121;375234,1823593;345680,1797066;318400,1770538;305518,1757653;293394,1744010;297940,1737947;313096,1751590;329767,1764474;350227,1786455;351966,1787947;329767,1764474;313853,1751590;298698,1737947;282026,1717482;266113,1696260;1935508,1575748;1935124,1575913;1926847,1595781;1927553,1480794;1907471,1509808;1897619,1527998;1887768,1544673;1864277,1575748;1843817,1606823;1825630,1631836;1824113,1632763;1822872,1634602;1824872,1633352;1843059,1608340;1863519,1577264;1887010,1546189;1896862,1529515;1906713,1511324;1927173,1481764;1988080,1478164;1981733,1492375;1968093,1519661;1981733,1492375;1988080,1478164;2005982,1470396;1996131,1499955;1978702,1531788;1961273,1564380;1945360,1584844;1955969,1563621;1965062,1542399;1971882,1531031;1980975,1515872;1989311,1500713;2005982,1470396;1956933,1405426;1938539,1437804;1938201,1438582;1956726,1405971;1967021,1332092;1944914,1392505;1898409,1487583;1891600,1498350;1891557,1498439;1875643,1525725;1859730,1555285;1841543,1578023;1826388,1603792;1736969,1704598;1707415,1729610;1704580,1731765;1703356,1733004;1690999,1743081;1680893,1754621;1643762,1782665;1637944,1786341;1622140,1799227;1619858,1800709;1616481,1803888;1586928,1823594;1557374,1841784;1553992,1843499;1533981,1856499;1527777,1859629;1521759,1863764;1501298,1875134;1482182,1882632;1439574,1904128;1339613,1941417;1269956,1959332;1326251,1948653;1336860,1946379;1370960,1934252;1392178,1927431;1426278,1909998;1464925,1896355;1489685,1886643;1500541,1880439;1510391,1877408;1524032,1869828;1527616,1867336;1536915,1858459;1557374,1846332;1580651,1834920;1589201,1829657;1618755,1809950;1631637,1797823;1646035,1788728;1683166,1760685;1709689,1735673;1739242,1710661;1828661,1609855;1840966,1588931;1841543,1587117;1861246,1556800;1867308,1547704;1875369,1536522;1877917,1531788;1893830,1504502;1924899,1440078;1955211,1371106;1964115,1343062;2049933,1264995;2047660,1266511;2047660,1266511;2057091,1220075;2056819,1221416;2059026,1224066;2065847,1231646;2070394,1228614;2070508,1228032;2067362,1230130;2059785,1223308;2050336,1133976;2049807,1134005;2048849,1134058;2049176,1137661;2048418,1156610;2045387,1167979;2027200,1196780;2022654,1221793;2018107,1230130;2010529,1266511;2002193,1295312;1993100,1323356;1987796,1345336;1981733,1368074;1986568,1360552;1990827,1344578;1994615,1321840;2003709,1293796;2012045,1264995;2019623,1228614;2024169,1220276;2028716,1195265;2046903,1166463;2034778,1224824;2025685,1273332;2005224,1335482;2001176,1341780;1999446,1351210;1993858,1367316;1972640,1413550;1962788,1437804;1956726,1450689;1949148,1464332;1928689,1500713;1906713,1536336;1878675,1584086;1847605,1631078;1827146,1657606;1805170,1683375;1797592,1693986;1789257,1704598;1776374,1715209;1755305,1738541;1755913,1740978;1733938,1763717;1710446,1780391;1691502,1795550;1673556,1808668;1676347,1808435;1696049,1794034;1714994,1778875;1738485,1762201;1760461,1739463;1759703,1736431;1780921,1712935;1793803,1702324;1802139,1691713;1809716,1681102;1831692,1655332;1852152,1628804;1883222,1581812;1911259,1534062;1933235,1498439;1953695,1462058;1961273,1448415;1967335,1435531;1977187,1411277;1998405,1365042;2006740,1333967;2027200,1271817;2036294,1223309;2048418,1164947;2051152,1154696;2049176,1154336;2049933,1135388;2066604,1117955;2057780,1154730;2057781,1154730;2066605,1117956;2073425,1110376;2068878,1120229;2068878,1120229;2067836,1140883;2067362,1160400;2059785,1183722;2059785,1186386;2068878,1160400;2070394,1120229;2073927,1112573;2040840,1077784;2035874,1089524;2034020,1106586;2031629,1098616;2030755,1099741;2033263,1108102;2031747,1120229;2034778,1130082;2037128,1129952;2035536,1124776;2037051,1112649;2040840,1077784;2104494,1057320;2106010,1058078;2105252,1089911;2106010,1111892;2103736,1152062;2101463,1174800;2094643,1208149;2092370,1236193;2081003,1287733;2070394,1332451;2051449,1340788;2052965,1336241;2055996,1304407;2067362,1271058;2076456,1265753;2076456,1265752;2086307,1208149;2091612,1180863;2096158,1152820;2099948,1126292;2101463,1101281;2102220,1080058;2103736,1068689;2104494,1057320;106727,705891;107104,706080;107140,705974;152446,597254;135775,628329;122135,639698;122102,640424;120783,669439;120820,669370;122135,640455;135775,629086;152446,598011;153014,598390;153298,597822;161539,531313;150930,538892;135017,572241;138657,575154;138776,574643;135775,572241;151688,538892;161082,532181;219888,488111;218931,488877;214868,504501;212310,512365;142594,639698;132743,670773;123649,702606;103947,769305;91065,814781;85003,848888;81972,866320;79698,883753;72878,930745;70605,959547;74394,989864;76170,973345;75910,967884;78941,936051;85760,889058;91169,882566;99024,829990;98643,820844;106129,799379;110584,781355;109252,784463;104705,782947;93338,815539;94096,833730;88791,868595;88034,874658;80456,883753;82729,866320;85760,848888;91823,814781;104705,769305;124408,702606;133501,670773;143352,639698;213068,512365;219888,488111;233529,412317;233528,412317;237317,415349;237317,415348;370076,304408;369930,304524;369488,305023;363298,311511;361733,313789;360712,314943;356289,321365;310065,375936;297182,391095;284300,407011;227360,469958;285058,406254;297939,390337;310822,375178;357047,320607;361733,313789;369488,305023;389312,252143;382771,254422;377907,256229;376750,257697;368414,265277;347196,278920;332798,294837;319158,310753;310065,319091;309755,318704;301161,329039;286573,347135;263082,372904;266871,377451;266943,377388;263840,373662;287331,347892;310822,319091;319916,310754;333556,294837;347953,278920;369171,265278;377507,257698;386600,254288;389471,253396;1486901,115206;1525547,132638;1542219,146281;1505088,128091;1486901,115206;1361109,59877;1391420,66698;1433856,87920;1361109,59877;904925,54855;889011,56845;854910,61392;821568,68972;807170,73519;790499,78067;754019,85235;747305,87921;701081,103837;655614,122027;623787,136428;602569,144765;550282,169019;525275,184936;501026,200853;462379,229654;426005,258456;391193,288830;394178,292563;401567,287494;407855,282806;430552,263003;466925,234202;505572,205400;529821,189483;554828,173567;607115,149313;627575,138702;659402,124301;704869,106110;751094,90194;770511,86379;779891,83173;907561,55625;1175925,38560;1192123,40170;1214099,47750;1197428,45476;1162570,38654;1175925,38560;1264113,32591;1295181,34864;1333071,50023;1286088,41686;1264113,32591;1010635,32401;923111,37138;862488,45475;833692,53055;808685,62150;773827,66698;641973,117480;594233,138702;579835,144007;566953,150829;542704,163713;504815,183420;476019,206158;392663,271340;375243,286491;358201,302055;358562,302416;227466,456277;200943,492658;188819,514638;176694,535102;153961,577546;129232,616521;128954,617717;120618,640455;114556,651067;113040,652582;106316,674942;104705,688206;103190,707154;92581,738230;82729,769305;72120,814781;66058,856468;62269,898154;67574,869352;68065,866975;69089,855709;75151,814023;77050,814657;77214,813952;75152,813265;85761,767789;95612,736713;106172,705780;105463,705638;106979,686690;115314,651067;121377,640455;121580,639902;129713,617717;154719,578305;177452,535860;189577,515396;201701,493416;228224,457035;359320,303174;394178,271341;477534,206159;506330,183421;544219,163714;568468,150829;581351,144008;595748,138702;643489,117480;775343,66698;810201,62151;835208,53056;864004,45476;924626,37138;1012150,32686;1082500,35046;1117103,0;1152718,2273;1189092,6063;1213341,12127;1229255,19706;1248957,15916;1278510,22738;1296697,28043;1295940,28802;1295181,34107;1264113,31833;1253504,28802;1242895,26527;1222434,21980;1201975,17432;1180757,14400;1157266,14400;1138321,14400;1108768,14400;1107379,13957;1094369,20464;1098916,28043;1144383,37138;1124150,37492;1124491,37518;1145899,37138;1164085,39413;1198943,46234;1215615,48508;1243653,54571;1272449,60635;1300486,67456;1328525,75794;1342165,79583;1355805,84130;1355981,84291;1365762,85978;1389466,94789;1392778,99806;1393694,100048;1414912,108384;1433099,115964;1451286,124301;1464926,131881;1474019,136428;1483870,141734;1517212,160682;1559648,187968;1581624,203127;1582260,203581;1593491,210405;2021138,1014876;2020817,1021219;2029473,1022455;2037809,1028519;2041598,1048983;2055995,1073237;2062058,1073788;2062058,1067931;2068218,1050816;2068120,1047467;2074182,1027003;2082518,1027003;2095400,1018666;2096916,1052015;2093127,1067931;2088580,1083090;2086307,1108102;2085549,1120987;2084034,1133872;2080802,1136027;2081003,1136903;2084098,1134839;2085549,1122503;2086307,1109618;2088580,1084606;2093127,1069447;2096916,1053531;2102978,1058079;2102220,1069447;2100705,1080817;2099947,1102039;2098431,1127050;2094643,1153579;2090096,1181622;2084791,1208907;2074940,1266511;2065847,1271817;2054480,1305166;2051449,1336999;2049933,1341547;2037051,1376412;2033262,1379443;2017349,1416582;2034020,1379443;2037809,1376412;2013559,1445383;2000678,1452205;1998006,1457550;1998405,1458268;2001436,1452204;2014318,1445383;2005224,1471153;1988553,1501471;1980218,1516629;1971124,1531788;1964304,1543157;1954453,1565137;1943844,1586360;1927173,1609098;1910502,1630320;1911196,1628889;1892314,1654574;1851394,1699292;1843337,1711690;1851394,1700050;1892314,1655331;1861246,1702323;1845237,1719093;1832385,1728542;1831692,1729610;1823657,1735792;1823356,1737947;1787740,1774328;1749851,1809193;1748098,1810464;1735454,1826625;1705142,1849363;1676812,1870615;1676711,1870738;1705142,1850121;1735454,1827383;1710446,1852395;1690081,1865659;1675993,1871610;1675588,1872102;1660433,1881955;1654721,1884602;1640353,1896261;1626333,1906209;1605115,1919851;1598295,1920610;1590714,1923980;1589536,1924874;1599053,1921367;1605873,1920610;1578593,1941074;1561164,1950170;1543735,1958506;1531424,1960353;1529337,1961538;1471745,1986550;1468809,1987217;1451286,1998677;1461136,2001708;1424763,2017626;1427794,2007014;1415669,2011562;1404303,2015351;1380811,2022931;1377673,2019163;1366413,2021415;1352773,2024447;1324735,2031268;1323811,2031698;1350500,2025204;1364140,2022172;1375506,2019899;1380053,2023688;1403545,2016109;1414911,2012320;1427036,2007772;1424005,2018383;1392178,2033542;1390618,2033105;1368687,2041879;1350500,2047185;1323220,2054006;1311948,2053059;1288372,2057647;1287604,2059312;1224708,2071439;1210310,2067648;1198185,2067648;1176967,2074470;1158023,2075986;1139078,2076744;1137020,2075862;1119755,2078923;1098916,2075228;1099674,2074470;1103463,2069164;1086034,2066891;1094369,2062343;1119377,2061585;1143626,2060827;1178483,2061585;1202732,2059312;1248199,2049458;1278510,2042637;1301244,2041879;1302825,2041144;1280784,2041879;1250473,2048700;1205006,2058554;1180757,2060827;1145899,2060070;1121650,2060827;1096642,2061586;1097401,2058554;1102705,2050975;1336102,2012320;1494479,1952443;1536156,1930462;1559648,1918335;1583897,1905451;1629364,1878165;1665738,1850121;1733938,1797066;1752882,1781907;1771069,1765991;1798349,1740978;1809716,1722030;1826044,1707060;1826175,1706120;1810475,1720515;1799107,1739463;1771827,1764475;1753640,1780391;1734696,1795550;1666496,1848605;1630122,1876649;1584655,1903935;1560406,1916820;1536915,1928947;1495237,1950927;1336860,2010804;1103463,2049459;1086034,2049459;1083761,2043395;1065574,2042637;1048903,2049459;1000404,2050216;964789,2048700;947360,2047185;929931,2044153;940429,2032952;938266,2033542;899150,2026297;897346,2026721;822326,2013078;792772,2007014;767007,2002467;735939,1988066;697291,1973665;657129,1957748;663949,1952443;691987,1957748;704112,1968359;745789,1980486;828388,2001708;848848,2005499;870824,2009288;895073,2014594;921796,2020373;923868,2019899;948875,2023689;949633,2022173;986006,2023689;992068,2024447;1048144,2024447;1089065,2025962;1137563,2022173;1143625,2022173;1145899,2028237;1193639,2022173;1225465,2014594;1243652,2011562;1255019,2010046;1280026,2003983;1300486,1999435;1320946,1994129;1358476,1987633;1363383,1985792;1323978,1992613;1303518,1997919;1283058,2002467;1258051,2008530;1246684,2010046;1228497,2013078;1179241,2017626;1145899,2020657;1139836,2020657;1091338,2024447;1050418,2022931;994342,2022931;988280,2022173;964789,2012320;951906,2020657;951874,2020722;962515,2013835;986007,2023688;949633,2022172;949920,2021987;926142,2018383;898104,2012320;873855,2007014;851879,2003224;831419,1999435;748821,1978213;707143,1966086;695018,1955475;666980,1950169;625302,1928947;613178,1929705;569984,1907724;562406,1894082;563922,1893324;590444,1907724;616966,1922126;624544,1917578;593476,1897113;567711,1885745;532095,1865280;501783,1845574;454044,1825110;435857,1809951;439645,1808435;457832,1813740;419943,1774328;398725,1756896;379023,1739463;354016,1718999;317643,1678828;315147,1671026;307791,1663669;282785,1636383;279753,1622740;269902,1609098;268728,1607257;257019,1599244;234286,1566653;221404,1536336;219888,1536336;202460,1502987;185788,1469637;168359,1430983;152446,1391570;168359,1418098;184273,1451447;189577,1469637;191769,1472853;189071,1458821;182033,1446047;170579,1420283;156992,1397633;140321,1352157;126039,1305543;121348,1291949;100921,1210396;91887,1151193;91823,1152820;92581,1164947;96369,1192991;100916,1221793;93338,1196780;88034,1164947;81972,1164947;78182,1136146;72878,1117955;68332,1100523;55449,1086880;51660,1086880;47871,1067931;46356,1043677;49387,1009571;50902,997444;53483,989126;52229,970158;53933,942114;56965,936430;56965,933019;50902,944388;45598,936809;35747,923166;33947,912366;33474,913312;30443,943630;28169,973947;25896,997444;25896,1045951;26653,1070963;28169,1095975;21349,1119471;19834,1119471;15287,1073995;15287,1027003;19075,990622;25893,997440;19834,989864;18318,962579;19834,920892;20591,909523;22865,890574;31958,856468;36489,833810;34989,828424;29684,858741;20591,892849;18318,911797;17560,923166;16044,964852;17560,992138;13771,1028519;13771,1075511;18318,1120987;19834,1120987;29684,1164190;34989,1199812;46356,1236193;64258,1314426;65821,1329420;69090,1329420;85761,1369590;91823,1390055;80456,1372622;68332,1345336;67574,1352915;60981,1332474;56207,1333209;50902,1315777;32716,1274090;21349,1236951;20591,1205876;15287,1169495;11498,1133114;3162,1106586;8466,965610;13771,929229;9225,909523;18318,854952;20591,842066;26653,798106;42567,766273;38778,809476;42566,802071;44840,784369;45598,764757;52418,739745;63027,701848;75910,663194;76875,662107;82730,631360;91065,609380;100917,591189;120619,553292;136532,519186;159266,475225;175937,456277;189577,429749;200944,413075;213069,407011;216100,402464;228224,378210;251715,350924;252355,362328;250641,367122;275206,341829;287331,325912;303244,310754;304615,312278;304003,311511;323705,291805;343407,273614;364625,250876;394178,228896;426005,205400;445034,192122;457832,180388;480565,166745;504815,153861;508025,152209;516276,144103;529822,134154;544693,126575;555214,124153;557101,122785;763218,39412;770865,37749;792014,30317;806601,27380;814208,27315;817021,26527;989795,3789;1038862,3600;1091338,4547;1092315,5280;1117861,2273;1141352,6063;1164844,10610;1176963,13366;1164085,9853;1140594,5305;1117103,1516;1117103,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o:lock v:ext="edit" aspectratio="t"/>
              </v:shape>
              <v:shape id="Freeform: Shape 10" o:spid="_x0000_s1029" style="position:absolute;left:52832;top:102785;width:26530;height:26185;rotation:180;flip:x;visibility:visible;mso-wrap-style:square;v-text-anchor:middle" coordsize="2647519,2612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t08QA&#10;AADbAAAADwAAAGRycy9kb3ducmV2LnhtbESPQWsCMRSE74X+h/CE3mpWqVJWo0jBouJFW0q9PTbP&#10;zeLmZZtEd/33RhB6HGbmG2Y672wtLuRD5VjBoJ+BIC6crrhU8P21fH0HESKyxtoxKbhSgPns+WmK&#10;uXYt7+iyj6VIEA45KjAxNrmUoTBkMfRdQ5y8o/MWY5K+lNpjm+C2lsMsG0uLFacFgw19GCpO+7NV&#10;8LsdufPmr/6Ru8HKt2sz3hw+UamXXreYgIjUxf/wo73SCkZvcP+SfoC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f7dPEAAAA2wAAAA8AAAAAAAAAAAAAAAAAmAIAAGRycy9k&#10;b3ducmV2LnhtbFBLBQYAAAAABAAEAPUAAACJAw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window" stroked="f">
                <v:fill color2="#2c567a" o:opacity2="26214f" focusposition="1" focussize="" focus="100%" type="gradientRadial"/>
                <v:stroke joinstyle="miter"/>
                <v:path arrowok="t" o:connecttype="custom" o:connectlocs="1442379,2604332;1429980,2611009;1430723,2611328;1545473,2536545;1505385,2546092;1445252,2553729;1442389,2546092;1484386,2542273;1545473,2536545;1649751,2526551;1647302,2527243;1648557,2526998;901674,2512201;944148,2523180;962284,2524134;1012871,2548956;1035779,2553729;1037212,2554207;1042460,2548956;1062504,2554684;1082549,2559457;1122044,2568644;1122637,2568050;1168452,2575687;1190405,2579505;1212358,2581415;1257219,2583324;1318305,2582369;1320957,2582369;1326896,2579027;1340259,2574732;1353860,2574493;1363167,2575686;1365672,2582369;1387028,2582369;1380347,2591916;1376529,2596689;1364121,2602417;1341213,2602417;1311625,2600508;1247674,2598599;1199950,2594780;1157952,2589052;1115955,2582369;1052005,2572822;1002372,2556594;1002946,2556177;973738,2547047;947966,2535591;918378,2526044;887834,2515542;901674,2512201;1463532,2491733;1448949,2493959;1348093,2499053;1381301,2503131;1389892,2501222;1449070,2494540;1458808,2492645;1554146,2477901;1504613,2485462;1521611,2485947;1546070,2481413;1734959,2475693;1579604,2517073;1658222,2499552;738935,2456353;848700,2503131;887834,2515542;917423,2526043;947012,2535590;972783,2547046;967056,2551820;951784,2548955;897379,2528908;870654,2518406;843928,2506950;808612,2494540;778068,2481174;754207,2468763;738935,2456353;783796,2432487;836292,2459218;829611,2463036;768524,2433441;783796,2432487;590036,2367570;654940,2403847;668303,2419122;637760,2402892;614852,2388572;590036,2367570;703849,2343073;703858,2343345;707082,2347248;707437,2345612;2097767,2280406;2094300,2280695;2037031,2321746;1980716,2352295;1940628,2376161;1918676,2385708;1895768,2395255;1868087,2409575;1847089,2421985;1816545,2434396;1785048,2445852;1776457,2454444;1763094,2459218;1729688,2464946;1686736,2478311;1647602,2490721;1604650,2503132;1551199,2516498;1475796,2528908;1473887,2531772;1437632,2540838;1438571,2541319;1478833,2531251;1479614,2528908;1555018,2516498;1608469,2503132;1651420,2490721;1690555,2478311;1733506,2464946;1766913,2459218;1744298,2472789;1744960,2472583;1768822,2458262;1782185,2453490;1783075,2453243;1788866,2446807;1820364,2435351;1850908,2422940;1871906,2410529;1899586,2396210;1922493,2386663;1938202,2379833;1946356,2374252;1986444,2350386;2042758,2319837;461018,2267204;464641,2270313;465879,2270944;2104173,2242283;2103845,2242508;2103845,2242781;2105362,2242997;2105754,2242508;2124794,2228032;2119158,2231926;2118162,2232961;2122026,2230488;383083,2179946;419132,2222399;390548,2188092;2192374,2179918;2192289,2179948;2191658,2184274;2176386,2201458;2158250,2221506;2159343,2221254;2176386,2202412;2191658,2185228;2192374,2179918;476376,2158420;478265,2160723;478361,2160407;335189,2136540;360006,2152770;361224,2154205;372533,2156708;398184,2180454;433500,2209094;448772,2230097;457362,2240599;493632,2271148;483134,2279740;449355,2242200;447818,2242508;479784,2278032;483134,2279740;493633,2271148;584309,2342748;566174,2348475;572855,2353249;546129,2354203;528949,2342748;512723,2330337;472635,2296924;435409,2263511;401048,2230097;384822,2213868;369551,2196684;375278,2189047;394367,2206231;415366,2222460;441136,2250145;443327,2252025;415366,2222460;395321,2206231;376232,2189047;355233,2163270;335189,2136540;2437914,1984749;2437430,1984956;2427005,2009981;2427893,1865148;2402599,1901692;2390190,1924604;2377782,1945607;2348193,1984749;2322422,2023889;2299515,2055394;2297605,2056561;2296041,2058878;2298560,2057303;2321467,2025800;2347239,1986658;2376827,1947517;2389236,1926514;2401644,1903602;2427415,1866370;2526682,1852051;2514273,1889282;2492320,1929378;2470367,1970429;2450323,1996205;2463686,1969474;2475139,1942743;2483729,1928424;2495183,1909330;2505683,1890237;2526682,1852051;2464900,1770217;2441732,1810999;2441306,1811980;2464640,1770904;2477607,1677848;2449761,1753943;2391185,1873699;2382609,1887260;2382554,1887373;2362510,1921741;2342466,1958973;2319558,1987613;2300469,2020072;2187840,2147042;2150614,2178546;2147043,2181262;2145503,2182822;2129936,2195514;2117208,2210050;2070438,2245373;2063110,2250003;2043204,2266233;2040330,2268100;2036076,2272103;1998852,2296925;1961627,2319837;1957366,2321996;1932162,2338371;1924348,2342313;1916767,2347521;1890995,2361842;1866916,2371287;1813250,2398362;1687341,2445330;1599603,2467894;1670510,2454444;1683873,2451579;1726824,2436305;1753550,2427713;1796502,2405755;1845180,2388571;1876368,2376339;1890041,2368524;1902448,2364706;1919630,2355159;1924144,2352021;1935856,2340839;1961627,2325565;1990946,2311190;2001715,2304561;2038940,2279740;2055166,2264465;2073302,2253009;2120071,2217687;2153478,2186182;2190703,2154679;2303332,2027708;2318832,2001353;2319558,1999068;2344375,1960881;2352011,1949425;2362164,1935340;2365373,1929378;2385417,1895010;2424551,1813863;2462731,1726989;2473946,1691666;2582041,1593336;2579178,1595245;2579178,1595245;2591056,1536756;2590714,1538445;2593494,1541784;2602085,1551331;2607812,1547512;2607956,1546779;2603994,1549421;2594449,1540829;2582549,1428309;2581882,1428347;2580675,1428414;2581087,1432952;2580133,1456819;2576315,1471139;2553407,1507416;2547680,1538920;2541953,1549421;2532408,1595245;2521909,1631522;2510455,1666846;2503774,1694530;2496138,1723170;2502228,1713697;2507592,1693575;2512364,1664935;2523818,1629613;2534317,1593336;2543862,1547512;2549589,1537010;2555316,1505507;2578224,1469229;2562952,1542738;2551498,1603837;2525727,1682119;2520629,1690051;2518449,1701929;2511410,1722216;2484684,1780450;2472276,1810999;2464640,1827229;2455095,1844413;2429324,1890237;2401644,1935106;2366328,1995250;2327194,2054440;2301424,2087852;2273743,2120311;2264198,2133676;2253699,2147042;2237473,2160407;2210935,2189796;2211701,2192866;2184022,2221506;2154432,2242508;2130571,2261601;2107966,2278124;2111481,2277831;2136298,2259692;2160160,2240599;2189749,2219596;2217429,2190956;2216474,2187138;2243200,2157543;2259426,2144178;2269925,2130813;2279470,2117448;2307151,2084989;2332921,2051575;2372055,1992386;2407371,1932242;2435051,1887373;2460822,1841549;2470367,1824365;2478002,1808136;2490411,1777587;2517137,1719352;2527636,1680211;2553407,1601928;2564861,1540830;2580133,1467320;2583576,1454408;2581087,1453955;2582041,1430089;2603039,1408131;2591925,1454451;2591926,1454451;2603040,1408132;2611630,1398584;2605903,1410995;2604591,1437009;2603994,1461592;2594449,1490968;2594449,1494323;2605903,1461592;2607812,1410994;2612262,1401351;2570587,1357533;2564333,1372320;2561997,1393811;2558986,1383771;2557884,1385189;2561043,1395721;2559134,1410995;2562952,1423405;2565911,1423241;2563906,1416722;2565815,1401448;2570587,1357533;2650764,1331758;2652673,1332712;2651718,1372808;2652673,1400493;2649809,1451090;2646946,1479730;2638356,1521735;2635493,1557059;2621175,1621976;2607812,1678300;2583951,1688802;2585859,1683074;2589677,1642978;2603994,1600973;2615448,1594291;2615448,1594290;2627857,1521735;2634538,1487367;2640264,1452045;2645037,1418632;2646946,1387128;2647900,1360397;2649809,1346077;2650764,1331758;134430,889112;134905,889349;134950,889216;192017,752276;171018,791417;153838,805737;153796,806652;152135,843198;152183,843111;153838,806692;171018,792371;192017,753230;192732,753707;193090,752992;203470,669220;190107,678766;170063,720772;174649,724441;174798,723797;171018,720772;191062,678766;202894,670313;276965,614804;275760,615770;270642,635449;267420,645354;179608,805737;167199,844878;155746,884974;130929,968985;114703,1026265;107067,1069225;103249,1091182;100386,1113140;91796,1172329;88932,1208606;93705,1246793;95941,1225986;95614,1219107;99432,1179011;108021,1119822;114835,1111644;124728,1045422;124248,1033902;133678,1006864;139288,984163;137611,988078;131884,986169;117566,1027220;118521,1050132;111839,1094046;110885,1101684;101341,1113140;104203,1091182;108021,1069225;115657,1026265;131884,968985;156701,884974;168154,844878;180562,805737;268374,645354;276965,614804;294147,519338;294146,519338;298918,523157;298918,523156;466137,383420;465954,383566;465397,384196;457602,392367;455630,395234;454343,396690;448772,404778;390549,473514;374323,492607;358097,512655;286347,591974;359051,511701;375277,491652;391503,472559;449726,403823;455630,395234;465397,384196;490367,317589;482129,320460;476002,322735;474544,324585;464044,334132;437318,351316;419184,371364;402003,391412;390549,401914;390160,401426;379334,414444;360960,437237;331371,469695;336143,475422;336234,475342;332325,470649;361914,438191;391503,401914;402957,391413;420138,371364;438272,351317;464998,334133;475498,324586;486952,320290;490567,319168;1872860,145109;1921539,167066;1942537,184250;1895768,161338;1872860,145109;1714416,75418;1752596,84010;1806047,110740;1714416,75418;1139819,69094;1119774,71599;1076822,77327;1034825,86874;1016690,92602;995691,98330;949742,107358;941285,110741;883062,130789;825793,153701;785705,171840;758980,182341;693120,212890;661622,232938;631079,252986;582400,289263;536585,325540;492737,363799;496496,368501;505803,362116;513724,356211;542312,331268;588127,294991;636805,258714;667348,238665;698847,218618;764705,188069;790477,174703;830565,156564;887834,133652;946057,113605;970515,108800;982330,104762;1143140,70063;1481165,48568;1501566,50597;1529247,60143;1508248,57280;1464342,48687;1481165,48568;1592242,41050;1631376,43914;1679100,63007;1619922,52506;1592242,41050;1272968,40812;1162725,46778;1086367,57279;1050096,66826;1018598,78282;974692,84010;808612,147973;748480,174703;730344,181385;714118,189978;683575,206207;635851,231028;599580,259668;494587,341769;472646,360852;451180,380456;451635,380911;286510,574707;253103,620531;237831,648217;222559,673993;193925,727454;162777,776546;162427,778052;151928,806692;144292,820057;142383,821966;133912,850129;131884,866836;129975,890702;116612,929844;104203,968985;90841,1026265;83205,1078772;78433,1131278;85114,1095001;85733,1092007;87023,1077817;94659,1025310;97050,1026108;97257,1025221;94660,1024355;108022,967075;120430,927934;133732,888972;132839,888793;134748,864927;145247,820057;152883,806692;153139,805994;163382,778052;194880,728409;223514,674948;238786,649172;254058,621487;287465,575663;452590,381866;496496,341770;601489,259669;637760,231029;685484,206208;716027,189978;732254,181386;750389,174703;810522,147973;976602,84011;1020508,78283;1052005,66827;1088276,57280;1164634,46778;1274877,41169;1363487,44143;1407073,0;1451933,2863;1497748,7637;1528292,15275;1548336,24821;1573153,20047;1610377,28640;1633285,35322;1632331,36277;1631376,42959;1592242,40096;1578880,36277;1565517,33413;1539745,27685;1513975,21957;1487249,18138;1457661,18138;1433798,18138;1396574,18138;1394825,17580;1378438,25775;1384165,35322;1441434,46778;1415949,47223;1416379,47256;1443343,46778;1466251,49643;1510157,58234;1531156,61099;1566472,68736;1602742,76373;1638058,84965;1673374,95467;1690555,100239;1707735,105967;1707957,106170;1720277,108295;1750134,119392;1754305,125712;1755460,126016;1782185,136517;1805093,146063;1828000,156565;1845181,166112;1856635,171840;1869042,178522;1911040,202389;1964491,236757;1992171,255850;1992973,256423;2007118,265018;2545771,1278296;2545368,1286285;2556270,1287843;2566769,1295480;2571542,1321256;2589676,1351805;2597313,1352500;2597313,1345123;2605072,1323565;2604948,1319347;2612584,1293571;2623084,1293571;2639309,1283070;2641218,1325075;2636447,1345123;2630720,1364216;2627856,1395721;2626902,1411949;2624993,1428179;2620923,1430893;2621175,1431997;2625074,1429397;2626902,1413859;2627856,1397630;2630720,1366125;2636447,1347032;2641218,1326985;2648854,1332713;2647900,1347032;2645991,1361353;2645036,1388083;2643127,1419587;2638356,1453000;2632629,1488323;2625947,1522691;2613539,1595245;2602085,1601928;2587767,1643934;2583950,1684029;2582041,1689757;2565815,1733672;2561042,1737491;2540998,1784269;2561997,1737491;2566769,1733672;2536225,1820546;2520000,1829139;2516635,1835871;2517137,1836775;2520955,1829138;2537180,1820546;2525727,1853005;2504728,1891191;2494229,1910285;2482775,1929378;2474184,1943697;2461777,1971383;2448414,1998114;2427415,2026754;2406417,2053484;2407292,2051682;2383508,2084034;2331966,2140359;2321819,2155975;2331966,2141314;2383508,2084988;2344375,2144177;2324211,2165300;2308024,2177201;2307150,2178546;2297029,2186333;2296651,2189047;2251790,2234871;2204065,2278785;2201859,2280387;2185931,2300742;2147751,2329382;2112068,2356150;2111940,2356305;2147751,2330337;2185931,2301697;2154432,2333201;2128781,2349908;2111036,2357404;2110526,2358023;2091436,2370433;2084243,2373768;2066144,2388453;2048485,2400983;2021760,2418167;2013170,2419122;2003622,2423366;2002138,2424494;2014124,2420076;2022715,2419122;1988353,2444897;1966400,2456354;1944447,2466855;1928941,2469181;1926311,2470674;1853771,2502177;1850072,2503018;1828000,2517452;1840408,2521270;1794593,2541319;1798411,2527954;1783139,2533682;1768822,2538454;1739233,2548001;1735280,2543255;1721097,2546092;1703916,2549910;1668601,2558503;1667437,2559044;1701054,2550865;1718234,2547046;1732551,2544182;1738278,2548955;1767867,2539409;1782184,2534636;1797456,2528908;1793638,2542273;1753550,2561366;1751584,2560816;1723961,2571867;1701054,2578550;1666692,2587142;1652495,2585949;1622799,2591728;1621831,2593825;1542609,2609100;1524474,2604326;1509202,2604326;1482476,2612918;1458615,2614828;1434752,2615782;1432160,2614671;1410414,2618527;1384165,2613872;1385120,2612918;1389892,2606235;1367940,2603372;1378438,2597644;1409937,2596688;1440480,2595734;1484385,2596688;1514929,2593825;1572198,2581414;1610377,2572822;1639012,2571867;1641004,2570942;1613241,2571868;1575062,2580460;1517793,2592871;1487249,2595734;1443343,2594780;1412800,2595734;1381301,2596689;1382256,2592871;1388937,2583324;1682918,2534636;1882405,2459218;1934901,2431532;1964491,2416257;1995034,2400028;2052303,2365660;2098118,2330337;2184022,2263511;2207883,2244417;2230791,2224370;2265152,2192866;2279470,2168999;2300036,2150144;2300201,2148959;2280425,2167090;2266107,2190956;2231746,2222461;2208838,2242508;2184977,2261601;2099073,2328428;2053258,2363751;1995989,2398119;1965446,2414348;1935856,2429623;1883360,2457308;1683873,2532726;1389892,2581415;1367940,2581415;1365076,2573777;1342168,2572822;1321169,2581415;1260083,2582369;1215222,2580460;1193269,2578550;1171316,2574732;1184541,2560624;1181815,2561366;1132545,2552241;1130273,2552775;1035780,2535591;998554,2527954;966102,2522226;926969,2504086;878289,2485948;827702,2465900;836292,2459218;871609,2465900;886880,2479265;939376,2494540;1043415,2521270;1069186,2526044;1096866,2530817;1127410,2537500;1161069,2544780;1163679,2544182;1195178,2548956;1196132,2547047;1241947,2548956;1249583,2549910;1320214,2549910;1371756,2551820;1432843,2547047;1440479,2547047;1443343,2554684;1503475,2547047;1543563,2537500;1566471,2533682;1580789,2531772;1612286,2524135;1638058,2518407;1663828,2511724;1711099,2503541;1717280,2501223;1667647,2509814;1641876,2516498;1616105,2522226;1584607,2529863;1570290,2531772;1547382,2535591;1485340,2541319;1443343,2545138;1435707,2545138;1374620,2549910;1323078,2548001;1252447,2548001;1244811,2547047;1215222,2534636;1198996,2545138;1198955,2545220;1212358,2536545;1241948,2548955;1196133,2547046;1196493,2546812;1166543,2542273;1131228,2534636;1100684,2527954;1073004,2523180;1047233,2518407;943194,2491676;890698,2476402;875426,2463036;840110,2456353;787614,2429623;772342,2430578;717936,2402892;708392,2385708;710300,2384754;743708,2402892;777114,2421031;786659,2415303;747526,2389527;715073,2375207;670212,2349431;632033,2324609;571901,2298834;548993,2279741;553765,2277831;576673,2284513;528949,2234871;502223,2212914;477407,2190956;445909,2165181;400094,2114583;396951,2104757;387685,2095490;356188,2061122;352370,2043938;339961,2026754;338483,2024436;323734,2014343;295100,1973293;278874,1935106;276965,1935106;255013,1893101;234014,1851095;212061,1802408;192017,1752765;212061,1786178;232105,1828183;238786,1851095;241548,1855146;238149,1837471;229285,1821381;214857,1788931;197743,1760402;176744,1703122;158754,1644404;152847,1627287;127117,1524566;115738,1449996;115657,1452045;116612,1467320;121384,1502643;127111,1538920;117566,1507416;110885,1467320;103249,1467320;98477,1431043;91796,1408131;86069,1386174;69842,1368990;65070,1368990;60297,1345123;58388,1314574;62206,1271614;64115,1256339;67366,1245863;65786,1221972;67933,1186648;71751,1179489;71751,1175192;64115,1189513;57434,1179966;45026,1162782;42759,1149178;42163,1150371;38345,1188558;35481,1226744;32618,1256339;32618,1317437;33572,1348941;35481,1380445;26891,1410040;24982,1410040;19255,1352760;19255,1293571;24027,1247747;32614,1256334;24982,1246793;23073,1212425;24982,1159918;25936,1145598;28800,1121731;40254,1078772;45960,1050233;44072,1043449;37390,1081635;25936,1124596;23073,1148462;22118,1162782;20209,1215288;22118,1249656;17346,1295480;17346,1354669;23073,1411949;24982,1411949;37390,1466366;44072,1511235;58388,1557059;80938,1655598;82906,1674483;87024,1674483;108022,1725080;115658,1750856;101341,1728898;86069,1694530;85115,1704077;76811,1678331;70797,1679256;64115,1657299;41208,1604792;26891,1558014;25936,1518872;19255,1473048;14482,1427224;3983,1393811;10664,1216244;17346,1170420;11619,1145598;23073,1076862;25936,1060633;33572,1005262;53616,965166;48843,1019582;53614,1010255;56479,987959;57434,963257;66024,931752;79387,884019;95614,835332;96829,833963;104204,795236;114703,767550;127112,744638;151929,696905;171972,653945;200607,598575;221605,574707;238786,541295;253104,520292;268375,512655;272193,506927;287465,476377;317054,442010;317859,456374;315701,462412;346642,430554;361914,410506;381958,391413;383686,393332;382913,392367;407730,367546;432547,344634;459272,315994;496496,288308;536585,258714;560553,241989;576673,227209;605307,210025;635851,193797;639894,191717;650288,181506;667349,168975;686081,159429;699333,156378;701710,154655;961329,49642;970962,47547;997599,38186;1015973,34486;1025554,34405;1029098,33413;1246720,4773;1308522,4534;1374620,5727;1375851,6650;1408028,2863;1437616,7636;1467206,13364;1482471,16835;1466251,12410;1436661,6682;1407073,1909;1407073,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eform: Shape 10" o:spid="_x0000_s1030" style="position:absolute;top:15155;width:4038;height:3988;rotation:180;flip:x y;visibility:visible;mso-wrap-style:square;v-text-anchor:middle" coordsize="2647519,2612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N05cMA&#10;AADbAAAADwAAAGRycy9kb3ducmV2LnhtbESP32rCMBTG7we+QzjCboamHVRqNYoOBrvasPoAh+bY&#10;dGtOShPbbk+/CINdfnx/fnzb/WRbMVDvG8cK0mUCgrhyuuFaweX8ushB+ICssXVMCr7Jw343e9hi&#10;od3IJxrKUIs4wr5ABSaErpDSV4Ys+qXriKN3db3FEGVfS93jGMdtK5+TZCUtNhwJBjt6MVR9lTd7&#10;h1yePuXxRPm4/kjfV/LwM5hRqcf5dNiACDSF//Bf+00ryDK4f4k/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N05cMAAADbAAAADwAAAAAAAAAAAAAAAACYAgAAZHJzL2Rv&#10;d25yZXYueG1sUEsFBgAAAAAEAAQA9QAAAIgDA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2c567a" stroked="f">
                <v:fill opacity="23644f"/>
                <v:stroke joinstyle="miter"/>
                <v:path arrowok="t" o:connecttype="custom" o:connectlocs="219568,396617;217680,397634;217793,397683;235261,386294;229159,387748;220005,388911;219569,387748;225962,387166;235261,386294;251135,384772;250762,384877;250953,384840;137258,382587;143724,384259;146485,384404;154185,388184;157672,388911;157891,388984;158690,388184;161741,389056;164792,389783;170804,391182;170894,391092;177869,392255;181210,392836;184552,393127;191381,393418;200680,393273;201084,393273;201988,392764;204022,392109;206093,392073;207509,392255;207891,393273;211142,393273;210125,394726;209543,395453;207655,396326;204167,396326;199663,396035;189928,395744;182663,395163;176270,394290;169877,393273;160142,391819;152587,389347;152674,389284;148228,387893;144305,386149;139801,384695;135151,383095;137258,382587;222788,379470;220568,379809;205215,380584;210270,381205;211578,380915;220586,379897;222068,379608;236581,377363;229041,378514;231629,378588;235352,377898;264106,377027;240457,383328;252424,380660;112485,374081;129194,381205;135151,383095;139656,384695;144160,386148;148083,387893;147211,388620;144886,388184;136604,385131;132536,383532;128468,381787;123092,379897;118442,377861;114810,375971;112485,374081;119314,370447;127305,374518;126288,375099;116989,370592;119314,370447;89819,360560;99699,366085;101733,368411;97084,365940;93596,363759;89819,360560;107144,356830;107145,356871;107636,357466;107690,357216;319335,347286;318807,347330;310089,353582;301516,358234;295414,361869;292072,363323;288585,364777;284371,366958;281175,368847;276525,370738;271731,372482;270423,373791;268389,374518;263303,375390;256765,377425;250808,379315;244269,381205;236133,383241;224654,385131;224364,385567;218845,386948;218988,387021;225117,385488;225236,385131;236714,383241;244851,381205;251389,379315;257346,377425;263885,375390;268970,374518;265527,376585;265628,376553;269261,374372;271295,373645;271430,373608;272312,372628;277107,370883;281756,368993;284953,367103;289166,364922;292653,363468;295045,362428;296286,361578;302388,357943;310961,353291;70179,345276;70730,345749;70919,345845;320310,341480;320260,341515;320260,341556;320491,341589;320550,341515;323449,339310;322591,339903;322439,340061;323027,339684;58315,331987;63803,338452;59452,333228;333736,331983;333723,331987;333627,332646;331302,335263;328542,338316;328708,338278;331302,335408;333627,332791;333736,331983;72517,328709;72804,329059;72819,329011;51025,325377;54802,327848;54988,328067;56709,328448;60614,332064;65990,336426;68315,339625;69622,341224;75144,345876;73545,347185;68404,341468;68170,341515;73036,346925;73545,347185;75144,345876;88947,356780;86186,357653;87203,358380;83135,358525;80520,356780;78050,354890;71947,349802;66281,344713;61050,339625;58580,337153;56255,334536;57127,333373;60033,335990;63229,338461;67152,342678;67486,342964;63229,338461;60178,335990;57272,333373;54076,329447;51025,325377;371114,302260;371040,302292;369453,306103;369588,284046;365738,289611;363849,293101;361960,296299;357456,302260;353533,308221;350046,313019;349755,313197;349517,313549;349900,313310;353388,308512;357311,302551;361815,296590;363704,293392;365592,289902;369516,284232;384626,282051;382738,287721;379396,293828;376054,300079;373003,304005;375037,299934;376780,295863;378088,293682;379832,290775;381430,287867;384626,282051;375222,269589;371695,275800;371630,275949;375182,269693;377156,255522;372917,267110;364000,285348;362695,287413;362687,287431;359635,292665;356584,298335;353097,302696;350191,307639;333046,326976;327379,331774;326836,332187;326601,332425;324232,334358;322294,336571;315174,341951;314059,342656;311029,345128;310591,345412;309944,346022;304277,349802;298610,353291;297962,353620;294125,356114;292936,356714;291782,357507;287859,359688;284193,361127;276024,365250;256857,372403;243501,375839;254295,373791;256329,373354;262867,371028;266936,369720;273474,366376;280884,363759;285632,361896;287713,360706;289602,360124;292217,358670;292905,358192;294688,356490;298610,354163;303074,351974;304713,350965;310380,347185;312850,344858;315610,343114;322730,337735;327815,332937;333482,328139;350627,308802;352986,304789;353097,304441;356875,298625;358037,296881;359583,294736;360071,293828;363122,288594;369080,276236;374892,263006;376599,257626;393054,242651;392618,242942;392618,242942;394426,234035;394374,234292;394797,234800;396105,236254;396977,235673;396999,235561;396395,235963;394942,234655;393131,217519;393029,217525;392846,217535;392908,218226;392763,221861;392182,224042;388695,229566;387823,234364;386951,235963;385498,242942;383900,248467;382156,253846;381139,258062;379977,262424;380904,260981;381721,257917;382447,253555;384191,248176;385789,242651;387242,235673;388114,234073;388985,229276;392473,223751;390148,234946;388404,244250;384481,256172;383705,257380;383373,259189;382302,262279;378233,271147;376344,275800;375182,278271;373729,280888;369806,287867;365592,294700;360217,303859;354259,312873;350336,317962;346123,322905;344670,324941;343072,326976;340601,329011;336562,333487;336678,333955;332465,338316;327960,341515;324328,344422;320887,346939;321422,346894;325200,344132;328832,341224;333337,338025;337550,333664;337405,333082;341473,328575;343943,326540;345542,324504;346994,322469;351208,317526;355131,312437;361088,303423;366464,294264;370678,287431;374601,280452;376054,277835;377216,275364;379105,270711;383174,261842;384772,255882;388695,243960;390438,234655;392763,223460;393287,221494;392908,221425;393054,217790;396250,214446;394558,221500;394558,221500;396250,214446;397558,212992;396686,214882;396486,218844;396395,222588;394942,227062;394942,227573;396686,222588;396977,214882;397654,213414;391310,206741;390358,208992;390002,212265;389544,210736;389376,210952;389857,212556;389567,214882;390148,216772;390598,216747;390293,215755;390584,213428;391310,206741;403515,202815;403806,202960;403660,209067;403806,213283;403370,220989;402934,225350;401626,231747;401190,237127;399011,247013;396977,255591;393344,257190;393635,256318;394216,250211;396395,243814;398139,242797;398139,242797;400028,231747;401045,226513;401917,221134;402643,216045;402934,211248;403079,207177;403370,204996;403515,202815;20464,135404;20536,135440;20543,135420;29230,114565;26033,120526;23418,122707;23412,122846;23159,128412;23166,128399;23418,122852;26033,120671;29230,114710;29339,114783;29393,114674;30973,101916;28939,103370;25888,109767;26586,110326;26609,110228;26033,109767;29085,103370;30886,102083;42161,93629;41978,93776;41199,96773;40708,98282;27341,122707;25452,128668;23709,134774;19931,147568;17461,156291;16298,162834;15717,166178;15281,169522;13974,178536;13538,184060;14264,189876;14605,186707;14555,185659;15136,179553;16444,170539;17481,169294;18987,159209;18914,157454;20349,153337;21203,149880;20948,150476;20076,150185;17897,156437;18042,159926;17025,166614;16880,167777;15427,169522;15862,166178;16444,162834;17606,156291;20076,147568;23854,134774;25597,128668;27486,122707;40854,98282;42161,93629;44777,79091;44777,79091;45503,79672;45503,79672;70958,58392;70930,58414;70845,58510;69659,59754;69359,60191;69163,60412;68315,61644;59452,72112;56982,75020;54512,78073;43589,90152;54657,77928;57127,74874;59597,71967;68460,61499;69359,60191;70845,58510;74647,48366;73392,48803;72460,49150;72238,49432;70640,50885;66571,53502;63811,56556;61195,59609;59452,61208;59393,61134;57744,63116;54947,66587;50443,71531;51170,72403;51184,72391;50589,71676;55093,66733;59597,61208;61341,59609;63956,56556;66716,53503;70785,50886;72383,49432;74127,48777;74677,48607;285098,22099;292508,25443;295705,28060;288585,24570;285098,22099;260979,11486;266791,12794;274927,16865;260979,11486;173510,10522;170459,10904;163920,11776;157527,13230;154767,14102;151570,14975;144575,16350;143288,16865;134425,19918;125707,23407;119605,26170;115536,27769;105511,32421;100716,35474;96067,38528;88656,44052;81682,49577;75007,55403;75580,56119;76996,55147;78202,54248;82554,50449;89528,44925;96938,39400;101588,36347;106383,33294;116408,28641;120331,26606;126434,23843;135151,20354;144014,17301;147738,16569;149536,15954;174016,10670;225472,7397;228577,7705;232791,9159;229594,8723;222911,7415;225472,7397;242381,6252;248338,6688;255603,9595;246594,7996;242381,6252;193779,6215;176997,7124;165373,8723;159852,10177;155057,11922;148373,12794;123092,22535;113938,26606;111177,27623;108707,28932;104058,31404;96793,35184;91272,39545;75289,52048;71949,54955;68681,57940;68751,58009;43614,87523;38529,94502;36204,98718;33879,102643;29520,110785;24779,118261;24726,118491;23127,122852;21965,124888;21674,125178;20385,129467;20076,132012;19786,135646;17751,141607;15862,147568;13828,156291;12666,164288;11940,172284;12957,166759;13051,166303;13247,164142;14409,156146;14773,156267;14805,156132;14410,156000;16444,147277;18333,141316;20357,135383;20222,135355;20512,131721;22110,124888;23273,122852;23312,122746;24871,118491;29666,110930;34025,102789;36349,98863;38674,94647;43760,87668;68896,58155;75580,52049;91562,39545;97084,35184;104348,31404;108998,28932;111468,27624;114229,26606;123382,22535;148664,12794;155348,11922;160142,10177;165664,8723;177288,7124;194069,6270;207558,6723;214193,0;221022,436;227996,1163;232646,2326;235697,3780;239475,3053;245141,4362;248628,5379;248483,5525;248338,6542;242381,6106;240346,5525;238312,5088;234389,4216;230466,3344;226398,2762;221894,2762;218261,2762;212595,2762;212329,2677;209834,3925;210706,5379;219424,7124;215544,7192;215610,7197;219714,7124;223201,7560;229885,8869;233082,9305;238458,10468;243979,11631;249355,12939;254731,14539;257346,15266;259962,16138;259995,16169;261871,16492;266416,18182;267051,19145;267226,19191;271295,20790;274782,22244;278269,23844;280884,25297;282628,26170;284517,27187;290910,30822;299046,36056;303260,38964;303382,39051;305535,40360;387532,194673;387471,195890;389131,196127;390729,197290;391455,201216;394216,205868;395378,205974;395378,204851;396560,201568;396541,200925;397703,197000;399301,197000;401771,195401;402062,201798;401336,204851;400464,207758;400028,212556;399883,215028;399592,217499;398973,217913;399011,218081;399604,217685;399883,215318;400028,212847;400464,208049;401336,205141;402062,202088;403224,202961;403079,205141;402789,207322;402643,211393;402353,216191;401626,221279;400754,226659;399737,231893;397848,242942;396105,243960;393925,250357;393344,256463;393054,257335;390584,264023;389857,264605;386806,271729;390002,264605;390729,264023;386079,277253;383609,278562;383097,279587;383174,279725;383755,278562;386225,277253;384481,282197;381285,288012;379686,290920;377943,293828;376635,296008;374746,300225;372712,304296;369516,308657;366319,312728;366452,312454;362832,317380;354986,325958;353441,328336;354986,326104;362832,317526;356875,326540;353805,329757;351341,331569;351208,331774;349667,332960;349610,333373;342781,340352;335516,347039;335180,347283;332755,350383;326943,354745;321512,358821;321492,358845;326943,354890;332755,350529;327960,355326;324056,357871;321354,359012;321277,359107;318371,360997;317276,361504;314521,363741;311833,365649;307764,368266;306457,368411;305003,369058;304777,369230;306602,368557;307910,368411;302679,372337;299337,374082;295995,375681;293635,376035;293235,376262;282192,381060;281629,381188;278269,383386;280158,383968;273184,387021;273765,384986;271440,385858;269261,386585;264756,388039;264155,387316;261996,387748;259380,388329;254004,389638;253827,389720;258944,388475;261560,387893;263739,387457;264611,388184;269115,386730;271295,386003;273619,385131;273038,387166;266936,390074;266637,389990;262432,391673;258944,392691;253714,393999;251553,393818;247032,394698;246885,395017;234825,397343;232064,396616;229740,396616;225671,397925;222039,398216;218407,398361;218012,398192;214702,398779;210706,398070;210851,397925;211578,396907;208236,396471;209834,395599;214629,395453;219278,395308;225962,395453;230611,395017;239329,393127;245141,391819;249500,391673;249803,391532;245577,391673;239765,392982;231047,394872;226398,395308;219714,395163;215065,395308;210270,395453;210415,394872;211432,393418;256184,386003;286551,374518;294542,370301;299046,367975;303696,365504;312414,360270;319388,354890;332465,344713;336097,341805;339584,338752;344815,333955;346994,330320;350125,327448;350150,327268;347140,330029;344960,333664;339730,338462;336242,341515;332610,344422;319533,354600;312559,359979;303841,365213;299192,367684;294688,370011;286696,374227;256329,385712;211578,393127;208236,393127;207800,391964;204313,391819;201116,393127;191817,393273;184988,392982;181646,392691;178305,392109;180318,389961;179903,390074;172403,388684;172057,388766;157673,386149;152006,384986;147066,384113;141109,381351;133698,378588;125998,375535;127305,374518;132681,375535;135006,377571;142997,379897;158835,383968;162758,384695;166972,385422;171621,386439;176745,387548;177142,387457;181937,388184;182082,387893;189057,388184;190219,388329;200971,388329;208817,388620;218116,387893;219278,387893;219714,389056;228868,387893;234970,386439;238458,385858;240637,385567;245432,384404;249355,383532;253278,382514;260474,381268;261415,380915;253859,382223;249936,383241;246013,384113;241218,385276;239039,385567;235552,386149;226107,387021;219714,387603;218552,387603;209253,388329;201407,388039;190655,388039;189492,387893;184988,386003;182518,387603;182512,387615;184552,386294;189057,388184;182082,387893;182137,387858;177578,387166;172202,386003;167553,384986;163339,384259;159416,383532;143579,379461;135587,377135;133263,375099;127887,374081;119895,370011;117571,370156;109289,365940;107836,363323;108126,363177;113212,365940;118297,368702;119750,367830;113793,363904;108853,361724;102024,357798;96212,354018;87058,350093;83571,347185;84297,346894;87785,347912;80520,340352;76451,337008;72674,333664;67879,329738;60905,322033;60426,320536;59016,319125;54221,313891;53640,311274;51751,308657;51526,308304;49281,306767;44922,300515;42452,294700;42161,294700;38820,288303;35623,281906;32281,274491;29230,266931;32281,272020;35332,278417;36349,281906;36770,282523;36252,279831;34903,277381;32707,272439;30102,268094;26905,259371;24166,250428;23267,247822;19351,232178;17618,220822;17606,221134;17751,223460;18478,228840;19350,234364;17897,229566;16880,223460;15717,223460;14991,217935;13974,214446;13102,211102;10632,208485;9905,208485;9179,204851;8888,200198;9469,193656;9760,191330;10255,189734;10014,186096;10341,180716;10922,179626;10922,178972;9760,181153;8743,179699;6854,177082;6509,175010;6418,175192;5837,181007;5401,186823;4965,191330;4965,200634;5110,205432;5401,210230;4093,214737;3803,214737;2931,206014;2931,197000;3658,190021;4965,191329;3803,189876;3512,184642;3803,176645;3948,174465;4384,170830;6128,164288;6996,159941;6709,158908;5692,164724;3948,171266;3512,174901;3367,177082;3076,185078;3367,190312;2641,197290;2641,206304;3512,215028;3803,215028;5692,223315;6709,230148;8888,237127;12321,252133;12620,255009;13247,255009;16444,262715;17606,266640;15427,263296;13102,258062;12957,259516;11693,255595;10777,255736;9760,252392;6273,244396;4093,237272;3948,231311;2931,224333;2205,217354;606,212265;1623,185223;2641,178245;1769,174465;3512,163997;3948,161525;5110,153093;8162,146986;7435,155274;8161,153853;8598,150458;8743,146696;10051,141898;12085,134628;14555,127214;14740,127005;15863,121108;17461,116891;19350,113402;23127,106133;26179,99590;30538,91158;33734,87523;36349,82435;38529,79236;40854,78073;41435,77201;43760,72548;48264,67314;48386,69502;48058,70421;52768,65570;55093,62517;58144,59609;58407,59901;58289,59754;62067,55974;65845,52485;69913,48123;75580,43907;81682,39400;85331,36853;87785,34602;92143,31985;96793,29514;97409,29197;98991,27642;101588,25733;104439,24280;106457,23815;106818,23553;146339,7560;147806,7241;151860,5815;154658,5252;156116,5240;156655,5088;189783,727;199191,691;209253,872;209440,1013;214338,436;218842,1163;223347,2035;225671,2564;223201,1890;218697,1018;214193,291;214193,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eform: Shape 10" o:spid="_x0000_s1031" style="position:absolute;left:19219;top:19727;width:3139;height:3139;rotation:180;flip:x y;visibility:visible;mso-wrap-style:square;v-text-anchor:middle" coordsize="2647519,2612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5VoMIA&#10;AADbAAAADwAAAGRycy9kb3ducmV2LnhtbESPQWvCQBSE70L/w/IKXkQ3LTSE6CqlELCCQhP1/Mg+&#10;k9js25BdNf77rlDwOMx8M8xiNZhWXKl3jWUFb7MIBHFpdcOVgn2RTRMQziNrbC2Tgjs5WC1fRgtM&#10;tb3xD11zX4lQwi5FBbX3XSqlK2sy6Ga2Iw7eyfYGfZB9JXWPt1BuWvkeRbE02HBYqLGjr5rK3/xi&#10;FHx8k5ycj4V0m/KQbPWOOMtIqfHr8DkH4Wnwz/A/vdaBi+HxJfw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flWgwgAAANsAAAAPAAAAAAAAAAAAAAAAAJgCAABkcnMvZG93&#10;bnJldi54bWxQSwUGAAAAAAQABAD1AAAAhwM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0072c7" stroked="f">
                <v:fill opacity="16448f"/>
                <v:stroke joinstyle="miter"/>
                <v:path arrowok="t" o:connecttype="custom" o:connectlocs="170658,312196;169191,312996;169279,313034;182855,304070;178112,305214;170998,306130;170659,305214;175628,304756;182855,304070;195193,302872;194903,302955;195052,302925;106683,301151;111709,302467;113854,302582;119840,305557;122550,306130;122720,306187;123341,305557;125712,306244;128084,306816;132757,307918;132827,307846;138248,308762;140845,309220;143442,309448;148750,309677;155978,309563;156291,309563;156994,309162;158575,308647;160184,308619;161286,308762;161582,309563;164109,309563;163318,310707;162867,311279;161398,311966;158688,311966;155187,311737;147621,311508;141974,311051;137005,310364;132036,309563;124470,308418;118597,306473;118665,306423;115210,305329;112160,303955;108660,302811;105046,301552;106683,301151;173160,298698;171435,298965;159502,299575;163431,300064;164448,299835;171449,299034;172602,298807;183882,297040;178021,297946;180032,298004;182926,297461;205275,296775;186894,301735;196195,299635;87428,294457;100415,300064;105046,301552;108547,302811;112047,303955;115097,305328;114419,305901;112612,305557;106175,303154;103013,301895;99851,300522;95672,299034;92059,297432;89235,295944;87428,294457;92736,291596;98947,294800;98157,295258;90929,291710;92736,291596;69811,283814;77490,288162;79071,289993;75458,288048;72747,286331;69811,283814;83277,280877;83278,280910;83660,281378;83702,281181;248201,273365;247791,273399;241015,278320;234352,281983;229609,284844;227012,285988;224301,287132;221026,288849;218542,290337;214928,291825;211201,293198;210185,294228;208604,294800;204651,295487;199569,297089;194939,298576;189857,300064;183533,301666;174611,303154;174386,303498;170096,304584;170207,304642;174971,303435;175063,303154;183985,301666;190309,300064;195391,298576;200021,297089;205103,295487;209056,294800;206380,296427;206458,296402;209281,294685;210862,294113;210968,294084;211653,293312;215380,291939;218993,290451;221478,288963;224753,287247;227463,286102;229322,285284;230287,284615;235030,281754;241693,278092;54546,271782;54975,272155;55121,272231;248959,268795;248920,268822;248920,268855;249100,268880;249146,268822;251399,267087;250732,267553;250614,267677;251071,267381;45325,261322;49590,266411;46208,262299;259395,261319;259385,261322;259310,261841;257503,263901;255357,266304;255487,266274;257503,264015;259310,261955;259395,261319;56363,258742;56587,259018;56598,258980;39659,256119;42595,258064;42739,258236;44077,258536;47112,261383;51290,264816;53097,267334;54114,268593;58405,272255;57163,273285;53166,268785;52984,268822;56766,273080;57163,273285;58405,272255;69134,280838;66988,281525;67778,282097;64616,282211;62584,280838;60664,279350;55921,275345;51516,271340;47451,267334;45531,265389;43724,263329;44402,262413;46660,264473;49145,266419;52194,269737;52453,269963;49145,266419;46773,264473;44515,262413;42030,259323;39659,256119;288446,237923;288389,237948;287156,240947;287261,223586;284268,227966;282800,230713;281332,233231;277831,237923;274782,242615;272071,246391;271845,246531;271660,246809;271958,246620;274669,242844;277718,238152;281219,233460;282687,230942;284155,228195;287204,223732;298949,222016;297481,226479;294883,231285;292286,236206;289914,239296;291495,236092;292851,232887;293867,231171;295222,228882;296464,226593;298949,222016;291639,212206;288898,217094;288848,217212;291608,212288;293142,201133;289848,210255;282917,224611;281903,226236;281896,226250;279525,230370;277153,234833;274443,238266;272184,242157;258858,257378;254454,261154;254031,261480;253849,261667;252007,263188;250501,264931;244968,269165;244101,269720;241745,271666;241405,271890;240902,272370;236498,275345;232093,278092;231589,278351;228607,280313;227683,280786;226786,281410;223736,283127;220888,284259;214538,287505;199641,293135;189260,295840;197649,294228;199230,293884;204312,292053;207474,291023;212556,288391;218316,286331;222006,284865;223624,283928;225092,283470;227124,282326;227659,281950;229044,280609;232093,278778;235562,277055;236837,276260;241241,273285;243161,271454;245306,270081;250840,265846;254793,262070;259197,258293;272523,243073;274357,239913;274443,239639;277379,235062;278282,233688;279484,232000;279863,231285;282235,227165;286865,217438;291382,207024;292709,202789;305499,191002;305160,191231;305160,191231;306565,184219;306525,184422;306854,184822;307870,185967;308548,185509;308565,185421;308096,185738;306967,184708;305559,171219;305480,171224;305337,171232;305386,171776;305273,174637;304821,176354;302111,180702;301433,184479;300756,185738;299626,191231;298384,195580;297029,199814;296239,203133;295335,206566;296056,205430;296690,203018;297255,199585;298610,195351;299852,191002;300982,185509;301659,184250;302337,180473;305047,176125;303240,184937;301885,192261;298836,201645;298233,202596;297975,204020;297142,206452;293980,213432;292512,217094;291608,219040;290479,221100;287430,226593;284155,231972;279976,239182;275346,246277;272297,250282;269022,254173;267893,255776;266650,257378;264731,258980;261591,262503;261681,262871;258406,266304;254906,268822;252082,271111;249408,273091;249824,273056;252760,270882;255583,268593;259084,266075;262359,262642;262246,262184;265408,258637;267328,257034;268570,255432;269700,253830;272975,249939;276024,245934;280654,238838;284832,231629;288107,226250;291157,220757;292286,218697;293189,216751;294657,213089;297820,206108;299062,201416;302111,192032;303466,184708;305273,175896;305680,174348;305386,174294;305499,171433;307983,168800;306668,174353;306668,174353;307983,168801;309000,167656;308322,169144;308167,172262;308096,175209;306967,178731;306967,179133;308322,175209;308548,169144;309074,167988;304144,162735;303404,164508;303127,167084;302771,165880;302641,166050;303014,167313;302789,169144;303240,170631;303590,170612;303353,169830;303579,167999;304144,162735;313630,159645;313856,159760;313743,164566;313856,167885;313517,173950;313178,177383;312162,182419;311823,186653;310129,194435;308548,201187;305725,202446;305951,201759;306402,196953;308096,191917;309451,191116;309451,191116;310920,182419;311710,178299;312388,174065;312952,170059;313178,166283;313291,163078;313517,161362;313630,159645;15905,106583;15962,106611;15967,106595;22719,90180;20234,94872;18202,96588;18197,96698;18000,101079;18006,101068;18202,96703;20234,94986;22719,90294;22803,90351;22846,90265;24074,80223;22493,81367;20121,86403;20664,86843;20682,86765;20234,86403;22606,81367;24006,80354;32770,73700;32627,73816;32022,76175;31640,77362;21251,96588;19782,101280;18427,106087;15491,116158;13571,123024;12668,128174;12216,130806;11877,133438;10861,140534;10522,144882;11087,149460;11351,146966;11313,146141;11764,141335;12781,134239;13587,133259;14757,125321;14701,123940;15816,120698;16480,117977;16282,118446;15604,118217;13910,123139;14023,125885;13232,131149;13120,132065;11990,133438;12329,130806;12781,128174;13684,123024;15604,116158;18540,106087;19895,101280;21364,96588;31753,77362;32770,73700;34803,62256;34802,62256;35367,62714;35367,62714;55152,45963;55130,45980;55064,46056;54142,47035;53909,47379;53756,47553;53097,48523;46209,56763;44289,59052;42369,61455;33880,70963;42482,61340;44402,58937;46321,56648;53210,48408;53909,47379;55064,46056;58019,38071;57044,38415;56319,38688;56146,38910;54904,40054;51742,42114;49596,44517;47564,46921;46209,48180;46163,48121;44882,49682;42708,52414;39207,56305;39771,56991;39782,56982;39320,56419;42820,52528;46321,48180;47677,46921;49709,44517;51855,42114;55017,40054;56259,38910;57615,38395;58042,38260;221591,17395;227350,20027;229835,22087;224301,19340;221591,17395;202844,9041;207361,10071;213686,13275;202844,9041;134860,8283;132488,8583;127406,9270;122437,10414;120291,11101;117807,11787;112370,12870;111370,13275;104481,15678;97705,18425;92962,20599;89800,21858;82008,25520;78281,27924;74667,30327;68908,34676;63487,39024;58299,43611;58744,44174;59845,43409;60782,42701;64165,39711;69585,35362;75345,31013;78959,28610;82685,26207;90477,22545;93527,20943;98270,18768;105046,16022;111934,13618;114828,13042;116226,12558;135253,8399;175247,5822;177660,6065;180936,7210;178451,6866;173256,5836;175247,5822;188389,4921;193019,5264;198666,7553;191664,6294;188389,4921;150614,4892;137570,5608;128535,6866;124244,8011;120517,9384;115322,10071;95672,17738;88558,20943;86412,21744;84492,22774;80878,24719;75232,27695;70940,31128;58518,40970;55922,43257;53382,45607;53436,45662;33899,68893;29946,74387;28139,77705;26333,80795;22945,87204;19259,93089;19218,93269;17976,96703;17072,98305;16846,98534;15844,101910;15604,103912;15378,106773;13797,111466;12329,116158;10748,123024;9845,129318;9280,135613;10070,131264;10144,130905;10296,129204;11200,122910;11483,123005;11507,122899;11200,122795;12781,115929;14249,111237;15823,106566;15717,106545;15943,103684;17185,98305;18089,96703;18119,96619;19331,93269;23058,87318;26445,80910;28252,77820;30059,74501;34012,69008;53549,45776;58744,40970;71166,31128;75458,27695;81104,24719;84718,22774;86638,21744;88784,20943;95898,17738;115548,10071;120743,9384;124470,8011;128761,6866;137796,5608;150839,4935;161323,5292;166480,0;171788,343;177209,916;180823,1831;183194,2975;186130,2403;190535,3433;193245,4234;193132,4349;193019,5150;188389,4807;186808,4349;185227,4005;182178,3319;179129,2632;175967,2174;172466,2174;169642,2174;165238,2174;165031,2107;163092,3090;163770,4234;170546,5608;167531,5661;167581,5665;170772,5608;173482,5951;178677,6981;181161,7324;185340,8240;189631,9155;193810,10185;197988,11444;200021,12016;202054,12703;202080,12727;203538,12982;207070,14312;207564,15070;207700,15106;210862,16365;213573,17509;216283,18768;218316,19913;219671,20599;221139,21400;226108,24261;232432,28381;235707,30670;235802,30739;237476,31769;301207,153236;301160,154194;302450,154381;303692,155296;304257,158386;306402,162048;307306,162132;307306,161247;308224,158663;308209,158157;309113,155067;310355,155067;312275,153809;312500,158844;311936,161247;311258,163536;310919,167313;310807,169258;310581,171204;310099,171529;310129,171661;310590,171350;310807,169487;310919,167542;311258,163765;311936,161476;312500,159073;313404,159760;313291,161476;313065,163193;312952,166397;312726,170174;312162,174179;311484,178413;310694,182533;309226,191231;307870,192032;306176,197067;305725,201874;305499,202561;303579,207825;303014,208283;300643,213890;303127,208283;303692,207825;300078,218239;298158,219269;297760,220076;297820,220184;298271,219269;300191,218239;298836,222130;296351,226708;295109,228996;293754,231285;292738,233002;291270,236321;289688,239525;287204,242958;284720,246163;284823,245946;282009,249825;275911,256577;274710,258449;275911,256691;282009,249939;277379,257034;274993,259566;273078,260993;272975,261154;271777,262088;271732,262413;266425,267906;260778,273171;260517,273363;258632,275803;254115,279236;249893,282445;249878,282463;254115,279350;258632,275917;254906,279694;251871,281696;249771,282595;249711,282669;247452,284157;246601,284557;244460,286317;242370,287819;239208,289879;238192,289993;237062,290502;236887,290637;238305,290108;239321,289993;235256,293083;232658,294457;230061,295716;228226,295994;227915,296173;219332,299950;218895,300051;216283,301781;217751,302239;212330,304642;212782,303040;210975,303726;209281,304299;205780,305443;205313,304874;203635,305214;201602,305672;197424,306702;197286,306767;201263,305786;203296,305328;204990,304985;205667,305557;209168,304413;210862,303841;212669,303154;212217,304756;207474,307045;207242,306979;203974,308304;201263,309105;197198,310135;195518,309992;192004,310685;191890,310936;182517,312767;180371,312195;178564,312195;175402,313225;172579,313454;169755,313568;169449,313435;166876,313897;163770,313339;163883,313225;164448,312424;161850,312081;163092,311394;166819,311279;170433,311165;175628,311279;179242,310936;186017,309448;190535,308418;193923,308304;194158,308193;190874,308304;186356,309334;179580,310822;175967,311165;170772,311051;167158,311165;163431,311279;163544,310822;164335,309677;199117,303841;222720,294800;228931,291481;232432,289650;236046,287705;242822,283585;248243,279350;258406,271340;261230,269051;263940,266648;268006,262871;269700,260010;272133,257750;272152,257608;269813,259781;268119,262642;264053,266419;261343,268822;258519,271111;248356,279122;242935,283356;236159,287476;232545,289421;229044,291252;222833,294571;199230,303612;164448,309448;161850,309448;161511,308533;158801,308418;156317,309448;149089,309563;143781,309334;141184,309105;138586,308647;140151,306956;139829,307045;133999,305951;133730,306015;122550,303955;118146,303040;114306,302353;109676,300179;103916,298004;97931,295601;98947,294800;103126,295601;104933,297203;111144,299034;123454,302239;126503,302811;129778,303383;133392,304184;137374,305057;137683,304985;141410,305557;141522,305329;146943,305557;147847,305672;156204,305672;162302,305901;169529,305329;170433,305329;170772,306244;177886,305329;182629,304184;185340,303726;187034,303498;190761,302582;193810,301895;196859,301094;202452,300113;203183,299835;197311,300865;194261,301666;191212,302353;187486,303269;185792,303498;183081,303955;175741,304642;170772,305100;169868,305100;162641,305672;156542,305443;148185,305443;147282,305329;143781,303841;141861,305100;141856,305110;143442,304070;146943,305557;141523,305328;141565,305300;138022,304756;133843,303841;130229,303040;126954,302467;123905,301895;111596,298691;105385,296860;103578,295258;99399,294457;93188,291252;91381,291367;84944,288048;83815,285988;84040,285874;87993,288048;91946,290222;93075,289536;88445,286446;84605,284729;79297,281639;74780,278664;67665,275574;64955,273285;65520,273056;68230,273857;62584,267906;59421,265274;56485,262642;52759,259552;47338,253487;46966,252309;45870,251198;42143,247078;41691,245018;40223,242958;40048,242680;38303,241470;34915,236549;32996,231972;32770,231972;30172,226936;27688,221901;25090,216065;22719,210114;25090,214119;27462,219154;28252,221901;28579,222387;28177,220268;27128,218339;25421,214449;23396,211029;20912,204163;18783,197124;18084,195072;15040,182758;13694,173819;13684,174065;13797,175896;14362,180130;15039,184479;13910,180702;13120,175896;12216,175896;11651,171547;10861,168800;10183,166168;8263,164108;7699,164108;7134,161247;6908,157585;7360,152435;7586,150604;7971,149348;7784,146484;8038,142250;8489,141392;8489,140877;7586,142593;6795,141449;5327,139389;5059,137758;4989,137901;4537,142479;4198,147057;3859,150604;3859,157928;3972,161705;4198,165482;3182,169029;2956,169029;2278,162163;2278,155067;2843,149574;3859,150604;2956,149460;2730,145340;2956,139046;3069,137329;3408,134468;4763,129318;5438,125897;5214,125084;4424,129662;3069,134811;2730,137672;2617,139389;2391,145683;2617,149803;2052,155296;2052,162392;2730,169258;2956,169258;4424,175781;5214,181160;6908,186653;9576,198466;9809,200729;10296,200729;12781,206795;13684,209885;11990,207253;10183,203133;10071,204277;9088,201191;8376,201302;7586,198670;4876,192375;3182,186768;3069,182076;2278,176582;1713,171089;471,167084;1262,145798;2052,140305;1375,137329;2730,129089;3069,127144;3972,120506;6344,115700;5779,122223;6343,121105;6682,118432;6795,115471;7812,111694;9393,105972;11313,100136;11457,99972;12329,95329;13571,92010;15039,89264;17976,83542;20347,78392;23735,71754;26220,68893;28252,64888;29946,62370;31753,61455;32205,60768;34012,57106;37513,52986;37608,54708;37353,55432;41014,51613;42820,49210;45192,46921;45396,47151;45305,47035;48241,44060;51178,41313;54340,37880;58744,34561;63487,31013;66323,29009;68230,27237;71618,25177;75232,23231;75710,22982;76940,21758;78959,20256;81175,19112;82743,18746;83024,18539;113741,5951;114881,5700;118033,4578;120207,4134;121340,4124;121760,4005;147508,572;154820,544;162641,687;162786,797;166593,343;170094,915;173595,1602;175401,2018;173482,1488;169981,801;166480,229;166480,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eform: Shape 18" o:spid="_x0000_s1032" style="position:absolute;left:6350;top:6096;width:14295;height:14112;visibility:visible;mso-wrap-style:square;v-text-anchor:middle" coordsize="2647519,2612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oczMMA&#10;AADbAAAADwAAAGRycy9kb3ducmV2LnhtbESPXWvCMBSG7wX/QziD3dl0G35QjSKDwdhgxbgfcNYc&#10;m2JzUppMO3+9GQhevrwfD+9qM7hWnKgPjWcFT1kOgrjypuFawff+bbIAESKywdYzKfijAJv1eLTC&#10;wvgz7+ikYy3SCIcCFdgYu0LKUFlyGDLfESfv4HuHMcm+lqbHcxp3rXzO85l02HAiWOzo1VJ11L8u&#10;cav2Un5cSm2/tOfyRc8Xx59PpR4fhu0SRKQh3sO39rtRMJ3D/5f0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oczMMAAADbAAAADwAAAAAAAAAAAAAAAACYAgAAZHJzL2Rv&#10;d25yZXYueG1sUEsFBgAAAAAEAAQA9QAAAIgDAAAAAA==&#10;" path="m1439383,2598425r-12373,6662l1427751,2605405r11632,-6980xm1542263,2530792v-15240,3810,-25718,7620,-40005,9525c1487970,2542222,1470825,2545079,1442250,2547937v,-2858,-1905,-4763,-2857,-7620c1452728,2540317,1465110,2538412,1481303,2536507v15240,-1905,34290,-2858,60960,-5715xm1646323,2520821r-2442,690l1645133,2521267r1190,-446xm899801,2506503v8811,1429,22384,5239,42386,10954c947902,2518409,954570,2518409,960285,2518409v17145,8573,33337,17146,50482,24766c1017435,2544127,1026007,2546032,1033627,2547937r1430,477l1040295,2543175v6667,1905,13335,3810,20002,5715c1066965,2550795,1073632,2551747,1080300,2553652r39412,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1,2486082r-14552,2221l1345293,2493385r33139,4069c1380337,2496502,1383195,2496502,1387005,2495549v20002,-2857,39052,-4762,59055,-6667c1448203,2488406,1451715,2487751,1455778,2486992r4713,-910xm1550918,2472281r-49430,7544l1518450,2480309v10478,-476,18336,-2381,24408,-4524l1550918,2472281xm1731355,2470078r-155033,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3r354,-1631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5,2535075r938,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0,2265793r-4850,-3731xm2099801,2237197r-326,225l2099475,2237694r1514,216l2101380,2237422r-1579,-225xm2120379,2222979r-5623,3885l2113762,2227897r3856,-2468l2120379,2222979xm382287,2175002r35972,42353l389737,2183129r-7450,-8127xm2187820,2174974r-85,30l2187105,2179320v-7620,7620,-10478,12382,-15240,17145c2168055,2201227,2163292,2206942,2153767,2216467r1091,-252l2171865,2197417v3810,-4762,7620,-9525,15240,-17145c2188296,2177177,2188474,2175510,2187820,2174974xm475386,2153526r1886,2295l477367,2155507r-1981,-1981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46888,2237422r31899,35443l482130,2274569v2858,-2857,6668,-5715,10478,-8572c521183,2290762,551663,2315527,583095,2337434v-5715,1905,-10477,3810,-18097,5715c567855,2345054,568808,2346007,571665,2347912v-9525,,-17145,952,-26670,952c539280,2345054,533565,2341244,527850,2337434v-5715,-3810,-10477,-8572,-16192,-12382c498323,2313622,484035,2303144,471653,2291714v-12383,-11430,-24765,-22860,-37148,-33337c422123,2246947,411645,2235517,400215,2225039v-5715,-5715,-11430,-11430,-16192,-16192c379260,2203132,373545,2197417,368783,2191702v952,-1905,10477,3810,5715,-7620c381165,2189797,387833,2195512,393548,2201227v7620,5715,14287,11430,20955,16192c423075,2226944,431648,2235517,440220,2245042r2186,1875l414503,2217419v-6668,-5715,-13335,-10477,-20003,-16192c387833,2195512,382118,2189797,375450,2184082v-6667,-8573,-14287,-17145,-20955,-25718c347828,2149792,341160,2140267,334493,2131694xm2432850,1980247r-483,207l2421963,2005422r10887,-25175xm2422850,1860918r-25242,36461c2392845,1904999,2389035,1912619,2385225,1920239v-4762,7620,-8572,14288,-12382,20955c2363318,1954529,2353793,1967864,2343315,1980247v-8572,13335,-16192,25717,-25717,39052c2309978,2029777,2302358,2040254,2294738,2050732r-1907,1165l2291271,2054208r2514,-1571c2301405,2042160,2309025,2031682,2316645,2021205v8573,-13335,17145,-25718,25718,-39053c2352840,1969770,2362365,1956435,2371890,1943100v3810,-6668,8573,-13335,12383,-20955c2388083,1914525,2392845,1906905,2396655,1899285v8573,-15240,18098,-28575,25718,-37148l2422850,1860918xm2498930,1857612v-4405,8097,-7977,15003,-7977,17860c2486190,1885949,2480475,1898332,2473808,1909762v6667,-12383,12382,-23813,17145,-34290c2490953,1872615,2494525,1865709,2498930,1857612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0,1790989,2407787,1830865,2386218,1869449r-8559,13531l2377605,1883092v-3810,9525,-11430,21908,-20003,34290c2349030,1929765,2341410,1943100,2337600,1954530v-6668,8572,-15240,18097,-22860,28575c2307120,1993582,2300452,2005012,2295690,2015490v-27623,38100,-72390,86677,-112395,126682c2170912,2152650,2158530,2163127,2146147,2173605r-3564,2709l2141045,2177871r-15533,12663l2112810,2205037v-15240,12383,-30480,23813,-46673,35243l2058824,2244899r-19864,16194l2036091,2262956r-4244,3994c2019465,2275522,2007082,2284095,1994700,2291715v-12383,7620,-24765,15240,-37148,22860l1953301,2316730r-25153,16337l1920350,2337000r-7565,5197c1905165,2346960,1896592,2351722,1887067,2356485r-24028,9423l1809482,2392922v-40767,17835,-82698,33504,-125646,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09r5353,-20075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2,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2,46215l2586541,1451152r11092,-46214l2597632,1404937xm2606205,1395412v-1905,3810,-3810,6668,-5715,12383l2600490,1407795r-1310,25955c2599062,1441132,2599062,1448276,2598585,1458277r-9525,29309l2589060,1490934r11430,-32657c2601443,1438274,2600490,1429702,2602395,1407794r4441,-9621l2606205,1395412xm2565247,1354454r-6242,14754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7,-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1r5599,-22650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1,383323r-7781,8154l454683,394339r-1284,1451c451546,398815,450698,401003,447840,403860v-19050,21907,-39052,43815,-58102,68580c384023,479107,378308,484822,373545,491490v-5715,6667,-10477,13335,-16192,20002l285782,590597r72523,-80057c364020,503872,368782,497205,374497,490537v5715,-6667,11430,-12382,16193,-19050c409740,446722,429742,425767,448792,402907r5891,-8568l464431,383323r738,-773xm489348,316869v-1585,-200,-4878,1306,-8221,2864l475013,322003r-1455,1846c469748,326707,465938,329564,463080,333374v-9525,5715,-17145,10478,-26670,17145l418313,370522r-17145,20002c397358,393382,394500,396239,389738,401002r-389,-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8,-3393,9287,-6370l512656,355403r28529,-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7,48458v6549,357,13693,1072,20360,2024c1511782,52387,1523212,56197,1526070,60007v-5715,-952,-11430,-1905,-20955,-2857c1495590,56197,1482255,53340,1461300,48577v4286,-476,10239,-476,16787,-119xm1588935,40957v13335,952,25717,1905,39052,2857c1644180,48577,1659420,56197,1675612,62864v-22860,-2857,-43815,-7620,-59055,-10477c1601317,48577,1590840,44767,1588935,40957xm1270324,40719v-36672,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0l162090,776287v-3810,8573,-6668,19050,-10478,28575c148755,810577,146850,814387,143992,818197r-1905,1905l133634,848201v-1548,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799,571l2002949,264417v324309,219099,537534,590139,537534,1010980l2540080,1283368r10880,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8,1427648r252,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r-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5,2151085r10127,-14628c2341410,2120264,2372842,2075497,2378557,2080259v-2857,20003,-30480,45720,-39052,59055c2331885,2148363,2325455,2155031,2319383,2160388r-16154,11875l2302357,2173605r-10099,7769l2291880,2184082v-14288,15240,-28575,31433,-44768,45720c2231872,2245042,2216632,2260282,2199487,2273617r-2203,1598l2181390,2295524v-11430,10478,-24765,19050,-38100,28575l2107680,2350806r-127,155l2143290,2325052v12382,-9525,25717,-19050,38100,-28575c2173770,2309812,2163292,2318384,2149957,2327909v-10953,10002,-18811,14050,-25598,16669l2106651,2352057r-509,618c2099475,2357437,2093760,2361247,2087092,2365057r-7179,3327l2061852,2383036v-6668,5120,-12383,9168,-17622,12501c2034705,2403157,2027085,2407920,2017560,2412682v1905,-2857,-2857,-952,-8572,953l1999459,2417870r-1481,1124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79,2554816r-2719,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5,4041l237654,1833304r-8846,-16053l214410,1784873r-17078,-28464c190665,1737359,183045,1718309,176377,1699259r-17951,-58580l152529,1623596v-9989,-33579,-18571,-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7,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6,9822,804,14332l315045,461363r30877,-31786c348780,423862,354495,417195,361162,409575v6668,-6668,14288,-13335,20003,-19050l382888,392440r-770,-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2,-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window" stroked="f">
                <v:fill color2="#0072c7" o:opacity2="6553f" focusposition="1" focussize="" focus="100%" type="gradientRadial"/>
                <v:stroke joinstyle="miter"/>
                <v:path arrowok="t" o:connecttype="custom" o:connectlocs="777210,1403618;770529,1407217;770929,1407389;832761,1367084;811160,1372229;778758,1376346;777215,1372229;799845,1370171;832761,1367084;888949,1361698;887630,1362071;888306,1361939;485857,1353964;508744,1359881;518516,1360395;545774,1373773;558117,1376346;558890,1376603;561718,1373773;572518,1376860;583319,1379433;604600,1384384;604920,1384064;629607,1388180;641436,1390238;653265,1391267;677438,1392296;710354,1391781;711783,1391781;714983,1389980;722183,1387665;729512,1387536;734527,1388179;735877,1391781;747384,1391781;743784,1396926;741727,1399499;735041,1402586;722697,1402586;706754,1401557;672295,1400528;646579,1398470;623949,1395383;601320,1391781;566861,1386636;540117,1377889;540426,1377665;524687,1372744;510801,1366570;494857,1361425;478399,1355765;485857,1353964;788607,1342933;780750,1344132;726405,1346878;744298,1349076;748928,1348047;780815,1344445;786062,1343424;837434,1335478;810744,1339553;819903,1339814;833082,1337370;934863,1334288;851151,1356590;893514,1347147;398167,1323864;457312,1349076;478399,1355765;494343,1361424;510287,1366569;524173,1372744;521087,1375317;512858,1373773;483542,1362968;469142,1357308;454741,1351134;435711,1344445;419253,1337242;406396,1330553;398167,1323864;422340,1311002;450627,1325408;447027,1327466;414111,1311516;422340,1311002;317934,1276014;352907,1295566;360108,1303798;343650,1295051;331306,1287334;317934,1276014;379261,1262812;379266,1262958;381003,1265061;381194,1264180;1130358,1229037;1128490,1229192;1097631,1251317;1067286,1267782;1045685,1280645;1033856,1285790;1021513,1290935;1006598,1298653;995283,1305342;978825,1312031;961853,1318205;957224,1322835;950023,1325408;932023,1328495;908878,1335699;887792,1342387;864648,1349076;835846,1356279;795216,1362968;794187,1364512;774651,1369398;775158,1369657;796852,1364231;797273,1362968;837904,1356279;866705,1349076;889849,1342387;910936,1335699;934080,1328495;952081,1325408;939895,1332723;940252,1332611;953110,1324893;960310,1322321;960790,1322188;963910,1318719;980883,1312545;997341,1305856;1008655,1299167;1023570,1291450;1035914,1286305;1044378,1282623;1048772,1279615;1070373,1266753;1100717,1250288;248414,1221921;250367,1223597;251033,1223937;1133809,1208490;1133633,1208611;1133633,1208758;1134451,1208875;1134662,1208611;1144920,1200810;1141884,1202908;1141347,1203466;1143430,1202133;206420,1174893;225843,1197772;210442,1179283;1181336,1174878;1181290,1174894;1180950,1177226;1172721,1186487;1162949,1197292;1163538,1197156;1172721,1187002;1180950,1177740;1181336,1174878;256690,1163292;257708,1164532;257759,1164363;180613,1151499;193985,1160246;194642,1161020;200735,1162369;214557,1175167;233587,1190603;241816,1201922;246444,1207582;265988,1224047;260331,1228678;242130,1208446;241302,1208611;241302,1208611;258526,1227757;260331,1228678;265989,1224047;314848,1262636;305076,1265723;308676,1268296;294276,1268810;285018,1262636;276275,1255947;254674,1237939;234615,1219931;216100,1201922;207357,1193176;199128,1183914;202214,1179798;212500,1189060;223815,1197806;237701,1212728;238882,1213740;223815,1197806;213014,1189060;202728,1179798;191413,1165906;180613,1151499;1313642,1069691;1313381,1069802;1307764,1083290;1308243,1005231;1294613,1024927;1287927,1037275;1281241,1048595;1265297,1069691;1251411,1090786;1239067,1107765;1238038,1108394;1237195,1109643;1238553,1108794;1250896,1091815;1264783,1070720;1280726,1049624;1287413,1038305;1294098,1025956;1307985,1005890;1349323,1003446;1345016,1013093;1335758,1031616;1345016,1013093;1349323,1003446;1361474,998172;1354787,1018238;1342958,1039848;1331129,1061973;1320329,1075865;1327529,1061458;1333701,1047052;1338329,1039334;1344501,1029044;1350159,1018753;1361474,998172;1328183,954068;1315700,976048;1315470,976576;1328043,954438;1335030,904285;1320026,945297;1288463,1009840;1283841,1017149;1283812,1017209;1273011,1035732;1262211,1055799;1249868,1071234;1239581,1088728;1178892,1157159;1158834,1174139;1156910,1175602;1156079,1176443;1147692,1183283;1140833,1191118;1115632,1210155;1111683,1212650;1100957,1221398;1099408,1222404;1097117,1224562;1077059,1237939;1057000,1250288;1054705,1251452;1041123,1260277;1036913,1262402;1032828,1265209;1018941,1272927;1005967,1278017;977048,1292609;909204,1317923;861928,1330085;900135,1322835;907336,1321291;930479,1313059;944880,1308429;968025,1296594;994254,1287333;1011059,1280740;1018427,1276528;1025112,1274471;1034371,1269325;1036803,1267634;1043114,1261607;1057000,1253375;1072798,1245628;1078601,1242055;1098660,1228678;1107403,1220445;1117175,1214271;1142376,1195234;1160377,1178254;1180435,1161275;1241124,1092844;1249476,1078640;1249868,1077408;1263240,1056827;1267354,1050653;1272825,1043062;1274555,1039848;1285355,1021326;1306442,977591;1327014,930770;1333058,911732;1391303,858737;1389760,859766;1389760,859766;1396161,828243;1395976,829153;1397475,830952;1402104,836098;1405190,834040;1405268,833645;1403133,835069;1397989,830438;1391577,769795;1391218,769815;1390567,769851;1390789,772297;1390275,785160;1388218,792878;1375874,812430;1372788,829409;1369703,835069;1364559,859766;1358902,879317;1352730,898355;1349130,913276;1345016,928712;1348297,923605;1351187,912761;1353759,897325;1359930,878288;1365588,858737;1370731,834040;1373817,828380;1376903,811401;1389246,791849;1381017,831467;1374846,864396;1360959,906587;1358212,910862;1357037,917264;1353245,928197;1338844,959583;1332158,976048;1328043,984795;1322900,994056;1309014,1018753;1294098,1042935;1275069,1075351;1253982,1107251;1240096,1125259;1225181,1142753;1220037,1149956;1214380,1157159;1205637,1164363;1191337,1180202;1191750,1181856;1176835,1197292;1160891,1208611;1148034,1218902;1135853,1227807;1137748,1227649;1151120,1217873;1163978,1207582;1179921,1196263;1194836,1180827;1194322,1178769;1208723,1162819;1217466,1155616;1223123,1148413;1228266,1141209;1243182,1123716;1257068,1105707;1278155,1073807;1297184,1041392;1312100,1017209;1325986,992512;1331129,983251;1335243,974504;1341930,958040;1356330,926654;1361988,905558;1375874,863368;1382046,830438;1390275,790820;1392130,783861;1390789,783616;1391303,770754;1402618,758919;1396629,783884;1396629,783884;1402619,758920;1407247,753774;1404161,760463;1404161,760463;1403454,774484;1403133,787733;1397989,803565;1397989,805373;1404161,787733;1405190,760463;1407588,755266;1385131,731649;1381761,739619;1380503,751202;1378880,745791;1378287,746555;1379989,752231;1378960,760463;1381017,767152;1382612,767063;1381531,763550;1382560,755317;1385131,731649;1428334,717758;1429363,718272;1428848,739882;1429363,754803;1427820,782073;1426277,797508;1421648,820147;1420105,839185;1412390,874172;1405190,904529;1392332,910189;1393361,907102;1395418,885492;1403133,862853;1409304,859251;1409304,859251;1415991,820147;1419591,801624;1422676,782587;1425248,764579;1426277,747600;1426791,733193;1427820,725475;1428334,717758;72436,479191;72692,479319;72716,479247;103466,405443;92151,426538;82894,434256;82871,434749;81976,454446;82002,454399;82894,434771;92151,427053;103466,405957;103852,406215;104044,405829;109637,360680;102437,365825;91637,388464;94108,390441;94188,390094;92151,388464;102952,365825;109327,361269;149240,331352;148590,331872;145832,342479;144096,347817;96780,434256;90093,455352;83922,476961;70550,522239;61807,553111;57692,576264;55635,588098;54092,599932;49463,631833;47920,651385;50492,671965;51697,660751;51520,657044;53578,635434;58206,603534;61877,599126;67208,563436;66950,557227;72031,542655;75054,530420;74150,532530;71064,531501;63349,553625;63864,565974;60263,589642;59749,593758;54606,599932;56149,588098;58206,576264;62321,553111;71064,522239;84436,476961;90608,455352;97294,434256;144611,347817;149240,331352;158498,279900;158497,279900;161069,281958;161069,281957;251173,206646;251074,206725;250774,207064;246573,211468;245511,213014;244817,213798;241816,218157;210443,255203;201699,265493;192956,276298;154311,319029;193470,275784;202213,264978;210957,254688;242330,217642;245511,213014;250774,207064;264228,171166;259789,172713;256488,173940;255702,174937;250045,180082;235644,189343;225872,200149;216615,210953;210443,216613;210233,216351;204400,223367;194499,235651;178556,253145;181127,256231;181176,256188;179070,253659;195013,236165;210957,216613;217129,210954;226386,200149;236158,189344;250559,180083;256217,174937;262388,172622;264336,172017;1009169,78207;1035399,90041;1046714,99302;1021513,86954;1009169,78207;923794,40647;944366,45277;973168,59684;923794,40647;614178,37238;603377,38589;580233,41676;557603,46821;547832,49908;536517,52995;511758,57861;507201,59685;475828,70489;444969,82838;423368,92614;408968,98273;373480,114738;356508,125543;340050,136348;313819,155900;289133,175452;265505,196071;267531,198605;272546,195164;276814,191982;292218,178539;316905,158987;343135,139435;359593,128630;376566,117825;412053,101361;425940,94157;447541,84381;478399,72033;509772,61228;522951,58638;529317,56462;615968,37761;798108,26176;809102,27269;824017,32415;812702,30871;789044,26240;798108,26176;857962,22124;879048,23667;904764,33958;872877,28298;857962,22124;685924,21996;626521,25211;585376,30871;565832,36016;548860,42190;525202,45277;435711,79751;403310,94157;393538,97759;384795,102390;368337,111136;342621,124514;323077,139949;266503,184198;254680,194483;243113,205049;243358,205294;154383,309742;136382,334439;128153,349360;119924,363252;104494,392065;87711,418523;87522,419335;81864,434771;77750,441974;76721,443003;72157,458182;71064,467186;70036,480049;62835,501144;56149,522239;48948,553111;44834,581410;42263,609708;45863,590156;46196,588543;46891,580895;51006,552596;52294,553026;52406,552548;51006,552082;58207,521210;64892,500115;72060,479116;71579,479020;72607,466157;78265,441974;82379,434771;82517,434395;88037,419335;105009,392580;120438,363767;128667,349875;136896,334953;154897,310256;243873,205809;267531,184199;324106,139950;343650,124514;369365,111137;385823,102390;394567,97759;404338,94157;436740,79751;526231,45278;549889,42191;566861,36017;586405,30871;627550,25211;686953,22188;734700,23791;758185,0;782358,1543;807045,4116;823503,8232;834303,13378;847675,10805;867733,15436;880077,19037;879563,19552;879048,23153;857962,21610;850761,19552;843561,18008;829674,14921;815788,11834;801387,9776;785444,9776;772586,9776;752528,9776;751586,9475;742756,13892;745842,19037;776700,25211;762968,25451;763200,25469;777729,25211;790073,26755;813731,31386;825046,32929;844076,37046;863619,41162;882649,45792;901679,51452;910936,54025;920194,57112;920313,57221;926952,58366;943040,64347;945287,67753;945909,67917;960310,73576;972654,78722;984997,84382;994255,89527;1000426,92614;1007112,96215;1029742,109079;1058543,127601;1073459,137892;1073890,138200;1081513,142833;1371760,688944;1371542,693250;1377417,694090;1383074,698206;1385646,712098;1395418,728562;1399533,728937;1399533,724961;1403714,713342;1403647,711069;1407761,697177;1413419,697177;1422162,691517;1423190,714156;1420619,724961;1417533,735251;1415990,752231;1415476,760977;1414447,769725;1412254,771187;1412390,771782;1414491,770381;1415476,762007;1415990,753260;1417533,736280;1420619,725990;1423190,715185;1427305,718272;1426791,725990;1425762,733708;1425248,748115;1424219,765094;1421648,783102;1418562,802139;1414961,820662;1408276,859766;1402104,863368;1394389,886007;1392332,907616;1391303,910704;1382560,934372;1379988,936430;1369188,961641;1380503,936430;1383074,934372;1366616,981193;1357873,985824;1356060,989452;1356330,989939;1358388,985823;1367131,981193;1360959,998687;1349644,1019267;1343987,1029558;1337815,1039848;1333186,1047566;1326500,1062487;1319300,1076894;1307985,1092330;1296670,1106736;1297142,1105765;1284326,1123201;1256553,1153558;1251085,1161974;1256553,1154072;1284326,1123715;1263240,1155615;1252375,1166999;1243652,1173414;1243181,1174139;1237728,1178335;1237524,1179798;1213351,1204495;1187636,1228163;1186446,1229026;1177864,1239997;1157291,1255433;1138063,1269859;1137995,1269943;1157291,1255947;1177864,1240512;1160891,1257491;1147069,1266495;1137508,1270535;1137233,1270869;1126947,1277557;1123070,1279355;1113318,1287269;1103803,1294022;1089402,1303283;1084774,1303798;1079628,1306086;1078829,1306693;1085288,1304313;1089917,1303798;1071402,1317690;1059572,1323865;1047743,1329524;1039388,1330778;1037971,1331582;998883,1348561;996890,1349015;984997,1356794;991683,1358852;966996,1369657;969053,1362454;960824,1365541;953110,1368113;937166,1373258;935036,1370701;927394,1372229;918136,1374287;899107,1378918;898479,1379210;916593,1374802;925851,1372744;933565,1371200;936651,1373773;952595,1368627;960310,1366055;968539,1362968;966481,1370171;944880,1380462;943821,1380165;928937,1386121;916593,1389723;898078,1394354;890428,1393711;874427,1396825;873905,1397955;831217,1406188;821445,1403615;813216,1403615;798816,1408246;785958,1409275;773100,1409789;771703,1409191;759985,1411269;745842,1408760;746356,1408246;748928,1404644;737099,1403101;742756,1400014;759728,1399499;776186,1398985;799844,1399499;816302,1397955;847161,1391266;867733,1386636;883163,1386121;884236,1385623;869277,1386122;848704,1390752;817845,1397441;801387,1398985;777729,1398470;761271,1398985;744298,1399499;744813,1397441;748413,1392296;906821,1366055;1014313,1325408;1042600,1310487;1058543,1302254;1075001,1293508;1105860,1274985;1130547,1255947;1176835,1219931;1189693,1209640;1202036,1198836;1220552,1181856;1228266,1168994;1239348,1158831;1239437,1158193;1228781,1167964;1221066,1180827;1202551,1197807;1190207,1208611;1177350,1218902;1131062,1254918;1106375,1273956;1075516,1292479;1059058,1301225;1043114,1309458;1014827,1324379;907336,1365026;748928,1391267;737099,1391267;735555,1387151;723212,1386636;711897,1391267;678981,1391781;654809,1390752;642979,1389723;631150,1387665;638276,1380061;636808,1380462;610259,1375543;609035,1375831;558118,1366570;538060,1362454;520573,1359367;499486,1349590;473256,1339815;445998,1329010;450627,1325408;469656,1329010;477885,1336213;506172,1344445;562233,1358852;576119,1361425;591034,1363997;607492,1367599;625629,1371522;627035,1371200;644008,1373773;644522,1372744;669209,1373773;673323,1374287;711382,1374287;739155,1375317;772071,1372744;776186,1372744;777729,1376860;810130,1372744;831732,1367599;844075,1365541;851790,1364512;868762,1360396;882649,1357309;896535,1353707;922006,1349297;925337,1348047;898593,1352678;884706,1356279;870820,1359367;853847,1363483;846133,1364512;833789,1366570;800359,1369657;777729,1371715;773615,1371715;740699,1374287;712926,1373258;674867,1373258;670752,1372744;654809,1366055;646065,1371715;646043,1371759;653265,1367084;669209,1373773;644522,1372744;644717,1372618;628579,1370171;609549,1366055;593091,1362454;578176,1359881;564290,1357309;508229,1342902;479943,1334670;471714,1327466;452684,1323864;424397,1309458;416168,1309973;386852,1295051;381709,1285790;382737,1285275;400739,1295051;418739,1304827;423882,1301740;402796,1287848;385309,1280130;361136,1266238;340564,1252860;308162,1238969;295819,1228678;298390,1227649;310734,1231250;285018,1204495;270617,1192662;257245,1180827;240273,1166935;215586,1139666;213892,1134370;208900,1129375;191928,1110852;189871,1101591;183184,1092330;182388,1091080;174441,1085640;159011,1063516;150268,1042935;149240,1042935;137411,1020296;126096,997658;114266,971417;103466,944662;114266,962670;125067,985309;128667,997658;130155,999840;128324,990315;123547,981643;115773,964153;106551,948778;95237,917906;85544,886263;82360,877035;68496,821673;62364,781483;62321,782587;62835,790820;65406,809857;68492,829409;63349,812430;59749,790820;55635,790820;53063,771268;49463,758919;46377,747086;37634,737824;35062,737824;32490,724961;31462,708496;33519,685343;34548,677111;36299,671464;35448,658588;36605,639550;38662,635692;38662,633376;34548,641094;30948,635949;24261,626688;23040,619356;22719,619999;20662,640579;19118,661160;17576,677111;17576,710040;18090,727019;19118,743998;14490,759948;13461,759948;10375,729077;10375,697177;12947,672480;17574,677108;13461,671965;12433,653443;13461,625144;13975,617426;15518,604563;21690,581410;24765,566029;23747,562372;20147,582953;13975,606107;12433,618969;11918,626688;10889,654986;11918,673509;9347,698206;9347,730106;12433,760977;13461,760977;20147,790305;23747,814488;31462,839185;43613,892293;44673,902471;46892,902471;58207,929741;62321,943633;54606,931799;46377,913276;45863,918421;41388,904545;38148,905044;34548,893210;22204,864911;14490,839700;13975,818604;10375,793907;7804,769210;2146,751202;5746,655501;9347,630804;6261,617426;12433,580381;13975,571633;18090,541791;28891,520181;26319,549509;28889,544482;30433,532466;30948,519152;35576,502173;42777,476447;51520,450206;52175,449469;56149,428596;61807,413675;68493,401326;81865,375600;92665,352447;108095,322605;119410,309742;128667,291734;136382,280414;144611,276298;146668,273211;154897,256746;170841,238223;171275,245965;170112,249219;186784,232049;195013,221244;205814,210954;206744,211988;206329,211468;219701,198091;233073,185742;247473,170306;267531,155385;289133,139435;302048,130421;310734,122456;326163,113194;342621,104448;344800,103327;350400,97823;359594,91070;369687,85925;376827,84281;378108,83352;518001,26755;523191,25626;537545,20580;547446,18587;552608,18543;554518,18008;671781,2572;705082,2444;740699,3087;741362,3584;758700,1543;774643,4116;790587,7203;798813,9073;790073,6689;774129,3601;758185,1029;758185,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o:lock v:ext="edit" aspectratio="t"/>
              </v:shape>
              <v:shape id="Freeform: Shape 10" o:spid="_x0000_s1033" style="position:absolute;left:25823;top:12954;width:4038;height:3987;rotation:180;flip:x y;visibility:visible;mso-wrap-style:square;v-text-anchor:middle" coordsize="2647519,2612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em7MMA&#10;AADbAAAADwAAAGRycy9kb3ducmV2LnhtbERPz2vCMBS+D/wfwhN2kTW1sDlqo6hF9DLGdDC8PZpn&#10;U2xeSpNp99+bg7Djx/e7WA62FVfqfeNYwTRJQRBXTjdcK/g+bl/eQfiArLF1TAr+yMNyMXoqMNfu&#10;xl90PYRaxBD2OSowIXS5lL4yZNEnriOO3Nn1FkOEfS11j7cYbluZpembtNhwbDDY0cZQdTn8WgXh&#10;Yzbt+NNMyl3205aXyfq02q+Veh4PqzmIQEP4Fz/ce63gNY6NX+IP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2em7MMAAADbAAAADwAAAAAAAAAAAAAAAACYAgAAZHJzL2Rv&#10;d25yZXYueG1sUEsFBgAAAAAEAAQA9QAAAIgDA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0072c7" stroked="f">
                <v:fill opacity="17733f"/>
                <v:stroke joinstyle="miter"/>
                <v:path arrowok="t" o:connecttype="custom" o:connectlocs="219568,396617;217680,397634;217793,397683;235261,386294;229159,387748;220005,388911;219569,387748;225962,387166;235261,386294;251135,384772;250762,384877;250953,384840;137258,382587;143724,384259;146485,384404;154185,388184;157672,388911;157891,388984;158690,388184;161741,389056;164792,389783;170804,391182;170894,391092;177869,392255;181210,392836;184552,393127;191381,393418;200680,393273;201084,393273;201988,392764;204022,392109;206093,392073;207509,392255;207891,393273;211142,393273;210125,394726;209543,395453;207655,396326;204167,396326;199663,396035;189928,395744;182663,395163;176270,394290;169877,393273;160142,391819;152587,389347;152674,389284;148228,387893;144305,386149;139801,384695;135151,383095;137258,382587;222788,379470;220568,379809;205215,380584;210270,381205;211578,380915;220586,379897;222068,379608;236581,377363;229041,378514;231629,378588;235352,377898;264106,377027;240457,383328;252424,380660;112485,374081;129194,381205;135151,383095;139656,384695;144160,386148;148083,387893;147211,388620;144886,388184;136604,385131;132536,383532;128468,381787;123092,379897;118442,377861;114810,375971;112485,374081;119314,370447;127305,374518;126288,375099;116989,370592;119314,370447;89819,360560;99699,366085;101733,368411;97084,365940;93596,363759;89819,360560;107144,356830;107145,356871;107636,357466;107690,357216;319335,347286;318807,347330;310089,353582;301516,358234;295414,361869;292072,363323;288585,364777;284371,366958;281175,368847;276525,370738;271731,372482;270423,373791;268389,374518;263303,375390;256765,377425;250808,379315;244269,381205;236133,383241;224654,385131;224364,385567;218845,386948;218988,387021;225117,385488;225236,385131;236714,383241;244851,381205;251389,379315;257346,377425;263885,375390;268970,374518;265527,376585;265628,376553;269261,374372;271295,373645;271430,373608;272312,372628;277107,370883;281756,368993;284953,367103;289166,364922;292653,363468;295045,362428;296286,361578;302388,357943;310961,353291;70179,345276;70730,345749;70919,345845;320310,341480;320260,341515;320260,341556;320491,341589;320550,341515;323449,339310;322591,339903;322439,340061;323027,339684;58315,331987;63803,338452;59452,333228;333736,331983;333723,331987;333627,332646;331302,335263;328542,338316;328708,338278;331302,335408;333627,332791;333736,331983;72517,328709;72804,329059;72819,329011;51025,325377;54802,327848;54988,328067;56709,328448;60614,332064;65990,336426;68315,339625;69622,341224;75144,345876;73545,347185;68404,341468;68170,341515;73036,346925;73545,347185;75144,345876;88947,356780;86186,357653;87203,358380;83135,358525;80520,356780;78050,354890;71947,349802;66281,344713;61050,339625;58580,337153;56255,334536;57127,333373;60033,335990;63229,338461;67152,342678;67486,342964;63229,338461;60178,335990;57272,333373;54076,329447;51025,325377;371114,302260;371040,302292;369453,306103;369588,284046;365738,289611;363849,293101;361960,296299;357456,302260;353533,308221;350046,313019;349755,313197;349517,313549;349900,313310;353388,308512;357311,302551;361815,296590;363704,293392;365592,289902;369516,284232;384626,282051;382738,287721;379396,293828;376054,300079;373003,304005;375037,299934;376780,295863;378088,293682;379832,290775;381430,287867;384626,282051;375222,269589;371695,275800;371630,275949;375182,269693;377156,255522;372917,267110;364000,285348;362695,287413;362687,287431;359635,292665;356584,298335;353097,302696;350191,307639;333046,326976;327379,331774;326836,332187;326601,332425;324232,334358;322294,336571;315174,341951;314059,342656;311029,345128;310591,345412;309944,346022;304277,349802;298610,353291;297962,353620;294125,356114;292936,356714;291782,357507;287859,359688;284193,361127;276024,365250;256857,372403;243501,375839;254295,373791;256329,373354;262867,371028;266936,369720;273474,366376;280884,363759;285632,361896;287713,360706;289602,360124;292217,358670;292905,358192;294688,356490;298610,354163;303074,351974;304713,350965;310380,347185;312850,344858;315610,343114;322730,337735;327815,332937;333482,328139;350627,308802;352986,304789;353097,304441;356875,298625;358037,296881;359583,294736;360071,293828;363122,288594;369080,276236;374892,263006;376599,257626;393054,242651;392618,242942;392618,242942;394426,234035;394374,234292;394797,234800;396105,236254;396977,235673;396999,235561;396395,235963;394942,234655;393131,217519;393029,217525;392846,217535;392908,218226;392763,221861;392182,224042;388695,229566;387823,234364;386951,235963;385498,242942;383900,248467;382156,253846;381139,258062;379977,262424;380904,260981;381721,257917;382447,253555;384191,248176;385789,242651;387242,235673;388114,234073;388985,229276;392473,223751;390148,234946;388404,244250;384481,256172;383705,257380;383373,259189;382302,262279;378233,271147;376344,275800;375182,278271;373729,280888;369806,287867;365592,294700;360217,303859;354259,312873;350336,317962;346123,322905;344670,324941;343072,326976;340601,329011;336562,333487;336678,333955;332465,338316;327960,341515;324328,344422;320887,346939;321422,346894;325200,344132;328832,341224;333337,338025;337550,333664;337405,333082;341473,328575;343943,326540;345542,324504;346994,322469;351208,317526;355131,312437;361088,303423;366464,294264;370678,287431;374601,280452;376054,277835;377216,275364;379105,270711;383174,261842;384772,255882;388695,243960;390438,234655;392763,223460;393287,221494;392908,221425;393054,217790;396250,214446;394558,221500;394558,221500;396250,214446;397558,212992;396686,214882;396486,218844;396395,222588;394942,227062;394942,227573;396686,222588;396977,214882;397654,213414;391310,206741;390358,208992;390002,212265;389544,210736;389376,210952;389857,212556;389567,214882;390148,216772;390598,216747;390293,215755;390584,213428;391310,206741;403515,202815;403806,202960;403660,209067;403806,213283;403370,220989;402934,225350;401626,231747;401190,237127;399011,247013;396977,255591;393344,257190;393635,256318;394216,250211;396395,243814;398139,242797;398139,242797;400028,231747;401045,226513;401917,221134;402643,216045;402934,211248;403079,207177;403370,204996;403515,202815;20464,135404;20536,135440;20543,135420;29230,114565;26033,120526;23418,122707;23412,122846;23159,128412;23166,128399;23418,122852;26033,120671;29230,114710;29339,114783;29393,114674;30973,101916;28939,103370;25888,109767;26586,110326;26609,110228;26033,109767;29085,103370;30886,102083;42161,93629;41978,93776;41199,96773;40708,98282;27341,122707;25452,128668;23709,134774;19931,147568;17461,156291;16298,162834;15717,166178;15281,169522;13974,178536;13538,184060;14264,189876;14605,186707;14555,185659;15136,179553;16444,170539;17481,169294;18987,159209;18914,157454;20349,153337;21203,149880;20948,150476;20076,150185;17897,156437;18042,159926;17025,166614;16880,167777;15427,169522;15862,166178;16444,162834;17606,156291;20076,147568;23854,134774;25597,128668;27486,122707;40854,98282;42161,93629;44777,79091;44777,79091;45503,79672;45503,79672;70958,58392;70930,58414;70845,58510;69659,59754;69359,60191;69163,60412;68315,61644;59452,72112;56982,75020;54512,78073;43589,90152;54657,77928;57127,74874;59597,71967;68460,61499;69359,60191;70845,58510;74647,48366;73392,48803;72460,49150;72238,49432;70640,50885;66571,53502;63811,56556;61195,59609;59452,61208;59393,61134;57744,63116;54947,66587;50443,71531;51170,72403;51184,72391;50589,71676;55093,66733;59597,61208;61341,59609;63956,56556;66716,53503;70785,50886;72383,49432;74127,48777;74677,48607;285098,22099;292508,25443;295705,28060;288585,24570;285098,22099;260979,11486;266791,12794;274927,16865;260979,11486;173510,10522;170459,10904;163920,11776;157527,13230;154767,14102;151570,14975;144575,16350;143288,16865;134425,19918;125707,23407;119605,26170;115536,27769;105511,32421;100716,35474;96067,38528;88656,44052;81682,49577;75007,55403;75580,56119;76996,55147;78202,54248;82554,50449;89528,44925;96938,39400;101588,36347;106383,33294;116408,28641;120331,26606;126434,23843;135151,20354;144014,17301;147738,16569;149536,15954;174016,10670;225472,7397;228577,7705;232791,9159;229594,8723;222911,7415;225472,7397;242381,6252;248338,6688;255603,9595;246594,7996;242381,6252;193779,6215;176997,7124;165373,8723;159852,10177;155057,11922;148373,12794;123092,22535;113938,26606;111177,27623;108707,28932;104058,31404;96793,35184;91272,39545;75289,52048;71949,54955;68681,57940;68751,58009;43614,87523;38529,94502;36204,98718;33879,102643;29520,110785;24779,118261;24726,118491;23127,122852;21965,124888;21674,125178;20385,129467;20076,132012;19786,135646;17751,141607;15862,147568;13828,156291;12666,164288;11940,172284;12957,166759;13051,166303;13247,164142;14409,156146;14773,156267;14805,156132;14410,156000;16444,147277;18333,141316;20357,135383;20222,135355;20512,131721;22110,124888;23273,122852;23312,122746;24871,118491;29666,110930;34025,102789;36349,98863;38674,94647;43760,87668;68896,58155;75580,52049;91562,39545;97084,35184;104348,31404;108998,28932;111468,27624;114229,26606;123382,22535;148664,12794;155348,11922;160142,10177;165664,8723;177288,7124;194069,6270;207558,6723;214193,0;221022,436;227996,1163;232646,2326;235697,3780;239475,3053;245141,4362;248628,5379;248483,5525;248338,6542;242381,6106;240346,5525;238312,5088;234389,4216;230466,3344;226398,2762;221894,2762;218261,2762;212595,2762;212329,2677;209834,3925;210706,5379;219424,7124;215544,7192;215610,7197;219714,7124;223201,7560;229885,8869;233082,9305;238458,10468;243979,11631;249355,12939;254731,14539;257346,15266;259962,16138;259995,16169;261871,16492;266416,18182;267051,19145;267226,19191;271295,20790;274782,22244;278269,23844;280884,25297;282628,26170;284517,27187;290910,30822;299046,36056;303260,38964;303382,39051;305535,40360;387532,194673;387471,195890;389131,196127;390729,197290;391455,201216;394216,205868;395378,205974;395378,204851;396560,201568;396541,200925;397703,197000;399301,197000;401771,195401;402062,201798;401336,204851;400464,207758;400028,212556;399883,215028;399592,217499;398973,217913;399011,218081;399604,217685;399883,215318;400028,212847;400464,208049;401336,205141;402062,202088;403224,202961;403079,205141;402789,207322;402643,211393;402353,216191;401626,221279;400754,226659;399737,231893;397848,242942;396105,243960;393925,250357;393344,256463;393054,257335;390584,264023;389857,264605;386806,271729;390002,264605;390729,264023;386079,277253;383609,278562;383097,279587;383174,279725;383755,278562;386225,277253;384481,282197;381285,288012;379686,290920;377943,293828;376635,296008;374746,300225;372712,304296;369516,308657;366319,312728;366452,312454;362832,317380;354986,325958;353441,328336;354986,326104;362832,317526;356875,326540;353805,329757;351341,331569;351208,331774;349667,332960;349610,333373;342781,340352;335516,347039;335180,347283;332755,350383;326943,354745;321512,358821;321492,358845;326943,354890;332755,350529;327960,355326;324056,357871;321354,359012;321277,359107;318371,360997;317276,361504;314521,363741;311833,365649;307764,368266;306457,368411;305003,369058;304777,369230;306602,368557;307910,368411;302679,372337;299337,374082;295995,375681;293635,376035;293235,376262;282192,381060;281629,381188;278269,383386;280158,383968;273184,387021;273765,384986;271440,385858;269261,386585;264756,388039;264155,387316;261996,387748;259380,388329;254004,389638;253827,389720;258944,388475;261560,387893;263739,387457;264611,388184;269115,386730;271295,386003;273619,385131;273038,387166;266936,390074;266637,389990;262432,391673;258944,392691;253714,393999;251553,393818;247032,394698;246885,395017;234825,397343;232064,396616;229740,396616;225671,397925;222039,398216;218407,398361;218012,398192;214702,398779;210706,398070;210851,397925;211578,396907;208236,396471;209834,395599;214629,395453;219278,395308;225962,395453;230611,395017;239329,393127;245141,391819;249500,391673;249803,391532;245577,391673;239765,392982;231047,394872;226398,395308;219714,395163;215065,395308;210270,395453;210415,394872;211432,393418;256184,386003;286551,374518;294542,370301;299046,367975;303696,365504;312414,360270;319388,354890;332465,344713;336097,341805;339584,338752;344815,333955;346994,330320;350125,327448;350150,327268;347140,330029;344960,333664;339730,338462;336242,341515;332610,344422;319533,354600;312559,359979;303841,365213;299192,367684;294688,370011;286696,374227;256329,385712;211578,393127;208236,393127;207800,391964;204313,391819;201116,393127;191817,393273;184988,392982;181646,392691;178305,392109;180318,389961;179903,390074;172403,388684;172057,388766;157673,386149;152006,384986;147066,384113;141109,381351;133698,378588;125998,375535;127305,374518;132681,375535;135006,377571;142997,379897;158835,383968;162758,384695;166972,385422;171621,386439;176745,387548;177142,387457;181937,388184;182082,387893;189057,388184;190219,388329;200971,388329;208817,388620;218116,387893;219278,387893;219714,389056;228868,387893;234970,386439;238458,385858;240637,385567;245432,384404;249355,383532;253278,382514;260474,381268;261415,380915;253859,382223;249936,383241;246013,384113;241218,385276;239039,385567;235552,386149;226107,387021;219714,387603;218552,387603;209253,388329;201407,388039;190655,388039;189492,387893;184988,386003;182518,387603;182512,387615;184552,386294;189057,388184;182082,387893;182137,387858;177578,387166;172202,386003;167553,384986;163339,384259;159416,383532;143579,379461;135587,377135;133263,375099;127887,374081;119895,370011;117571,370156;109289,365940;107836,363323;108126,363177;113212,365940;118297,368702;119750,367830;113793,363904;108853,361724;102024,357798;96212,354018;87058,350093;83571,347185;84297,346894;87785,347912;80520,340352;76451,337008;72674,333664;67879,329738;60905,322033;60426,320536;59016,319125;54221,313891;53640,311274;51751,308657;51526,308304;49281,306767;44922,300515;42452,294700;42161,294700;38820,288303;35623,281906;32281,274491;29230,266931;32281,272020;35332,278417;36349,281906;36770,282523;36252,279831;34903,277381;32707,272439;30102,268094;26905,259371;24166,250428;23267,247822;19351,232178;17618,220822;17606,221134;17751,223460;18478,228840;19350,234364;17897,229566;16880,223460;15717,223460;14991,217935;13974,214446;13102,211102;10632,208485;9905,208485;9179,204851;8888,200198;9469,193656;9760,191330;10255,189734;10014,186096;10341,180716;10922,179626;10922,178972;9760,181153;8743,179699;6854,177082;6509,175010;6418,175192;5837,181007;5401,186823;4965,191330;4965,200634;5110,205432;5401,210230;4093,214737;3803,214737;2931,206014;2931,197000;3658,190021;4965,191329;3803,189876;3512,184642;3803,176645;3948,174465;4384,170830;6128,164288;6996,159941;6709,158908;5692,164724;3948,171266;3512,174901;3367,177082;3076,185078;3367,190312;2641,197290;2641,206304;3512,215028;3803,215028;5692,223315;6709,230148;8888,237127;12321,252133;12620,255009;13247,255009;16444,262715;17606,266640;15427,263296;13102,258062;12957,259516;11693,255595;10777,255736;9760,252392;6273,244396;4093,237272;3948,231311;2931,224333;2205,217354;606,212265;1623,185223;2641,178245;1769,174465;3512,163997;3948,161525;5110,153093;8162,146986;7435,155274;8161,153853;8598,150458;8743,146696;10051,141898;12085,134628;14555,127214;14740,127005;15863,121108;17461,116891;19350,113402;23127,106133;26179,99590;30538,91158;33734,87523;36349,82435;38529,79236;40854,78073;41435,77201;43760,72548;48264,67314;48386,69502;48058,70421;52768,65570;55093,62517;58144,59609;58407,59901;58289,59754;62067,55974;65845,52485;69913,48123;75580,43907;81682,39400;85331,36853;87785,34602;92143,31985;96793,29514;97409,29197;98991,27642;101588,25733;104439,24280;106457,23815;106818,23553;146339,7560;147806,7241;151860,5815;154658,5252;156116,5240;156655,5088;189783,727;199191,691;209253,872;209440,1013;214338,436;218842,1163;223347,2035;225671,2564;223201,1890;218697,1018;214193,291;214193,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rect id="Rectangle 59" o:spid="_x0000_s1034" style="position:absolute;left:21420;top:12869;width:56148;height:1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Z4y8QA&#10;AADbAAAADwAAAGRycy9kb3ducmV2LnhtbESPQWvCQBSE74L/YXmCN7NRsNjoKsUqCIFibC+5PbLP&#10;JDT7NmS3Jumv7xYKPQ4z8w2zOwymEQ/qXG1ZwTKKQRAXVtdcKvh4Py82IJxH1thYJgUjOTjsp5Md&#10;Jtr2nNHj5ksRIOwSVFB53yZSuqIigy6yLXHw7rYz6IPsSqk77APcNHIVx0/SYM1hocKWjhUVn7cv&#10;o6AcM0rz0+k166957NMVfffZm1Lz2fCyBeFp8P/hv/ZFK1g/w++X8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meMvEAAAA2wAAAA8AAAAAAAAAAAAAAAAAmAIAAGRycy9k&#10;b3ducmV2LnhtbFBLBQYAAAAABAAEAPUAAACJAwAAAAA=&#10;" fillcolor="#2c567a" stroked="f" strokeweight="2pt"/>
              <v:shape id="Rectangle 9" o:spid="_x0000_s1035" style="position:absolute;left:5164;top:111167;width:49676;height:765;flip:x y;visibility:visible;mso-wrap-style:square;v-text-anchor:middle" coordsize="4967406,7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SB8MA&#10;AADbAAAADwAAAGRycy9kb3ducmV2LnhtbERPy2oCMRTdC/2HcIXuNKPIYEcz0hZ8QCmi7aLuLpM7&#10;j3ZyMySpM/37ZiG4PJz3ejOYVlzJ+caygtk0AUFcWN1wpeDzYztZgvABWWNrmRT8kYdN/jBaY6Zt&#10;zye6nkMlYgj7DBXUIXSZlL6oyaCf2o44cqV1BkOErpLaYR/DTSvnSZJKgw3Hhho7eq2p+Dn/GgXH&#10;76o97VJ9Kd2T2feLr/e3l2NQ6nE8PK9ABBrCXXxzH7SCNK6PX+IPk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8SB8MAAADbAAAADwAAAAAAAAAAAAAAAACYAgAAZHJzL2Rv&#10;d25yZXYueG1sUEsFBgAAAAAEAAQA9QAAAIgDAAAAAA==&#10;" path="m18197,4549l4967406,r,71755l,76304,18197,4549xe" fillcolor="#2c567a" stroked="f">
                <v:fill opacity="18247f"/>
                <v:stroke joinstyle="miter"/>
                <v:path arrowok="t" o:connecttype="custom" o:connectlocs="18198,4565;4967605,0;4967605,72000;0,76565;18198,4565" o:connectangles="0,0,0,0,0"/>
              </v:shape>
              <w10:wrap anchorx="page" anchory="page"/>
            </v:group>
          </w:pict>
        </mc:Fallback>
      </mc:AlternateContent>
    </w:r>
    <w:r>
      <w:rPr>
        <w:noProof/>
      </w:rPr>
      <w:drawing>
        <wp:anchor distT="0" distB="0" distL="114300" distR="114300" simplePos="0" relativeHeight="251685888" behindDoc="0" locked="0" layoutInCell="1" allowOverlap="1" wp14:anchorId="6F0A0B9B" wp14:editId="6F6C1B03">
          <wp:simplePos x="0" y="0"/>
          <wp:positionH relativeFrom="column">
            <wp:posOffset>185420</wp:posOffset>
          </wp:positionH>
          <wp:positionV relativeFrom="paragraph">
            <wp:posOffset>-33655</wp:posOffset>
          </wp:positionV>
          <wp:extent cx="1085850" cy="1005972"/>
          <wp:effectExtent l="0" t="0" r="0" b="381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130c4bd-c8b9-4ee3-aec8-01cee575d90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1005972"/>
                  </a:xfrm>
                  <a:prstGeom prst="rect">
                    <a:avLst/>
                  </a:prstGeom>
                </pic:spPr>
              </pic:pic>
            </a:graphicData>
          </a:graphic>
          <wp14:sizeRelH relativeFrom="page">
            <wp14:pctWidth>0</wp14:pctWidth>
          </wp14:sizeRelH>
          <wp14:sizeRelV relativeFrom="page">
            <wp14:pctHeight>0</wp14:pctHeight>
          </wp14:sizeRelV>
        </wp:anchor>
      </w:drawing>
    </w:r>
    <w:r>
      <w:rPr>
        <w:b/>
        <w:sz w:val="24"/>
        <w:szCs w:val="24"/>
      </w:rPr>
      <w:t xml:space="preserve">     </w:t>
    </w:r>
    <w:r w:rsidRPr="00813664">
      <w:rPr>
        <w:b/>
        <w:sz w:val="24"/>
        <w:szCs w:val="24"/>
      </w:rPr>
      <w:t xml:space="preserve">Workforce Solutions </w:t>
    </w:r>
    <w:r>
      <w:rPr>
        <w:b/>
        <w:sz w:val="24"/>
        <w:szCs w:val="24"/>
      </w:rPr>
      <w:t xml:space="preserve">Brazos Valley                                 </w:t>
    </w:r>
    <w:r>
      <w:rPr>
        <w:noProof/>
      </w:rPr>
      <w:drawing>
        <wp:inline distT="0" distB="0" distL="0" distR="0" wp14:anchorId="21553CE6" wp14:editId="5E0E124E">
          <wp:extent cx="1447800" cy="866775"/>
          <wp:effectExtent l="0" t="0" r="0" b="9525"/>
          <wp:docPr id="62" name="Picture 0" descr="DWFS logo.jpg"/>
          <wp:cNvGraphicFramePr/>
          <a:graphic xmlns:a="http://schemas.openxmlformats.org/drawingml/2006/main">
            <a:graphicData uri="http://schemas.openxmlformats.org/drawingml/2006/picture">
              <pic:pic xmlns:pic="http://schemas.openxmlformats.org/drawingml/2006/picture">
                <pic:nvPicPr>
                  <pic:cNvPr id="1" name="Picture 0" descr="DWFS logo.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7800" cy="866775"/>
                  </a:xfrm>
                  <a:prstGeom prst="rect">
                    <a:avLst/>
                  </a:prstGeom>
                  <a:noFill/>
                  <a:ln>
                    <a:noFill/>
                  </a:ln>
                </pic:spPr>
              </pic:pic>
            </a:graphicData>
          </a:graphic>
        </wp:inline>
      </w:drawing>
    </w:r>
  </w:p>
  <w:p w:rsidR="00A02DD8" w:rsidRPr="00813664" w:rsidRDefault="00A02DD8" w:rsidP="00CA4526">
    <w:pPr>
      <w:spacing w:after="0"/>
      <w:jc w:val="center"/>
      <w:rPr>
        <w:b/>
        <w:sz w:val="16"/>
        <w:szCs w:val="16"/>
      </w:rPr>
    </w:pPr>
    <w:r w:rsidRPr="00813664">
      <w:rPr>
        <w:b/>
        <w:sz w:val="16"/>
        <w:szCs w:val="16"/>
      </w:rPr>
      <w:t>Hours: Monday – Friday 8</w:t>
    </w:r>
    <w:r>
      <w:rPr>
        <w:b/>
        <w:sz w:val="16"/>
        <w:szCs w:val="16"/>
      </w:rPr>
      <w:t>:00</w:t>
    </w:r>
    <w:r w:rsidRPr="00813664">
      <w:rPr>
        <w:b/>
        <w:sz w:val="16"/>
        <w:szCs w:val="16"/>
      </w:rPr>
      <w:t xml:space="preserve"> am – 5:00 pm      </w:t>
    </w:r>
  </w:p>
  <w:p w:rsidR="00A02DD8" w:rsidRPr="00813664" w:rsidRDefault="00A02DD8" w:rsidP="00CA4526">
    <w:pPr>
      <w:spacing w:after="0"/>
      <w:jc w:val="center"/>
      <w:rPr>
        <w:b/>
        <w:sz w:val="16"/>
        <w:szCs w:val="16"/>
      </w:rPr>
    </w:pPr>
    <w:r w:rsidRPr="00813664">
      <w:rPr>
        <w:b/>
        <w:sz w:val="16"/>
        <w:szCs w:val="16"/>
      </w:rPr>
      <w:t>3991 E. 29</w:t>
    </w:r>
    <w:r w:rsidRPr="00813664">
      <w:rPr>
        <w:b/>
        <w:sz w:val="16"/>
        <w:szCs w:val="16"/>
        <w:vertAlign w:val="superscript"/>
      </w:rPr>
      <w:t>th</w:t>
    </w:r>
    <w:r w:rsidRPr="00813664">
      <w:rPr>
        <w:b/>
        <w:sz w:val="16"/>
        <w:szCs w:val="16"/>
      </w:rPr>
      <w:t xml:space="preserve"> Street Bryan, TX 77802</w:t>
    </w:r>
  </w:p>
  <w:p w:rsidR="00A02DD8" w:rsidRPr="00813664" w:rsidRDefault="00A02DD8" w:rsidP="00CA4526">
    <w:pPr>
      <w:spacing w:after="0"/>
      <w:jc w:val="center"/>
      <w:rPr>
        <w:rStyle w:val="Hyperlink"/>
        <w:b/>
        <w:color w:val="0070C0"/>
        <w:sz w:val="16"/>
        <w:szCs w:val="16"/>
      </w:rPr>
    </w:pPr>
    <w:r w:rsidRPr="00813664">
      <w:rPr>
        <w:b/>
        <w:sz w:val="16"/>
        <w:szCs w:val="16"/>
      </w:rPr>
      <w:t xml:space="preserve">979-595-2800     </w:t>
    </w:r>
    <w:hyperlink r:id="rId3" w:history="1">
      <w:r w:rsidRPr="00813664">
        <w:rPr>
          <w:rStyle w:val="Hyperlink"/>
          <w:b/>
          <w:color w:val="0070C0"/>
          <w:sz w:val="16"/>
          <w:szCs w:val="16"/>
        </w:rPr>
        <w:t>www.bvjobs.org</w:t>
      </w:r>
    </w:hyperlink>
  </w:p>
  <w:p w:rsidR="00A02DD8" w:rsidRPr="00813664" w:rsidRDefault="00A02DD8" w:rsidP="00CA4526">
    <w:pPr>
      <w:jc w:val="center"/>
      <w:rPr>
        <w:b/>
        <w:sz w:val="32"/>
        <w:szCs w:val="32"/>
      </w:rPr>
    </w:pPr>
    <w:r>
      <w:rPr>
        <w:b/>
        <w:sz w:val="32"/>
        <w:szCs w:val="32"/>
      </w:rPr>
      <w:t>May</w:t>
    </w:r>
    <w:r w:rsidRPr="00813664">
      <w:rPr>
        <w:b/>
        <w:sz w:val="32"/>
        <w:szCs w:val="32"/>
      </w:rPr>
      <w:t xml:space="preserve"> 202</w:t>
    </w:r>
    <w:r>
      <w:rPr>
        <w:b/>
        <w:sz w:val="32"/>
        <w:szCs w:val="32"/>
      </w:rPr>
      <w:t>1</w:t>
    </w:r>
    <w:r w:rsidRPr="00813664">
      <w:rPr>
        <w:b/>
        <w:sz w:val="32"/>
        <w:szCs w:val="32"/>
      </w:rPr>
      <w:t xml:space="preserve"> - Learning Events</w:t>
    </w:r>
  </w:p>
  <w:p w:rsidR="00A02DD8" w:rsidRDefault="00A02D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598398E"/>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E780A2CE"/>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1090A434"/>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0DE6989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EFD223A"/>
    <w:multiLevelType w:val="hybridMultilevel"/>
    <w:tmpl w:val="897E5246"/>
    <w:lvl w:ilvl="0" w:tplc="B0D2EF1E">
      <w:start w:val="1"/>
      <w:numFmt w:val="bullet"/>
      <w:lvlText w:val="•"/>
      <w:lvlJc w:val="left"/>
      <w:pPr>
        <w:tabs>
          <w:tab w:val="num" w:pos="720"/>
        </w:tabs>
        <w:ind w:left="720" w:hanging="360"/>
      </w:pPr>
      <w:rPr>
        <w:rFonts w:ascii="Arial" w:hAnsi="Arial" w:hint="default"/>
      </w:rPr>
    </w:lvl>
    <w:lvl w:ilvl="1" w:tplc="18CEF4E2">
      <w:start w:val="1"/>
      <w:numFmt w:val="bullet"/>
      <w:lvlText w:val="•"/>
      <w:lvlJc w:val="left"/>
      <w:pPr>
        <w:tabs>
          <w:tab w:val="num" w:pos="1440"/>
        </w:tabs>
        <w:ind w:left="1440" w:hanging="360"/>
      </w:pPr>
      <w:rPr>
        <w:rFonts w:ascii="Arial" w:hAnsi="Arial" w:hint="default"/>
      </w:rPr>
    </w:lvl>
    <w:lvl w:ilvl="2" w:tplc="22F0BCD0" w:tentative="1">
      <w:start w:val="1"/>
      <w:numFmt w:val="bullet"/>
      <w:lvlText w:val="•"/>
      <w:lvlJc w:val="left"/>
      <w:pPr>
        <w:tabs>
          <w:tab w:val="num" w:pos="2160"/>
        </w:tabs>
        <w:ind w:left="2160" w:hanging="360"/>
      </w:pPr>
      <w:rPr>
        <w:rFonts w:ascii="Arial" w:hAnsi="Arial" w:hint="default"/>
      </w:rPr>
    </w:lvl>
    <w:lvl w:ilvl="3" w:tplc="F954974A" w:tentative="1">
      <w:start w:val="1"/>
      <w:numFmt w:val="bullet"/>
      <w:lvlText w:val="•"/>
      <w:lvlJc w:val="left"/>
      <w:pPr>
        <w:tabs>
          <w:tab w:val="num" w:pos="2880"/>
        </w:tabs>
        <w:ind w:left="2880" w:hanging="360"/>
      </w:pPr>
      <w:rPr>
        <w:rFonts w:ascii="Arial" w:hAnsi="Arial" w:hint="default"/>
      </w:rPr>
    </w:lvl>
    <w:lvl w:ilvl="4" w:tplc="783895AE" w:tentative="1">
      <w:start w:val="1"/>
      <w:numFmt w:val="bullet"/>
      <w:lvlText w:val="•"/>
      <w:lvlJc w:val="left"/>
      <w:pPr>
        <w:tabs>
          <w:tab w:val="num" w:pos="3600"/>
        </w:tabs>
        <w:ind w:left="3600" w:hanging="360"/>
      </w:pPr>
      <w:rPr>
        <w:rFonts w:ascii="Arial" w:hAnsi="Arial" w:hint="default"/>
      </w:rPr>
    </w:lvl>
    <w:lvl w:ilvl="5" w:tplc="9CD62E0E" w:tentative="1">
      <w:start w:val="1"/>
      <w:numFmt w:val="bullet"/>
      <w:lvlText w:val="•"/>
      <w:lvlJc w:val="left"/>
      <w:pPr>
        <w:tabs>
          <w:tab w:val="num" w:pos="4320"/>
        </w:tabs>
        <w:ind w:left="4320" w:hanging="360"/>
      </w:pPr>
      <w:rPr>
        <w:rFonts w:ascii="Arial" w:hAnsi="Arial" w:hint="default"/>
      </w:rPr>
    </w:lvl>
    <w:lvl w:ilvl="6" w:tplc="1B90B3C0" w:tentative="1">
      <w:start w:val="1"/>
      <w:numFmt w:val="bullet"/>
      <w:lvlText w:val="•"/>
      <w:lvlJc w:val="left"/>
      <w:pPr>
        <w:tabs>
          <w:tab w:val="num" w:pos="5040"/>
        </w:tabs>
        <w:ind w:left="5040" w:hanging="360"/>
      </w:pPr>
      <w:rPr>
        <w:rFonts w:ascii="Arial" w:hAnsi="Arial" w:hint="default"/>
      </w:rPr>
    </w:lvl>
    <w:lvl w:ilvl="7" w:tplc="7770892E" w:tentative="1">
      <w:start w:val="1"/>
      <w:numFmt w:val="bullet"/>
      <w:lvlText w:val="•"/>
      <w:lvlJc w:val="left"/>
      <w:pPr>
        <w:tabs>
          <w:tab w:val="num" w:pos="5760"/>
        </w:tabs>
        <w:ind w:left="5760" w:hanging="360"/>
      </w:pPr>
      <w:rPr>
        <w:rFonts w:ascii="Arial" w:hAnsi="Arial" w:hint="default"/>
      </w:rPr>
    </w:lvl>
    <w:lvl w:ilvl="8" w:tplc="4372EA04"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removePersonalInformation/>
  <w:removeDateAndTim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FD"/>
    <w:rsid w:val="000225F8"/>
    <w:rsid w:val="0003173D"/>
    <w:rsid w:val="00047640"/>
    <w:rsid w:val="00053771"/>
    <w:rsid w:val="00061660"/>
    <w:rsid w:val="00070150"/>
    <w:rsid w:val="00073F67"/>
    <w:rsid w:val="00097140"/>
    <w:rsid w:val="000979B8"/>
    <w:rsid w:val="000A6F89"/>
    <w:rsid w:val="000C03E0"/>
    <w:rsid w:val="000C3A09"/>
    <w:rsid w:val="000F6512"/>
    <w:rsid w:val="00135996"/>
    <w:rsid w:val="00165CA4"/>
    <w:rsid w:val="00166B0C"/>
    <w:rsid w:val="001705E5"/>
    <w:rsid w:val="001A7D1C"/>
    <w:rsid w:val="001C07F7"/>
    <w:rsid w:val="001C1DBB"/>
    <w:rsid w:val="001C3F69"/>
    <w:rsid w:val="001E12BB"/>
    <w:rsid w:val="001F26FF"/>
    <w:rsid w:val="00220960"/>
    <w:rsid w:val="00223E21"/>
    <w:rsid w:val="002255BA"/>
    <w:rsid w:val="00227705"/>
    <w:rsid w:val="00233686"/>
    <w:rsid w:val="00233FE8"/>
    <w:rsid w:val="00252CC9"/>
    <w:rsid w:val="0025308D"/>
    <w:rsid w:val="002530E3"/>
    <w:rsid w:val="00264A75"/>
    <w:rsid w:val="00280FD0"/>
    <w:rsid w:val="00285B54"/>
    <w:rsid w:val="0029027C"/>
    <w:rsid w:val="002A13BA"/>
    <w:rsid w:val="002A14B7"/>
    <w:rsid w:val="002A6DFD"/>
    <w:rsid w:val="002B4257"/>
    <w:rsid w:val="002C12D0"/>
    <w:rsid w:val="002C3B9C"/>
    <w:rsid w:val="002E4997"/>
    <w:rsid w:val="002F28C6"/>
    <w:rsid w:val="00316F69"/>
    <w:rsid w:val="003172A0"/>
    <w:rsid w:val="00320B01"/>
    <w:rsid w:val="00333D3E"/>
    <w:rsid w:val="00352A10"/>
    <w:rsid w:val="00372AA3"/>
    <w:rsid w:val="00392C1C"/>
    <w:rsid w:val="00394D77"/>
    <w:rsid w:val="00397302"/>
    <w:rsid w:val="003975C5"/>
    <w:rsid w:val="003B1B82"/>
    <w:rsid w:val="003C6841"/>
    <w:rsid w:val="003D2C3F"/>
    <w:rsid w:val="003E21DA"/>
    <w:rsid w:val="00416489"/>
    <w:rsid w:val="00417D1A"/>
    <w:rsid w:val="00427FC2"/>
    <w:rsid w:val="00432403"/>
    <w:rsid w:val="00442078"/>
    <w:rsid w:val="00462584"/>
    <w:rsid w:val="00470B13"/>
    <w:rsid w:val="004A22A6"/>
    <w:rsid w:val="004B7253"/>
    <w:rsid w:val="004E0B74"/>
    <w:rsid w:val="004E1B87"/>
    <w:rsid w:val="004E5C29"/>
    <w:rsid w:val="004F1245"/>
    <w:rsid w:val="004F39AB"/>
    <w:rsid w:val="004F7C11"/>
    <w:rsid w:val="00517A1A"/>
    <w:rsid w:val="0052586E"/>
    <w:rsid w:val="0053136A"/>
    <w:rsid w:val="0053178F"/>
    <w:rsid w:val="00535661"/>
    <w:rsid w:val="00544B9A"/>
    <w:rsid w:val="0055278D"/>
    <w:rsid w:val="005572C3"/>
    <w:rsid w:val="0056248A"/>
    <w:rsid w:val="00577642"/>
    <w:rsid w:val="00583006"/>
    <w:rsid w:val="00583238"/>
    <w:rsid w:val="005A7D77"/>
    <w:rsid w:val="005B624C"/>
    <w:rsid w:val="005B6801"/>
    <w:rsid w:val="005F5D8F"/>
    <w:rsid w:val="00607AD9"/>
    <w:rsid w:val="00616516"/>
    <w:rsid w:val="00621A76"/>
    <w:rsid w:val="006249FD"/>
    <w:rsid w:val="00635C95"/>
    <w:rsid w:val="00647DB3"/>
    <w:rsid w:val="0065544E"/>
    <w:rsid w:val="006642F5"/>
    <w:rsid w:val="00676ABB"/>
    <w:rsid w:val="00680D45"/>
    <w:rsid w:val="006B6F1F"/>
    <w:rsid w:val="006B720D"/>
    <w:rsid w:val="006D19BA"/>
    <w:rsid w:val="006E1BAE"/>
    <w:rsid w:val="00714B42"/>
    <w:rsid w:val="007717B6"/>
    <w:rsid w:val="00795A3E"/>
    <w:rsid w:val="007B1533"/>
    <w:rsid w:val="007C2E27"/>
    <w:rsid w:val="007C6D83"/>
    <w:rsid w:val="007C74BA"/>
    <w:rsid w:val="007C7ACD"/>
    <w:rsid w:val="007D7371"/>
    <w:rsid w:val="007E5D91"/>
    <w:rsid w:val="007E6477"/>
    <w:rsid w:val="007E73CD"/>
    <w:rsid w:val="007F1C3B"/>
    <w:rsid w:val="00804FD7"/>
    <w:rsid w:val="00813664"/>
    <w:rsid w:val="0082378B"/>
    <w:rsid w:val="008255F7"/>
    <w:rsid w:val="00826000"/>
    <w:rsid w:val="0083572A"/>
    <w:rsid w:val="0084501C"/>
    <w:rsid w:val="0085282A"/>
    <w:rsid w:val="00857C9E"/>
    <w:rsid w:val="00863B01"/>
    <w:rsid w:val="00870AD5"/>
    <w:rsid w:val="008763DE"/>
    <w:rsid w:val="00885187"/>
    <w:rsid w:val="0089567E"/>
    <w:rsid w:val="008A5A34"/>
    <w:rsid w:val="008C043B"/>
    <w:rsid w:val="008C16EB"/>
    <w:rsid w:val="008D4054"/>
    <w:rsid w:val="008E1733"/>
    <w:rsid w:val="008E7803"/>
    <w:rsid w:val="00920DC0"/>
    <w:rsid w:val="00920E9F"/>
    <w:rsid w:val="00955617"/>
    <w:rsid w:val="00963B3F"/>
    <w:rsid w:val="00970DFE"/>
    <w:rsid w:val="0098289B"/>
    <w:rsid w:val="009A77D6"/>
    <w:rsid w:val="009B3F68"/>
    <w:rsid w:val="009C565C"/>
    <w:rsid w:val="009E4717"/>
    <w:rsid w:val="00A02DD8"/>
    <w:rsid w:val="00A204F0"/>
    <w:rsid w:val="00A365C5"/>
    <w:rsid w:val="00A540DF"/>
    <w:rsid w:val="00A73265"/>
    <w:rsid w:val="00A86FA8"/>
    <w:rsid w:val="00A90202"/>
    <w:rsid w:val="00AA0075"/>
    <w:rsid w:val="00AD42A0"/>
    <w:rsid w:val="00B16D27"/>
    <w:rsid w:val="00B27282"/>
    <w:rsid w:val="00B34BD7"/>
    <w:rsid w:val="00B37C38"/>
    <w:rsid w:val="00B44330"/>
    <w:rsid w:val="00B64F9A"/>
    <w:rsid w:val="00B75C6B"/>
    <w:rsid w:val="00B82B21"/>
    <w:rsid w:val="00B82CA2"/>
    <w:rsid w:val="00B8362D"/>
    <w:rsid w:val="00B872C4"/>
    <w:rsid w:val="00B971D5"/>
    <w:rsid w:val="00BA041B"/>
    <w:rsid w:val="00BB2265"/>
    <w:rsid w:val="00BB5990"/>
    <w:rsid w:val="00BF560F"/>
    <w:rsid w:val="00C24C08"/>
    <w:rsid w:val="00C37CAB"/>
    <w:rsid w:val="00C741A3"/>
    <w:rsid w:val="00C94A5E"/>
    <w:rsid w:val="00CA4526"/>
    <w:rsid w:val="00CB5392"/>
    <w:rsid w:val="00CB61D8"/>
    <w:rsid w:val="00CD584F"/>
    <w:rsid w:val="00CD5FA8"/>
    <w:rsid w:val="00CE02FF"/>
    <w:rsid w:val="00CE130B"/>
    <w:rsid w:val="00D05149"/>
    <w:rsid w:val="00D1617E"/>
    <w:rsid w:val="00D256DE"/>
    <w:rsid w:val="00D43C14"/>
    <w:rsid w:val="00D474C8"/>
    <w:rsid w:val="00D52DA7"/>
    <w:rsid w:val="00D55EF5"/>
    <w:rsid w:val="00D814E8"/>
    <w:rsid w:val="00D929F5"/>
    <w:rsid w:val="00D93B50"/>
    <w:rsid w:val="00DC28C4"/>
    <w:rsid w:val="00DF3BA8"/>
    <w:rsid w:val="00E0549B"/>
    <w:rsid w:val="00E05893"/>
    <w:rsid w:val="00E1202A"/>
    <w:rsid w:val="00E27933"/>
    <w:rsid w:val="00E33F36"/>
    <w:rsid w:val="00E36D4C"/>
    <w:rsid w:val="00E438CF"/>
    <w:rsid w:val="00E458C8"/>
    <w:rsid w:val="00E84DE5"/>
    <w:rsid w:val="00E855BC"/>
    <w:rsid w:val="00EA567A"/>
    <w:rsid w:val="00EA5BA5"/>
    <w:rsid w:val="00EB6CD8"/>
    <w:rsid w:val="00EC4B4B"/>
    <w:rsid w:val="00EF4923"/>
    <w:rsid w:val="00F04824"/>
    <w:rsid w:val="00F108E1"/>
    <w:rsid w:val="00F132F8"/>
    <w:rsid w:val="00F15BB1"/>
    <w:rsid w:val="00F3326A"/>
    <w:rsid w:val="00F568D7"/>
    <w:rsid w:val="00F630F0"/>
    <w:rsid w:val="00F72EB9"/>
    <w:rsid w:val="00FB3CB9"/>
    <w:rsid w:val="00FC3037"/>
    <w:rsid w:val="00FC66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4CAE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1"/>
    <w:lsdException w:name="heading 2" w:uiPriority="1"/>
    <w:lsdException w:name="heading 3" w:uiPriority="1" w:qFormat="1"/>
    <w:lsdException w:name="heading 4" w:semiHidden="1" w:uiPriority="1" w:unhideWhenUsed="1"/>
    <w:lsdException w:name="heading 5" w:semiHidden="1" w:uiPriority="1" w:unhideWhenUsed="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70B13"/>
    <w:rPr>
      <w:sz w:val="18"/>
    </w:rPr>
  </w:style>
  <w:style w:type="paragraph" w:styleId="Heading1">
    <w:name w:val="heading 1"/>
    <w:basedOn w:val="Normal"/>
    <w:next w:val="Normal"/>
    <w:link w:val="Heading1Char"/>
    <w:uiPriority w:val="1"/>
    <w:semiHidden/>
    <w:unhideWhenUsed/>
    <w:pPr>
      <w:keepNext/>
      <w:keepLines/>
      <w:spacing w:line="240" w:lineRule="auto"/>
      <w:outlineLvl w:val="0"/>
    </w:pPr>
    <w:rPr>
      <w:rFonts w:asciiTheme="majorHAnsi" w:eastAsiaTheme="majorEastAsia" w:hAnsiTheme="majorHAnsi" w:cstheme="majorBidi"/>
      <w:bCs/>
      <w:caps/>
      <w:color w:val="595959" w:themeColor="text1" w:themeTint="A6"/>
      <w:sz w:val="40"/>
      <w:szCs w:val="28"/>
    </w:rPr>
  </w:style>
  <w:style w:type="paragraph" w:styleId="Heading2">
    <w:name w:val="heading 2"/>
    <w:basedOn w:val="Normal"/>
    <w:next w:val="Normal"/>
    <w:link w:val="Heading2Char"/>
    <w:uiPriority w:val="1"/>
    <w:semiHidden/>
    <w:unhideWhenUsed/>
    <w:pPr>
      <w:spacing w:after="40" w:line="240" w:lineRule="auto"/>
      <w:outlineLvl w:val="1"/>
    </w:pPr>
    <w:rPr>
      <w:rFonts w:asciiTheme="majorHAnsi" w:hAnsiTheme="majorHAnsi"/>
      <w:color w:val="595959" w:themeColor="text1" w:themeTint="A6"/>
      <w:sz w:val="24"/>
    </w:rPr>
  </w:style>
  <w:style w:type="paragraph" w:styleId="Heading3">
    <w:name w:val="heading 3"/>
    <w:basedOn w:val="Normal"/>
    <w:next w:val="Normal"/>
    <w:link w:val="Heading3Char"/>
    <w:uiPriority w:val="1"/>
    <w:semiHidden/>
    <w:unhideWhenUsed/>
    <w:qFormat/>
    <w:pPr>
      <w:keepNext/>
      <w:keepLines/>
      <w:spacing w:before="200" w:after="0"/>
      <w:outlineLvl w:val="2"/>
    </w:pPr>
    <w:rPr>
      <w:rFonts w:asciiTheme="majorHAnsi" w:eastAsiaTheme="majorEastAsia" w:hAnsiTheme="majorHAnsi" w:cstheme="majorBidi"/>
      <w:b/>
      <w:bCs/>
      <w:color w:val="2C567A" w:themeColor="accent1"/>
    </w:rPr>
  </w:style>
  <w:style w:type="paragraph" w:styleId="Heading4">
    <w:name w:val="heading 4"/>
    <w:basedOn w:val="Normal"/>
    <w:next w:val="Normal"/>
    <w:link w:val="Heading4Char"/>
    <w:uiPriority w:val="1"/>
    <w:semiHidden/>
    <w:unhideWhenUsed/>
    <w:pPr>
      <w:spacing w:after="0" w:line="240" w:lineRule="auto"/>
      <w:outlineLvl w:val="3"/>
    </w:pPr>
    <w:rPr>
      <w:rFonts w:asciiTheme="majorHAnsi" w:hAnsiTheme="majorHAnsi"/>
      <w:b/>
      <w:caps/>
      <w:color w:val="FFFFFF" w:themeColor="background1"/>
      <w:spacing w:val="1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1"/>
    <w:semiHidden/>
    <w:rPr>
      <w:rFonts w:asciiTheme="majorHAnsi" w:eastAsiaTheme="majorEastAsia" w:hAnsiTheme="majorHAnsi" w:cstheme="majorBidi"/>
      <w:bCs/>
      <w:caps/>
      <w:color w:val="595959" w:themeColor="text1" w:themeTint="A6"/>
      <w:sz w:val="40"/>
      <w:szCs w:val="28"/>
    </w:rPr>
  </w:style>
  <w:style w:type="paragraph" w:customStyle="1" w:styleId="Time">
    <w:name w:val="Time"/>
    <w:basedOn w:val="Normal"/>
    <w:qFormat/>
    <w:rsid w:val="00D05149"/>
    <w:pPr>
      <w:spacing w:after="0" w:line="240" w:lineRule="auto"/>
      <w:jc w:val="right"/>
    </w:pPr>
    <w:rPr>
      <w:color w:val="44546A" w:themeColor="text2"/>
      <w:sz w:val="22"/>
    </w:rPr>
  </w:style>
  <w:style w:type="character" w:customStyle="1" w:styleId="Heading2Char">
    <w:name w:val="Heading 2 Char"/>
    <w:basedOn w:val="DefaultParagraphFont"/>
    <w:link w:val="Heading2"/>
    <w:uiPriority w:val="1"/>
    <w:semiHidden/>
    <w:rPr>
      <w:rFonts w:asciiTheme="majorHAnsi" w:hAnsiTheme="majorHAnsi"/>
      <w:color w:val="595959" w:themeColor="text1" w:themeTint="A6"/>
      <w:sz w:val="24"/>
    </w:rPr>
  </w:style>
  <w:style w:type="character" w:customStyle="1" w:styleId="Heading3Char">
    <w:name w:val="Heading 3 Char"/>
    <w:basedOn w:val="DefaultParagraphFont"/>
    <w:link w:val="Heading3"/>
    <w:uiPriority w:val="1"/>
    <w:semiHidden/>
    <w:rPr>
      <w:rFonts w:asciiTheme="majorHAnsi" w:eastAsiaTheme="majorEastAsia" w:hAnsiTheme="majorHAnsi" w:cstheme="majorBidi"/>
      <w:b/>
      <w:bCs/>
      <w:color w:val="2C567A" w:themeColor="accent1"/>
      <w:sz w:val="18"/>
    </w:rPr>
  </w:style>
  <w:style w:type="paragraph" w:customStyle="1" w:styleId="NameNumber">
    <w:name w:val="Name &amp; Number"/>
    <w:basedOn w:val="Normal"/>
    <w:qFormat/>
    <w:rsid w:val="00D05149"/>
    <w:pPr>
      <w:spacing w:after="0" w:line="240" w:lineRule="auto"/>
    </w:pPr>
    <w:rPr>
      <w:color w:val="404040" w:themeColor="text1" w:themeTint="BF"/>
      <w:sz w:val="20"/>
    </w:rPr>
  </w:style>
  <w:style w:type="character" w:customStyle="1" w:styleId="Heading4Char">
    <w:name w:val="Heading 4 Char"/>
    <w:basedOn w:val="DefaultParagraphFont"/>
    <w:link w:val="Heading4"/>
    <w:uiPriority w:val="1"/>
    <w:semiHidden/>
    <w:rPr>
      <w:rFonts w:asciiTheme="majorHAnsi" w:hAnsiTheme="majorHAnsi"/>
      <w:b/>
      <w:caps/>
      <w:color w:val="FFFFFF" w:themeColor="background1"/>
      <w:spacing w:val="10"/>
      <w:sz w:val="19"/>
    </w:rPr>
  </w:style>
  <w:style w:type="paragraph" w:customStyle="1" w:styleId="DayoftheWeek">
    <w:name w:val="Day of the Week"/>
    <w:basedOn w:val="Heading2"/>
    <w:qFormat/>
    <w:rsid w:val="00D05149"/>
    <w:pPr>
      <w:jc w:val="center"/>
    </w:pPr>
    <w:rPr>
      <w:b/>
      <w:color w:val="44546A" w:themeColor="text2"/>
      <w:sz w:val="28"/>
    </w:rPr>
  </w:style>
  <w:style w:type="paragraph" w:customStyle="1" w:styleId="ScheduleTitle">
    <w:name w:val="Schedule Title"/>
    <w:basedOn w:val="Normal"/>
    <w:qFormat/>
    <w:rsid w:val="00F72EB9"/>
    <w:pPr>
      <w:keepNext/>
      <w:keepLines/>
      <w:spacing w:after="0" w:line="240" w:lineRule="auto"/>
      <w:jc w:val="center"/>
    </w:pPr>
    <w:rPr>
      <w:rFonts w:asciiTheme="majorHAnsi" w:eastAsiaTheme="majorEastAsia" w:hAnsiTheme="majorHAnsi" w:cstheme="majorBidi"/>
      <w:bCs/>
      <w:caps/>
      <w:color w:val="0072C7" w:themeColor="accent2"/>
      <w:sz w:val="52"/>
      <w:szCs w:val="28"/>
    </w:rPr>
  </w:style>
  <w:style w:type="paragraph" w:customStyle="1" w:styleId="ColumnHeading">
    <w:name w:val="Column Heading"/>
    <w:basedOn w:val="Heading4"/>
    <w:qFormat/>
    <w:rsid w:val="00D05149"/>
    <w:pPr>
      <w:outlineLvl w:val="9"/>
    </w:pPr>
    <w:rPr>
      <w:b w:val="0"/>
      <w:sz w:val="22"/>
    </w:rPr>
  </w:style>
  <w:style w:type="paragraph" w:styleId="Header">
    <w:name w:val="header"/>
    <w:basedOn w:val="Normal"/>
    <w:link w:val="HeaderChar"/>
    <w:uiPriority w:val="99"/>
    <w:unhideWhenUsed/>
    <w:rsid w:val="005356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661"/>
    <w:rPr>
      <w:sz w:val="18"/>
    </w:rPr>
  </w:style>
  <w:style w:type="paragraph" w:styleId="Footer">
    <w:name w:val="footer"/>
    <w:basedOn w:val="Normal"/>
    <w:link w:val="FooterChar"/>
    <w:uiPriority w:val="99"/>
    <w:unhideWhenUsed/>
    <w:rsid w:val="005356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661"/>
    <w:rPr>
      <w:sz w:val="18"/>
    </w:rPr>
  </w:style>
  <w:style w:type="character" w:styleId="Hyperlink">
    <w:name w:val="Hyperlink"/>
    <w:basedOn w:val="DefaultParagraphFont"/>
    <w:uiPriority w:val="99"/>
    <w:unhideWhenUsed/>
    <w:rsid w:val="00813664"/>
    <w:rPr>
      <w:color w:val="0563C1" w:themeColor="hyperlink"/>
      <w:u w:val="single"/>
    </w:rPr>
  </w:style>
  <w:style w:type="character" w:styleId="FollowedHyperlink">
    <w:name w:val="FollowedHyperlink"/>
    <w:basedOn w:val="DefaultParagraphFont"/>
    <w:uiPriority w:val="99"/>
    <w:semiHidden/>
    <w:unhideWhenUsed/>
    <w:rsid w:val="00E84DE5"/>
    <w:rPr>
      <w:color w:val="954F72" w:themeColor="followedHyperlink"/>
      <w:u w:val="single"/>
    </w:rPr>
  </w:style>
  <w:style w:type="character" w:customStyle="1" w:styleId="tgc">
    <w:name w:val="_tgc"/>
    <w:basedOn w:val="DefaultParagraphFont"/>
    <w:rsid w:val="009B3F68"/>
  </w:style>
  <w:style w:type="paragraph" w:customStyle="1" w:styleId="column-10">
    <w:name w:val="column-10"/>
    <w:basedOn w:val="Normal"/>
    <w:rsid w:val="009B3F6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CE02FF"/>
    <w:pPr>
      <w:spacing w:after="0" w:line="240" w:lineRule="auto"/>
    </w:pPr>
  </w:style>
  <w:style w:type="paragraph" w:styleId="ListParagraph">
    <w:name w:val="List Paragraph"/>
    <w:basedOn w:val="Normal"/>
    <w:uiPriority w:val="34"/>
    <w:qFormat/>
    <w:rsid w:val="00316F69"/>
    <w:pPr>
      <w:spacing w:after="0" w:line="240" w:lineRule="auto"/>
      <w:ind w:left="720"/>
      <w:contextualSpacing/>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7E6477"/>
  </w:style>
  <w:style w:type="paragraph" w:customStyle="1" w:styleId="Default">
    <w:name w:val="Default"/>
    <w:rsid w:val="00A540D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16562">
      <w:bodyDiv w:val="1"/>
      <w:marLeft w:val="0"/>
      <w:marRight w:val="0"/>
      <w:marTop w:val="0"/>
      <w:marBottom w:val="0"/>
      <w:divBdr>
        <w:top w:val="none" w:sz="0" w:space="0" w:color="auto"/>
        <w:left w:val="none" w:sz="0" w:space="0" w:color="auto"/>
        <w:bottom w:val="none" w:sz="0" w:space="0" w:color="auto"/>
        <w:right w:val="none" w:sz="0" w:space="0" w:color="auto"/>
      </w:divBdr>
      <w:divsChild>
        <w:div w:id="1871144355">
          <w:marLeft w:val="360"/>
          <w:marRight w:val="0"/>
          <w:marTop w:val="80"/>
          <w:marBottom w:val="0"/>
          <w:divBdr>
            <w:top w:val="none" w:sz="0" w:space="0" w:color="auto"/>
            <w:left w:val="none" w:sz="0" w:space="0" w:color="auto"/>
            <w:bottom w:val="none" w:sz="0" w:space="0" w:color="auto"/>
            <w:right w:val="none" w:sz="0" w:space="0" w:color="auto"/>
          </w:divBdr>
        </w:div>
        <w:div w:id="1300914470">
          <w:marLeft w:val="360"/>
          <w:marRight w:val="0"/>
          <w:marTop w:val="80"/>
          <w:marBottom w:val="0"/>
          <w:divBdr>
            <w:top w:val="none" w:sz="0" w:space="0" w:color="auto"/>
            <w:left w:val="none" w:sz="0" w:space="0" w:color="auto"/>
            <w:bottom w:val="none" w:sz="0" w:space="0" w:color="auto"/>
            <w:right w:val="none" w:sz="0" w:space="0" w:color="auto"/>
          </w:divBdr>
        </w:div>
        <w:div w:id="49154353">
          <w:marLeft w:val="360"/>
          <w:marRight w:val="0"/>
          <w:marTop w:val="80"/>
          <w:marBottom w:val="0"/>
          <w:divBdr>
            <w:top w:val="none" w:sz="0" w:space="0" w:color="auto"/>
            <w:left w:val="none" w:sz="0" w:space="0" w:color="auto"/>
            <w:bottom w:val="none" w:sz="0" w:space="0" w:color="auto"/>
            <w:right w:val="none" w:sz="0" w:space="0" w:color="auto"/>
          </w:divBdr>
        </w:div>
      </w:divsChild>
    </w:div>
    <w:div w:id="488903745">
      <w:bodyDiv w:val="1"/>
      <w:marLeft w:val="0"/>
      <w:marRight w:val="0"/>
      <w:marTop w:val="0"/>
      <w:marBottom w:val="0"/>
      <w:divBdr>
        <w:top w:val="none" w:sz="0" w:space="0" w:color="auto"/>
        <w:left w:val="none" w:sz="0" w:space="0" w:color="auto"/>
        <w:bottom w:val="none" w:sz="0" w:space="0" w:color="auto"/>
        <w:right w:val="none" w:sz="0" w:space="0" w:color="auto"/>
      </w:divBdr>
      <w:divsChild>
        <w:div w:id="1169636018">
          <w:marLeft w:val="0"/>
          <w:marRight w:val="0"/>
          <w:marTop w:val="0"/>
          <w:marBottom w:val="0"/>
          <w:divBdr>
            <w:top w:val="none" w:sz="0" w:space="0" w:color="auto"/>
            <w:left w:val="none" w:sz="0" w:space="0" w:color="auto"/>
            <w:bottom w:val="none" w:sz="0" w:space="0" w:color="auto"/>
            <w:right w:val="none" w:sz="0" w:space="0" w:color="auto"/>
          </w:divBdr>
        </w:div>
        <w:div w:id="1374575139">
          <w:marLeft w:val="0"/>
          <w:marRight w:val="0"/>
          <w:marTop w:val="0"/>
          <w:marBottom w:val="0"/>
          <w:divBdr>
            <w:top w:val="none" w:sz="0" w:space="0" w:color="auto"/>
            <w:left w:val="none" w:sz="0" w:space="0" w:color="auto"/>
            <w:bottom w:val="none" w:sz="0" w:space="0" w:color="auto"/>
            <w:right w:val="none" w:sz="0" w:space="0" w:color="auto"/>
          </w:divBdr>
        </w:div>
        <w:div w:id="511916927">
          <w:marLeft w:val="0"/>
          <w:marRight w:val="0"/>
          <w:marTop w:val="0"/>
          <w:marBottom w:val="0"/>
          <w:divBdr>
            <w:top w:val="none" w:sz="0" w:space="0" w:color="auto"/>
            <w:left w:val="none" w:sz="0" w:space="0" w:color="auto"/>
            <w:bottom w:val="none" w:sz="0" w:space="0" w:color="auto"/>
            <w:right w:val="none" w:sz="0" w:space="0" w:color="auto"/>
          </w:divBdr>
        </w:div>
        <w:div w:id="268508670">
          <w:marLeft w:val="0"/>
          <w:marRight w:val="0"/>
          <w:marTop w:val="0"/>
          <w:marBottom w:val="0"/>
          <w:divBdr>
            <w:top w:val="none" w:sz="0" w:space="0" w:color="auto"/>
            <w:left w:val="none" w:sz="0" w:space="0" w:color="auto"/>
            <w:bottom w:val="none" w:sz="0" w:space="0" w:color="auto"/>
            <w:right w:val="none" w:sz="0" w:space="0" w:color="auto"/>
          </w:divBdr>
        </w:div>
        <w:div w:id="960452218">
          <w:marLeft w:val="0"/>
          <w:marRight w:val="0"/>
          <w:marTop w:val="0"/>
          <w:marBottom w:val="0"/>
          <w:divBdr>
            <w:top w:val="none" w:sz="0" w:space="0" w:color="auto"/>
            <w:left w:val="none" w:sz="0" w:space="0" w:color="auto"/>
            <w:bottom w:val="none" w:sz="0" w:space="0" w:color="auto"/>
            <w:right w:val="none" w:sz="0" w:space="0" w:color="auto"/>
          </w:divBdr>
        </w:div>
      </w:divsChild>
    </w:div>
    <w:div w:id="536619830">
      <w:bodyDiv w:val="1"/>
      <w:marLeft w:val="0"/>
      <w:marRight w:val="0"/>
      <w:marTop w:val="0"/>
      <w:marBottom w:val="0"/>
      <w:divBdr>
        <w:top w:val="none" w:sz="0" w:space="0" w:color="auto"/>
        <w:left w:val="none" w:sz="0" w:space="0" w:color="auto"/>
        <w:bottom w:val="none" w:sz="0" w:space="0" w:color="auto"/>
        <w:right w:val="none" w:sz="0" w:space="0" w:color="auto"/>
      </w:divBdr>
      <w:divsChild>
        <w:div w:id="1046025851">
          <w:marLeft w:val="0"/>
          <w:marRight w:val="0"/>
          <w:marTop w:val="0"/>
          <w:marBottom w:val="0"/>
          <w:divBdr>
            <w:top w:val="none" w:sz="0" w:space="0" w:color="auto"/>
            <w:left w:val="none" w:sz="0" w:space="0" w:color="auto"/>
            <w:bottom w:val="none" w:sz="0" w:space="0" w:color="auto"/>
            <w:right w:val="none" w:sz="0" w:space="0" w:color="auto"/>
          </w:divBdr>
        </w:div>
        <w:div w:id="32006600">
          <w:marLeft w:val="0"/>
          <w:marRight w:val="0"/>
          <w:marTop w:val="0"/>
          <w:marBottom w:val="0"/>
          <w:divBdr>
            <w:top w:val="none" w:sz="0" w:space="0" w:color="auto"/>
            <w:left w:val="none" w:sz="0" w:space="0" w:color="auto"/>
            <w:bottom w:val="none" w:sz="0" w:space="0" w:color="auto"/>
            <w:right w:val="none" w:sz="0" w:space="0" w:color="auto"/>
          </w:divBdr>
        </w:div>
        <w:div w:id="1668050314">
          <w:marLeft w:val="0"/>
          <w:marRight w:val="0"/>
          <w:marTop w:val="0"/>
          <w:marBottom w:val="0"/>
          <w:divBdr>
            <w:top w:val="none" w:sz="0" w:space="0" w:color="auto"/>
            <w:left w:val="none" w:sz="0" w:space="0" w:color="auto"/>
            <w:bottom w:val="none" w:sz="0" w:space="0" w:color="auto"/>
            <w:right w:val="none" w:sz="0" w:space="0" w:color="auto"/>
          </w:divBdr>
        </w:div>
        <w:div w:id="2028870995">
          <w:marLeft w:val="0"/>
          <w:marRight w:val="0"/>
          <w:marTop w:val="0"/>
          <w:marBottom w:val="0"/>
          <w:divBdr>
            <w:top w:val="none" w:sz="0" w:space="0" w:color="auto"/>
            <w:left w:val="none" w:sz="0" w:space="0" w:color="auto"/>
            <w:bottom w:val="none" w:sz="0" w:space="0" w:color="auto"/>
            <w:right w:val="none" w:sz="0" w:space="0" w:color="auto"/>
          </w:divBdr>
        </w:div>
        <w:div w:id="2017536673">
          <w:marLeft w:val="0"/>
          <w:marRight w:val="0"/>
          <w:marTop w:val="0"/>
          <w:marBottom w:val="0"/>
          <w:divBdr>
            <w:top w:val="none" w:sz="0" w:space="0" w:color="auto"/>
            <w:left w:val="none" w:sz="0" w:space="0" w:color="auto"/>
            <w:bottom w:val="none" w:sz="0" w:space="0" w:color="auto"/>
            <w:right w:val="none" w:sz="0" w:space="0" w:color="auto"/>
          </w:divBdr>
        </w:div>
        <w:div w:id="1785341953">
          <w:marLeft w:val="0"/>
          <w:marRight w:val="0"/>
          <w:marTop w:val="0"/>
          <w:marBottom w:val="0"/>
          <w:divBdr>
            <w:top w:val="none" w:sz="0" w:space="0" w:color="auto"/>
            <w:left w:val="none" w:sz="0" w:space="0" w:color="auto"/>
            <w:bottom w:val="none" w:sz="0" w:space="0" w:color="auto"/>
            <w:right w:val="none" w:sz="0" w:space="0" w:color="auto"/>
          </w:divBdr>
        </w:div>
        <w:div w:id="1081220596">
          <w:marLeft w:val="0"/>
          <w:marRight w:val="0"/>
          <w:marTop w:val="0"/>
          <w:marBottom w:val="0"/>
          <w:divBdr>
            <w:top w:val="none" w:sz="0" w:space="0" w:color="auto"/>
            <w:left w:val="none" w:sz="0" w:space="0" w:color="auto"/>
            <w:bottom w:val="none" w:sz="0" w:space="0" w:color="auto"/>
            <w:right w:val="none" w:sz="0" w:space="0" w:color="auto"/>
          </w:divBdr>
        </w:div>
        <w:div w:id="691955912">
          <w:marLeft w:val="0"/>
          <w:marRight w:val="0"/>
          <w:marTop w:val="0"/>
          <w:marBottom w:val="0"/>
          <w:divBdr>
            <w:top w:val="none" w:sz="0" w:space="0" w:color="auto"/>
            <w:left w:val="none" w:sz="0" w:space="0" w:color="auto"/>
            <w:bottom w:val="none" w:sz="0" w:space="0" w:color="auto"/>
            <w:right w:val="none" w:sz="0" w:space="0" w:color="auto"/>
          </w:divBdr>
        </w:div>
        <w:div w:id="1632587749">
          <w:marLeft w:val="0"/>
          <w:marRight w:val="0"/>
          <w:marTop w:val="0"/>
          <w:marBottom w:val="0"/>
          <w:divBdr>
            <w:top w:val="none" w:sz="0" w:space="0" w:color="auto"/>
            <w:left w:val="none" w:sz="0" w:space="0" w:color="auto"/>
            <w:bottom w:val="none" w:sz="0" w:space="0" w:color="auto"/>
            <w:right w:val="none" w:sz="0" w:space="0" w:color="auto"/>
          </w:divBdr>
        </w:div>
        <w:div w:id="391848848">
          <w:marLeft w:val="0"/>
          <w:marRight w:val="0"/>
          <w:marTop w:val="0"/>
          <w:marBottom w:val="0"/>
          <w:divBdr>
            <w:top w:val="none" w:sz="0" w:space="0" w:color="auto"/>
            <w:left w:val="none" w:sz="0" w:space="0" w:color="auto"/>
            <w:bottom w:val="none" w:sz="0" w:space="0" w:color="auto"/>
            <w:right w:val="none" w:sz="0" w:space="0" w:color="auto"/>
          </w:divBdr>
        </w:div>
        <w:div w:id="1348675062">
          <w:marLeft w:val="0"/>
          <w:marRight w:val="0"/>
          <w:marTop w:val="0"/>
          <w:marBottom w:val="0"/>
          <w:divBdr>
            <w:top w:val="none" w:sz="0" w:space="0" w:color="auto"/>
            <w:left w:val="none" w:sz="0" w:space="0" w:color="auto"/>
            <w:bottom w:val="none" w:sz="0" w:space="0" w:color="auto"/>
            <w:right w:val="none" w:sz="0" w:space="0" w:color="auto"/>
          </w:divBdr>
        </w:div>
        <w:div w:id="1543521662">
          <w:marLeft w:val="0"/>
          <w:marRight w:val="0"/>
          <w:marTop w:val="0"/>
          <w:marBottom w:val="0"/>
          <w:divBdr>
            <w:top w:val="none" w:sz="0" w:space="0" w:color="auto"/>
            <w:left w:val="none" w:sz="0" w:space="0" w:color="auto"/>
            <w:bottom w:val="none" w:sz="0" w:space="0" w:color="auto"/>
            <w:right w:val="none" w:sz="0" w:space="0" w:color="auto"/>
          </w:divBdr>
        </w:div>
        <w:div w:id="2120299284">
          <w:marLeft w:val="0"/>
          <w:marRight w:val="0"/>
          <w:marTop w:val="0"/>
          <w:marBottom w:val="0"/>
          <w:divBdr>
            <w:top w:val="none" w:sz="0" w:space="0" w:color="auto"/>
            <w:left w:val="none" w:sz="0" w:space="0" w:color="auto"/>
            <w:bottom w:val="none" w:sz="0" w:space="0" w:color="auto"/>
            <w:right w:val="none" w:sz="0" w:space="0" w:color="auto"/>
          </w:divBdr>
        </w:div>
        <w:div w:id="348870758">
          <w:marLeft w:val="0"/>
          <w:marRight w:val="0"/>
          <w:marTop w:val="0"/>
          <w:marBottom w:val="0"/>
          <w:divBdr>
            <w:top w:val="none" w:sz="0" w:space="0" w:color="auto"/>
            <w:left w:val="none" w:sz="0" w:space="0" w:color="auto"/>
            <w:bottom w:val="none" w:sz="0" w:space="0" w:color="auto"/>
            <w:right w:val="none" w:sz="0" w:space="0" w:color="auto"/>
          </w:divBdr>
        </w:div>
        <w:div w:id="1572226799">
          <w:marLeft w:val="0"/>
          <w:marRight w:val="0"/>
          <w:marTop w:val="0"/>
          <w:marBottom w:val="0"/>
          <w:divBdr>
            <w:top w:val="none" w:sz="0" w:space="0" w:color="auto"/>
            <w:left w:val="none" w:sz="0" w:space="0" w:color="auto"/>
            <w:bottom w:val="none" w:sz="0" w:space="0" w:color="auto"/>
            <w:right w:val="none" w:sz="0" w:space="0" w:color="auto"/>
          </w:divBdr>
        </w:div>
        <w:div w:id="1626615743">
          <w:marLeft w:val="0"/>
          <w:marRight w:val="0"/>
          <w:marTop w:val="0"/>
          <w:marBottom w:val="0"/>
          <w:divBdr>
            <w:top w:val="none" w:sz="0" w:space="0" w:color="auto"/>
            <w:left w:val="none" w:sz="0" w:space="0" w:color="auto"/>
            <w:bottom w:val="none" w:sz="0" w:space="0" w:color="auto"/>
            <w:right w:val="none" w:sz="0" w:space="0" w:color="auto"/>
          </w:divBdr>
        </w:div>
        <w:div w:id="969170112">
          <w:marLeft w:val="0"/>
          <w:marRight w:val="0"/>
          <w:marTop w:val="0"/>
          <w:marBottom w:val="0"/>
          <w:divBdr>
            <w:top w:val="none" w:sz="0" w:space="0" w:color="auto"/>
            <w:left w:val="none" w:sz="0" w:space="0" w:color="auto"/>
            <w:bottom w:val="none" w:sz="0" w:space="0" w:color="auto"/>
            <w:right w:val="none" w:sz="0" w:space="0" w:color="auto"/>
          </w:divBdr>
        </w:div>
        <w:div w:id="1564103111">
          <w:marLeft w:val="0"/>
          <w:marRight w:val="0"/>
          <w:marTop w:val="0"/>
          <w:marBottom w:val="0"/>
          <w:divBdr>
            <w:top w:val="none" w:sz="0" w:space="0" w:color="auto"/>
            <w:left w:val="none" w:sz="0" w:space="0" w:color="auto"/>
            <w:bottom w:val="none" w:sz="0" w:space="0" w:color="auto"/>
            <w:right w:val="none" w:sz="0" w:space="0" w:color="auto"/>
          </w:divBdr>
        </w:div>
        <w:div w:id="1884753389">
          <w:marLeft w:val="0"/>
          <w:marRight w:val="0"/>
          <w:marTop w:val="0"/>
          <w:marBottom w:val="0"/>
          <w:divBdr>
            <w:top w:val="none" w:sz="0" w:space="0" w:color="auto"/>
            <w:left w:val="none" w:sz="0" w:space="0" w:color="auto"/>
            <w:bottom w:val="none" w:sz="0" w:space="0" w:color="auto"/>
            <w:right w:val="none" w:sz="0" w:space="0" w:color="auto"/>
          </w:divBdr>
        </w:div>
        <w:div w:id="968320106">
          <w:marLeft w:val="0"/>
          <w:marRight w:val="0"/>
          <w:marTop w:val="0"/>
          <w:marBottom w:val="0"/>
          <w:divBdr>
            <w:top w:val="none" w:sz="0" w:space="0" w:color="auto"/>
            <w:left w:val="none" w:sz="0" w:space="0" w:color="auto"/>
            <w:bottom w:val="none" w:sz="0" w:space="0" w:color="auto"/>
            <w:right w:val="none" w:sz="0" w:space="0" w:color="auto"/>
          </w:divBdr>
        </w:div>
        <w:div w:id="1399203738">
          <w:marLeft w:val="0"/>
          <w:marRight w:val="0"/>
          <w:marTop w:val="0"/>
          <w:marBottom w:val="0"/>
          <w:divBdr>
            <w:top w:val="none" w:sz="0" w:space="0" w:color="auto"/>
            <w:left w:val="none" w:sz="0" w:space="0" w:color="auto"/>
            <w:bottom w:val="none" w:sz="0" w:space="0" w:color="auto"/>
            <w:right w:val="none" w:sz="0" w:space="0" w:color="auto"/>
          </w:divBdr>
        </w:div>
        <w:div w:id="1597983978">
          <w:marLeft w:val="0"/>
          <w:marRight w:val="0"/>
          <w:marTop w:val="0"/>
          <w:marBottom w:val="0"/>
          <w:divBdr>
            <w:top w:val="none" w:sz="0" w:space="0" w:color="auto"/>
            <w:left w:val="none" w:sz="0" w:space="0" w:color="auto"/>
            <w:bottom w:val="none" w:sz="0" w:space="0" w:color="auto"/>
            <w:right w:val="none" w:sz="0" w:space="0" w:color="auto"/>
          </w:divBdr>
        </w:div>
        <w:div w:id="1586527982">
          <w:marLeft w:val="0"/>
          <w:marRight w:val="0"/>
          <w:marTop w:val="0"/>
          <w:marBottom w:val="0"/>
          <w:divBdr>
            <w:top w:val="none" w:sz="0" w:space="0" w:color="auto"/>
            <w:left w:val="none" w:sz="0" w:space="0" w:color="auto"/>
            <w:bottom w:val="none" w:sz="0" w:space="0" w:color="auto"/>
            <w:right w:val="none" w:sz="0" w:space="0" w:color="auto"/>
          </w:divBdr>
        </w:div>
      </w:divsChild>
    </w:div>
    <w:div w:id="1398627768">
      <w:bodyDiv w:val="1"/>
      <w:marLeft w:val="0"/>
      <w:marRight w:val="0"/>
      <w:marTop w:val="0"/>
      <w:marBottom w:val="0"/>
      <w:divBdr>
        <w:top w:val="none" w:sz="0" w:space="0" w:color="auto"/>
        <w:left w:val="none" w:sz="0" w:space="0" w:color="auto"/>
        <w:bottom w:val="none" w:sz="0" w:space="0" w:color="auto"/>
        <w:right w:val="none" w:sz="0" w:space="0" w:color="auto"/>
      </w:divBdr>
      <w:divsChild>
        <w:div w:id="636178994">
          <w:marLeft w:val="0"/>
          <w:marRight w:val="0"/>
          <w:marTop w:val="0"/>
          <w:marBottom w:val="0"/>
          <w:divBdr>
            <w:top w:val="none" w:sz="0" w:space="0" w:color="auto"/>
            <w:left w:val="none" w:sz="0" w:space="0" w:color="auto"/>
            <w:bottom w:val="none" w:sz="0" w:space="0" w:color="auto"/>
            <w:right w:val="none" w:sz="0" w:space="0" w:color="auto"/>
          </w:divBdr>
        </w:div>
        <w:div w:id="1941060377">
          <w:marLeft w:val="0"/>
          <w:marRight w:val="0"/>
          <w:marTop w:val="0"/>
          <w:marBottom w:val="0"/>
          <w:divBdr>
            <w:top w:val="none" w:sz="0" w:space="0" w:color="auto"/>
            <w:left w:val="none" w:sz="0" w:space="0" w:color="auto"/>
            <w:bottom w:val="none" w:sz="0" w:space="0" w:color="auto"/>
            <w:right w:val="none" w:sz="0" w:space="0" w:color="auto"/>
          </w:divBdr>
        </w:div>
      </w:divsChild>
    </w:div>
    <w:div w:id="1661080779">
      <w:bodyDiv w:val="1"/>
      <w:marLeft w:val="0"/>
      <w:marRight w:val="0"/>
      <w:marTop w:val="0"/>
      <w:marBottom w:val="0"/>
      <w:divBdr>
        <w:top w:val="none" w:sz="0" w:space="0" w:color="auto"/>
        <w:left w:val="none" w:sz="0" w:space="0" w:color="auto"/>
        <w:bottom w:val="none" w:sz="0" w:space="0" w:color="auto"/>
        <w:right w:val="none" w:sz="0" w:space="0" w:color="auto"/>
      </w:divBdr>
      <w:divsChild>
        <w:div w:id="1503162434">
          <w:marLeft w:val="0"/>
          <w:marRight w:val="0"/>
          <w:marTop w:val="0"/>
          <w:marBottom w:val="0"/>
          <w:divBdr>
            <w:top w:val="none" w:sz="0" w:space="0" w:color="auto"/>
            <w:left w:val="none" w:sz="0" w:space="0" w:color="auto"/>
            <w:bottom w:val="none" w:sz="0" w:space="0" w:color="auto"/>
            <w:right w:val="none" w:sz="0" w:space="0" w:color="auto"/>
          </w:divBdr>
        </w:div>
        <w:div w:id="1256936341">
          <w:marLeft w:val="0"/>
          <w:marRight w:val="0"/>
          <w:marTop w:val="0"/>
          <w:marBottom w:val="0"/>
          <w:divBdr>
            <w:top w:val="none" w:sz="0" w:space="0" w:color="auto"/>
            <w:left w:val="none" w:sz="0" w:space="0" w:color="auto"/>
            <w:bottom w:val="none" w:sz="0" w:space="0" w:color="auto"/>
            <w:right w:val="none" w:sz="0" w:space="0" w:color="auto"/>
          </w:divBdr>
        </w:div>
        <w:div w:id="520122205">
          <w:marLeft w:val="0"/>
          <w:marRight w:val="0"/>
          <w:marTop w:val="0"/>
          <w:marBottom w:val="0"/>
          <w:divBdr>
            <w:top w:val="none" w:sz="0" w:space="0" w:color="auto"/>
            <w:left w:val="none" w:sz="0" w:space="0" w:color="auto"/>
            <w:bottom w:val="none" w:sz="0" w:space="0" w:color="auto"/>
            <w:right w:val="none" w:sz="0" w:space="0" w:color="auto"/>
          </w:divBdr>
        </w:div>
        <w:div w:id="1999991267">
          <w:marLeft w:val="0"/>
          <w:marRight w:val="0"/>
          <w:marTop w:val="0"/>
          <w:marBottom w:val="0"/>
          <w:divBdr>
            <w:top w:val="none" w:sz="0" w:space="0" w:color="auto"/>
            <w:left w:val="none" w:sz="0" w:space="0" w:color="auto"/>
            <w:bottom w:val="none" w:sz="0" w:space="0" w:color="auto"/>
            <w:right w:val="none" w:sz="0" w:space="0" w:color="auto"/>
          </w:divBdr>
        </w:div>
        <w:div w:id="896402338">
          <w:marLeft w:val="0"/>
          <w:marRight w:val="0"/>
          <w:marTop w:val="0"/>
          <w:marBottom w:val="0"/>
          <w:divBdr>
            <w:top w:val="none" w:sz="0" w:space="0" w:color="auto"/>
            <w:left w:val="none" w:sz="0" w:space="0" w:color="auto"/>
            <w:bottom w:val="none" w:sz="0" w:space="0" w:color="auto"/>
            <w:right w:val="none" w:sz="0" w:space="0" w:color="auto"/>
          </w:divBdr>
        </w:div>
      </w:divsChild>
    </w:div>
    <w:div w:id="1683507097">
      <w:bodyDiv w:val="1"/>
      <w:marLeft w:val="0"/>
      <w:marRight w:val="0"/>
      <w:marTop w:val="0"/>
      <w:marBottom w:val="0"/>
      <w:divBdr>
        <w:top w:val="none" w:sz="0" w:space="0" w:color="auto"/>
        <w:left w:val="none" w:sz="0" w:space="0" w:color="auto"/>
        <w:bottom w:val="none" w:sz="0" w:space="0" w:color="auto"/>
        <w:right w:val="none" w:sz="0" w:space="0" w:color="auto"/>
      </w:divBdr>
      <w:divsChild>
        <w:div w:id="601231842">
          <w:marLeft w:val="0"/>
          <w:marRight w:val="0"/>
          <w:marTop w:val="0"/>
          <w:marBottom w:val="0"/>
          <w:divBdr>
            <w:top w:val="none" w:sz="0" w:space="0" w:color="auto"/>
            <w:left w:val="none" w:sz="0" w:space="0" w:color="auto"/>
            <w:bottom w:val="none" w:sz="0" w:space="0" w:color="auto"/>
            <w:right w:val="none" w:sz="0" w:space="0" w:color="auto"/>
          </w:divBdr>
        </w:div>
        <w:div w:id="125242751">
          <w:marLeft w:val="0"/>
          <w:marRight w:val="0"/>
          <w:marTop w:val="0"/>
          <w:marBottom w:val="0"/>
          <w:divBdr>
            <w:top w:val="none" w:sz="0" w:space="0" w:color="auto"/>
            <w:left w:val="none" w:sz="0" w:space="0" w:color="auto"/>
            <w:bottom w:val="none" w:sz="0" w:space="0" w:color="auto"/>
            <w:right w:val="none" w:sz="0" w:space="0" w:color="auto"/>
          </w:divBdr>
        </w:div>
        <w:div w:id="1120338383">
          <w:marLeft w:val="0"/>
          <w:marRight w:val="0"/>
          <w:marTop w:val="0"/>
          <w:marBottom w:val="0"/>
          <w:divBdr>
            <w:top w:val="none" w:sz="0" w:space="0" w:color="auto"/>
            <w:left w:val="none" w:sz="0" w:space="0" w:color="auto"/>
            <w:bottom w:val="none" w:sz="0" w:space="0" w:color="auto"/>
            <w:right w:val="none" w:sz="0" w:space="0" w:color="auto"/>
          </w:divBdr>
        </w:div>
        <w:div w:id="2034838928">
          <w:marLeft w:val="0"/>
          <w:marRight w:val="0"/>
          <w:marTop w:val="0"/>
          <w:marBottom w:val="0"/>
          <w:divBdr>
            <w:top w:val="none" w:sz="0" w:space="0" w:color="auto"/>
            <w:left w:val="none" w:sz="0" w:space="0" w:color="auto"/>
            <w:bottom w:val="none" w:sz="0" w:space="0" w:color="auto"/>
            <w:right w:val="none" w:sz="0" w:space="0" w:color="auto"/>
          </w:divBdr>
        </w:div>
        <w:div w:id="203980765">
          <w:marLeft w:val="0"/>
          <w:marRight w:val="0"/>
          <w:marTop w:val="0"/>
          <w:marBottom w:val="0"/>
          <w:divBdr>
            <w:top w:val="none" w:sz="0" w:space="0" w:color="auto"/>
            <w:left w:val="none" w:sz="0" w:space="0" w:color="auto"/>
            <w:bottom w:val="none" w:sz="0" w:space="0" w:color="auto"/>
            <w:right w:val="none" w:sz="0" w:space="0" w:color="auto"/>
          </w:divBdr>
        </w:div>
      </w:divsChild>
    </w:div>
    <w:div w:id="1778521311">
      <w:bodyDiv w:val="1"/>
      <w:marLeft w:val="0"/>
      <w:marRight w:val="0"/>
      <w:marTop w:val="0"/>
      <w:marBottom w:val="0"/>
      <w:divBdr>
        <w:top w:val="none" w:sz="0" w:space="0" w:color="auto"/>
        <w:left w:val="none" w:sz="0" w:space="0" w:color="auto"/>
        <w:bottom w:val="none" w:sz="0" w:space="0" w:color="auto"/>
        <w:right w:val="none" w:sz="0" w:space="0" w:color="auto"/>
      </w:divBdr>
      <w:divsChild>
        <w:div w:id="1327516277">
          <w:marLeft w:val="0"/>
          <w:marRight w:val="0"/>
          <w:marTop w:val="0"/>
          <w:marBottom w:val="0"/>
          <w:divBdr>
            <w:top w:val="none" w:sz="0" w:space="0" w:color="auto"/>
            <w:left w:val="none" w:sz="0" w:space="0" w:color="auto"/>
            <w:bottom w:val="none" w:sz="0" w:space="0" w:color="auto"/>
            <w:right w:val="none" w:sz="0" w:space="0" w:color="auto"/>
          </w:divBdr>
        </w:div>
        <w:div w:id="147745531">
          <w:marLeft w:val="0"/>
          <w:marRight w:val="0"/>
          <w:marTop w:val="0"/>
          <w:marBottom w:val="0"/>
          <w:divBdr>
            <w:top w:val="none" w:sz="0" w:space="0" w:color="auto"/>
            <w:left w:val="none" w:sz="0" w:space="0" w:color="auto"/>
            <w:bottom w:val="none" w:sz="0" w:space="0" w:color="auto"/>
            <w:right w:val="none" w:sz="0" w:space="0" w:color="auto"/>
          </w:divBdr>
        </w:div>
        <w:div w:id="1492210112">
          <w:marLeft w:val="0"/>
          <w:marRight w:val="0"/>
          <w:marTop w:val="0"/>
          <w:marBottom w:val="0"/>
          <w:divBdr>
            <w:top w:val="none" w:sz="0" w:space="0" w:color="auto"/>
            <w:left w:val="none" w:sz="0" w:space="0" w:color="auto"/>
            <w:bottom w:val="none" w:sz="0" w:space="0" w:color="auto"/>
            <w:right w:val="none" w:sz="0" w:space="0" w:color="auto"/>
          </w:divBdr>
        </w:div>
        <w:div w:id="1593052404">
          <w:marLeft w:val="0"/>
          <w:marRight w:val="0"/>
          <w:marTop w:val="0"/>
          <w:marBottom w:val="0"/>
          <w:divBdr>
            <w:top w:val="none" w:sz="0" w:space="0" w:color="auto"/>
            <w:left w:val="none" w:sz="0" w:space="0" w:color="auto"/>
            <w:bottom w:val="none" w:sz="0" w:space="0" w:color="auto"/>
            <w:right w:val="none" w:sz="0" w:space="0" w:color="auto"/>
          </w:divBdr>
        </w:div>
      </w:divsChild>
    </w:div>
    <w:div w:id="2010211356">
      <w:bodyDiv w:val="1"/>
      <w:marLeft w:val="0"/>
      <w:marRight w:val="0"/>
      <w:marTop w:val="0"/>
      <w:marBottom w:val="0"/>
      <w:divBdr>
        <w:top w:val="none" w:sz="0" w:space="0" w:color="auto"/>
        <w:left w:val="none" w:sz="0" w:space="0" w:color="auto"/>
        <w:bottom w:val="none" w:sz="0" w:space="0" w:color="auto"/>
        <w:right w:val="none" w:sz="0" w:space="0" w:color="auto"/>
      </w:divBdr>
      <w:divsChild>
        <w:div w:id="2104645537">
          <w:marLeft w:val="0"/>
          <w:marRight w:val="0"/>
          <w:marTop w:val="0"/>
          <w:marBottom w:val="0"/>
          <w:divBdr>
            <w:top w:val="none" w:sz="0" w:space="0" w:color="auto"/>
            <w:left w:val="none" w:sz="0" w:space="0" w:color="auto"/>
            <w:bottom w:val="none" w:sz="0" w:space="0" w:color="auto"/>
            <w:right w:val="none" w:sz="0" w:space="0" w:color="auto"/>
          </w:divBdr>
        </w:div>
        <w:div w:id="1620725527">
          <w:marLeft w:val="0"/>
          <w:marRight w:val="0"/>
          <w:marTop w:val="0"/>
          <w:marBottom w:val="0"/>
          <w:divBdr>
            <w:top w:val="none" w:sz="0" w:space="0" w:color="auto"/>
            <w:left w:val="none" w:sz="0" w:space="0" w:color="auto"/>
            <w:bottom w:val="none" w:sz="0" w:space="0" w:color="auto"/>
            <w:right w:val="none" w:sz="0" w:space="0" w:color="auto"/>
          </w:divBdr>
        </w:div>
        <w:div w:id="1122505382">
          <w:marLeft w:val="0"/>
          <w:marRight w:val="0"/>
          <w:marTop w:val="0"/>
          <w:marBottom w:val="0"/>
          <w:divBdr>
            <w:top w:val="none" w:sz="0" w:space="0" w:color="auto"/>
            <w:left w:val="none" w:sz="0" w:space="0" w:color="auto"/>
            <w:bottom w:val="none" w:sz="0" w:space="0" w:color="auto"/>
            <w:right w:val="none" w:sz="0" w:space="0" w:color="auto"/>
          </w:divBdr>
        </w:div>
      </w:divsChild>
    </w:div>
    <w:div w:id="2053264109">
      <w:bodyDiv w:val="1"/>
      <w:marLeft w:val="0"/>
      <w:marRight w:val="0"/>
      <w:marTop w:val="0"/>
      <w:marBottom w:val="0"/>
      <w:divBdr>
        <w:top w:val="none" w:sz="0" w:space="0" w:color="auto"/>
        <w:left w:val="none" w:sz="0" w:space="0" w:color="auto"/>
        <w:bottom w:val="none" w:sz="0" w:space="0" w:color="auto"/>
        <w:right w:val="none" w:sz="0" w:space="0" w:color="auto"/>
      </w:divBdr>
      <w:divsChild>
        <w:div w:id="852233254">
          <w:marLeft w:val="0"/>
          <w:marRight w:val="0"/>
          <w:marTop w:val="0"/>
          <w:marBottom w:val="0"/>
          <w:divBdr>
            <w:top w:val="none" w:sz="0" w:space="0" w:color="auto"/>
            <w:left w:val="none" w:sz="0" w:space="0" w:color="auto"/>
            <w:bottom w:val="none" w:sz="0" w:space="0" w:color="auto"/>
            <w:right w:val="none" w:sz="0" w:space="0" w:color="auto"/>
          </w:divBdr>
        </w:div>
        <w:div w:id="505290840">
          <w:marLeft w:val="0"/>
          <w:marRight w:val="0"/>
          <w:marTop w:val="0"/>
          <w:marBottom w:val="0"/>
          <w:divBdr>
            <w:top w:val="none" w:sz="0" w:space="0" w:color="auto"/>
            <w:left w:val="none" w:sz="0" w:space="0" w:color="auto"/>
            <w:bottom w:val="none" w:sz="0" w:space="0" w:color="auto"/>
            <w:right w:val="none" w:sz="0" w:space="0" w:color="auto"/>
          </w:divBdr>
        </w:div>
        <w:div w:id="1741714159">
          <w:marLeft w:val="0"/>
          <w:marRight w:val="0"/>
          <w:marTop w:val="0"/>
          <w:marBottom w:val="0"/>
          <w:divBdr>
            <w:top w:val="none" w:sz="0" w:space="0" w:color="auto"/>
            <w:left w:val="none" w:sz="0" w:space="0" w:color="auto"/>
            <w:bottom w:val="none" w:sz="0" w:space="0" w:color="auto"/>
            <w:right w:val="none" w:sz="0" w:space="0" w:color="auto"/>
          </w:divBdr>
        </w:div>
        <w:div w:id="1740708856">
          <w:marLeft w:val="0"/>
          <w:marRight w:val="0"/>
          <w:marTop w:val="0"/>
          <w:marBottom w:val="0"/>
          <w:divBdr>
            <w:top w:val="none" w:sz="0" w:space="0" w:color="auto"/>
            <w:left w:val="none" w:sz="0" w:space="0" w:color="auto"/>
            <w:bottom w:val="none" w:sz="0" w:space="0" w:color="auto"/>
            <w:right w:val="none" w:sz="0" w:space="0" w:color="auto"/>
          </w:divBdr>
        </w:div>
        <w:div w:id="2068257070">
          <w:marLeft w:val="0"/>
          <w:marRight w:val="0"/>
          <w:marTop w:val="0"/>
          <w:marBottom w:val="0"/>
          <w:divBdr>
            <w:top w:val="none" w:sz="0" w:space="0" w:color="auto"/>
            <w:left w:val="none" w:sz="0" w:space="0" w:color="auto"/>
            <w:bottom w:val="none" w:sz="0" w:space="0" w:color="auto"/>
            <w:right w:val="none" w:sz="0" w:space="0" w:color="auto"/>
          </w:divBdr>
        </w:div>
        <w:div w:id="331832475">
          <w:marLeft w:val="0"/>
          <w:marRight w:val="0"/>
          <w:marTop w:val="0"/>
          <w:marBottom w:val="0"/>
          <w:divBdr>
            <w:top w:val="none" w:sz="0" w:space="0" w:color="auto"/>
            <w:left w:val="none" w:sz="0" w:space="0" w:color="auto"/>
            <w:bottom w:val="none" w:sz="0" w:space="0" w:color="auto"/>
            <w:right w:val="none" w:sz="0" w:space="0" w:color="auto"/>
          </w:divBdr>
        </w:div>
        <w:div w:id="1380936579">
          <w:marLeft w:val="0"/>
          <w:marRight w:val="0"/>
          <w:marTop w:val="0"/>
          <w:marBottom w:val="0"/>
          <w:divBdr>
            <w:top w:val="none" w:sz="0" w:space="0" w:color="auto"/>
            <w:left w:val="none" w:sz="0" w:space="0" w:color="auto"/>
            <w:bottom w:val="none" w:sz="0" w:space="0" w:color="auto"/>
            <w:right w:val="none" w:sz="0" w:space="0" w:color="auto"/>
          </w:divBdr>
        </w:div>
        <w:div w:id="702054216">
          <w:marLeft w:val="0"/>
          <w:marRight w:val="0"/>
          <w:marTop w:val="0"/>
          <w:marBottom w:val="0"/>
          <w:divBdr>
            <w:top w:val="none" w:sz="0" w:space="0" w:color="auto"/>
            <w:left w:val="none" w:sz="0" w:space="0" w:color="auto"/>
            <w:bottom w:val="none" w:sz="0" w:space="0" w:color="auto"/>
            <w:right w:val="none" w:sz="0" w:space="0" w:color="auto"/>
          </w:divBdr>
        </w:div>
        <w:div w:id="247232037">
          <w:marLeft w:val="0"/>
          <w:marRight w:val="0"/>
          <w:marTop w:val="0"/>
          <w:marBottom w:val="0"/>
          <w:divBdr>
            <w:top w:val="none" w:sz="0" w:space="0" w:color="auto"/>
            <w:left w:val="none" w:sz="0" w:space="0" w:color="auto"/>
            <w:bottom w:val="none" w:sz="0" w:space="0" w:color="auto"/>
            <w:right w:val="none" w:sz="0" w:space="0" w:color="auto"/>
          </w:divBdr>
        </w:div>
        <w:div w:id="225994318">
          <w:marLeft w:val="0"/>
          <w:marRight w:val="0"/>
          <w:marTop w:val="0"/>
          <w:marBottom w:val="0"/>
          <w:divBdr>
            <w:top w:val="none" w:sz="0" w:space="0" w:color="auto"/>
            <w:left w:val="none" w:sz="0" w:space="0" w:color="auto"/>
            <w:bottom w:val="none" w:sz="0" w:space="0" w:color="auto"/>
            <w:right w:val="none" w:sz="0" w:space="0" w:color="auto"/>
          </w:divBdr>
        </w:div>
        <w:div w:id="1423524677">
          <w:marLeft w:val="0"/>
          <w:marRight w:val="0"/>
          <w:marTop w:val="0"/>
          <w:marBottom w:val="0"/>
          <w:divBdr>
            <w:top w:val="none" w:sz="0" w:space="0" w:color="auto"/>
            <w:left w:val="none" w:sz="0" w:space="0" w:color="auto"/>
            <w:bottom w:val="none" w:sz="0" w:space="0" w:color="auto"/>
            <w:right w:val="none" w:sz="0" w:space="0" w:color="auto"/>
          </w:divBdr>
        </w:div>
        <w:div w:id="1183125163">
          <w:marLeft w:val="0"/>
          <w:marRight w:val="0"/>
          <w:marTop w:val="0"/>
          <w:marBottom w:val="0"/>
          <w:divBdr>
            <w:top w:val="none" w:sz="0" w:space="0" w:color="auto"/>
            <w:left w:val="none" w:sz="0" w:space="0" w:color="auto"/>
            <w:bottom w:val="none" w:sz="0" w:space="0" w:color="auto"/>
            <w:right w:val="none" w:sz="0" w:space="0" w:color="auto"/>
          </w:divBdr>
        </w:div>
        <w:div w:id="863985497">
          <w:marLeft w:val="0"/>
          <w:marRight w:val="0"/>
          <w:marTop w:val="0"/>
          <w:marBottom w:val="0"/>
          <w:divBdr>
            <w:top w:val="none" w:sz="0" w:space="0" w:color="auto"/>
            <w:left w:val="none" w:sz="0" w:space="0" w:color="auto"/>
            <w:bottom w:val="none" w:sz="0" w:space="0" w:color="auto"/>
            <w:right w:val="none" w:sz="0" w:space="0" w:color="auto"/>
          </w:divBdr>
        </w:div>
        <w:div w:id="2102145079">
          <w:marLeft w:val="0"/>
          <w:marRight w:val="0"/>
          <w:marTop w:val="0"/>
          <w:marBottom w:val="0"/>
          <w:divBdr>
            <w:top w:val="none" w:sz="0" w:space="0" w:color="auto"/>
            <w:left w:val="none" w:sz="0" w:space="0" w:color="auto"/>
            <w:bottom w:val="none" w:sz="0" w:space="0" w:color="auto"/>
            <w:right w:val="none" w:sz="0" w:space="0" w:color="auto"/>
          </w:divBdr>
        </w:div>
        <w:div w:id="1226649873">
          <w:marLeft w:val="0"/>
          <w:marRight w:val="0"/>
          <w:marTop w:val="0"/>
          <w:marBottom w:val="0"/>
          <w:divBdr>
            <w:top w:val="none" w:sz="0" w:space="0" w:color="auto"/>
            <w:left w:val="none" w:sz="0" w:space="0" w:color="auto"/>
            <w:bottom w:val="none" w:sz="0" w:space="0" w:color="auto"/>
            <w:right w:val="none" w:sz="0" w:space="0" w:color="auto"/>
          </w:divBdr>
        </w:div>
        <w:div w:id="1837841711">
          <w:marLeft w:val="0"/>
          <w:marRight w:val="0"/>
          <w:marTop w:val="0"/>
          <w:marBottom w:val="0"/>
          <w:divBdr>
            <w:top w:val="none" w:sz="0" w:space="0" w:color="auto"/>
            <w:left w:val="none" w:sz="0" w:space="0" w:color="auto"/>
            <w:bottom w:val="none" w:sz="0" w:space="0" w:color="auto"/>
            <w:right w:val="none" w:sz="0" w:space="0" w:color="auto"/>
          </w:divBdr>
        </w:div>
        <w:div w:id="1438596628">
          <w:marLeft w:val="0"/>
          <w:marRight w:val="0"/>
          <w:marTop w:val="0"/>
          <w:marBottom w:val="0"/>
          <w:divBdr>
            <w:top w:val="none" w:sz="0" w:space="0" w:color="auto"/>
            <w:left w:val="none" w:sz="0" w:space="0" w:color="auto"/>
            <w:bottom w:val="none" w:sz="0" w:space="0" w:color="auto"/>
            <w:right w:val="none" w:sz="0" w:space="0" w:color="auto"/>
          </w:divBdr>
        </w:div>
        <w:div w:id="537203413">
          <w:marLeft w:val="0"/>
          <w:marRight w:val="0"/>
          <w:marTop w:val="0"/>
          <w:marBottom w:val="0"/>
          <w:divBdr>
            <w:top w:val="none" w:sz="0" w:space="0" w:color="auto"/>
            <w:left w:val="none" w:sz="0" w:space="0" w:color="auto"/>
            <w:bottom w:val="none" w:sz="0" w:space="0" w:color="auto"/>
            <w:right w:val="none" w:sz="0" w:space="0" w:color="auto"/>
          </w:divBdr>
        </w:div>
        <w:div w:id="250088293">
          <w:marLeft w:val="0"/>
          <w:marRight w:val="0"/>
          <w:marTop w:val="0"/>
          <w:marBottom w:val="0"/>
          <w:divBdr>
            <w:top w:val="none" w:sz="0" w:space="0" w:color="auto"/>
            <w:left w:val="none" w:sz="0" w:space="0" w:color="auto"/>
            <w:bottom w:val="none" w:sz="0" w:space="0" w:color="auto"/>
            <w:right w:val="none" w:sz="0" w:space="0" w:color="auto"/>
          </w:divBdr>
        </w:div>
        <w:div w:id="863597393">
          <w:marLeft w:val="0"/>
          <w:marRight w:val="0"/>
          <w:marTop w:val="0"/>
          <w:marBottom w:val="0"/>
          <w:divBdr>
            <w:top w:val="none" w:sz="0" w:space="0" w:color="auto"/>
            <w:left w:val="none" w:sz="0" w:space="0" w:color="auto"/>
            <w:bottom w:val="none" w:sz="0" w:space="0" w:color="auto"/>
            <w:right w:val="none" w:sz="0" w:space="0" w:color="auto"/>
          </w:divBdr>
        </w:div>
        <w:div w:id="105584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http://www.bvjobs.org" TargetMode="External"/><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williams\AppData\Roaming\Microsoft\Templates\Blue%20spheres%20appointment%20calenda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5803E5CD6847D4BBBBAAE2B69E91DE"/>
        <w:category>
          <w:name w:val="General"/>
          <w:gallery w:val="placeholder"/>
        </w:category>
        <w:types>
          <w:type w:val="bbPlcHdr"/>
        </w:types>
        <w:behaviors>
          <w:behavior w:val="content"/>
        </w:behaviors>
        <w:guid w:val="{BDB214FD-1DEB-40F0-AA85-1D4FF00F33A1}"/>
      </w:docPartPr>
      <w:docPartBody>
        <w:p w:rsidR="004C7977" w:rsidRDefault="00F26392" w:rsidP="00F26392">
          <w:pPr>
            <w:pStyle w:val="6D5803E5CD6847D4BBBBAAE2B69E91DE"/>
          </w:pPr>
          <w:r w:rsidRPr="00D05149">
            <w:t>Monday</w:t>
          </w:r>
        </w:p>
      </w:docPartBody>
    </w:docPart>
    <w:docPart>
      <w:docPartPr>
        <w:name w:val="F5C79BAE4B0948B994AFF6376BD0AFCC"/>
        <w:category>
          <w:name w:val="General"/>
          <w:gallery w:val="placeholder"/>
        </w:category>
        <w:types>
          <w:type w:val="bbPlcHdr"/>
        </w:types>
        <w:behaviors>
          <w:behavior w:val="content"/>
        </w:behaviors>
        <w:guid w:val="{F5618FB1-2BF9-4333-BDAD-798ABFAE3E4F}"/>
      </w:docPartPr>
      <w:docPartBody>
        <w:p w:rsidR="004C7977" w:rsidRDefault="00F26392" w:rsidP="00F26392">
          <w:pPr>
            <w:pStyle w:val="F5C79BAE4B0948B994AFF6376BD0AFCC"/>
          </w:pPr>
          <w:r w:rsidRPr="00D05149">
            <w:rPr>
              <w:rStyle w:val="PlaceholderText"/>
              <w:color w:val="44546A" w:themeColor="text2"/>
            </w:rPr>
            <w:t>Tuesday</w:t>
          </w:r>
        </w:p>
      </w:docPartBody>
    </w:docPart>
    <w:docPart>
      <w:docPartPr>
        <w:name w:val="D8C6A344772B48A98CFA35E24DB1302E"/>
        <w:category>
          <w:name w:val="General"/>
          <w:gallery w:val="placeholder"/>
        </w:category>
        <w:types>
          <w:type w:val="bbPlcHdr"/>
        </w:types>
        <w:behaviors>
          <w:behavior w:val="content"/>
        </w:behaviors>
        <w:guid w:val="{A095D5AB-7ECF-48CA-AF8C-5E2E8A275744}"/>
      </w:docPartPr>
      <w:docPartBody>
        <w:p w:rsidR="00E45C4D" w:rsidRDefault="00E45C4D" w:rsidP="00E45C4D">
          <w:pPr>
            <w:pStyle w:val="D8C6A344772B48A98CFA35E24DB1302E"/>
          </w:pPr>
          <w:r w:rsidRPr="00D05149">
            <w:t>Monday</w:t>
          </w:r>
        </w:p>
      </w:docPartBody>
    </w:docPart>
    <w:docPart>
      <w:docPartPr>
        <w:name w:val="FB6EFC2E93AE416DB86A67451E1049A4"/>
        <w:category>
          <w:name w:val="General"/>
          <w:gallery w:val="placeholder"/>
        </w:category>
        <w:types>
          <w:type w:val="bbPlcHdr"/>
        </w:types>
        <w:behaviors>
          <w:behavior w:val="content"/>
        </w:behaviors>
        <w:guid w:val="{27B35F1D-759F-4634-BFF8-95CA82187032}"/>
      </w:docPartPr>
      <w:docPartBody>
        <w:p w:rsidR="00E45C4D" w:rsidRDefault="00E45C4D" w:rsidP="00E45C4D">
          <w:pPr>
            <w:pStyle w:val="FB6EFC2E93AE416DB86A67451E1049A4"/>
          </w:pPr>
          <w:r w:rsidRPr="00D05149">
            <w:rPr>
              <w:rStyle w:val="PlaceholderText"/>
              <w:color w:val="44546A" w:themeColor="text2"/>
            </w:rPr>
            <w:t>Tuesday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392"/>
    <w:rsid w:val="00005A41"/>
    <w:rsid w:val="000542FC"/>
    <w:rsid w:val="001766C2"/>
    <w:rsid w:val="001A5CA6"/>
    <w:rsid w:val="00374602"/>
    <w:rsid w:val="004C7977"/>
    <w:rsid w:val="00520CE0"/>
    <w:rsid w:val="005D05B8"/>
    <w:rsid w:val="005E2E0D"/>
    <w:rsid w:val="006644BD"/>
    <w:rsid w:val="006F6FD1"/>
    <w:rsid w:val="00753F80"/>
    <w:rsid w:val="007C7301"/>
    <w:rsid w:val="00896055"/>
    <w:rsid w:val="00991C32"/>
    <w:rsid w:val="00A87FD9"/>
    <w:rsid w:val="00AA78FD"/>
    <w:rsid w:val="00B05A02"/>
    <w:rsid w:val="00B83800"/>
    <w:rsid w:val="00BA5DE5"/>
    <w:rsid w:val="00BB3610"/>
    <w:rsid w:val="00C25287"/>
    <w:rsid w:val="00C51BDA"/>
    <w:rsid w:val="00DD1DD7"/>
    <w:rsid w:val="00E45C4D"/>
    <w:rsid w:val="00E65630"/>
    <w:rsid w:val="00F26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C31859181C4E0CB6096CB2B3CF9833">
    <w:name w:val="1FC31859181C4E0CB6096CB2B3CF9833"/>
  </w:style>
  <w:style w:type="character" w:styleId="PlaceholderText">
    <w:name w:val="Placeholder Text"/>
    <w:basedOn w:val="DefaultParagraphFont"/>
    <w:uiPriority w:val="99"/>
    <w:semiHidden/>
    <w:rsid w:val="00E45C4D"/>
    <w:rPr>
      <w:color w:val="808080"/>
    </w:rPr>
  </w:style>
  <w:style w:type="paragraph" w:customStyle="1" w:styleId="3A05D73D2AD14D1EAA6D372EA91F981A">
    <w:name w:val="3A05D73D2AD14D1EAA6D372EA91F981A"/>
  </w:style>
  <w:style w:type="paragraph" w:customStyle="1" w:styleId="59896F1BD5E84CFE94E827D4ACB66407">
    <w:name w:val="59896F1BD5E84CFE94E827D4ACB66407"/>
  </w:style>
  <w:style w:type="paragraph" w:customStyle="1" w:styleId="03AF8E31C90D46939506FD9D34834E44">
    <w:name w:val="03AF8E31C90D46939506FD9D34834E44"/>
  </w:style>
  <w:style w:type="paragraph" w:customStyle="1" w:styleId="02021596E9AA423090656D047E472FE5">
    <w:name w:val="02021596E9AA423090656D047E472FE5"/>
  </w:style>
  <w:style w:type="paragraph" w:customStyle="1" w:styleId="9A3FF454B4BF4389A8546DEBB4B08F4D">
    <w:name w:val="9A3FF454B4BF4389A8546DEBB4B08F4D"/>
  </w:style>
  <w:style w:type="paragraph" w:customStyle="1" w:styleId="72202FDEE6624D46BAE3E3BEFF131E36">
    <w:name w:val="72202FDEE6624D46BAE3E3BEFF131E36"/>
  </w:style>
  <w:style w:type="paragraph" w:customStyle="1" w:styleId="B5A901EF615245B38F82246FB2D945BA">
    <w:name w:val="B5A901EF615245B38F82246FB2D945BA"/>
  </w:style>
  <w:style w:type="paragraph" w:customStyle="1" w:styleId="A9EFDC9F817542A7B4A6E064D18138B4">
    <w:name w:val="A9EFDC9F817542A7B4A6E064D18138B4"/>
    <w:rsid w:val="00F26392"/>
  </w:style>
  <w:style w:type="paragraph" w:customStyle="1" w:styleId="E0DF672731584016A2A05DE3EFF700C6">
    <w:name w:val="E0DF672731584016A2A05DE3EFF700C6"/>
    <w:rsid w:val="00F26392"/>
  </w:style>
  <w:style w:type="paragraph" w:customStyle="1" w:styleId="0F8E06E5B6364924A1F3DF32DCC27E11">
    <w:name w:val="0F8E06E5B6364924A1F3DF32DCC27E11"/>
    <w:rsid w:val="00F26392"/>
  </w:style>
  <w:style w:type="paragraph" w:customStyle="1" w:styleId="BC212005AC6C4F07BFD4563E8F515432">
    <w:name w:val="BC212005AC6C4F07BFD4563E8F515432"/>
    <w:rsid w:val="00F26392"/>
  </w:style>
  <w:style w:type="paragraph" w:customStyle="1" w:styleId="2ACB6C844053406FA6AE81523F68A17E">
    <w:name w:val="2ACB6C844053406FA6AE81523F68A17E"/>
    <w:rsid w:val="00F26392"/>
  </w:style>
  <w:style w:type="paragraph" w:customStyle="1" w:styleId="D0E945FAE4484FD9B89395A30F1CD2F7">
    <w:name w:val="D0E945FAE4484FD9B89395A30F1CD2F7"/>
    <w:rsid w:val="00F26392"/>
  </w:style>
  <w:style w:type="paragraph" w:customStyle="1" w:styleId="6D5803E5CD6847D4BBBBAAE2B69E91DE">
    <w:name w:val="6D5803E5CD6847D4BBBBAAE2B69E91DE"/>
    <w:rsid w:val="00F26392"/>
  </w:style>
  <w:style w:type="paragraph" w:customStyle="1" w:styleId="F5C79BAE4B0948B994AFF6376BD0AFCC">
    <w:name w:val="F5C79BAE4B0948B994AFF6376BD0AFCC"/>
    <w:rsid w:val="00F26392"/>
  </w:style>
  <w:style w:type="paragraph" w:customStyle="1" w:styleId="037F27BA4D3A453183382A5F89441A14">
    <w:name w:val="037F27BA4D3A453183382A5F89441A14"/>
    <w:rsid w:val="00F26392"/>
  </w:style>
  <w:style w:type="paragraph" w:customStyle="1" w:styleId="FAAD6487091B43D2843CC5E72D7DEB8F">
    <w:name w:val="FAAD6487091B43D2843CC5E72D7DEB8F"/>
    <w:rsid w:val="00F26392"/>
  </w:style>
  <w:style w:type="paragraph" w:customStyle="1" w:styleId="9CA4565E4DC743A19B8B59EE5852BF0A">
    <w:name w:val="9CA4565E4DC743A19B8B59EE5852BF0A"/>
    <w:rsid w:val="00F26392"/>
  </w:style>
  <w:style w:type="paragraph" w:customStyle="1" w:styleId="E5AC174DA1C6477E812AAD1CE1828974">
    <w:name w:val="E5AC174DA1C6477E812AAD1CE1828974"/>
    <w:rsid w:val="00F26392"/>
  </w:style>
  <w:style w:type="paragraph" w:customStyle="1" w:styleId="AABE98FAD2DF420AB5EE67679C8FD305">
    <w:name w:val="AABE98FAD2DF420AB5EE67679C8FD305"/>
    <w:rsid w:val="00F26392"/>
  </w:style>
  <w:style w:type="paragraph" w:customStyle="1" w:styleId="C8D77628A4804649A58C27611022D5D6">
    <w:name w:val="C8D77628A4804649A58C27611022D5D6"/>
    <w:rsid w:val="00F26392"/>
  </w:style>
  <w:style w:type="paragraph" w:customStyle="1" w:styleId="EB430BA810874050887CC733EEB90393">
    <w:name w:val="EB430BA810874050887CC733EEB90393"/>
    <w:rsid w:val="00F26392"/>
  </w:style>
  <w:style w:type="paragraph" w:customStyle="1" w:styleId="FA572A8D72D940B1AECDFA50DCC69BAB">
    <w:name w:val="FA572A8D72D940B1AECDFA50DCC69BAB"/>
    <w:rsid w:val="00F26392"/>
  </w:style>
  <w:style w:type="paragraph" w:customStyle="1" w:styleId="1D2A40AEF5274F498C151B7DBD9FBE62">
    <w:name w:val="1D2A40AEF5274F498C151B7DBD9FBE62"/>
    <w:rsid w:val="00F26392"/>
  </w:style>
  <w:style w:type="paragraph" w:customStyle="1" w:styleId="FD2B3CA529854DBAA84266DB46028121">
    <w:name w:val="FD2B3CA529854DBAA84266DB46028121"/>
    <w:rsid w:val="00F26392"/>
  </w:style>
  <w:style w:type="paragraph" w:customStyle="1" w:styleId="D73973DD432F468A8BCA7E5F536795FB">
    <w:name w:val="D73973DD432F468A8BCA7E5F536795FB"/>
    <w:rsid w:val="00F26392"/>
  </w:style>
  <w:style w:type="paragraph" w:customStyle="1" w:styleId="6EA9D743DF4149FDA92CE8820555485A">
    <w:name w:val="6EA9D743DF4149FDA92CE8820555485A"/>
    <w:rsid w:val="00F26392"/>
  </w:style>
  <w:style w:type="paragraph" w:customStyle="1" w:styleId="5E451A4FCF2D429B92CEA7455F94BAB8">
    <w:name w:val="5E451A4FCF2D429B92CEA7455F94BAB8"/>
    <w:rsid w:val="00F26392"/>
  </w:style>
  <w:style w:type="paragraph" w:customStyle="1" w:styleId="9361F993E3B442D6B3024D56202316C2">
    <w:name w:val="9361F993E3B442D6B3024D56202316C2"/>
    <w:rsid w:val="00F26392"/>
  </w:style>
  <w:style w:type="paragraph" w:customStyle="1" w:styleId="F6CB2D2984BD4E808083295BC56212B3">
    <w:name w:val="F6CB2D2984BD4E808083295BC56212B3"/>
    <w:rsid w:val="00F26392"/>
  </w:style>
  <w:style w:type="paragraph" w:customStyle="1" w:styleId="BDC0FA343D084BA5B94965A72A8D920A">
    <w:name w:val="BDC0FA343D084BA5B94965A72A8D920A"/>
    <w:rsid w:val="00F26392"/>
  </w:style>
  <w:style w:type="paragraph" w:customStyle="1" w:styleId="D8400EDA8475491AAD631001E30BB18B">
    <w:name w:val="D8400EDA8475491AAD631001E30BB18B"/>
    <w:rsid w:val="00F26392"/>
  </w:style>
  <w:style w:type="paragraph" w:customStyle="1" w:styleId="FE89D8ECD3DF4336ACA0025E29E6A2C7">
    <w:name w:val="FE89D8ECD3DF4336ACA0025E29E6A2C7"/>
    <w:rsid w:val="00F26392"/>
  </w:style>
  <w:style w:type="paragraph" w:customStyle="1" w:styleId="8E8EC79B4B8540248CB6ACE93E1DE276">
    <w:name w:val="8E8EC79B4B8540248CB6ACE93E1DE276"/>
    <w:rsid w:val="00F26392"/>
  </w:style>
  <w:style w:type="paragraph" w:customStyle="1" w:styleId="C4743FCB773A4812A76CD32F334EC741">
    <w:name w:val="C4743FCB773A4812A76CD32F334EC741"/>
    <w:rsid w:val="00F26392"/>
  </w:style>
  <w:style w:type="paragraph" w:customStyle="1" w:styleId="E48474B1B83B43CB990D2DAEC2914ADF">
    <w:name w:val="E48474B1B83B43CB990D2DAEC2914ADF"/>
    <w:rsid w:val="00F26392"/>
  </w:style>
  <w:style w:type="paragraph" w:customStyle="1" w:styleId="42559066A1C44706B7C8A524B12FE528">
    <w:name w:val="42559066A1C44706B7C8A524B12FE528"/>
    <w:rsid w:val="00F26392"/>
  </w:style>
  <w:style w:type="paragraph" w:customStyle="1" w:styleId="360255A8DD884EECAD0131403DB9ECB5">
    <w:name w:val="360255A8DD884EECAD0131403DB9ECB5"/>
    <w:rsid w:val="00F26392"/>
  </w:style>
  <w:style w:type="paragraph" w:customStyle="1" w:styleId="0044E98D8986436B9690FE0E5620B2AF">
    <w:name w:val="0044E98D8986436B9690FE0E5620B2AF"/>
    <w:rsid w:val="00F26392"/>
  </w:style>
  <w:style w:type="paragraph" w:customStyle="1" w:styleId="E7D30F941FB3413F93258A700E184B15">
    <w:name w:val="E7D30F941FB3413F93258A700E184B15"/>
    <w:rsid w:val="00F26392"/>
  </w:style>
  <w:style w:type="paragraph" w:customStyle="1" w:styleId="7B8FAC472E9C43E5BDBDF760F3ABD101">
    <w:name w:val="7B8FAC472E9C43E5BDBDF760F3ABD101"/>
    <w:rsid w:val="00F26392"/>
  </w:style>
  <w:style w:type="paragraph" w:customStyle="1" w:styleId="5EFCE3B021284BF19CC054104FCB4525">
    <w:name w:val="5EFCE3B021284BF19CC054104FCB4525"/>
    <w:rsid w:val="00F26392"/>
  </w:style>
  <w:style w:type="paragraph" w:customStyle="1" w:styleId="21010F377C3C4FCBA8C38CBE49118A80">
    <w:name w:val="21010F377C3C4FCBA8C38CBE49118A80"/>
    <w:rsid w:val="00F26392"/>
  </w:style>
  <w:style w:type="paragraph" w:customStyle="1" w:styleId="A2831E3AF1414DFF8C067E7F6D0FC59C">
    <w:name w:val="A2831E3AF1414DFF8C067E7F6D0FC59C"/>
    <w:rsid w:val="00F26392"/>
  </w:style>
  <w:style w:type="paragraph" w:customStyle="1" w:styleId="50511D9A363848B39794937C2F70C0AD">
    <w:name w:val="50511D9A363848B39794937C2F70C0AD"/>
    <w:rsid w:val="00F26392"/>
  </w:style>
  <w:style w:type="paragraph" w:customStyle="1" w:styleId="3ABFB454223942B2AABF520D370DA47A">
    <w:name w:val="3ABFB454223942B2AABF520D370DA47A"/>
    <w:rsid w:val="00F26392"/>
  </w:style>
  <w:style w:type="paragraph" w:customStyle="1" w:styleId="710CFAB4F2D24098B94DBEE58D7902E4">
    <w:name w:val="710CFAB4F2D24098B94DBEE58D7902E4"/>
    <w:rsid w:val="00F26392"/>
  </w:style>
  <w:style w:type="paragraph" w:customStyle="1" w:styleId="804A412A322547CC8AE7A82AA565FB87">
    <w:name w:val="804A412A322547CC8AE7A82AA565FB87"/>
    <w:rsid w:val="00F26392"/>
  </w:style>
  <w:style w:type="paragraph" w:customStyle="1" w:styleId="ADC9EC40146F44AEB1C9875ECD3AD029">
    <w:name w:val="ADC9EC40146F44AEB1C9875ECD3AD029"/>
    <w:rsid w:val="00F26392"/>
  </w:style>
  <w:style w:type="paragraph" w:customStyle="1" w:styleId="32483DAA6BAC4A85910DC094CCD898A0">
    <w:name w:val="32483DAA6BAC4A85910DC094CCD898A0"/>
    <w:rsid w:val="00F26392"/>
  </w:style>
  <w:style w:type="paragraph" w:customStyle="1" w:styleId="25AF24114B5A428FAB6CE2669D5361A9">
    <w:name w:val="25AF24114B5A428FAB6CE2669D5361A9"/>
    <w:rsid w:val="00F26392"/>
  </w:style>
  <w:style w:type="paragraph" w:customStyle="1" w:styleId="73150C7E58EB4FF784C2A10576D870E1">
    <w:name w:val="73150C7E58EB4FF784C2A10576D870E1"/>
    <w:rsid w:val="00F26392"/>
  </w:style>
  <w:style w:type="paragraph" w:customStyle="1" w:styleId="E1CFD5475FF94FECA9F727F973306EFA">
    <w:name w:val="E1CFD5475FF94FECA9F727F973306EFA"/>
    <w:rsid w:val="00F26392"/>
  </w:style>
  <w:style w:type="paragraph" w:customStyle="1" w:styleId="992B420591FE49538934DA851D7178DC">
    <w:name w:val="992B420591FE49538934DA851D7178DC"/>
    <w:rsid w:val="00F26392"/>
  </w:style>
  <w:style w:type="paragraph" w:customStyle="1" w:styleId="C42F59F030FC48FC80FD18FA47840056">
    <w:name w:val="C42F59F030FC48FC80FD18FA47840056"/>
    <w:rsid w:val="00F26392"/>
  </w:style>
  <w:style w:type="paragraph" w:customStyle="1" w:styleId="F7BBB2799CDB4B5A867C98DE779BF4F8">
    <w:name w:val="F7BBB2799CDB4B5A867C98DE779BF4F8"/>
    <w:rsid w:val="00F26392"/>
  </w:style>
  <w:style w:type="paragraph" w:customStyle="1" w:styleId="1D12BD65CDE2428EA8BDC8558888D7A7">
    <w:name w:val="1D12BD65CDE2428EA8BDC8558888D7A7"/>
    <w:rsid w:val="00F26392"/>
  </w:style>
  <w:style w:type="paragraph" w:customStyle="1" w:styleId="E0A949DD27554697A01A13D5327989B7">
    <w:name w:val="E0A949DD27554697A01A13D5327989B7"/>
    <w:rsid w:val="00F26392"/>
  </w:style>
  <w:style w:type="paragraph" w:customStyle="1" w:styleId="2829803FDF714FEE8EC3E3019025C352">
    <w:name w:val="2829803FDF714FEE8EC3E3019025C352"/>
    <w:rsid w:val="00F26392"/>
  </w:style>
  <w:style w:type="paragraph" w:customStyle="1" w:styleId="D169968597344154A625E4D7DDB5C39B">
    <w:name w:val="D169968597344154A625E4D7DDB5C39B"/>
    <w:rsid w:val="00F26392"/>
  </w:style>
  <w:style w:type="paragraph" w:customStyle="1" w:styleId="907E6ABAA1B84860AF16F0D636F7F581">
    <w:name w:val="907E6ABAA1B84860AF16F0D636F7F581"/>
    <w:rsid w:val="00F26392"/>
  </w:style>
  <w:style w:type="paragraph" w:customStyle="1" w:styleId="B66BDEB4841141299DEF433A4FE7493B">
    <w:name w:val="B66BDEB4841141299DEF433A4FE7493B"/>
    <w:rsid w:val="00F26392"/>
  </w:style>
  <w:style w:type="paragraph" w:customStyle="1" w:styleId="1469A6D370094B6BA1408485E4032D98">
    <w:name w:val="1469A6D370094B6BA1408485E4032D98"/>
    <w:rsid w:val="00F26392"/>
  </w:style>
  <w:style w:type="paragraph" w:customStyle="1" w:styleId="818F993464094813B2243CEFE7536849">
    <w:name w:val="818F993464094813B2243CEFE7536849"/>
    <w:rsid w:val="00F26392"/>
  </w:style>
  <w:style w:type="paragraph" w:customStyle="1" w:styleId="48AEB074A47F44339DEB511ED2995385">
    <w:name w:val="48AEB074A47F44339DEB511ED2995385"/>
    <w:rsid w:val="00F26392"/>
  </w:style>
  <w:style w:type="paragraph" w:customStyle="1" w:styleId="EBF053DFCB6240C8A4D8D69A96C0DD7C">
    <w:name w:val="EBF053DFCB6240C8A4D8D69A96C0DD7C"/>
    <w:rsid w:val="00F26392"/>
  </w:style>
  <w:style w:type="paragraph" w:customStyle="1" w:styleId="2683AEBE9A384F59BCA1BADBFA61EA9D">
    <w:name w:val="2683AEBE9A384F59BCA1BADBFA61EA9D"/>
    <w:rsid w:val="00F26392"/>
  </w:style>
  <w:style w:type="paragraph" w:customStyle="1" w:styleId="F663FB4A1FB8407BAE1861AC1E4F5688">
    <w:name w:val="F663FB4A1FB8407BAE1861AC1E4F5688"/>
    <w:rsid w:val="00F26392"/>
  </w:style>
  <w:style w:type="paragraph" w:customStyle="1" w:styleId="0E3F2A90C5EB47198390E2FA8F30AE08">
    <w:name w:val="0E3F2A90C5EB47198390E2FA8F30AE08"/>
    <w:rsid w:val="00F26392"/>
  </w:style>
  <w:style w:type="paragraph" w:customStyle="1" w:styleId="0A9C99E5C48441D1B6F65A523809DA56">
    <w:name w:val="0A9C99E5C48441D1B6F65A523809DA56"/>
    <w:rsid w:val="00F26392"/>
  </w:style>
  <w:style w:type="paragraph" w:customStyle="1" w:styleId="FE01F30CCF90405CBB9444FA6ED69E26">
    <w:name w:val="FE01F30CCF90405CBB9444FA6ED69E26"/>
    <w:rsid w:val="00F26392"/>
  </w:style>
  <w:style w:type="paragraph" w:customStyle="1" w:styleId="C15F8F586935433586563C2207F672A3">
    <w:name w:val="C15F8F586935433586563C2207F672A3"/>
    <w:rsid w:val="00F26392"/>
  </w:style>
  <w:style w:type="paragraph" w:customStyle="1" w:styleId="9C7BC7EE21644F66AFEEF3CFD2767B4B">
    <w:name w:val="9C7BC7EE21644F66AFEEF3CFD2767B4B"/>
    <w:rsid w:val="00F26392"/>
  </w:style>
  <w:style w:type="paragraph" w:customStyle="1" w:styleId="CFFE84C0C5DD47A388C0894C287D52A2">
    <w:name w:val="CFFE84C0C5DD47A388C0894C287D52A2"/>
    <w:rsid w:val="00F26392"/>
  </w:style>
  <w:style w:type="paragraph" w:customStyle="1" w:styleId="1BCB7913EB9541789285BF21E3D702F1">
    <w:name w:val="1BCB7913EB9541789285BF21E3D702F1"/>
    <w:rsid w:val="004C7977"/>
  </w:style>
  <w:style w:type="paragraph" w:customStyle="1" w:styleId="CE844EA219DB4691BA7BB5BD67F4EB38">
    <w:name w:val="CE844EA219DB4691BA7BB5BD67F4EB38"/>
    <w:rsid w:val="004C7977"/>
  </w:style>
  <w:style w:type="paragraph" w:customStyle="1" w:styleId="B9DF6F1C1EAB464CB5AE00C8378EE494">
    <w:name w:val="B9DF6F1C1EAB464CB5AE00C8378EE494"/>
    <w:rsid w:val="004C7977"/>
  </w:style>
  <w:style w:type="paragraph" w:customStyle="1" w:styleId="BCF4974BFD734672A3BE208EB69A4DDD">
    <w:name w:val="BCF4974BFD734672A3BE208EB69A4DDD"/>
    <w:rsid w:val="004C7977"/>
  </w:style>
  <w:style w:type="paragraph" w:customStyle="1" w:styleId="B534825A310C46249F1338F3ACAB67A2">
    <w:name w:val="B534825A310C46249F1338F3ACAB67A2"/>
    <w:rsid w:val="004C7977"/>
  </w:style>
  <w:style w:type="paragraph" w:customStyle="1" w:styleId="3D1496BD41C8457CA802E96A452100DD">
    <w:name w:val="3D1496BD41C8457CA802E96A452100DD"/>
    <w:rsid w:val="004C7977"/>
  </w:style>
  <w:style w:type="paragraph" w:customStyle="1" w:styleId="3C0506B65AB94879A04E60D1B8EDF12E">
    <w:name w:val="3C0506B65AB94879A04E60D1B8EDF12E"/>
    <w:rsid w:val="004C7977"/>
  </w:style>
  <w:style w:type="paragraph" w:customStyle="1" w:styleId="0CE794852BAB406DB21E46C2EF3C0616">
    <w:name w:val="0CE794852BAB406DB21E46C2EF3C0616"/>
    <w:rsid w:val="004C7977"/>
  </w:style>
  <w:style w:type="paragraph" w:customStyle="1" w:styleId="1B83CA76727B4E9481B18C4E90E7B9C7">
    <w:name w:val="1B83CA76727B4E9481B18C4E90E7B9C7"/>
    <w:rsid w:val="004C7977"/>
  </w:style>
  <w:style w:type="paragraph" w:customStyle="1" w:styleId="D68501910B2448AAAE9980DEC26B52A2">
    <w:name w:val="D68501910B2448AAAE9980DEC26B52A2"/>
    <w:rsid w:val="004C7977"/>
  </w:style>
  <w:style w:type="paragraph" w:customStyle="1" w:styleId="F586153EFD8D4C5EA224C909917E83A0">
    <w:name w:val="F586153EFD8D4C5EA224C909917E83A0"/>
    <w:rsid w:val="004C7977"/>
  </w:style>
  <w:style w:type="paragraph" w:customStyle="1" w:styleId="7F202B8CD12E49AC87FCB8251F73E6D2">
    <w:name w:val="7F202B8CD12E49AC87FCB8251F73E6D2"/>
    <w:rsid w:val="004C7977"/>
  </w:style>
  <w:style w:type="paragraph" w:customStyle="1" w:styleId="86C08B8B48AF4B52ACDE3AB66B1561F3">
    <w:name w:val="86C08B8B48AF4B52ACDE3AB66B1561F3"/>
    <w:rsid w:val="004C7977"/>
  </w:style>
  <w:style w:type="paragraph" w:customStyle="1" w:styleId="86A5DBEDF86D4547844E43C5AAD089CD">
    <w:name w:val="86A5DBEDF86D4547844E43C5AAD089CD"/>
    <w:rsid w:val="00AA78FD"/>
  </w:style>
  <w:style w:type="paragraph" w:customStyle="1" w:styleId="F36BD37EA1F8449D9A8D537246DAEE71">
    <w:name w:val="F36BD37EA1F8449D9A8D537246DAEE71"/>
    <w:rsid w:val="00AA78FD"/>
  </w:style>
  <w:style w:type="paragraph" w:customStyle="1" w:styleId="D8C6A344772B48A98CFA35E24DB1302E">
    <w:name w:val="D8C6A344772B48A98CFA35E24DB1302E"/>
    <w:rsid w:val="00E45C4D"/>
  </w:style>
  <w:style w:type="paragraph" w:customStyle="1" w:styleId="FB6EFC2E93AE416DB86A67451E1049A4">
    <w:name w:val="FB6EFC2E93AE416DB86A67451E1049A4"/>
    <w:rsid w:val="00E45C4D"/>
  </w:style>
  <w:style w:type="paragraph" w:customStyle="1" w:styleId="99008231ED22400B8E1F636941ECABC9">
    <w:name w:val="99008231ED22400B8E1F636941ECABC9"/>
    <w:rsid w:val="00E45C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ontoso v1">
      <a:dk1>
        <a:sysClr val="windowText" lastClr="000000"/>
      </a:dk1>
      <a:lt1>
        <a:sysClr val="window" lastClr="FFFFFF"/>
      </a:lt1>
      <a:dk2>
        <a:srgbClr val="44546A"/>
      </a:dk2>
      <a:lt2>
        <a:srgbClr val="E7E6E6"/>
      </a:lt2>
      <a:accent1>
        <a:srgbClr val="2C567A"/>
      </a:accent1>
      <a:accent2>
        <a:srgbClr val="0072C7"/>
      </a:accent2>
      <a:accent3>
        <a:srgbClr val="0D1D51"/>
      </a:accent3>
      <a:accent4>
        <a:srgbClr val="666666"/>
      </a:accent4>
      <a:accent5>
        <a:srgbClr val="3C76A6"/>
      </a:accent5>
      <a:accent6>
        <a:srgbClr val="1E44BC"/>
      </a:accent6>
      <a:hlink>
        <a:srgbClr val="0563C1"/>
      </a:hlink>
      <a:folHlink>
        <a:srgbClr val="954F72"/>
      </a:folHlink>
    </a:clrScheme>
    <a:fontScheme name="Contoso v1">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9B71011F-4A5D-4E33-B2F7-1E85CCCC09D3}">
  <ds:schemaRefs>
    <ds:schemaRef ds:uri="http://schemas.microsoft.com/sharepoint/v3/contenttype/forms"/>
  </ds:schemaRefs>
</ds:datastoreItem>
</file>

<file path=customXml/itemProps2.xml><?xml version="1.0" encoding="utf-8"?>
<ds:datastoreItem xmlns:ds="http://schemas.openxmlformats.org/officeDocument/2006/customXml" ds:itemID="{102669F5-8F88-46CA-B1F0-7720E24D9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D3B97F-3578-4CD0-ACBB-992EEED4C1CA}">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Blue spheres appointment calendar</Template>
  <TotalTime>0</TotalTime>
  <Pages>1</Pages>
  <Words>2230</Words>
  <Characters>12711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2021-05-06T20:10:00Z</dcterms:created>
  <dcterms:modified xsi:type="dcterms:W3CDTF">2021-05-06T20:23:00Z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