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1" w:type="pct"/>
        <w:tblLayout w:type="fixed"/>
        <w:tblLook w:val="0600" w:firstRow="0" w:lastRow="0" w:firstColumn="0" w:lastColumn="0" w:noHBand="1" w:noVBand="1"/>
      </w:tblPr>
      <w:tblGrid>
        <w:gridCol w:w="716"/>
        <w:gridCol w:w="4772"/>
        <w:gridCol w:w="271"/>
        <w:gridCol w:w="721"/>
        <w:gridCol w:w="4950"/>
      </w:tblGrid>
      <w:tr w:rsidR="00470B13" w:rsidRPr="006D19BA" w:rsidTr="00CA1829">
        <w:trPr>
          <w:trHeight w:hRule="exact" w:val="297"/>
        </w:trPr>
        <w:tc>
          <w:tcPr>
            <w:tcW w:w="716" w:type="dxa"/>
          </w:tcPr>
          <w:p w:rsidR="00470B13" w:rsidRPr="006D19BA" w:rsidRDefault="00470B13" w:rsidP="00470B13">
            <w:pPr>
              <w:pStyle w:val="DayoftheWeek"/>
              <w:rPr>
                <w:rFonts w:ascii="Calibri" w:hAnsi="Calibri" w:cs="Calibri"/>
                <w:color w:val="auto"/>
                <w:sz w:val="20"/>
                <w:szCs w:val="20"/>
              </w:rPr>
            </w:pPr>
            <w:bookmarkStart w:id="0" w:name="_GoBack"/>
            <w:bookmarkEnd w:id="0"/>
            <w:r w:rsidRPr="006D19BA">
              <w:br w:type="page"/>
            </w:r>
          </w:p>
          <w:p w:rsidR="00470B13" w:rsidRPr="006D19BA" w:rsidRDefault="00470B13" w:rsidP="00470B13">
            <w:pPr>
              <w:pStyle w:val="DayoftheWeek"/>
              <w:rPr>
                <w:rFonts w:ascii="Calibri" w:hAnsi="Calibri" w:cs="Calibri"/>
                <w:color w:val="auto"/>
                <w:sz w:val="20"/>
                <w:szCs w:val="20"/>
              </w:rPr>
            </w:pPr>
          </w:p>
          <w:p w:rsidR="00470B13" w:rsidRPr="006D19BA" w:rsidRDefault="00470B13" w:rsidP="00470B13">
            <w:pPr>
              <w:pStyle w:val="DayoftheWeek"/>
              <w:rPr>
                <w:rFonts w:ascii="Calibri" w:hAnsi="Calibri" w:cs="Calibri"/>
                <w:color w:val="auto"/>
                <w:sz w:val="20"/>
                <w:szCs w:val="20"/>
              </w:rPr>
            </w:pPr>
          </w:p>
          <w:p w:rsidR="00470B13" w:rsidRPr="006D19BA" w:rsidRDefault="00470B13" w:rsidP="00470B13">
            <w:pPr>
              <w:pStyle w:val="DayoftheWeek"/>
              <w:rPr>
                <w:rFonts w:ascii="Calibri" w:hAnsi="Calibri" w:cs="Calibri"/>
                <w:color w:val="auto"/>
                <w:sz w:val="20"/>
                <w:szCs w:val="20"/>
              </w:rPr>
            </w:pPr>
          </w:p>
          <w:p w:rsidR="00470B13" w:rsidRPr="006D19BA" w:rsidRDefault="00470B13" w:rsidP="00470B13">
            <w:pPr>
              <w:pStyle w:val="DayoftheWeek"/>
              <w:rPr>
                <w:rFonts w:ascii="Calibri" w:hAnsi="Calibri" w:cs="Calibri"/>
                <w:color w:val="auto"/>
                <w:sz w:val="20"/>
                <w:szCs w:val="20"/>
              </w:rPr>
            </w:pPr>
            <w:r w:rsidRPr="006D19BA">
              <w:rPr>
                <w:rFonts w:ascii="Calibri" w:hAnsi="Calibri" w:cs="Calibri"/>
                <w:color w:val="auto"/>
                <w:sz w:val="20"/>
                <w:szCs w:val="20"/>
              </w:rPr>
              <w:br/>
            </w:r>
            <w:r w:rsidRPr="006D19BA">
              <w:rPr>
                <w:rFonts w:ascii="Calibri" w:hAnsi="Calibri" w:cs="Calibri"/>
                <w:color w:val="auto"/>
                <w:sz w:val="20"/>
                <w:szCs w:val="20"/>
              </w:rPr>
              <w:br/>
            </w:r>
          </w:p>
          <w:p w:rsidR="00470B13" w:rsidRPr="006D19BA" w:rsidRDefault="00470B13" w:rsidP="00470B13">
            <w:pPr>
              <w:pStyle w:val="DayoftheWeek"/>
              <w:rPr>
                <w:rFonts w:ascii="Calibri" w:hAnsi="Calibri" w:cs="Calibri"/>
                <w:color w:val="auto"/>
                <w:sz w:val="20"/>
                <w:szCs w:val="20"/>
              </w:rPr>
            </w:pPr>
          </w:p>
        </w:tc>
        <w:tc>
          <w:tcPr>
            <w:tcW w:w="5043" w:type="dxa"/>
            <w:gridSpan w:val="2"/>
            <w:vAlign w:val="bottom"/>
          </w:tcPr>
          <w:p w:rsidR="00470B13" w:rsidRPr="006D19BA" w:rsidRDefault="00470B13" w:rsidP="00612039">
            <w:pPr>
              <w:pStyle w:val="DayoftheWeek"/>
              <w:rPr>
                <w:rFonts w:ascii="Calibri" w:hAnsi="Calibri" w:cs="Calibri"/>
                <w:sz w:val="20"/>
                <w:szCs w:val="20"/>
              </w:rPr>
            </w:pPr>
          </w:p>
        </w:tc>
        <w:tc>
          <w:tcPr>
            <w:tcW w:w="721" w:type="dxa"/>
            <w:vAlign w:val="bottom"/>
          </w:tcPr>
          <w:p w:rsidR="00470B13" w:rsidRPr="006D19BA" w:rsidRDefault="00470B13" w:rsidP="00470B13">
            <w:pPr>
              <w:pStyle w:val="DayoftheWeek"/>
              <w:rPr>
                <w:rFonts w:ascii="Calibri" w:hAnsi="Calibri" w:cs="Calibri"/>
                <w:color w:val="auto"/>
                <w:sz w:val="20"/>
                <w:szCs w:val="20"/>
              </w:rPr>
            </w:pPr>
          </w:p>
        </w:tc>
        <w:sdt>
          <w:sdtPr>
            <w:rPr>
              <w:rFonts w:ascii="Calibri" w:hAnsi="Calibri" w:cs="Calibri"/>
              <w:sz w:val="20"/>
              <w:szCs w:val="20"/>
            </w:rPr>
            <w:id w:val="1063991812"/>
            <w:placeholder>
              <w:docPart w:val="E275348035EF48359A9849DF325001F1"/>
            </w:placeholder>
            <w:temporary/>
            <w:showingPlcHdr/>
            <w15:appearance w15:val="hidden"/>
          </w:sdtPr>
          <w:sdtEndPr/>
          <w:sdtContent>
            <w:tc>
              <w:tcPr>
                <w:tcW w:w="4950" w:type="dxa"/>
                <w:vAlign w:val="bottom"/>
              </w:tcPr>
              <w:p w:rsidR="00470B13" w:rsidRPr="006D19BA" w:rsidRDefault="00262B95" w:rsidP="000E0FAF">
                <w:pPr>
                  <w:pStyle w:val="DayoftheWeek"/>
                  <w:rPr>
                    <w:sz w:val="20"/>
                    <w:szCs w:val="20"/>
                  </w:rPr>
                </w:pPr>
                <w:r w:rsidRPr="006D19BA">
                  <w:rPr>
                    <w:sz w:val="20"/>
                    <w:szCs w:val="20"/>
                  </w:rPr>
                  <w:t>Monday</w:t>
                </w:r>
              </w:p>
            </w:tc>
          </w:sdtContent>
        </w:sdt>
      </w:tr>
      <w:tr w:rsidR="00470B13" w:rsidRPr="006D19BA" w:rsidTr="00CA1829">
        <w:trPr>
          <w:trHeight w:hRule="exact" w:val="303"/>
        </w:trPr>
        <w:tc>
          <w:tcPr>
            <w:tcW w:w="716" w:type="dxa"/>
          </w:tcPr>
          <w:p w:rsidR="00470B13" w:rsidRPr="00352A10" w:rsidRDefault="00470B13" w:rsidP="00B75C6B">
            <w:pPr>
              <w:pStyle w:val="Time"/>
              <w:jc w:val="center"/>
              <w:rPr>
                <w:rFonts w:ascii="Calibri" w:hAnsi="Calibri" w:cs="Calibri"/>
                <w:color w:val="auto"/>
                <w:sz w:val="20"/>
                <w:szCs w:val="20"/>
              </w:rPr>
            </w:pPr>
          </w:p>
        </w:tc>
        <w:tc>
          <w:tcPr>
            <w:tcW w:w="4772" w:type="dxa"/>
            <w:shd w:val="clear" w:color="auto" w:fill="2C567A" w:themeFill="accent1"/>
          </w:tcPr>
          <w:p w:rsidR="00470B13" w:rsidRPr="00352A10" w:rsidRDefault="00470B13" w:rsidP="00470B13">
            <w:pPr>
              <w:pStyle w:val="ColumnHeading"/>
              <w:rPr>
                <w:sz w:val="20"/>
                <w:szCs w:val="20"/>
              </w:rPr>
            </w:pPr>
          </w:p>
        </w:tc>
        <w:tc>
          <w:tcPr>
            <w:tcW w:w="271" w:type="dxa"/>
            <w:shd w:val="clear" w:color="auto" w:fill="2C567A" w:themeFill="accent1"/>
          </w:tcPr>
          <w:p w:rsidR="00470B13" w:rsidRPr="006D19BA" w:rsidRDefault="00470B13" w:rsidP="00470B13">
            <w:pPr>
              <w:pStyle w:val="ColumnHeading"/>
              <w:rPr>
                <w:sz w:val="20"/>
                <w:szCs w:val="20"/>
              </w:rPr>
            </w:pPr>
          </w:p>
        </w:tc>
        <w:tc>
          <w:tcPr>
            <w:tcW w:w="721" w:type="dxa"/>
          </w:tcPr>
          <w:p w:rsidR="00470B13" w:rsidRPr="006D19BA" w:rsidRDefault="00470B13" w:rsidP="00B75C6B">
            <w:pPr>
              <w:pStyle w:val="Time"/>
              <w:jc w:val="center"/>
              <w:rPr>
                <w:rFonts w:ascii="Calibri" w:hAnsi="Calibri" w:cs="Calibri"/>
                <w:color w:val="FFFFFF" w:themeColor="background1"/>
                <w:sz w:val="20"/>
                <w:szCs w:val="20"/>
              </w:rPr>
            </w:pPr>
          </w:p>
        </w:tc>
        <w:tc>
          <w:tcPr>
            <w:tcW w:w="4950" w:type="dxa"/>
            <w:shd w:val="clear" w:color="auto" w:fill="2C567A" w:themeFill="accent1"/>
          </w:tcPr>
          <w:p w:rsidR="00470B13" w:rsidRPr="006D19BA" w:rsidRDefault="000E0FAF" w:rsidP="00852B41">
            <w:pPr>
              <w:pStyle w:val="ColumnHeading"/>
              <w:rPr>
                <w:sz w:val="20"/>
                <w:szCs w:val="20"/>
              </w:rPr>
            </w:pPr>
            <w:r>
              <w:rPr>
                <w:sz w:val="20"/>
                <w:szCs w:val="20"/>
              </w:rPr>
              <w:t>August</w:t>
            </w:r>
            <w:r w:rsidR="00470B13">
              <w:rPr>
                <w:sz w:val="20"/>
                <w:szCs w:val="20"/>
              </w:rPr>
              <w:t xml:space="preserve"> </w:t>
            </w:r>
            <w:r w:rsidR="00262B95">
              <w:rPr>
                <w:sz w:val="20"/>
                <w:szCs w:val="20"/>
              </w:rPr>
              <w:t>2</w:t>
            </w:r>
          </w:p>
        </w:tc>
      </w:tr>
      <w:tr w:rsidR="000C6125" w:rsidRPr="006D19BA" w:rsidTr="00CA1829">
        <w:trPr>
          <w:trHeight w:hRule="exact" w:val="303"/>
        </w:trPr>
        <w:tc>
          <w:tcPr>
            <w:tcW w:w="716" w:type="dxa"/>
            <w:shd w:val="clear" w:color="auto" w:fill="auto"/>
          </w:tcPr>
          <w:p w:rsidR="000C6125" w:rsidRPr="00352A10" w:rsidRDefault="000C6125" w:rsidP="00B75C6B">
            <w:pPr>
              <w:pStyle w:val="Time"/>
              <w:jc w:val="center"/>
              <w:rPr>
                <w:color w:val="auto"/>
                <w:sz w:val="20"/>
                <w:szCs w:val="20"/>
              </w:rPr>
            </w:pPr>
          </w:p>
        </w:tc>
        <w:tc>
          <w:tcPr>
            <w:tcW w:w="4772" w:type="dxa"/>
            <w:vMerge w:val="restart"/>
            <w:shd w:val="clear" w:color="auto" w:fill="auto"/>
          </w:tcPr>
          <w:p w:rsidR="000C6125" w:rsidRPr="00352A10" w:rsidRDefault="000C6125" w:rsidP="000C6125">
            <w:pPr>
              <w:pStyle w:val="NameNumber"/>
              <w:jc w:val="center"/>
              <w:rPr>
                <w:color w:val="FF0000"/>
                <w:szCs w:val="20"/>
              </w:rPr>
            </w:pPr>
            <w:r>
              <w:rPr>
                <w:noProof/>
                <w:color w:val="FF0000"/>
                <w:szCs w:val="20"/>
              </w:rPr>
              <w:drawing>
                <wp:inline distT="0" distB="0" distL="0" distR="0">
                  <wp:extent cx="1323975" cy="1047750"/>
                  <wp:effectExtent l="0" t="0" r="9525" b="0"/>
                  <wp:docPr id="1" name="Picture 1" descr="C:\Users\epeterson\Desktop\Jobs Im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terson\Desktop\Jobs Im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0221" cy="1068520"/>
                          </a:xfrm>
                          <a:prstGeom prst="rect">
                            <a:avLst/>
                          </a:prstGeom>
                          <a:noFill/>
                          <a:ln>
                            <a:noFill/>
                          </a:ln>
                        </pic:spPr>
                      </pic:pic>
                    </a:graphicData>
                  </a:graphic>
                </wp:inline>
              </w:drawing>
            </w:r>
          </w:p>
        </w:tc>
        <w:tc>
          <w:tcPr>
            <w:tcW w:w="271" w:type="dxa"/>
            <w:shd w:val="clear" w:color="auto" w:fill="auto"/>
          </w:tcPr>
          <w:p w:rsidR="000C6125" w:rsidRPr="006D19BA" w:rsidRDefault="000C6125" w:rsidP="00470B13">
            <w:pPr>
              <w:pStyle w:val="NameNumber"/>
              <w:rPr>
                <w:szCs w:val="20"/>
              </w:rPr>
            </w:pPr>
          </w:p>
        </w:tc>
        <w:tc>
          <w:tcPr>
            <w:tcW w:w="721" w:type="dxa"/>
            <w:shd w:val="clear" w:color="auto" w:fill="auto"/>
          </w:tcPr>
          <w:p w:rsidR="000C6125" w:rsidRPr="006D19BA" w:rsidRDefault="000C6125" w:rsidP="00262B95">
            <w:pPr>
              <w:pStyle w:val="Time"/>
              <w:jc w:val="center"/>
              <w:rPr>
                <w:color w:val="auto"/>
                <w:sz w:val="20"/>
                <w:szCs w:val="20"/>
              </w:rPr>
            </w:pPr>
            <w:r w:rsidRPr="006D19BA">
              <w:rPr>
                <w:color w:val="auto"/>
                <w:sz w:val="20"/>
                <w:szCs w:val="20"/>
              </w:rPr>
              <w:t>9:00</w:t>
            </w:r>
          </w:p>
        </w:tc>
        <w:tc>
          <w:tcPr>
            <w:tcW w:w="4950" w:type="dxa"/>
            <w:shd w:val="clear" w:color="auto" w:fill="auto"/>
          </w:tcPr>
          <w:p w:rsidR="000C6125" w:rsidRPr="00FA1A44" w:rsidRDefault="000C6125" w:rsidP="00470B13">
            <w:pPr>
              <w:pStyle w:val="NameNumber"/>
              <w:rPr>
                <w:color w:val="FF0000"/>
                <w:szCs w:val="20"/>
              </w:rPr>
            </w:pPr>
            <w:r w:rsidRPr="00FA1A44">
              <w:rPr>
                <w:color w:val="FF0000"/>
                <w:szCs w:val="20"/>
              </w:rPr>
              <w:t>Pivot to the Positive (I got the job.)</w:t>
            </w:r>
          </w:p>
          <w:p w:rsidR="000C6125" w:rsidRPr="00FA1A44" w:rsidRDefault="000C6125" w:rsidP="00470B13">
            <w:pPr>
              <w:pStyle w:val="NameNumber"/>
              <w:rPr>
                <w:color w:val="FF0000"/>
                <w:szCs w:val="20"/>
              </w:rPr>
            </w:pPr>
          </w:p>
        </w:tc>
      </w:tr>
      <w:tr w:rsidR="000C6125" w:rsidRPr="006D19BA" w:rsidTr="00CA1829">
        <w:trPr>
          <w:trHeight w:hRule="exact" w:val="303"/>
        </w:trPr>
        <w:tc>
          <w:tcPr>
            <w:tcW w:w="716" w:type="dxa"/>
            <w:shd w:val="clear" w:color="auto" w:fill="auto"/>
          </w:tcPr>
          <w:p w:rsidR="000C6125" w:rsidRPr="00352A10" w:rsidRDefault="000C6125" w:rsidP="001B14EB">
            <w:pPr>
              <w:pStyle w:val="Time"/>
              <w:jc w:val="center"/>
              <w:rPr>
                <w:color w:val="auto"/>
                <w:sz w:val="20"/>
                <w:szCs w:val="20"/>
              </w:rPr>
            </w:pPr>
          </w:p>
        </w:tc>
        <w:tc>
          <w:tcPr>
            <w:tcW w:w="4772" w:type="dxa"/>
            <w:vMerge/>
            <w:shd w:val="clear" w:color="auto" w:fill="auto"/>
          </w:tcPr>
          <w:p w:rsidR="000C6125" w:rsidRPr="00352A10" w:rsidRDefault="000C6125" w:rsidP="001B14EB">
            <w:pPr>
              <w:pStyle w:val="NameNumber"/>
              <w:rPr>
                <w:color w:val="FF0000"/>
                <w:szCs w:val="20"/>
              </w:rPr>
            </w:pPr>
          </w:p>
        </w:tc>
        <w:tc>
          <w:tcPr>
            <w:tcW w:w="271" w:type="dxa"/>
            <w:shd w:val="clear" w:color="auto" w:fill="auto"/>
          </w:tcPr>
          <w:p w:rsidR="000C6125" w:rsidRPr="006D19BA" w:rsidRDefault="000C6125" w:rsidP="001B14EB">
            <w:pPr>
              <w:pStyle w:val="NameNumber"/>
              <w:rPr>
                <w:szCs w:val="20"/>
              </w:rPr>
            </w:pPr>
          </w:p>
        </w:tc>
        <w:tc>
          <w:tcPr>
            <w:tcW w:w="721" w:type="dxa"/>
            <w:shd w:val="clear" w:color="auto" w:fill="auto"/>
          </w:tcPr>
          <w:p w:rsidR="000C6125" w:rsidRPr="006D19BA" w:rsidRDefault="000C6125" w:rsidP="001B14EB">
            <w:pPr>
              <w:pStyle w:val="Time"/>
              <w:jc w:val="center"/>
              <w:rPr>
                <w:color w:val="auto"/>
                <w:sz w:val="20"/>
                <w:szCs w:val="20"/>
              </w:rPr>
            </w:pPr>
            <w:r w:rsidRPr="006D19BA">
              <w:rPr>
                <w:color w:val="auto"/>
                <w:sz w:val="20"/>
                <w:szCs w:val="20"/>
              </w:rPr>
              <w:t>9:00</w:t>
            </w:r>
          </w:p>
        </w:tc>
        <w:tc>
          <w:tcPr>
            <w:tcW w:w="4950" w:type="dxa"/>
            <w:shd w:val="clear" w:color="auto" w:fill="auto"/>
          </w:tcPr>
          <w:p w:rsidR="000C6125" w:rsidRPr="006D19BA" w:rsidRDefault="000C6125" w:rsidP="001B14EB">
            <w:pPr>
              <w:pStyle w:val="NameNumber"/>
              <w:rPr>
                <w:color w:val="FF0000"/>
                <w:szCs w:val="20"/>
              </w:rPr>
            </w:pPr>
            <w:r w:rsidRPr="006D19BA">
              <w:rPr>
                <w:szCs w:val="20"/>
              </w:rPr>
              <w:t>Job Readiness Workshop – Soft Skills (virtual)</w:t>
            </w:r>
          </w:p>
        </w:tc>
      </w:tr>
      <w:tr w:rsidR="000C6125" w:rsidRPr="006D19BA" w:rsidTr="00CA1829">
        <w:trPr>
          <w:trHeight w:hRule="exact" w:val="315"/>
        </w:trPr>
        <w:tc>
          <w:tcPr>
            <w:tcW w:w="716" w:type="dxa"/>
            <w:shd w:val="clear" w:color="auto" w:fill="auto"/>
          </w:tcPr>
          <w:p w:rsidR="000C6125" w:rsidRPr="006D19BA" w:rsidRDefault="000C6125" w:rsidP="001B14EB">
            <w:pPr>
              <w:pStyle w:val="Time"/>
              <w:jc w:val="center"/>
              <w:rPr>
                <w:color w:val="auto"/>
                <w:sz w:val="20"/>
                <w:szCs w:val="20"/>
              </w:rPr>
            </w:pPr>
          </w:p>
        </w:tc>
        <w:tc>
          <w:tcPr>
            <w:tcW w:w="4772" w:type="dxa"/>
            <w:vMerge/>
            <w:shd w:val="clear" w:color="auto" w:fill="auto"/>
          </w:tcPr>
          <w:p w:rsidR="000C6125" w:rsidRPr="006D19BA" w:rsidRDefault="000C6125" w:rsidP="001B14EB">
            <w:pPr>
              <w:pStyle w:val="NameNumber"/>
              <w:rPr>
                <w:color w:val="FF0000"/>
                <w:szCs w:val="20"/>
              </w:rPr>
            </w:pPr>
          </w:p>
        </w:tc>
        <w:tc>
          <w:tcPr>
            <w:tcW w:w="271" w:type="dxa"/>
            <w:shd w:val="clear" w:color="auto" w:fill="auto"/>
          </w:tcPr>
          <w:p w:rsidR="000C6125" w:rsidRPr="006D19BA" w:rsidRDefault="000C6125" w:rsidP="001B14EB">
            <w:pPr>
              <w:pStyle w:val="NameNumber"/>
              <w:rPr>
                <w:szCs w:val="20"/>
              </w:rPr>
            </w:pPr>
          </w:p>
        </w:tc>
        <w:tc>
          <w:tcPr>
            <w:tcW w:w="721" w:type="dxa"/>
            <w:shd w:val="clear" w:color="auto" w:fill="auto"/>
          </w:tcPr>
          <w:p w:rsidR="000C6125" w:rsidRPr="006D19BA" w:rsidRDefault="000C6125" w:rsidP="001B14EB">
            <w:pPr>
              <w:pStyle w:val="Time"/>
              <w:jc w:val="center"/>
              <w:rPr>
                <w:color w:val="auto"/>
                <w:sz w:val="20"/>
                <w:szCs w:val="20"/>
              </w:rPr>
            </w:pPr>
            <w:r>
              <w:rPr>
                <w:color w:val="auto"/>
                <w:sz w:val="20"/>
                <w:szCs w:val="20"/>
              </w:rPr>
              <w:t>11:00</w:t>
            </w:r>
          </w:p>
        </w:tc>
        <w:tc>
          <w:tcPr>
            <w:tcW w:w="4950" w:type="dxa"/>
            <w:shd w:val="clear" w:color="auto" w:fill="auto"/>
          </w:tcPr>
          <w:p w:rsidR="000C6125" w:rsidRPr="00FA1A44" w:rsidRDefault="000C6125" w:rsidP="001B14EB">
            <w:pPr>
              <w:pStyle w:val="NameNumber"/>
              <w:rPr>
                <w:color w:val="FF0000"/>
                <w:szCs w:val="20"/>
              </w:rPr>
            </w:pPr>
            <w:r w:rsidRPr="00FA1A44">
              <w:rPr>
                <w:color w:val="FF0000"/>
                <w:szCs w:val="20"/>
              </w:rPr>
              <w:t>Resume Ready</w:t>
            </w:r>
          </w:p>
        </w:tc>
      </w:tr>
      <w:tr w:rsidR="000C6125" w:rsidRPr="006D19BA" w:rsidTr="00CA1829">
        <w:trPr>
          <w:trHeight w:hRule="exact" w:val="243"/>
        </w:trPr>
        <w:tc>
          <w:tcPr>
            <w:tcW w:w="716" w:type="dxa"/>
            <w:shd w:val="clear" w:color="auto" w:fill="auto"/>
          </w:tcPr>
          <w:p w:rsidR="000C6125" w:rsidRPr="006D19BA" w:rsidRDefault="000C6125" w:rsidP="001B14EB">
            <w:pPr>
              <w:pStyle w:val="Time"/>
              <w:jc w:val="center"/>
              <w:rPr>
                <w:color w:val="auto"/>
                <w:sz w:val="20"/>
                <w:szCs w:val="20"/>
              </w:rPr>
            </w:pPr>
          </w:p>
        </w:tc>
        <w:tc>
          <w:tcPr>
            <w:tcW w:w="4772" w:type="dxa"/>
            <w:vMerge/>
            <w:shd w:val="clear" w:color="auto" w:fill="auto"/>
          </w:tcPr>
          <w:p w:rsidR="000C6125" w:rsidRPr="006D19BA" w:rsidRDefault="000C6125" w:rsidP="001B14EB">
            <w:pPr>
              <w:pStyle w:val="NameNumber"/>
              <w:rPr>
                <w:color w:val="FF0000"/>
                <w:szCs w:val="20"/>
              </w:rPr>
            </w:pPr>
          </w:p>
        </w:tc>
        <w:tc>
          <w:tcPr>
            <w:tcW w:w="271" w:type="dxa"/>
            <w:shd w:val="clear" w:color="auto" w:fill="auto"/>
          </w:tcPr>
          <w:p w:rsidR="000C6125" w:rsidRPr="006D19BA" w:rsidRDefault="000C6125" w:rsidP="001B14EB">
            <w:pPr>
              <w:pStyle w:val="NameNumber"/>
              <w:rPr>
                <w:szCs w:val="20"/>
              </w:rPr>
            </w:pPr>
          </w:p>
        </w:tc>
        <w:tc>
          <w:tcPr>
            <w:tcW w:w="721" w:type="dxa"/>
            <w:shd w:val="clear" w:color="auto" w:fill="auto"/>
          </w:tcPr>
          <w:p w:rsidR="000C6125" w:rsidRPr="00352A10" w:rsidRDefault="000C6125" w:rsidP="001B14EB">
            <w:pPr>
              <w:pStyle w:val="Time"/>
              <w:jc w:val="center"/>
              <w:rPr>
                <w:color w:val="auto"/>
                <w:sz w:val="20"/>
                <w:szCs w:val="20"/>
              </w:rPr>
            </w:pPr>
            <w:r>
              <w:rPr>
                <w:color w:val="auto"/>
                <w:sz w:val="20"/>
                <w:szCs w:val="20"/>
              </w:rPr>
              <w:t>2</w:t>
            </w:r>
            <w:r w:rsidRPr="000A0FA9">
              <w:rPr>
                <w:color w:val="auto"/>
                <w:sz w:val="20"/>
                <w:szCs w:val="20"/>
              </w:rPr>
              <w:t>:</w:t>
            </w:r>
            <w:r>
              <w:rPr>
                <w:color w:val="auto"/>
                <w:sz w:val="20"/>
                <w:szCs w:val="20"/>
              </w:rPr>
              <w:t>0</w:t>
            </w:r>
            <w:r w:rsidRPr="000A0FA9">
              <w:rPr>
                <w:color w:val="auto"/>
                <w:sz w:val="20"/>
                <w:szCs w:val="20"/>
              </w:rPr>
              <w:t>0</w:t>
            </w:r>
          </w:p>
        </w:tc>
        <w:tc>
          <w:tcPr>
            <w:tcW w:w="4950" w:type="dxa"/>
            <w:shd w:val="clear" w:color="auto" w:fill="auto"/>
          </w:tcPr>
          <w:p w:rsidR="000C6125" w:rsidRPr="00FA1A44" w:rsidRDefault="000C6125" w:rsidP="001B14EB">
            <w:pPr>
              <w:pStyle w:val="NameNumber"/>
              <w:rPr>
                <w:color w:val="FF0000"/>
                <w:szCs w:val="20"/>
              </w:rPr>
            </w:pPr>
            <w:r w:rsidRPr="00FA1A44">
              <w:rPr>
                <w:color w:val="FF0000"/>
                <w:szCs w:val="20"/>
              </w:rPr>
              <w:t>Sharpen Your Interview Skills</w:t>
            </w:r>
          </w:p>
        </w:tc>
      </w:tr>
      <w:tr w:rsidR="000C6125" w:rsidRPr="006D19BA" w:rsidTr="00CA1829">
        <w:trPr>
          <w:trHeight w:hRule="exact" w:val="477"/>
        </w:trPr>
        <w:tc>
          <w:tcPr>
            <w:tcW w:w="716" w:type="dxa"/>
            <w:shd w:val="clear" w:color="auto" w:fill="auto"/>
          </w:tcPr>
          <w:p w:rsidR="000C6125" w:rsidRPr="006D19BA" w:rsidRDefault="000C6125" w:rsidP="001B14EB">
            <w:pPr>
              <w:pStyle w:val="Time"/>
              <w:jc w:val="center"/>
              <w:rPr>
                <w:color w:val="auto"/>
                <w:sz w:val="20"/>
                <w:szCs w:val="20"/>
              </w:rPr>
            </w:pPr>
          </w:p>
        </w:tc>
        <w:tc>
          <w:tcPr>
            <w:tcW w:w="4772" w:type="dxa"/>
            <w:vMerge/>
            <w:shd w:val="clear" w:color="auto" w:fill="auto"/>
          </w:tcPr>
          <w:p w:rsidR="000C6125" w:rsidRPr="006D19BA" w:rsidRDefault="000C6125" w:rsidP="001B14EB">
            <w:pPr>
              <w:pStyle w:val="NameNumber"/>
              <w:rPr>
                <w:color w:val="FF0000"/>
                <w:szCs w:val="20"/>
              </w:rPr>
            </w:pPr>
          </w:p>
        </w:tc>
        <w:tc>
          <w:tcPr>
            <w:tcW w:w="271" w:type="dxa"/>
            <w:shd w:val="clear" w:color="auto" w:fill="auto"/>
          </w:tcPr>
          <w:p w:rsidR="000C6125" w:rsidRPr="006D19BA" w:rsidRDefault="000C6125" w:rsidP="001B14EB">
            <w:pPr>
              <w:pStyle w:val="NameNumber"/>
              <w:rPr>
                <w:szCs w:val="20"/>
              </w:rPr>
            </w:pPr>
          </w:p>
        </w:tc>
        <w:tc>
          <w:tcPr>
            <w:tcW w:w="721" w:type="dxa"/>
            <w:shd w:val="clear" w:color="auto" w:fill="auto"/>
          </w:tcPr>
          <w:p w:rsidR="000C6125" w:rsidRPr="00301068" w:rsidRDefault="000C6125" w:rsidP="001B14EB">
            <w:pPr>
              <w:pStyle w:val="Time"/>
              <w:jc w:val="center"/>
              <w:rPr>
                <w:color w:val="auto"/>
                <w:sz w:val="20"/>
                <w:szCs w:val="20"/>
                <w:highlight w:val="yellow"/>
              </w:rPr>
            </w:pPr>
            <w:r>
              <w:rPr>
                <w:color w:val="auto"/>
                <w:sz w:val="20"/>
                <w:szCs w:val="20"/>
              </w:rPr>
              <w:t>4</w:t>
            </w:r>
            <w:r w:rsidRPr="000A0FA9">
              <w:rPr>
                <w:color w:val="auto"/>
                <w:sz w:val="20"/>
                <w:szCs w:val="20"/>
              </w:rPr>
              <w:t>:00</w:t>
            </w:r>
          </w:p>
        </w:tc>
        <w:tc>
          <w:tcPr>
            <w:tcW w:w="4950" w:type="dxa"/>
            <w:shd w:val="clear" w:color="auto" w:fill="auto"/>
          </w:tcPr>
          <w:p w:rsidR="000C6125" w:rsidRPr="00FA1A44" w:rsidRDefault="000C6125" w:rsidP="001B14EB">
            <w:pPr>
              <w:pStyle w:val="NameNumber"/>
              <w:rPr>
                <w:color w:val="FF0000"/>
                <w:szCs w:val="20"/>
                <w:highlight w:val="yellow"/>
              </w:rPr>
            </w:pPr>
            <w:r w:rsidRPr="00FA1A44">
              <w:rPr>
                <w:color w:val="FF0000"/>
                <w:szCs w:val="20"/>
              </w:rPr>
              <w:t>How To Answer Difficult Question *What? I don’t know the answer</w:t>
            </w:r>
            <w:r>
              <w:rPr>
                <w:color w:val="FF0000"/>
                <w:szCs w:val="20"/>
              </w:rPr>
              <w:t>.</w:t>
            </w:r>
          </w:p>
        </w:tc>
      </w:tr>
      <w:tr w:rsidR="001B14EB" w:rsidRPr="006D19BA" w:rsidTr="00CA1829">
        <w:trPr>
          <w:trHeight w:hRule="exact" w:val="315"/>
        </w:trPr>
        <w:tc>
          <w:tcPr>
            <w:tcW w:w="716" w:type="dxa"/>
          </w:tcPr>
          <w:p w:rsidR="001B14EB" w:rsidRPr="006D19BA" w:rsidRDefault="001B14EB" w:rsidP="001B14EB">
            <w:pPr>
              <w:pStyle w:val="DayoftheWeek"/>
              <w:rPr>
                <w:rFonts w:ascii="Calibri" w:hAnsi="Calibri" w:cs="Calibri"/>
                <w:color w:val="auto"/>
                <w:sz w:val="20"/>
                <w:szCs w:val="20"/>
              </w:rPr>
            </w:pPr>
            <w:r w:rsidRPr="006D19BA">
              <w:rPr>
                <w:rFonts w:ascii="Calibri" w:hAnsi="Calibri" w:cs="Calibri"/>
                <w:color w:val="auto"/>
                <w:sz w:val="20"/>
                <w:szCs w:val="20"/>
              </w:rPr>
              <w:br/>
            </w:r>
            <w:r w:rsidRPr="006D19BA">
              <w:rPr>
                <w:rFonts w:ascii="Calibri" w:hAnsi="Calibri" w:cs="Calibri"/>
                <w:color w:val="auto"/>
                <w:sz w:val="20"/>
                <w:szCs w:val="20"/>
              </w:rPr>
              <w:br/>
            </w:r>
          </w:p>
          <w:p w:rsidR="001B14EB" w:rsidRPr="006D19BA" w:rsidRDefault="001B14EB" w:rsidP="001B14EB">
            <w:pPr>
              <w:pStyle w:val="DayoftheWeek"/>
              <w:rPr>
                <w:rFonts w:ascii="Calibri" w:hAnsi="Calibri" w:cs="Calibri"/>
                <w:color w:val="auto"/>
                <w:sz w:val="20"/>
                <w:szCs w:val="20"/>
              </w:rPr>
            </w:pPr>
          </w:p>
        </w:tc>
        <w:sdt>
          <w:sdtPr>
            <w:rPr>
              <w:sz w:val="20"/>
              <w:szCs w:val="20"/>
            </w:rPr>
            <w:id w:val="1906264375"/>
            <w:placeholder>
              <w:docPart w:val="8CC70B39998E4EDDA00E94B829AA7F62"/>
            </w:placeholder>
            <w:temporary/>
            <w:showingPlcHdr/>
            <w15:appearance w15:val="hidden"/>
          </w:sdtPr>
          <w:sdtEndPr/>
          <w:sdtContent>
            <w:tc>
              <w:tcPr>
                <w:tcW w:w="5043" w:type="dxa"/>
                <w:gridSpan w:val="2"/>
                <w:vAlign w:val="bottom"/>
              </w:tcPr>
              <w:p w:rsidR="001B14EB" w:rsidRPr="006D19BA" w:rsidRDefault="001B14EB" w:rsidP="001B14EB">
                <w:pPr>
                  <w:pStyle w:val="DayoftheWeek"/>
                  <w:rPr>
                    <w:rFonts w:ascii="Calibri" w:hAnsi="Calibri" w:cs="Calibri"/>
                    <w:sz w:val="20"/>
                    <w:szCs w:val="20"/>
                  </w:rPr>
                </w:pPr>
                <w:r w:rsidRPr="006D19BA">
                  <w:rPr>
                    <w:rStyle w:val="PlaceholderText"/>
                    <w:color w:val="44546A" w:themeColor="text2"/>
                    <w:sz w:val="20"/>
                    <w:szCs w:val="20"/>
                  </w:rPr>
                  <w:t>Tuesday</w:t>
                </w:r>
              </w:p>
            </w:tc>
          </w:sdtContent>
        </w:sdt>
        <w:tc>
          <w:tcPr>
            <w:tcW w:w="721" w:type="dxa"/>
            <w:vAlign w:val="bottom"/>
          </w:tcPr>
          <w:p w:rsidR="001B14EB" w:rsidRPr="006D19BA" w:rsidRDefault="001B14EB" w:rsidP="001B14EB">
            <w:pPr>
              <w:pStyle w:val="DayoftheWeek"/>
              <w:rPr>
                <w:rFonts w:ascii="Calibri" w:hAnsi="Calibri" w:cs="Calibri"/>
                <w:color w:val="auto"/>
                <w:sz w:val="20"/>
                <w:szCs w:val="20"/>
              </w:rPr>
            </w:pPr>
          </w:p>
        </w:tc>
        <w:tc>
          <w:tcPr>
            <w:tcW w:w="4950" w:type="dxa"/>
            <w:vAlign w:val="bottom"/>
          </w:tcPr>
          <w:p w:rsidR="001B14EB" w:rsidRPr="006D19BA" w:rsidRDefault="001B14EB" w:rsidP="001B14EB">
            <w:pPr>
              <w:pStyle w:val="DayoftheWeek"/>
              <w:rPr>
                <w:sz w:val="20"/>
                <w:szCs w:val="20"/>
              </w:rPr>
            </w:pPr>
            <w:r w:rsidRPr="006D19BA">
              <w:rPr>
                <w:rFonts w:ascii="Calibri" w:hAnsi="Calibri" w:cs="Calibri"/>
                <w:sz w:val="20"/>
                <w:szCs w:val="20"/>
              </w:rPr>
              <w:t>Wednesday</w:t>
            </w:r>
          </w:p>
        </w:tc>
      </w:tr>
      <w:tr w:rsidR="001B14EB" w:rsidRPr="006D19BA" w:rsidTr="00CA1829">
        <w:trPr>
          <w:trHeight w:hRule="exact" w:val="303"/>
        </w:trPr>
        <w:tc>
          <w:tcPr>
            <w:tcW w:w="716" w:type="dxa"/>
          </w:tcPr>
          <w:p w:rsidR="001B14EB" w:rsidRPr="006D19BA" w:rsidRDefault="001B14EB" w:rsidP="001B14EB">
            <w:pPr>
              <w:pStyle w:val="Time"/>
              <w:jc w:val="center"/>
              <w:rPr>
                <w:rFonts w:ascii="Calibri" w:hAnsi="Calibri" w:cs="Calibri"/>
                <w:color w:val="auto"/>
                <w:sz w:val="20"/>
                <w:szCs w:val="20"/>
              </w:rPr>
            </w:pPr>
          </w:p>
        </w:tc>
        <w:tc>
          <w:tcPr>
            <w:tcW w:w="4772" w:type="dxa"/>
            <w:shd w:val="clear" w:color="auto" w:fill="2C567A" w:themeFill="accent1"/>
          </w:tcPr>
          <w:p w:rsidR="001B14EB" w:rsidRPr="006D19BA" w:rsidRDefault="001B14EB" w:rsidP="001B14EB">
            <w:pPr>
              <w:pStyle w:val="ColumnHeading"/>
              <w:rPr>
                <w:sz w:val="20"/>
                <w:szCs w:val="20"/>
              </w:rPr>
            </w:pPr>
            <w:r>
              <w:rPr>
                <w:sz w:val="20"/>
                <w:szCs w:val="20"/>
              </w:rPr>
              <w:t>August 3</w:t>
            </w:r>
          </w:p>
        </w:tc>
        <w:tc>
          <w:tcPr>
            <w:tcW w:w="271" w:type="dxa"/>
            <w:shd w:val="clear" w:color="auto" w:fill="2C567A" w:themeFill="accent1"/>
          </w:tcPr>
          <w:p w:rsidR="001B14EB" w:rsidRPr="006D19BA" w:rsidRDefault="001B14EB" w:rsidP="001B14EB">
            <w:pPr>
              <w:pStyle w:val="ColumnHeading"/>
              <w:rPr>
                <w:sz w:val="20"/>
                <w:szCs w:val="20"/>
              </w:rPr>
            </w:pPr>
          </w:p>
        </w:tc>
        <w:tc>
          <w:tcPr>
            <w:tcW w:w="721" w:type="dxa"/>
          </w:tcPr>
          <w:p w:rsidR="001B14EB" w:rsidRPr="006D19BA" w:rsidRDefault="001B14EB" w:rsidP="001B14EB">
            <w:pPr>
              <w:pStyle w:val="Time"/>
              <w:jc w:val="center"/>
              <w:rPr>
                <w:rFonts w:ascii="Calibri" w:hAnsi="Calibri" w:cs="Calibri"/>
                <w:color w:val="FFFFFF" w:themeColor="background1"/>
                <w:sz w:val="20"/>
                <w:szCs w:val="20"/>
              </w:rPr>
            </w:pPr>
          </w:p>
        </w:tc>
        <w:tc>
          <w:tcPr>
            <w:tcW w:w="4950" w:type="dxa"/>
            <w:shd w:val="clear" w:color="auto" w:fill="2C567A" w:themeFill="accent1"/>
          </w:tcPr>
          <w:p w:rsidR="001B14EB" w:rsidRPr="006D19BA" w:rsidRDefault="001B14EB" w:rsidP="001B14EB">
            <w:pPr>
              <w:pStyle w:val="ColumnHeading"/>
              <w:rPr>
                <w:sz w:val="20"/>
                <w:szCs w:val="20"/>
              </w:rPr>
            </w:pPr>
            <w:r>
              <w:rPr>
                <w:sz w:val="20"/>
                <w:szCs w:val="20"/>
              </w:rPr>
              <w:t>August 4</w:t>
            </w:r>
          </w:p>
        </w:tc>
      </w:tr>
      <w:tr w:rsidR="001B14EB" w:rsidRPr="006D19BA" w:rsidTr="00CA1829">
        <w:trPr>
          <w:trHeight w:hRule="exact" w:val="303"/>
        </w:trPr>
        <w:tc>
          <w:tcPr>
            <w:tcW w:w="716" w:type="dxa"/>
            <w:shd w:val="clear" w:color="auto" w:fill="auto"/>
          </w:tcPr>
          <w:p w:rsidR="001B14EB" w:rsidRPr="006D19BA" w:rsidRDefault="001B14EB" w:rsidP="001B14EB">
            <w:pPr>
              <w:pStyle w:val="Time"/>
              <w:jc w:val="center"/>
              <w:rPr>
                <w:color w:val="auto"/>
                <w:sz w:val="20"/>
                <w:szCs w:val="20"/>
              </w:rPr>
            </w:pPr>
            <w:r w:rsidRPr="000910F7">
              <w:rPr>
                <w:color w:val="auto"/>
                <w:sz w:val="20"/>
                <w:szCs w:val="20"/>
              </w:rPr>
              <w:t>9:00</w:t>
            </w:r>
          </w:p>
        </w:tc>
        <w:tc>
          <w:tcPr>
            <w:tcW w:w="4772" w:type="dxa"/>
            <w:shd w:val="clear" w:color="auto" w:fill="auto"/>
          </w:tcPr>
          <w:p w:rsidR="001B14EB" w:rsidRPr="00FA1A44" w:rsidRDefault="001B14EB" w:rsidP="001B14EB">
            <w:pPr>
              <w:pStyle w:val="NameNumber"/>
              <w:rPr>
                <w:color w:val="FF0000"/>
                <w:szCs w:val="20"/>
              </w:rPr>
            </w:pPr>
            <w:r w:rsidRPr="00FA1A44">
              <w:rPr>
                <w:color w:val="FF0000"/>
                <w:szCs w:val="20"/>
              </w:rPr>
              <w:t>W2, I9, What is that?</w:t>
            </w:r>
          </w:p>
        </w:tc>
        <w:tc>
          <w:tcPr>
            <w:tcW w:w="271" w:type="dxa"/>
            <w:shd w:val="clear" w:color="auto" w:fill="auto"/>
          </w:tcPr>
          <w:p w:rsidR="001B14EB" w:rsidRPr="006D19BA" w:rsidRDefault="001B14EB" w:rsidP="001B14EB">
            <w:pPr>
              <w:pStyle w:val="NameNumber"/>
              <w:rPr>
                <w:szCs w:val="20"/>
              </w:rPr>
            </w:pPr>
          </w:p>
        </w:tc>
        <w:tc>
          <w:tcPr>
            <w:tcW w:w="721" w:type="dxa"/>
            <w:shd w:val="clear" w:color="auto" w:fill="auto"/>
          </w:tcPr>
          <w:p w:rsidR="001B14EB" w:rsidRPr="006D19BA" w:rsidRDefault="001B14EB" w:rsidP="001B14EB">
            <w:pPr>
              <w:pStyle w:val="Time"/>
              <w:jc w:val="center"/>
              <w:rPr>
                <w:color w:val="auto"/>
                <w:sz w:val="20"/>
                <w:szCs w:val="20"/>
              </w:rPr>
            </w:pPr>
            <w:r>
              <w:rPr>
                <w:color w:val="auto"/>
                <w:sz w:val="20"/>
                <w:szCs w:val="20"/>
              </w:rPr>
              <w:t>9:00</w:t>
            </w:r>
          </w:p>
        </w:tc>
        <w:tc>
          <w:tcPr>
            <w:tcW w:w="4950" w:type="dxa"/>
            <w:shd w:val="clear" w:color="auto" w:fill="auto"/>
          </w:tcPr>
          <w:p w:rsidR="001B14EB" w:rsidRPr="00FA1A44" w:rsidRDefault="001B14EB" w:rsidP="001B14EB">
            <w:pPr>
              <w:pStyle w:val="NameNumber"/>
              <w:rPr>
                <w:color w:val="FF0000"/>
                <w:szCs w:val="20"/>
              </w:rPr>
            </w:pPr>
            <w:r w:rsidRPr="00FA1A44">
              <w:rPr>
                <w:color w:val="FF0000"/>
                <w:szCs w:val="20"/>
              </w:rPr>
              <w:t>Mock Interviewing: Practice for In Person and Virtual Interviewing</w:t>
            </w:r>
          </w:p>
        </w:tc>
      </w:tr>
      <w:tr w:rsidR="001B14EB" w:rsidRPr="006D19BA" w:rsidTr="00166008">
        <w:trPr>
          <w:trHeight w:hRule="exact" w:val="378"/>
        </w:trPr>
        <w:tc>
          <w:tcPr>
            <w:tcW w:w="716" w:type="dxa"/>
            <w:shd w:val="clear" w:color="auto" w:fill="auto"/>
          </w:tcPr>
          <w:p w:rsidR="001B14EB" w:rsidRPr="006D19BA" w:rsidRDefault="001B14EB" w:rsidP="001B14EB">
            <w:pPr>
              <w:pStyle w:val="Time"/>
              <w:jc w:val="center"/>
              <w:rPr>
                <w:color w:val="auto"/>
                <w:sz w:val="20"/>
                <w:szCs w:val="20"/>
              </w:rPr>
            </w:pPr>
            <w:r w:rsidRPr="006D19BA">
              <w:rPr>
                <w:color w:val="auto"/>
                <w:sz w:val="20"/>
                <w:szCs w:val="20"/>
              </w:rPr>
              <w:t>9:00</w:t>
            </w:r>
          </w:p>
        </w:tc>
        <w:tc>
          <w:tcPr>
            <w:tcW w:w="4772" w:type="dxa"/>
            <w:shd w:val="clear" w:color="auto" w:fill="auto"/>
          </w:tcPr>
          <w:p w:rsidR="001B14EB" w:rsidRPr="006D19BA" w:rsidRDefault="001B14EB" w:rsidP="001B14EB">
            <w:pPr>
              <w:pStyle w:val="NameNumber"/>
              <w:rPr>
                <w:color w:val="FF0000"/>
                <w:szCs w:val="20"/>
              </w:rPr>
            </w:pPr>
            <w:r w:rsidRPr="006D19BA">
              <w:rPr>
                <w:color w:val="auto"/>
                <w:szCs w:val="20"/>
              </w:rPr>
              <w:t xml:space="preserve">Job Readiness Workshop – Resume Building </w:t>
            </w:r>
            <w:r w:rsidRPr="006D19BA">
              <w:rPr>
                <w:szCs w:val="20"/>
              </w:rPr>
              <w:t>(virtual)</w:t>
            </w:r>
          </w:p>
        </w:tc>
        <w:tc>
          <w:tcPr>
            <w:tcW w:w="271" w:type="dxa"/>
            <w:shd w:val="clear" w:color="auto" w:fill="auto"/>
          </w:tcPr>
          <w:p w:rsidR="001B14EB" w:rsidRPr="006D19BA" w:rsidRDefault="001B14EB" w:rsidP="001B14EB">
            <w:pPr>
              <w:pStyle w:val="NameNumber"/>
              <w:rPr>
                <w:szCs w:val="20"/>
              </w:rPr>
            </w:pPr>
          </w:p>
        </w:tc>
        <w:tc>
          <w:tcPr>
            <w:tcW w:w="721" w:type="dxa"/>
            <w:shd w:val="clear" w:color="auto" w:fill="auto"/>
          </w:tcPr>
          <w:p w:rsidR="001B14EB" w:rsidRPr="006D19BA" w:rsidRDefault="001B14EB" w:rsidP="001B14EB">
            <w:pPr>
              <w:pStyle w:val="Time"/>
              <w:jc w:val="center"/>
              <w:rPr>
                <w:color w:val="auto"/>
                <w:sz w:val="20"/>
                <w:szCs w:val="20"/>
              </w:rPr>
            </w:pPr>
            <w:r w:rsidRPr="006D19BA">
              <w:rPr>
                <w:color w:val="auto"/>
                <w:sz w:val="20"/>
                <w:szCs w:val="20"/>
              </w:rPr>
              <w:t>9:00</w:t>
            </w:r>
          </w:p>
        </w:tc>
        <w:tc>
          <w:tcPr>
            <w:tcW w:w="4950" w:type="dxa"/>
            <w:shd w:val="clear" w:color="auto" w:fill="auto"/>
          </w:tcPr>
          <w:p w:rsidR="00166008" w:rsidRPr="00166008" w:rsidRDefault="001B14EB" w:rsidP="00166008">
            <w:pPr>
              <w:pStyle w:val="NameNumber"/>
              <w:rPr>
                <w:color w:val="auto"/>
                <w:szCs w:val="20"/>
              </w:rPr>
            </w:pPr>
            <w:r w:rsidRPr="006D19BA">
              <w:rPr>
                <w:color w:val="auto"/>
                <w:szCs w:val="20"/>
              </w:rPr>
              <w:t>Job Readiness Workshop – Interviewing Skills</w:t>
            </w:r>
            <w:r>
              <w:rPr>
                <w:color w:val="auto"/>
                <w:szCs w:val="20"/>
              </w:rPr>
              <w:t xml:space="preserve"> </w:t>
            </w:r>
            <w:r w:rsidRPr="006D19BA">
              <w:rPr>
                <w:szCs w:val="20"/>
              </w:rPr>
              <w:t>(virtual)</w:t>
            </w:r>
            <w:r w:rsidRPr="006D19BA">
              <w:rPr>
                <w:color w:val="auto"/>
                <w:szCs w:val="20"/>
              </w:rPr>
              <w:t xml:space="preserve"> </w:t>
            </w:r>
          </w:p>
        </w:tc>
      </w:tr>
      <w:tr w:rsidR="00C41895" w:rsidRPr="006D19BA" w:rsidTr="00166008">
        <w:trPr>
          <w:trHeight w:hRule="exact" w:val="540"/>
        </w:trPr>
        <w:tc>
          <w:tcPr>
            <w:tcW w:w="716" w:type="dxa"/>
            <w:shd w:val="clear" w:color="auto" w:fill="auto"/>
          </w:tcPr>
          <w:p w:rsidR="00C41895" w:rsidRPr="006D19BA" w:rsidRDefault="00C41895" w:rsidP="00C41895">
            <w:pPr>
              <w:pStyle w:val="Time"/>
              <w:jc w:val="center"/>
              <w:rPr>
                <w:color w:val="auto"/>
                <w:sz w:val="20"/>
                <w:szCs w:val="20"/>
              </w:rPr>
            </w:pPr>
            <w:r w:rsidRPr="006D19BA">
              <w:rPr>
                <w:color w:val="auto"/>
                <w:sz w:val="20"/>
                <w:szCs w:val="20"/>
              </w:rPr>
              <w:t>9:00</w:t>
            </w:r>
          </w:p>
        </w:tc>
        <w:tc>
          <w:tcPr>
            <w:tcW w:w="4772" w:type="dxa"/>
            <w:shd w:val="clear" w:color="auto" w:fill="auto"/>
          </w:tcPr>
          <w:p w:rsidR="00C41895" w:rsidRPr="006D19BA" w:rsidRDefault="00C41895" w:rsidP="00C41895">
            <w:pPr>
              <w:pStyle w:val="NameNumber"/>
              <w:rPr>
                <w:color w:val="auto"/>
                <w:szCs w:val="20"/>
              </w:rPr>
            </w:pPr>
            <w:r w:rsidRPr="006D19BA">
              <w:rPr>
                <w:color w:val="auto"/>
                <w:szCs w:val="20"/>
              </w:rPr>
              <w:t xml:space="preserve">SNAP Orientation (Appointment Only) </w:t>
            </w:r>
          </w:p>
          <w:p w:rsidR="00C41895" w:rsidRPr="006D19BA" w:rsidRDefault="00C41895" w:rsidP="00C41895">
            <w:pPr>
              <w:pStyle w:val="NameNumber"/>
              <w:rPr>
                <w:color w:val="auto"/>
                <w:szCs w:val="20"/>
              </w:rPr>
            </w:pPr>
            <w:r w:rsidRPr="006D19BA">
              <w:rPr>
                <w:color w:val="auto"/>
                <w:szCs w:val="20"/>
              </w:rPr>
              <w:t>RESEA Orientation (Appointment Only)</w:t>
            </w:r>
          </w:p>
        </w:tc>
        <w:tc>
          <w:tcPr>
            <w:tcW w:w="271" w:type="dxa"/>
            <w:shd w:val="clear" w:color="auto" w:fill="auto"/>
          </w:tcPr>
          <w:p w:rsidR="00C41895" w:rsidRPr="006D19BA" w:rsidRDefault="00C41895" w:rsidP="00C41895">
            <w:pPr>
              <w:pStyle w:val="NameNumber"/>
              <w:rPr>
                <w:szCs w:val="20"/>
              </w:rPr>
            </w:pPr>
          </w:p>
        </w:tc>
        <w:tc>
          <w:tcPr>
            <w:tcW w:w="721" w:type="dxa"/>
            <w:shd w:val="clear" w:color="auto" w:fill="auto"/>
          </w:tcPr>
          <w:p w:rsidR="00C41895" w:rsidRPr="006D19BA" w:rsidRDefault="00C41895" w:rsidP="00C41895">
            <w:pPr>
              <w:pStyle w:val="Time"/>
              <w:jc w:val="center"/>
              <w:rPr>
                <w:color w:val="auto"/>
                <w:sz w:val="20"/>
                <w:szCs w:val="20"/>
              </w:rPr>
            </w:pPr>
            <w:r>
              <w:rPr>
                <w:color w:val="auto"/>
                <w:sz w:val="20"/>
                <w:szCs w:val="20"/>
              </w:rPr>
              <w:t>10:00</w:t>
            </w:r>
          </w:p>
        </w:tc>
        <w:tc>
          <w:tcPr>
            <w:tcW w:w="4950" w:type="dxa"/>
            <w:shd w:val="clear" w:color="auto" w:fill="auto"/>
          </w:tcPr>
          <w:p w:rsidR="00C41895" w:rsidRPr="006D19BA" w:rsidRDefault="00C41895" w:rsidP="00C41895">
            <w:pPr>
              <w:pStyle w:val="NameNumber"/>
              <w:rPr>
                <w:color w:val="auto"/>
                <w:szCs w:val="20"/>
              </w:rPr>
            </w:pPr>
            <w:r w:rsidRPr="00DB1413">
              <w:rPr>
                <w:color w:val="auto"/>
                <w:szCs w:val="20"/>
              </w:rPr>
              <w:t>Walk-in Wednesday</w:t>
            </w:r>
            <w:r>
              <w:rPr>
                <w:color w:val="auto"/>
                <w:szCs w:val="20"/>
              </w:rPr>
              <w:t xml:space="preserve"> Job Fair</w:t>
            </w:r>
          </w:p>
        </w:tc>
      </w:tr>
      <w:tr w:rsidR="00C41895" w:rsidRPr="006D19BA" w:rsidTr="00CA1829">
        <w:trPr>
          <w:trHeight w:hRule="exact" w:val="495"/>
        </w:trPr>
        <w:tc>
          <w:tcPr>
            <w:tcW w:w="716" w:type="dxa"/>
            <w:shd w:val="clear" w:color="auto" w:fill="auto"/>
          </w:tcPr>
          <w:p w:rsidR="00C41895" w:rsidRPr="006D19BA" w:rsidRDefault="00C41895" w:rsidP="00C41895">
            <w:pPr>
              <w:pStyle w:val="Time"/>
              <w:jc w:val="center"/>
              <w:rPr>
                <w:color w:val="auto"/>
                <w:sz w:val="20"/>
                <w:szCs w:val="20"/>
              </w:rPr>
            </w:pPr>
          </w:p>
        </w:tc>
        <w:tc>
          <w:tcPr>
            <w:tcW w:w="4772" w:type="dxa"/>
            <w:shd w:val="clear" w:color="auto" w:fill="auto"/>
          </w:tcPr>
          <w:p w:rsidR="00C41895" w:rsidRPr="006D19BA" w:rsidRDefault="00C41895" w:rsidP="00C41895">
            <w:pPr>
              <w:pStyle w:val="NameNumber"/>
              <w:rPr>
                <w:color w:val="auto"/>
                <w:szCs w:val="20"/>
              </w:rPr>
            </w:pPr>
          </w:p>
        </w:tc>
        <w:tc>
          <w:tcPr>
            <w:tcW w:w="271" w:type="dxa"/>
            <w:shd w:val="clear" w:color="auto" w:fill="auto"/>
          </w:tcPr>
          <w:p w:rsidR="00C41895" w:rsidRPr="006D19BA" w:rsidRDefault="00C41895" w:rsidP="00C41895">
            <w:pPr>
              <w:pStyle w:val="NameNumber"/>
              <w:rPr>
                <w:szCs w:val="20"/>
              </w:rPr>
            </w:pPr>
          </w:p>
        </w:tc>
        <w:tc>
          <w:tcPr>
            <w:tcW w:w="721" w:type="dxa"/>
            <w:shd w:val="clear" w:color="auto" w:fill="auto"/>
          </w:tcPr>
          <w:p w:rsidR="00C41895" w:rsidRDefault="00C41895" w:rsidP="00C41895">
            <w:pPr>
              <w:pStyle w:val="Time"/>
              <w:jc w:val="center"/>
              <w:rPr>
                <w:color w:val="auto"/>
                <w:sz w:val="20"/>
                <w:szCs w:val="20"/>
              </w:rPr>
            </w:pPr>
            <w:r>
              <w:rPr>
                <w:color w:val="auto"/>
                <w:sz w:val="20"/>
                <w:szCs w:val="20"/>
              </w:rPr>
              <w:t>10:00</w:t>
            </w:r>
          </w:p>
        </w:tc>
        <w:tc>
          <w:tcPr>
            <w:tcW w:w="4950" w:type="dxa"/>
            <w:shd w:val="clear" w:color="auto" w:fill="auto"/>
          </w:tcPr>
          <w:p w:rsidR="00C41895" w:rsidRPr="00DB1413" w:rsidRDefault="00C41895" w:rsidP="00C41895">
            <w:pPr>
              <w:pStyle w:val="NameNumber"/>
              <w:rPr>
                <w:color w:val="auto"/>
                <w:szCs w:val="20"/>
              </w:rPr>
            </w:pPr>
            <w:r w:rsidRPr="00C41895">
              <w:rPr>
                <w:color w:val="auto"/>
                <w:szCs w:val="20"/>
              </w:rPr>
              <w:t>Centerville Employer Spotlight– SunCoast Resources &amp; Centerville Healthcare</w:t>
            </w:r>
          </w:p>
        </w:tc>
      </w:tr>
      <w:tr w:rsidR="00C41895" w:rsidRPr="006D19BA" w:rsidTr="00CA1829">
        <w:trPr>
          <w:trHeight w:hRule="exact" w:val="522"/>
        </w:trPr>
        <w:tc>
          <w:tcPr>
            <w:tcW w:w="716" w:type="dxa"/>
            <w:shd w:val="clear" w:color="auto" w:fill="auto"/>
          </w:tcPr>
          <w:p w:rsidR="00C41895" w:rsidRPr="006D19BA" w:rsidRDefault="00C41895" w:rsidP="00C41895">
            <w:pPr>
              <w:pStyle w:val="Time"/>
              <w:jc w:val="center"/>
              <w:rPr>
                <w:color w:val="auto"/>
                <w:sz w:val="20"/>
                <w:szCs w:val="20"/>
              </w:rPr>
            </w:pPr>
            <w:r w:rsidRPr="000A0FA9">
              <w:rPr>
                <w:color w:val="auto"/>
                <w:sz w:val="20"/>
                <w:szCs w:val="20"/>
              </w:rPr>
              <w:t>11:00</w:t>
            </w:r>
          </w:p>
        </w:tc>
        <w:tc>
          <w:tcPr>
            <w:tcW w:w="4772" w:type="dxa"/>
            <w:shd w:val="clear" w:color="auto" w:fill="auto"/>
          </w:tcPr>
          <w:p w:rsidR="00C41895" w:rsidRPr="00FA1A44" w:rsidRDefault="00C41895" w:rsidP="00521E87">
            <w:pPr>
              <w:pStyle w:val="NameNumber"/>
              <w:rPr>
                <w:color w:val="FF0000"/>
                <w:szCs w:val="20"/>
              </w:rPr>
            </w:pPr>
            <w:r w:rsidRPr="00FA1A44">
              <w:rPr>
                <w:rStyle w:val="Title1"/>
                <w:color w:val="FF0000"/>
              </w:rPr>
              <w:t>Art of Chit Chat-How to Have a Conversation In Person or Virtually</w:t>
            </w:r>
          </w:p>
        </w:tc>
        <w:tc>
          <w:tcPr>
            <w:tcW w:w="271" w:type="dxa"/>
            <w:shd w:val="clear" w:color="auto" w:fill="auto"/>
          </w:tcPr>
          <w:p w:rsidR="00C41895" w:rsidRPr="006D19BA" w:rsidRDefault="00C41895" w:rsidP="00C41895">
            <w:pPr>
              <w:pStyle w:val="NameNumber"/>
              <w:rPr>
                <w:szCs w:val="20"/>
              </w:rPr>
            </w:pPr>
          </w:p>
        </w:tc>
        <w:tc>
          <w:tcPr>
            <w:tcW w:w="721" w:type="dxa"/>
            <w:shd w:val="clear" w:color="auto" w:fill="auto"/>
          </w:tcPr>
          <w:p w:rsidR="00C41895" w:rsidRPr="000A0FA9" w:rsidRDefault="00C41895" w:rsidP="00C41895">
            <w:pPr>
              <w:pStyle w:val="Time"/>
              <w:jc w:val="center"/>
              <w:rPr>
                <w:color w:val="auto"/>
                <w:sz w:val="20"/>
                <w:szCs w:val="20"/>
              </w:rPr>
            </w:pPr>
            <w:r>
              <w:rPr>
                <w:color w:val="auto"/>
                <w:sz w:val="20"/>
                <w:szCs w:val="20"/>
              </w:rPr>
              <w:t>11:00</w:t>
            </w:r>
          </w:p>
        </w:tc>
        <w:tc>
          <w:tcPr>
            <w:tcW w:w="4950" w:type="dxa"/>
            <w:shd w:val="clear" w:color="auto" w:fill="auto"/>
          </w:tcPr>
          <w:p w:rsidR="00C41895" w:rsidRPr="00FA1A44" w:rsidRDefault="00C41895" w:rsidP="00C41895">
            <w:pPr>
              <w:pStyle w:val="NameNumber"/>
              <w:rPr>
                <w:color w:val="FF0000"/>
                <w:szCs w:val="20"/>
              </w:rPr>
            </w:pPr>
            <w:r w:rsidRPr="00FA1A44">
              <w:rPr>
                <w:color w:val="FF0000"/>
                <w:szCs w:val="20"/>
              </w:rPr>
              <w:t>What do I wear in person or virtually?</w:t>
            </w:r>
          </w:p>
        </w:tc>
      </w:tr>
      <w:tr w:rsidR="00C41895" w:rsidRPr="006D19BA" w:rsidTr="00166008">
        <w:trPr>
          <w:trHeight w:hRule="exact" w:val="567"/>
        </w:trPr>
        <w:tc>
          <w:tcPr>
            <w:tcW w:w="716" w:type="dxa"/>
            <w:shd w:val="clear" w:color="auto" w:fill="auto"/>
          </w:tcPr>
          <w:p w:rsidR="00C41895" w:rsidRPr="000A0FA9" w:rsidRDefault="00C41895" w:rsidP="00C41895">
            <w:pPr>
              <w:pStyle w:val="Time"/>
              <w:jc w:val="center"/>
              <w:rPr>
                <w:color w:val="auto"/>
                <w:sz w:val="20"/>
                <w:szCs w:val="20"/>
              </w:rPr>
            </w:pPr>
            <w:r>
              <w:rPr>
                <w:color w:val="auto"/>
                <w:sz w:val="20"/>
                <w:szCs w:val="20"/>
              </w:rPr>
              <w:t>2:00</w:t>
            </w:r>
          </w:p>
        </w:tc>
        <w:tc>
          <w:tcPr>
            <w:tcW w:w="4772" w:type="dxa"/>
            <w:shd w:val="clear" w:color="auto" w:fill="auto"/>
          </w:tcPr>
          <w:p w:rsidR="00C41895" w:rsidRPr="00FA1A44" w:rsidRDefault="00C41895" w:rsidP="00C41895">
            <w:pPr>
              <w:pStyle w:val="NameNumber"/>
              <w:rPr>
                <w:color w:val="FF0000"/>
                <w:szCs w:val="20"/>
              </w:rPr>
            </w:pPr>
            <w:r w:rsidRPr="00FA1A44">
              <w:rPr>
                <w:color w:val="FF0000"/>
                <w:szCs w:val="20"/>
              </w:rPr>
              <w:t>Jumping Into Your Job Search (Where do I start?)</w:t>
            </w:r>
          </w:p>
        </w:tc>
        <w:tc>
          <w:tcPr>
            <w:tcW w:w="271" w:type="dxa"/>
            <w:shd w:val="clear" w:color="auto" w:fill="auto"/>
          </w:tcPr>
          <w:p w:rsidR="00C41895" w:rsidRPr="006D19BA" w:rsidRDefault="00C41895" w:rsidP="00C41895">
            <w:pPr>
              <w:pStyle w:val="NameNumber"/>
              <w:rPr>
                <w:szCs w:val="20"/>
              </w:rPr>
            </w:pPr>
          </w:p>
        </w:tc>
        <w:tc>
          <w:tcPr>
            <w:tcW w:w="721" w:type="dxa"/>
            <w:shd w:val="clear" w:color="auto" w:fill="auto"/>
          </w:tcPr>
          <w:p w:rsidR="00C41895" w:rsidRPr="00181ADC" w:rsidRDefault="00C41895" w:rsidP="00C41895">
            <w:pPr>
              <w:pStyle w:val="Time"/>
              <w:jc w:val="center"/>
              <w:rPr>
                <w:color w:val="auto"/>
                <w:sz w:val="20"/>
                <w:szCs w:val="20"/>
              </w:rPr>
            </w:pPr>
            <w:r>
              <w:rPr>
                <w:color w:val="auto"/>
                <w:sz w:val="20"/>
                <w:szCs w:val="20"/>
              </w:rPr>
              <w:t>2:0</w:t>
            </w:r>
            <w:r w:rsidRPr="00181ADC">
              <w:rPr>
                <w:color w:val="auto"/>
                <w:sz w:val="20"/>
                <w:szCs w:val="20"/>
              </w:rPr>
              <w:t>0</w:t>
            </w:r>
          </w:p>
        </w:tc>
        <w:tc>
          <w:tcPr>
            <w:tcW w:w="4950" w:type="dxa"/>
            <w:shd w:val="clear" w:color="auto" w:fill="auto"/>
          </w:tcPr>
          <w:p w:rsidR="00C41895" w:rsidRDefault="00C41895" w:rsidP="00C41895">
            <w:pPr>
              <w:pStyle w:val="NameNumber"/>
              <w:rPr>
                <w:color w:val="FF0000"/>
                <w:szCs w:val="20"/>
              </w:rPr>
            </w:pPr>
            <w:r w:rsidRPr="00FA1A44">
              <w:rPr>
                <w:color w:val="FF0000"/>
                <w:szCs w:val="20"/>
              </w:rPr>
              <w:t>Before Important Introductions *Nice to meet you, NOT.</w:t>
            </w:r>
          </w:p>
          <w:p w:rsidR="00166008" w:rsidRPr="00FA1A44" w:rsidRDefault="00166008" w:rsidP="00C41895">
            <w:pPr>
              <w:pStyle w:val="NameNumber"/>
              <w:rPr>
                <w:color w:val="FF0000"/>
                <w:szCs w:val="20"/>
              </w:rPr>
            </w:pPr>
            <w:r>
              <w:rPr>
                <w:color w:val="auto"/>
                <w:szCs w:val="20"/>
              </w:rPr>
              <w:t>Choices Workforce Orientation for Applicants - virtual</w:t>
            </w:r>
          </w:p>
        </w:tc>
      </w:tr>
      <w:tr w:rsidR="00C41895" w:rsidRPr="006D19BA" w:rsidTr="00CA1829">
        <w:trPr>
          <w:trHeight w:hRule="exact" w:val="303"/>
        </w:trPr>
        <w:tc>
          <w:tcPr>
            <w:tcW w:w="716" w:type="dxa"/>
            <w:shd w:val="clear" w:color="auto" w:fill="auto"/>
          </w:tcPr>
          <w:p w:rsidR="00C41895" w:rsidRPr="000A0FA9" w:rsidRDefault="00C41895" w:rsidP="00C41895">
            <w:pPr>
              <w:pStyle w:val="Time"/>
              <w:jc w:val="center"/>
              <w:rPr>
                <w:color w:val="auto"/>
                <w:sz w:val="20"/>
                <w:szCs w:val="20"/>
              </w:rPr>
            </w:pPr>
            <w:r>
              <w:rPr>
                <w:color w:val="auto"/>
                <w:sz w:val="20"/>
                <w:szCs w:val="20"/>
              </w:rPr>
              <w:t>6:00</w:t>
            </w:r>
          </w:p>
        </w:tc>
        <w:tc>
          <w:tcPr>
            <w:tcW w:w="4772" w:type="dxa"/>
            <w:shd w:val="clear" w:color="auto" w:fill="auto"/>
          </w:tcPr>
          <w:p w:rsidR="00C41895" w:rsidRPr="00FA1A44" w:rsidRDefault="00C41895" w:rsidP="00C41895">
            <w:pPr>
              <w:pStyle w:val="NameNumber"/>
              <w:rPr>
                <w:color w:val="FF0000"/>
                <w:szCs w:val="20"/>
              </w:rPr>
            </w:pPr>
            <w:r w:rsidRPr="00FA1A44">
              <w:rPr>
                <w:color w:val="FF0000"/>
                <w:szCs w:val="20"/>
              </w:rPr>
              <w:t>Cover letter? Why?</w:t>
            </w:r>
          </w:p>
        </w:tc>
        <w:tc>
          <w:tcPr>
            <w:tcW w:w="271" w:type="dxa"/>
            <w:shd w:val="clear" w:color="auto" w:fill="auto"/>
          </w:tcPr>
          <w:p w:rsidR="00C41895" w:rsidRPr="006D19BA" w:rsidRDefault="00C41895" w:rsidP="00C41895">
            <w:pPr>
              <w:pStyle w:val="NameNumber"/>
              <w:rPr>
                <w:szCs w:val="20"/>
              </w:rPr>
            </w:pPr>
          </w:p>
        </w:tc>
        <w:tc>
          <w:tcPr>
            <w:tcW w:w="721" w:type="dxa"/>
            <w:shd w:val="clear" w:color="auto" w:fill="auto"/>
          </w:tcPr>
          <w:p w:rsidR="00C41895" w:rsidRPr="00181ADC" w:rsidRDefault="00C41895" w:rsidP="00C41895">
            <w:pPr>
              <w:pStyle w:val="Time"/>
              <w:jc w:val="center"/>
              <w:rPr>
                <w:color w:val="auto"/>
                <w:sz w:val="20"/>
                <w:szCs w:val="20"/>
              </w:rPr>
            </w:pPr>
            <w:r>
              <w:rPr>
                <w:color w:val="auto"/>
                <w:sz w:val="20"/>
                <w:szCs w:val="20"/>
              </w:rPr>
              <w:t>4:0</w:t>
            </w:r>
            <w:r w:rsidRPr="00181ADC">
              <w:rPr>
                <w:color w:val="auto"/>
                <w:sz w:val="20"/>
                <w:szCs w:val="20"/>
              </w:rPr>
              <w:t>0</w:t>
            </w:r>
          </w:p>
        </w:tc>
        <w:tc>
          <w:tcPr>
            <w:tcW w:w="4950" w:type="dxa"/>
            <w:shd w:val="clear" w:color="auto" w:fill="auto"/>
          </w:tcPr>
          <w:p w:rsidR="00C41895" w:rsidRPr="00FA1A44" w:rsidRDefault="00C41895" w:rsidP="00C41895">
            <w:pPr>
              <w:pStyle w:val="NameNumber"/>
              <w:rPr>
                <w:color w:val="FF0000"/>
                <w:szCs w:val="20"/>
              </w:rPr>
            </w:pPr>
            <w:r w:rsidRPr="00FA1A44">
              <w:rPr>
                <w:color w:val="FF0000"/>
                <w:szCs w:val="20"/>
              </w:rPr>
              <w:t>Resume Update (Use Your Strengths)</w:t>
            </w:r>
          </w:p>
        </w:tc>
      </w:tr>
      <w:tr w:rsidR="00C41895" w:rsidRPr="006D19BA" w:rsidTr="00CA1829">
        <w:trPr>
          <w:trHeight w:hRule="exact" w:val="270"/>
        </w:trPr>
        <w:tc>
          <w:tcPr>
            <w:tcW w:w="716" w:type="dxa"/>
          </w:tcPr>
          <w:p w:rsidR="00C41895" w:rsidRPr="006D19BA" w:rsidRDefault="00C41895" w:rsidP="00C41895">
            <w:pPr>
              <w:pStyle w:val="DayoftheWeek"/>
              <w:rPr>
                <w:rFonts w:ascii="Calibri" w:hAnsi="Calibri" w:cs="Calibri"/>
                <w:color w:val="auto"/>
                <w:sz w:val="20"/>
                <w:szCs w:val="20"/>
              </w:rPr>
            </w:pPr>
          </w:p>
        </w:tc>
        <w:tc>
          <w:tcPr>
            <w:tcW w:w="5043" w:type="dxa"/>
            <w:gridSpan w:val="2"/>
            <w:vAlign w:val="bottom"/>
          </w:tcPr>
          <w:p w:rsidR="00C41895" w:rsidRPr="006D19BA" w:rsidRDefault="00C41895" w:rsidP="00C41895">
            <w:pPr>
              <w:pStyle w:val="DayoftheWeek"/>
              <w:rPr>
                <w:sz w:val="20"/>
                <w:szCs w:val="20"/>
              </w:rPr>
            </w:pPr>
            <w:r w:rsidRPr="006D19BA">
              <w:rPr>
                <w:sz w:val="20"/>
                <w:szCs w:val="20"/>
              </w:rPr>
              <w:t>Thursday</w:t>
            </w:r>
          </w:p>
        </w:tc>
        <w:tc>
          <w:tcPr>
            <w:tcW w:w="721" w:type="dxa"/>
            <w:vAlign w:val="bottom"/>
          </w:tcPr>
          <w:p w:rsidR="00C41895" w:rsidRPr="006D19BA" w:rsidRDefault="00C41895" w:rsidP="00C41895">
            <w:pPr>
              <w:pStyle w:val="DayoftheWeek"/>
              <w:rPr>
                <w:rFonts w:ascii="Calibri" w:hAnsi="Calibri" w:cs="Calibri"/>
                <w:color w:val="auto"/>
                <w:sz w:val="20"/>
                <w:szCs w:val="20"/>
              </w:rPr>
            </w:pPr>
          </w:p>
        </w:tc>
        <w:tc>
          <w:tcPr>
            <w:tcW w:w="4950" w:type="dxa"/>
            <w:vAlign w:val="bottom"/>
          </w:tcPr>
          <w:p w:rsidR="00C41895" w:rsidRPr="006D19BA" w:rsidRDefault="00C41895" w:rsidP="00C41895">
            <w:pPr>
              <w:pStyle w:val="DayoftheWeek"/>
              <w:rPr>
                <w:sz w:val="20"/>
                <w:szCs w:val="20"/>
              </w:rPr>
            </w:pPr>
            <w:r w:rsidRPr="006D19BA">
              <w:rPr>
                <w:sz w:val="20"/>
                <w:szCs w:val="20"/>
              </w:rPr>
              <w:t>Friday</w:t>
            </w:r>
          </w:p>
        </w:tc>
      </w:tr>
      <w:tr w:rsidR="00C41895" w:rsidRPr="006D19BA" w:rsidTr="00CA1829">
        <w:trPr>
          <w:trHeight w:hRule="exact" w:val="288"/>
        </w:trPr>
        <w:tc>
          <w:tcPr>
            <w:tcW w:w="716" w:type="dxa"/>
          </w:tcPr>
          <w:p w:rsidR="00C41895" w:rsidRPr="006D19BA" w:rsidRDefault="00C41895" w:rsidP="00C41895">
            <w:pPr>
              <w:pStyle w:val="Time"/>
              <w:jc w:val="center"/>
              <w:rPr>
                <w:rFonts w:ascii="Calibri" w:hAnsi="Calibri" w:cs="Calibri"/>
                <w:color w:val="auto"/>
                <w:sz w:val="20"/>
                <w:szCs w:val="20"/>
              </w:rPr>
            </w:pPr>
          </w:p>
        </w:tc>
        <w:tc>
          <w:tcPr>
            <w:tcW w:w="4772" w:type="dxa"/>
            <w:shd w:val="clear" w:color="auto" w:fill="005595" w:themeFill="accent2" w:themeFillShade="BF"/>
          </w:tcPr>
          <w:p w:rsidR="00C41895" w:rsidRPr="006D19BA" w:rsidRDefault="00C41895" w:rsidP="00C41895">
            <w:pPr>
              <w:pStyle w:val="ColumnHeading"/>
              <w:rPr>
                <w:sz w:val="20"/>
                <w:szCs w:val="20"/>
              </w:rPr>
            </w:pPr>
            <w:r>
              <w:rPr>
                <w:sz w:val="20"/>
                <w:szCs w:val="20"/>
              </w:rPr>
              <w:t>August 5</w:t>
            </w:r>
          </w:p>
        </w:tc>
        <w:tc>
          <w:tcPr>
            <w:tcW w:w="271" w:type="dxa"/>
            <w:shd w:val="clear" w:color="auto" w:fill="005595" w:themeFill="accent2" w:themeFillShade="BF"/>
          </w:tcPr>
          <w:p w:rsidR="00C41895" w:rsidRPr="006D19BA" w:rsidRDefault="00C41895" w:rsidP="00C41895">
            <w:pPr>
              <w:pStyle w:val="ColumnHeading"/>
              <w:rPr>
                <w:sz w:val="20"/>
                <w:szCs w:val="20"/>
              </w:rPr>
            </w:pPr>
          </w:p>
        </w:tc>
        <w:tc>
          <w:tcPr>
            <w:tcW w:w="721" w:type="dxa"/>
          </w:tcPr>
          <w:p w:rsidR="00C41895" w:rsidRPr="006D19BA" w:rsidRDefault="00C41895" w:rsidP="00C41895">
            <w:pPr>
              <w:pStyle w:val="Time"/>
              <w:jc w:val="center"/>
              <w:rPr>
                <w:rFonts w:ascii="Calibri" w:hAnsi="Calibri" w:cs="Calibri"/>
                <w:color w:val="auto"/>
                <w:sz w:val="20"/>
                <w:szCs w:val="20"/>
              </w:rPr>
            </w:pPr>
          </w:p>
        </w:tc>
        <w:tc>
          <w:tcPr>
            <w:tcW w:w="4950" w:type="dxa"/>
            <w:shd w:val="clear" w:color="auto" w:fill="005595" w:themeFill="accent2" w:themeFillShade="BF"/>
          </w:tcPr>
          <w:p w:rsidR="00C41895" w:rsidRPr="006D19BA" w:rsidRDefault="00C41895" w:rsidP="00C41895">
            <w:pPr>
              <w:pStyle w:val="ColumnHeading"/>
              <w:rPr>
                <w:sz w:val="20"/>
                <w:szCs w:val="20"/>
              </w:rPr>
            </w:pPr>
            <w:r>
              <w:rPr>
                <w:sz w:val="20"/>
                <w:szCs w:val="20"/>
              </w:rPr>
              <w:t>August 6</w:t>
            </w:r>
          </w:p>
        </w:tc>
      </w:tr>
      <w:tr w:rsidR="00C41895" w:rsidRPr="006D19BA" w:rsidTr="00CA1829">
        <w:trPr>
          <w:trHeight w:hRule="exact" w:val="513"/>
        </w:trPr>
        <w:tc>
          <w:tcPr>
            <w:tcW w:w="716" w:type="dxa"/>
            <w:shd w:val="clear" w:color="auto" w:fill="auto"/>
          </w:tcPr>
          <w:p w:rsidR="00C41895" w:rsidRPr="006D19BA" w:rsidRDefault="00C41895" w:rsidP="00C41895">
            <w:pPr>
              <w:pStyle w:val="Time"/>
              <w:jc w:val="center"/>
              <w:rPr>
                <w:color w:val="auto"/>
                <w:sz w:val="20"/>
                <w:szCs w:val="20"/>
              </w:rPr>
            </w:pPr>
            <w:r>
              <w:rPr>
                <w:color w:val="auto"/>
                <w:sz w:val="20"/>
                <w:szCs w:val="20"/>
              </w:rPr>
              <w:t>9:00</w:t>
            </w:r>
          </w:p>
        </w:tc>
        <w:tc>
          <w:tcPr>
            <w:tcW w:w="4772" w:type="dxa"/>
            <w:shd w:val="clear" w:color="auto" w:fill="auto"/>
          </w:tcPr>
          <w:p w:rsidR="00C41895" w:rsidRPr="00FA1A44" w:rsidRDefault="00C41895" w:rsidP="00C41895">
            <w:pPr>
              <w:pStyle w:val="NameNumber"/>
              <w:rPr>
                <w:color w:val="FF0000"/>
                <w:szCs w:val="20"/>
              </w:rPr>
            </w:pPr>
            <w:r w:rsidRPr="00FA1A44">
              <w:rPr>
                <w:rStyle w:val="Title2"/>
                <w:color w:val="FF0000"/>
              </w:rPr>
              <w:t>Understanding Unwritten Rules *I need to know the rules.</w:t>
            </w:r>
          </w:p>
        </w:tc>
        <w:tc>
          <w:tcPr>
            <w:tcW w:w="271" w:type="dxa"/>
            <w:shd w:val="clear" w:color="auto" w:fill="auto"/>
          </w:tcPr>
          <w:p w:rsidR="00C41895" w:rsidRPr="006D19BA" w:rsidRDefault="00C41895" w:rsidP="00C41895">
            <w:pPr>
              <w:pStyle w:val="NameNumber"/>
              <w:rPr>
                <w:szCs w:val="20"/>
              </w:rPr>
            </w:pPr>
          </w:p>
        </w:tc>
        <w:tc>
          <w:tcPr>
            <w:tcW w:w="721" w:type="dxa"/>
            <w:shd w:val="clear" w:color="auto" w:fill="auto"/>
          </w:tcPr>
          <w:p w:rsidR="00C41895" w:rsidRPr="006241C5" w:rsidRDefault="00C41895" w:rsidP="00C41895">
            <w:pPr>
              <w:pStyle w:val="Time"/>
              <w:rPr>
                <w:color w:val="auto"/>
                <w:sz w:val="20"/>
                <w:szCs w:val="20"/>
              </w:rPr>
            </w:pPr>
            <w:r>
              <w:rPr>
                <w:color w:val="auto"/>
                <w:sz w:val="20"/>
                <w:szCs w:val="20"/>
              </w:rPr>
              <w:t>9:00</w:t>
            </w:r>
          </w:p>
        </w:tc>
        <w:tc>
          <w:tcPr>
            <w:tcW w:w="4950" w:type="dxa"/>
            <w:shd w:val="clear" w:color="auto" w:fill="auto"/>
          </w:tcPr>
          <w:p w:rsidR="00C41895" w:rsidRPr="00FA1A44" w:rsidRDefault="00C41895" w:rsidP="00C41895">
            <w:pPr>
              <w:pStyle w:val="NameNumber"/>
              <w:rPr>
                <w:color w:val="FF0000"/>
                <w:szCs w:val="20"/>
              </w:rPr>
            </w:pPr>
            <w:r w:rsidRPr="00FA1A44">
              <w:rPr>
                <w:color w:val="FF0000"/>
                <w:szCs w:val="20"/>
              </w:rPr>
              <w:t>Tips for Attending Virtual Meetings</w:t>
            </w:r>
          </w:p>
        </w:tc>
      </w:tr>
      <w:tr w:rsidR="00C41895" w:rsidRPr="006D19BA" w:rsidTr="00CA1829">
        <w:trPr>
          <w:trHeight w:hRule="exact" w:val="297"/>
        </w:trPr>
        <w:tc>
          <w:tcPr>
            <w:tcW w:w="716" w:type="dxa"/>
            <w:shd w:val="clear" w:color="auto" w:fill="auto"/>
          </w:tcPr>
          <w:p w:rsidR="00C41895" w:rsidRPr="006D19BA" w:rsidRDefault="00C41895" w:rsidP="00C41895">
            <w:pPr>
              <w:pStyle w:val="Time"/>
              <w:jc w:val="center"/>
              <w:rPr>
                <w:color w:val="auto"/>
                <w:sz w:val="20"/>
                <w:szCs w:val="20"/>
              </w:rPr>
            </w:pPr>
            <w:r w:rsidRPr="006D19BA">
              <w:rPr>
                <w:color w:val="auto"/>
                <w:sz w:val="20"/>
                <w:szCs w:val="20"/>
              </w:rPr>
              <w:t>9:00</w:t>
            </w:r>
          </w:p>
        </w:tc>
        <w:tc>
          <w:tcPr>
            <w:tcW w:w="4772" w:type="dxa"/>
            <w:shd w:val="clear" w:color="auto" w:fill="auto"/>
          </w:tcPr>
          <w:p w:rsidR="00C41895" w:rsidRPr="006D19BA" w:rsidRDefault="00C41895" w:rsidP="00C41895">
            <w:pPr>
              <w:pStyle w:val="NameNumber"/>
              <w:rPr>
                <w:color w:val="FF0000"/>
                <w:szCs w:val="20"/>
              </w:rPr>
            </w:pPr>
            <w:r w:rsidRPr="006D19BA">
              <w:rPr>
                <w:color w:val="auto"/>
                <w:szCs w:val="20"/>
              </w:rPr>
              <w:t xml:space="preserve">Job Readiness Workshop – TBD (Makeup) </w:t>
            </w:r>
            <w:r w:rsidRPr="006D19BA">
              <w:rPr>
                <w:szCs w:val="20"/>
              </w:rPr>
              <w:t>(virtual)</w:t>
            </w:r>
          </w:p>
        </w:tc>
        <w:tc>
          <w:tcPr>
            <w:tcW w:w="271" w:type="dxa"/>
            <w:shd w:val="clear" w:color="auto" w:fill="auto"/>
          </w:tcPr>
          <w:p w:rsidR="00C41895" w:rsidRPr="006D19BA" w:rsidRDefault="00C41895" w:rsidP="00C41895">
            <w:pPr>
              <w:pStyle w:val="NameNumber"/>
              <w:rPr>
                <w:szCs w:val="20"/>
              </w:rPr>
            </w:pPr>
          </w:p>
        </w:tc>
        <w:tc>
          <w:tcPr>
            <w:tcW w:w="721" w:type="dxa"/>
            <w:shd w:val="clear" w:color="auto" w:fill="auto"/>
          </w:tcPr>
          <w:p w:rsidR="00C41895" w:rsidRPr="006D19BA" w:rsidRDefault="00C41895" w:rsidP="00C41895">
            <w:pPr>
              <w:pStyle w:val="Time"/>
              <w:rPr>
                <w:color w:val="auto"/>
                <w:sz w:val="20"/>
                <w:szCs w:val="20"/>
              </w:rPr>
            </w:pPr>
            <w:r w:rsidRPr="006D19BA">
              <w:rPr>
                <w:color w:val="auto"/>
                <w:sz w:val="20"/>
                <w:szCs w:val="20"/>
              </w:rPr>
              <w:t>9:00</w:t>
            </w:r>
          </w:p>
        </w:tc>
        <w:tc>
          <w:tcPr>
            <w:tcW w:w="4950" w:type="dxa"/>
            <w:shd w:val="clear" w:color="auto" w:fill="auto"/>
          </w:tcPr>
          <w:p w:rsidR="00C41895" w:rsidRPr="006D19BA" w:rsidRDefault="00C41895" w:rsidP="00C41895">
            <w:pPr>
              <w:pStyle w:val="NameNumber"/>
              <w:rPr>
                <w:color w:val="FF0000"/>
                <w:szCs w:val="20"/>
              </w:rPr>
            </w:pPr>
            <w:r w:rsidRPr="006D19BA">
              <w:rPr>
                <w:color w:val="auto"/>
                <w:szCs w:val="20"/>
              </w:rPr>
              <w:t xml:space="preserve">Job Readiness Workshop –Mock Interview </w:t>
            </w:r>
            <w:r w:rsidRPr="006D19BA">
              <w:rPr>
                <w:szCs w:val="20"/>
              </w:rPr>
              <w:t>(virtual)</w:t>
            </w:r>
          </w:p>
        </w:tc>
      </w:tr>
      <w:tr w:rsidR="00C41895" w:rsidRPr="006D19BA" w:rsidTr="00CA1829">
        <w:trPr>
          <w:trHeight w:hRule="exact" w:val="297"/>
        </w:trPr>
        <w:tc>
          <w:tcPr>
            <w:tcW w:w="716" w:type="dxa"/>
            <w:shd w:val="clear" w:color="auto" w:fill="auto"/>
          </w:tcPr>
          <w:p w:rsidR="00C41895" w:rsidRPr="006D19BA" w:rsidRDefault="00C41895" w:rsidP="00C41895">
            <w:pPr>
              <w:pStyle w:val="Time"/>
              <w:rPr>
                <w:color w:val="auto"/>
                <w:sz w:val="20"/>
                <w:szCs w:val="20"/>
              </w:rPr>
            </w:pPr>
            <w:r>
              <w:rPr>
                <w:color w:val="auto"/>
                <w:sz w:val="20"/>
                <w:szCs w:val="20"/>
              </w:rPr>
              <w:t>10:00</w:t>
            </w:r>
          </w:p>
        </w:tc>
        <w:tc>
          <w:tcPr>
            <w:tcW w:w="4772" w:type="dxa"/>
            <w:shd w:val="clear" w:color="auto" w:fill="auto"/>
          </w:tcPr>
          <w:p w:rsidR="00C41895" w:rsidRPr="006D19BA" w:rsidRDefault="00C41895" w:rsidP="00C41895">
            <w:pPr>
              <w:pStyle w:val="NameNumber"/>
              <w:rPr>
                <w:color w:val="FF0000"/>
                <w:szCs w:val="20"/>
              </w:rPr>
            </w:pPr>
            <w:r w:rsidRPr="007F1C3B">
              <w:rPr>
                <w:color w:val="auto"/>
                <w:szCs w:val="20"/>
              </w:rPr>
              <w:t>Facebook Feature</w:t>
            </w:r>
          </w:p>
        </w:tc>
        <w:tc>
          <w:tcPr>
            <w:tcW w:w="271" w:type="dxa"/>
            <w:shd w:val="clear" w:color="auto" w:fill="auto"/>
          </w:tcPr>
          <w:p w:rsidR="00C41895" w:rsidRPr="006D19BA" w:rsidRDefault="00C41895" w:rsidP="00C41895">
            <w:pPr>
              <w:pStyle w:val="NameNumber"/>
              <w:rPr>
                <w:szCs w:val="20"/>
              </w:rPr>
            </w:pPr>
          </w:p>
        </w:tc>
        <w:tc>
          <w:tcPr>
            <w:tcW w:w="721" w:type="dxa"/>
            <w:shd w:val="clear" w:color="auto" w:fill="auto"/>
          </w:tcPr>
          <w:p w:rsidR="00C41895" w:rsidRPr="006241C5" w:rsidRDefault="00C41895" w:rsidP="00C41895">
            <w:pPr>
              <w:pStyle w:val="Time"/>
              <w:rPr>
                <w:color w:val="auto"/>
                <w:sz w:val="20"/>
                <w:szCs w:val="20"/>
              </w:rPr>
            </w:pPr>
            <w:r>
              <w:rPr>
                <w:color w:val="auto"/>
                <w:sz w:val="20"/>
                <w:szCs w:val="20"/>
              </w:rPr>
              <w:t>11:00</w:t>
            </w:r>
          </w:p>
        </w:tc>
        <w:tc>
          <w:tcPr>
            <w:tcW w:w="4950" w:type="dxa"/>
            <w:shd w:val="clear" w:color="auto" w:fill="auto"/>
          </w:tcPr>
          <w:p w:rsidR="00C41895" w:rsidRPr="00FA1A44" w:rsidRDefault="00C41895" w:rsidP="00C41895">
            <w:pPr>
              <w:pStyle w:val="NameNumber"/>
              <w:rPr>
                <w:color w:val="FF0000"/>
                <w:szCs w:val="20"/>
              </w:rPr>
            </w:pPr>
            <w:r w:rsidRPr="00FA1A44">
              <w:rPr>
                <w:color w:val="FF0000"/>
                <w:szCs w:val="20"/>
              </w:rPr>
              <w:t>Tips and Apps for Working Remotely</w:t>
            </w:r>
          </w:p>
        </w:tc>
      </w:tr>
      <w:tr w:rsidR="00166008" w:rsidRPr="006D19BA" w:rsidTr="00CA1829">
        <w:trPr>
          <w:trHeight w:hRule="exact" w:val="360"/>
        </w:trPr>
        <w:tc>
          <w:tcPr>
            <w:tcW w:w="716" w:type="dxa"/>
            <w:shd w:val="clear" w:color="auto" w:fill="auto"/>
          </w:tcPr>
          <w:p w:rsidR="00166008" w:rsidRDefault="00166008" w:rsidP="00C41895">
            <w:pPr>
              <w:pStyle w:val="Time"/>
              <w:jc w:val="center"/>
              <w:rPr>
                <w:color w:val="auto"/>
                <w:sz w:val="20"/>
                <w:szCs w:val="20"/>
              </w:rPr>
            </w:pPr>
            <w:r>
              <w:rPr>
                <w:color w:val="auto"/>
                <w:sz w:val="20"/>
                <w:szCs w:val="20"/>
              </w:rPr>
              <w:t>11:00</w:t>
            </w:r>
          </w:p>
        </w:tc>
        <w:tc>
          <w:tcPr>
            <w:tcW w:w="4772" w:type="dxa"/>
            <w:shd w:val="clear" w:color="auto" w:fill="auto"/>
          </w:tcPr>
          <w:p w:rsidR="00166008" w:rsidRPr="00FA1A44" w:rsidRDefault="00521E87" w:rsidP="00C41895">
            <w:pPr>
              <w:pStyle w:val="NameNumber"/>
              <w:rPr>
                <w:rStyle w:val="Title2"/>
                <w:color w:val="FF0000"/>
              </w:rPr>
            </w:pPr>
            <w:r w:rsidRPr="00FA1A44">
              <w:rPr>
                <w:rStyle w:val="Title2"/>
                <w:color w:val="FF0000"/>
              </w:rPr>
              <w:t>Self-Awareness</w:t>
            </w:r>
            <w:r w:rsidR="00166008" w:rsidRPr="00FA1A44">
              <w:rPr>
                <w:rStyle w:val="Title2"/>
                <w:color w:val="FF0000"/>
              </w:rPr>
              <w:t xml:space="preserve"> *What do you mean I look mad?</w:t>
            </w:r>
          </w:p>
        </w:tc>
        <w:tc>
          <w:tcPr>
            <w:tcW w:w="271" w:type="dxa"/>
            <w:shd w:val="clear" w:color="auto" w:fill="auto"/>
          </w:tcPr>
          <w:p w:rsidR="00166008" w:rsidRPr="006D19BA" w:rsidRDefault="00166008" w:rsidP="00C41895">
            <w:pPr>
              <w:pStyle w:val="NameNumber"/>
              <w:rPr>
                <w:szCs w:val="20"/>
              </w:rPr>
            </w:pPr>
          </w:p>
        </w:tc>
        <w:tc>
          <w:tcPr>
            <w:tcW w:w="721" w:type="dxa"/>
            <w:shd w:val="clear" w:color="auto" w:fill="auto"/>
          </w:tcPr>
          <w:p w:rsidR="00166008" w:rsidRPr="006241C5" w:rsidRDefault="00166008" w:rsidP="00C41895">
            <w:pPr>
              <w:pStyle w:val="Time"/>
              <w:rPr>
                <w:color w:val="auto"/>
                <w:sz w:val="20"/>
                <w:szCs w:val="20"/>
              </w:rPr>
            </w:pPr>
          </w:p>
        </w:tc>
        <w:tc>
          <w:tcPr>
            <w:tcW w:w="4950" w:type="dxa"/>
            <w:shd w:val="clear" w:color="auto" w:fill="auto"/>
          </w:tcPr>
          <w:p w:rsidR="00166008" w:rsidRPr="00FA1A44" w:rsidRDefault="00166008" w:rsidP="00C41895">
            <w:pPr>
              <w:pStyle w:val="NameNumber"/>
              <w:rPr>
                <w:color w:val="FF0000"/>
                <w:szCs w:val="20"/>
              </w:rPr>
            </w:pPr>
          </w:p>
        </w:tc>
      </w:tr>
      <w:tr w:rsidR="00166008" w:rsidRPr="006D19BA" w:rsidTr="00CA1829">
        <w:trPr>
          <w:trHeight w:hRule="exact" w:val="270"/>
        </w:trPr>
        <w:tc>
          <w:tcPr>
            <w:tcW w:w="716" w:type="dxa"/>
            <w:shd w:val="clear" w:color="auto" w:fill="auto"/>
          </w:tcPr>
          <w:p w:rsidR="00166008" w:rsidRDefault="00166008" w:rsidP="00C41895">
            <w:pPr>
              <w:pStyle w:val="Time"/>
              <w:jc w:val="center"/>
              <w:rPr>
                <w:color w:val="auto"/>
                <w:sz w:val="20"/>
                <w:szCs w:val="20"/>
              </w:rPr>
            </w:pPr>
            <w:r>
              <w:rPr>
                <w:color w:val="auto"/>
                <w:sz w:val="20"/>
                <w:szCs w:val="20"/>
              </w:rPr>
              <w:t>2:00</w:t>
            </w:r>
          </w:p>
        </w:tc>
        <w:tc>
          <w:tcPr>
            <w:tcW w:w="4772" w:type="dxa"/>
            <w:shd w:val="clear" w:color="auto" w:fill="auto"/>
          </w:tcPr>
          <w:p w:rsidR="00166008" w:rsidRPr="00FA1A44" w:rsidRDefault="00166008" w:rsidP="00C41895">
            <w:pPr>
              <w:pStyle w:val="NameNumber"/>
              <w:rPr>
                <w:rStyle w:val="Title2"/>
                <w:color w:val="FF0000"/>
              </w:rPr>
            </w:pPr>
            <w:r w:rsidRPr="00FA1A44">
              <w:rPr>
                <w:rStyle w:val="Title2"/>
                <w:color w:val="FF0000"/>
              </w:rPr>
              <w:t>Basic Computer Skills Pt 1 and 2</w:t>
            </w:r>
          </w:p>
        </w:tc>
        <w:tc>
          <w:tcPr>
            <w:tcW w:w="271" w:type="dxa"/>
            <w:shd w:val="clear" w:color="auto" w:fill="auto"/>
          </w:tcPr>
          <w:p w:rsidR="00166008" w:rsidRPr="006D19BA" w:rsidRDefault="00166008" w:rsidP="00C41895">
            <w:pPr>
              <w:pStyle w:val="NameNumber"/>
              <w:rPr>
                <w:szCs w:val="20"/>
              </w:rPr>
            </w:pPr>
          </w:p>
        </w:tc>
        <w:tc>
          <w:tcPr>
            <w:tcW w:w="721" w:type="dxa"/>
            <w:shd w:val="clear" w:color="auto" w:fill="auto"/>
          </w:tcPr>
          <w:p w:rsidR="00166008" w:rsidRPr="006241C5" w:rsidRDefault="00166008" w:rsidP="00C41895">
            <w:pPr>
              <w:pStyle w:val="Time"/>
              <w:jc w:val="center"/>
              <w:rPr>
                <w:color w:val="auto"/>
                <w:sz w:val="20"/>
                <w:szCs w:val="20"/>
              </w:rPr>
            </w:pPr>
          </w:p>
        </w:tc>
        <w:tc>
          <w:tcPr>
            <w:tcW w:w="4950" w:type="dxa"/>
            <w:shd w:val="clear" w:color="auto" w:fill="auto"/>
          </w:tcPr>
          <w:p w:rsidR="00166008" w:rsidRPr="006241C5" w:rsidRDefault="00166008" w:rsidP="00C41895">
            <w:pPr>
              <w:pStyle w:val="NameNumber"/>
              <w:rPr>
                <w:color w:val="FF0000"/>
                <w:szCs w:val="20"/>
              </w:rPr>
            </w:pPr>
          </w:p>
        </w:tc>
      </w:tr>
      <w:tr w:rsidR="00166008" w:rsidRPr="006D19BA" w:rsidTr="00CA1829">
        <w:trPr>
          <w:trHeight w:hRule="exact" w:val="270"/>
        </w:trPr>
        <w:tc>
          <w:tcPr>
            <w:tcW w:w="716" w:type="dxa"/>
            <w:shd w:val="clear" w:color="auto" w:fill="auto"/>
          </w:tcPr>
          <w:p w:rsidR="00166008" w:rsidRDefault="00166008" w:rsidP="00C41895">
            <w:pPr>
              <w:pStyle w:val="Time"/>
              <w:jc w:val="center"/>
              <w:rPr>
                <w:color w:val="auto"/>
                <w:sz w:val="20"/>
                <w:szCs w:val="20"/>
              </w:rPr>
            </w:pPr>
            <w:r>
              <w:rPr>
                <w:color w:val="auto"/>
                <w:sz w:val="20"/>
                <w:szCs w:val="20"/>
              </w:rPr>
              <w:t>6:00</w:t>
            </w:r>
          </w:p>
        </w:tc>
        <w:tc>
          <w:tcPr>
            <w:tcW w:w="4772" w:type="dxa"/>
            <w:shd w:val="clear" w:color="auto" w:fill="auto"/>
          </w:tcPr>
          <w:p w:rsidR="00166008" w:rsidRPr="00FA1A44" w:rsidRDefault="00166008" w:rsidP="00C41895">
            <w:pPr>
              <w:pStyle w:val="NameNumber"/>
              <w:rPr>
                <w:rStyle w:val="Title2"/>
                <w:color w:val="FF0000"/>
              </w:rPr>
            </w:pPr>
            <w:r w:rsidRPr="00FA1A44">
              <w:rPr>
                <w:rStyle w:val="Title2"/>
                <w:color w:val="FF0000"/>
              </w:rPr>
              <w:t>Top 10 Tips for Phone and Virtual Interviewing</w:t>
            </w:r>
          </w:p>
        </w:tc>
        <w:tc>
          <w:tcPr>
            <w:tcW w:w="271" w:type="dxa"/>
            <w:shd w:val="clear" w:color="auto" w:fill="auto"/>
          </w:tcPr>
          <w:p w:rsidR="00166008" w:rsidRPr="006D19BA" w:rsidRDefault="00166008" w:rsidP="00C41895">
            <w:pPr>
              <w:pStyle w:val="NameNumber"/>
              <w:rPr>
                <w:szCs w:val="20"/>
              </w:rPr>
            </w:pPr>
          </w:p>
        </w:tc>
        <w:tc>
          <w:tcPr>
            <w:tcW w:w="721" w:type="dxa"/>
            <w:shd w:val="clear" w:color="auto" w:fill="auto"/>
          </w:tcPr>
          <w:p w:rsidR="00166008" w:rsidRPr="006241C5" w:rsidRDefault="00166008" w:rsidP="00C41895">
            <w:pPr>
              <w:pStyle w:val="Time"/>
              <w:jc w:val="center"/>
              <w:rPr>
                <w:color w:val="auto"/>
                <w:sz w:val="20"/>
                <w:szCs w:val="20"/>
              </w:rPr>
            </w:pPr>
          </w:p>
        </w:tc>
        <w:tc>
          <w:tcPr>
            <w:tcW w:w="4950" w:type="dxa"/>
            <w:shd w:val="clear" w:color="auto" w:fill="auto"/>
          </w:tcPr>
          <w:p w:rsidR="00166008" w:rsidRPr="006241C5" w:rsidRDefault="00166008" w:rsidP="00C41895">
            <w:pPr>
              <w:pStyle w:val="NameNumber"/>
              <w:rPr>
                <w:color w:val="FF0000"/>
                <w:szCs w:val="20"/>
              </w:rPr>
            </w:pPr>
          </w:p>
        </w:tc>
      </w:tr>
      <w:tr w:rsidR="00166008" w:rsidRPr="006D19BA" w:rsidTr="00CA1829">
        <w:trPr>
          <w:trHeight w:hRule="exact" w:val="270"/>
        </w:trPr>
        <w:tc>
          <w:tcPr>
            <w:tcW w:w="716" w:type="dxa"/>
          </w:tcPr>
          <w:p w:rsidR="00166008" w:rsidRPr="006D19BA" w:rsidRDefault="00166008" w:rsidP="00C41895">
            <w:pPr>
              <w:pStyle w:val="DayoftheWeek"/>
              <w:rPr>
                <w:rFonts w:ascii="Calibri" w:hAnsi="Calibri" w:cs="Calibri"/>
                <w:color w:val="auto"/>
                <w:sz w:val="20"/>
                <w:szCs w:val="20"/>
              </w:rPr>
            </w:pPr>
          </w:p>
        </w:tc>
        <w:tc>
          <w:tcPr>
            <w:tcW w:w="5043" w:type="dxa"/>
            <w:gridSpan w:val="2"/>
            <w:vAlign w:val="bottom"/>
          </w:tcPr>
          <w:p w:rsidR="00166008" w:rsidRPr="006D19BA" w:rsidRDefault="00166008" w:rsidP="00C41895">
            <w:pPr>
              <w:pStyle w:val="DayoftheWeek"/>
              <w:rPr>
                <w:sz w:val="20"/>
                <w:szCs w:val="20"/>
              </w:rPr>
            </w:pPr>
            <w:r w:rsidRPr="006D19BA">
              <w:rPr>
                <w:sz w:val="20"/>
                <w:szCs w:val="20"/>
              </w:rPr>
              <w:t>Saturday</w:t>
            </w:r>
          </w:p>
        </w:tc>
        <w:tc>
          <w:tcPr>
            <w:tcW w:w="721" w:type="dxa"/>
            <w:vAlign w:val="bottom"/>
          </w:tcPr>
          <w:p w:rsidR="00166008" w:rsidRPr="006D19BA" w:rsidRDefault="00166008" w:rsidP="00C41895">
            <w:pPr>
              <w:pStyle w:val="DayoftheWeek"/>
              <w:rPr>
                <w:rFonts w:ascii="Calibri" w:hAnsi="Calibri" w:cs="Calibri"/>
                <w:color w:val="auto"/>
                <w:sz w:val="20"/>
                <w:szCs w:val="20"/>
              </w:rPr>
            </w:pPr>
          </w:p>
        </w:tc>
        <w:tc>
          <w:tcPr>
            <w:tcW w:w="4950" w:type="dxa"/>
            <w:vAlign w:val="bottom"/>
          </w:tcPr>
          <w:p w:rsidR="00166008" w:rsidRPr="006D19BA" w:rsidRDefault="00166008" w:rsidP="00C41895">
            <w:pPr>
              <w:pStyle w:val="DayoftheWeek"/>
              <w:rPr>
                <w:sz w:val="20"/>
                <w:szCs w:val="20"/>
              </w:rPr>
            </w:pPr>
          </w:p>
        </w:tc>
      </w:tr>
      <w:tr w:rsidR="00166008" w:rsidRPr="006D19BA" w:rsidTr="00CA1829">
        <w:trPr>
          <w:trHeight w:hRule="exact" w:val="288"/>
        </w:trPr>
        <w:tc>
          <w:tcPr>
            <w:tcW w:w="716" w:type="dxa"/>
          </w:tcPr>
          <w:p w:rsidR="00166008" w:rsidRPr="006D19BA" w:rsidRDefault="00166008" w:rsidP="00C41895">
            <w:pPr>
              <w:pStyle w:val="Time"/>
              <w:jc w:val="center"/>
              <w:rPr>
                <w:rFonts w:ascii="Calibri" w:hAnsi="Calibri" w:cs="Calibri"/>
                <w:color w:val="auto"/>
                <w:sz w:val="20"/>
                <w:szCs w:val="20"/>
              </w:rPr>
            </w:pPr>
          </w:p>
        </w:tc>
        <w:tc>
          <w:tcPr>
            <w:tcW w:w="4772" w:type="dxa"/>
            <w:shd w:val="clear" w:color="auto" w:fill="005595" w:themeFill="accent2" w:themeFillShade="BF"/>
          </w:tcPr>
          <w:p w:rsidR="00166008" w:rsidRPr="006D19BA" w:rsidRDefault="00166008" w:rsidP="00C41895">
            <w:pPr>
              <w:pStyle w:val="ColumnHeading"/>
              <w:rPr>
                <w:sz w:val="20"/>
                <w:szCs w:val="20"/>
              </w:rPr>
            </w:pPr>
            <w:r>
              <w:rPr>
                <w:sz w:val="20"/>
                <w:szCs w:val="20"/>
              </w:rPr>
              <w:t>August 7</w:t>
            </w:r>
          </w:p>
        </w:tc>
        <w:tc>
          <w:tcPr>
            <w:tcW w:w="271" w:type="dxa"/>
            <w:shd w:val="clear" w:color="auto" w:fill="005595" w:themeFill="accent2" w:themeFillShade="BF"/>
          </w:tcPr>
          <w:p w:rsidR="00166008" w:rsidRPr="006D19BA" w:rsidRDefault="00166008" w:rsidP="00C41895">
            <w:pPr>
              <w:pStyle w:val="ColumnHeading"/>
              <w:rPr>
                <w:sz w:val="20"/>
                <w:szCs w:val="20"/>
              </w:rPr>
            </w:pPr>
          </w:p>
        </w:tc>
        <w:tc>
          <w:tcPr>
            <w:tcW w:w="721" w:type="dxa"/>
          </w:tcPr>
          <w:p w:rsidR="00166008" w:rsidRPr="006D19BA" w:rsidRDefault="00166008" w:rsidP="00C41895">
            <w:pPr>
              <w:pStyle w:val="Time"/>
              <w:jc w:val="center"/>
              <w:rPr>
                <w:rFonts w:ascii="Calibri" w:hAnsi="Calibri" w:cs="Calibri"/>
                <w:color w:val="auto"/>
                <w:sz w:val="20"/>
                <w:szCs w:val="20"/>
              </w:rPr>
            </w:pPr>
          </w:p>
        </w:tc>
        <w:tc>
          <w:tcPr>
            <w:tcW w:w="4950" w:type="dxa"/>
            <w:shd w:val="clear" w:color="auto" w:fill="005595" w:themeFill="accent2" w:themeFillShade="BF"/>
          </w:tcPr>
          <w:p w:rsidR="00166008" w:rsidRPr="00EF5F05" w:rsidRDefault="00166008" w:rsidP="00C41895">
            <w:pPr>
              <w:pStyle w:val="ColumnHeading"/>
              <w:rPr>
                <w:sz w:val="20"/>
                <w:szCs w:val="20"/>
              </w:rPr>
            </w:pPr>
          </w:p>
        </w:tc>
      </w:tr>
      <w:tr w:rsidR="00166008" w:rsidRPr="006D19BA" w:rsidTr="00CA1829">
        <w:trPr>
          <w:gridAfter w:val="1"/>
          <w:wAfter w:w="4950" w:type="dxa"/>
          <w:trHeight w:hRule="exact" w:val="303"/>
        </w:trPr>
        <w:tc>
          <w:tcPr>
            <w:tcW w:w="716" w:type="dxa"/>
            <w:shd w:val="clear" w:color="auto" w:fill="auto"/>
          </w:tcPr>
          <w:p w:rsidR="00166008" w:rsidRPr="006D19BA" w:rsidRDefault="00166008" w:rsidP="00C41895">
            <w:pPr>
              <w:pStyle w:val="Time"/>
              <w:jc w:val="center"/>
              <w:rPr>
                <w:color w:val="auto"/>
                <w:sz w:val="20"/>
                <w:szCs w:val="20"/>
              </w:rPr>
            </w:pPr>
            <w:r>
              <w:rPr>
                <w:color w:val="auto"/>
                <w:sz w:val="20"/>
                <w:szCs w:val="20"/>
              </w:rPr>
              <w:t>9:00</w:t>
            </w:r>
          </w:p>
        </w:tc>
        <w:tc>
          <w:tcPr>
            <w:tcW w:w="4772" w:type="dxa"/>
            <w:shd w:val="clear" w:color="auto" w:fill="auto"/>
          </w:tcPr>
          <w:p w:rsidR="00166008" w:rsidRPr="006D19BA" w:rsidRDefault="00166008" w:rsidP="00C41895">
            <w:pPr>
              <w:pStyle w:val="NameNumber"/>
              <w:rPr>
                <w:color w:val="FF0000"/>
                <w:szCs w:val="20"/>
              </w:rPr>
            </w:pPr>
            <w:r w:rsidRPr="00FA1A44">
              <w:rPr>
                <w:color w:val="FF0000"/>
                <w:szCs w:val="20"/>
              </w:rPr>
              <w:t>Extreme Customer Service (top skills)</w:t>
            </w:r>
          </w:p>
        </w:tc>
        <w:tc>
          <w:tcPr>
            <w:tcW w:w="271" w:type="dxa"/>
            <w:shd w:val="clear" w:color="auto" w:fill="auto"/>
          </w:tcPr>
          <w:p w:rsidR="00166008" w:rsidRPr="006D19BA" w:rsidRDefault="00166008" w:rsidP="00C41895">
            <w:pPr>
              <w:pStyle w:val="NameNumber"/>
              <w:rPr>
                <w:szCs w:val="20"/>
              </w:rPr>
            </w:pPr>
          </w:p>
        </w:tc>
        <w:tc>
          <w:tcPr>
            <w:tcW w:w="721" w:type="dxa"/>
            <w:shd w:val="clear" w:color="auto" w:fill="auto"/>
          </w:tcPr>
          <w:p w:rsidR="00166008" w:rsidRPr="006241C5" w:rsidRDefault="00166008" w:rsidP="00C41895">
            <w:pPr>
              <w:pStyle w:val="Time"/>
              <w:jc w:val="left"/>
              <w:rPr>
                <w:color w:val="auto"/>
                <w:sz w:val="20"/>
                <w:szCs w:val="20"/>
              </w:rPr>
            </w:pPr>
          </w:p>
        </w:tc>
      </w:tr>
      <w:tr w:rsidR="00166008" w:rsidRPr="006D19BA" w:rsidTr="009367C5">
        <w:trPr>
          <w:gridAfter w:val="1"/>
          <w:wAfter w:w="4950" w:type="dxa"/>
          <w:trHeight w:hRule="exact" w:val="297"/>
        </w:trPr>
        <w:tc>
          <w:tcPr>
            <w:tcW w:w="716" w:type="dxa"/>
            <w:shd w:val="clear" w:color="auto" w:fill="auto"/>
          </w:tcPr>
          <w:p w:rsidR="00166008" w:rsidRDefault="00166008" w:rsidP="00C41895">
            <w:pPr>
              <w:pStyle w:val="Time"/>
              <w:jc w:val="center"/>
              <w:rPr>
                <w:color w:val="auto"/>
                <w:sz w:val="20"/>
                <w:szCs w:val="20"/>
              </w:rPr>
            </w:pPr>
            <w:r>
              <w:rPr>
                <w:color w:val="auto"/>
                <w:sz w:val="20"/>
                <w:szCs w:val="20"/>
              </w:rPr>
              <w:t>10:00</w:t>
            </w:r>
          </w:p>
        </w:tc>
        <w:tc>
          <w:tcPr>
            <w:tcW w:w="4772" w:type="dxa"/>
            <w:shd w:val="clear" w:color="auto" w:fill="auto"/>
          </w:tcPr>
          <w:p w:rsidR="00166008" w:rsidRPr="00FA1A44" w:rsidRDefault="00166008" w:rsidP="00C41895">
            <w:pPr>
              <w:pStyle w:val="NameNumber"/>
              <w:rPr>
                <w:color w:val="FF0000"/>
                <w:szCs w:val="20"/>
              </w:rPr>
            </w:pPr>
            <w:r w:rsidRPr="009367C5">
              <w:rPr>
                <w:color w:val="auto"/>
                <w:szCs w:val="20"/>
              </w:rPr>
              <w:t>In-Person Hiring Event @ Center for Regional Services</w:t>
            </w:r>
          </w:p>
        </w:tc>
        <w:tc>
          <w:tcPr>
            <w:tcW w:w="271" w:type="dxa"/>
            <w:shd w:val="clear" w:color="auto" w:fill="auto"/>
          </w:tcPr>
          <w:p w:rsidR="00166008" w:rsidRPr="006D19BA" w:rsidRDefault="00166008" w:rsidP="00C41895">
            <w:pPr>
              <w:pStyle w:val="NameNumber"/>
              <w:rPr>
                <w:szCs w:val="20"/>
              </w:rPr>
            </w:pPr>
          </w:p>
        </w:tc>
        <w:tc>
          <w:tcPr>
            <w:tcW w:w="721" w:type="dxa"/>
            <w:shd w:val="clear" w:color="auto" w:fill="auto"/>
          </w:tcPr>
          <w:p w:rsidR="00166008" w:rsidRPr="006241C5" w:rsidRDefault="00166008" w:rsidP="00C41895">
            <w:pPr>
              <w:pStyle w:val="Time"/>
              <w:jc w:val="left"/>
              <w:rPr>
                <w:color w:val="auto"/>
                <w:sz w:val="20"/>
                <w:szCs w:val="20"/>
              </w:rPr>
            </w:pPr>
          </w:p>
        </w:tc>
      </w:tr>
    </w:tbl>
    <w:p w:rsidR="00560434" w:rsidRPr="0050452D" w:rsidRDefault="00560434" w:rsidP="00130894">
      <w:pPr>
        <w:pStyle w:val="ColumnHeading"/>
        <w:rPr>
          <w:color w:val="0563C1" w:themeColor="hyperlink"/>
          <w:sz w:val="8"/>
          <w:szCs w:val="8"/>
          <w:u w:val="single"/>
        </w:rPr>
      </w:pPr>
    </w:p>
    <w:p w:rsidR="00417D1A" w:rsidRDefault="00417D1A" w:rsidP="00417D1A">
      <w:pPr>
        <w:pStyle w:val="ColumnHeading"/>
        <w:jc w:val="center"/>
        <w:rPr>
          <w:color w:val="FF0000"/>
          <w:sz w:val="20"/>
          <w:szCs w:val="20"/>
        </w:rPr>
      </w:pPr>
      <w:r w:rsidRPr="00E438CF">
        <w:rPr>
          <w:color w:val="FF0000"/>
          <w:sz w:val="20"/>
          <w:szCs w:val="20"/>
        </w:rPr>
        <w:t>*vIRTUAL WEBINARS ARE IN RED TEXT. IF you need a staff person to send you the link via email, just ask!</w:t>
      </w:r>
    </w:p>
    <w:p w:rsidR="00E438CF" w:rsidRPr="00E438CF" w:rsidRDefault="00E438CF" w:rsidP="00417D1A">
      <w:pPr>
        <w:pStyle w:val="ColumnHeading"/>
        <w:jc w:val="center"/>
        <w:rPr>
          <w:color w:val="FF0000"/>
          <w:sz w:val="8"/>
          <w:szCs w:val="8"/>
        </w:rPr>
      </w:pPr>
    </w:p>
    <w:p w:rsidR="00560434" w:rsidRPr="00CA1829" w:rsidRDefault="007F1C3B" w:rsidP="00CA1829">
      <w:pPr>
        <w:pStyle w:val="ColumnHeading"/>
        <w:jc w:val="center"/>
        <w:rPr>
          <w:color w:val="FF0000"/>
          <w:sz w:val="20"/>
          <w:szCs w:val="20"/>
        </w:rPr>
      </w:pPr>
      <w:r w:rsidRPr="00E438CF">
        <w:rPr>
          <w:color w:val="FF0000"/>
          <w:sz w:val="20"/>
          <w:szCs w:val="20"/>
        </w:rPr>
        <w:t>Thursday’ s Facebook Feature will feature an employer that has current openings in a variety of pos</w:t>
      </w:r>
      <w:r w:rsidR="00CA1829">
        <w:rPr>
          <w:color w:val="FF0000"/>
          <w:sz w:val="20"/>
          <w:szCs w:val="20"/>
        </w:rPr>
        <w:t xml:space="preserve">itions they are eager to fill! </w:t>
      </w:r>
    </w:p>
    <w:p w:rsidR="00417D1A" w:rsidRPr="006D19BA" w:rsidRDefault="00417D1A" w:rsidP="00417D1A">
      <w:pPr>
        <w:spacing w:after="0"/>
        <w:rPr>
          <w:b/>
          <w:sz w:val="24"/>
          <w:szCs w:val="24"/>
        </w:rPr>
      </w:pPr>
      <w:r w:rsidRPr="006D19BA">
        <w:rPr>
          <w:b/>
          <w:noProof/>
          <w:sz w:val="24"/>
          <w:szCs w:val="24"/>
        </w:rPr>
        <w:t>Outreach/Invitation Only Events (Pre-registration required)</w:t>
      </w:r>
    </w:p>
    <w:p w:rsidR="00417D1A" w:rsidRPr="006D19BA" w:rsidRDefault="00166008" w:rsidP="00417D1A">
      <w:pPr>
        <w:spacing w:after="0"/>
        <w:rPr>
          <w:szCs w:val="18"/>
        </w:rPr>
      </w:pPr>
      <w:r w:rsidRPr="00166008">
        <w:rPr>
          <w:b/>
          <w:szCs w:val="18"/>
        </w:rPr>
        <w:t xml:space="preserve">SNAP Orientation - </w:t>
      </w:r>
      <w:r w:rsidR="00417D1A" w:rsidRPr="00166008">
        <w:rPr>
          <w:szCs w:val="18"/>
        </w:rPr>
        <w:t xml:space="preserve">This is an invitation only </w:t>
      </w:r>
      <w:r>
        <w:rPr>
          <w:szCs w:val="18"/>
        </w:rPr>
        <w:t xml:space="preserve">virtual </w:t>
      </w:r>
      <w:r w:rsidR="00417D1A" w:rsidRPr="00166008">
        <w:rPr>
          <w:szCs w:val="18"/>
        </w:rPr>
        <w:t>event.</w:t>
      </w:r>
      <w:r>
        <w:rPr>
          <w:szCs w:val="18"/>
        </w:rPr>
        <w:t xml:space="preserve"> </w:t>
      </w:r>
      <w:r w:rsidR="00417D1A" w:rsidRPr="00166008">
        <w:rPr>
          <w:b/>
          <w:szCs w:val="18"/>
        </w:rPr>
        <w:t>RESEA Orientation</w:t>
      </w:r>
      <w:r w:rsidR="00417D1A" w:rsidRPr="00166008">
        <w:rPr>
          <w:szCs w:val="18"/>
        </w:rPr>
        <w:t xml:space="preserve"> </w:t>
      </w:r>
      <w:r>
        <w:rPr>
          <w:szCs w:val="18"/>
        </w:rPr>
        <w:t xml:space="preserve">- </w:t>
      </w:r>
      <w:r w:rsidR="00417D1A" w:rsidRPr="006D19BA">
        <w:rPr>
          <w:szCs w:val="18"/>
        </w:rPr>
        <w:t xml:space="preserve">This is an invitation only </w:t>
      </w:r>
      <w:r>
        <w:rPr>
          <w:szCs w:val="18"/>
        </w:rPr>
        <w:t xml:space="preserve">virtual </w:t>
      </w:r>
      <w:r w:rsidR="00417D1A" w:rsidRPr="006D19BA">
        <w:rPr>
          <w:szCs w:val="18"/>
        </w:rPr>
        <w:t>event.</w:t>
      </w:r>
      <w:r>
        <w:rPr>
          <w:szCs w:val="18"/>
        </w:rPr>
        <w:t xml:space="preserve"> </w:t>
      </w:r>
    </w:p>
    <w:p w:rsidR="00417D1A" w:rsidRPr="006D19BA" w:rsidRDefault="00417D1A" w:rsidP="00417D1A">
      <w:pPr>
        <w:spacing w:after="0"/>
        <w:rPr>
          <w:szCs w:val="18"/>
          <w:u w:val="single"/>
        </w:rPr>
      </w:pPr>
      <w:r w:rsidRPr="006D19BA">
        <w:rPr>
          <w:b/>
          <w:szCs w:val="18"/>
          <w:u w:val="single"/>
        </w:rPr>
        <w:t>WorkKeys</w:t>
      </w:r>
    </w:p>
    <w:p w:rsidR="00C429E6" w:rsidRDefault="00417D1A" w:rsidP="00417D1A">
      <w:pPr>
        <w:rPr>
          <w:szCs w:val="18"/>
        </w:rPr>
      </w:pPr>
      <w:r w:rsidRPr="006D19BA">
        <w:rPr>
          <w:szCs w:val="18"/>
        </w:rPr>
        <w:t>These are invitation only events for customers who are working with a Workforce Solutions Career Navigator</w:t>
      </w:r>
    </w:p>
    <w:tbl>
      <w:tblPr>
        <w:tblW w:w="4961" w:type="pct"/>
        <w:tblLayout w:type="fixed"/>
        <w:tblLook w:val="0600" w:firstRow="0" w:lastRow="0" w:firstColumn="0" w:lastColumn="0" w:noHBand="1" w:noVBand="1"/>
      </w:tblPr>
      <w:tblGrid>
        <w:gridCol w:w="716"/>
        <w:gridCol w:w="4772"/>
        <w:gridCol w:w="271"/>
        <w:gridCol w:w="717"/>
        <w:gridCol w:w="4954"/>
      </w:tblGrid>
      <w:tr w:rsidR="0053136A" w:rsidRPr="006D19BA" w:rsidTr="0050452D">
        <w:trPr>
          <w:trHeight w:hRule="exact" w:val="405"/>
        </w:trPr>
        <w:tc>
          <w:tcPr>
            <w:tcW w:w="716" w:type="dxa"/>
          </w:tcPr>
          <w:p w:rsidR="0053136A" w:rsidRPr="006D19BA" w:rsidRDefault="003C6841" w:rsidP="00D1617E">
            <w:pPr>
              <w:pStyle w:val="DayoftheWeek"/>
              <w:rPr>
                <w:rFonts w:ascii="Calibri" w:hAnsi="Calibri" w:cs="Calibri"/>
                <w:color w:val="auto"/>
                <w:sz w:val="20"/>
                <w:szCs w:val="20"/>
              </w:rPr>
            </w:pPr>
            <w:r>
              <w:rPr>
                <w:szCs w:val="18"/>
              </w:rPr>
              <w:lastRenderedPageBreak/>
              <w:br w:type="page"/>
            </w:r>
            <w:r w:rsidR="00F3326A" w:rsidRPr="006D19BA">
              <w:br w:type="page"/>
            </w:r>
            <w:r w:rsidR="0053136A" w:rsidRPr="006D19BA">
              <w:rPr>
                <w:rFonts w:ascii="Calibri" w:hAnsi="Calibri" w:cs="Calibri"/>
                <w:color w:val="auto"/>
                <w:sz w:val="20"/>
                <w:szCs w:val="20"/>
              </w:rPr>
              <w:br/>
            </w:r>
          </w:p>
          <w:p w:rsidR="0053136A" w:rsidRPr="006D19BA" w:rsidRDefault="0053136A" w:rsidP="00D1617E">
            <w:pPr>
              <w:pStyle w:val="DayoftheWeek"/>
              <w:rPr>
                <w:rFonts w:ascii="Calibri" w:hAnsi="Calibri" w:cs="Calibri"/>
                <w:color w:val="auto"/>
                <w:sz w:val="20"/>
                <w:szCs w:val="20"/>
              </w:rPr>
            </w:pPr>
          </w:p>
        </w:tc>
        <w:sdt>
          <w:sdtPr>
            <w:rPr>
              <w:rFonts w:ascii="Calibri" w:hAnsi="Calibri" w:cs="Calibri"/>
              <w:sz w:val="20"/>
              <w:szCs w:val="20"/>
            </w:rPr>
            <w:id w:val="-670645231"/>
            <w:placeholder>
              <w:docPart w:val="6D5803E5CD6847D4BBBBAAE2B69E91DE"/>
            </w:placeholder>
            <w:temporary/>
            <w:showingPlcHdr/>
            <w15:appearance w15:val="hidden"/>
          </w:sdtPr>
          <w:sdtEndPr/>
          <w:sdtContent>
            <w:tc>
              <w:tcPr>
                <w:tcW w:w="5043" w:type="dxa"/>
                <w:gridSpan w:val="2"/>
                <w:vAlign w:val="bottom"/>
              </w:tcPr>
              <w:p w:rsidR="0053136A" w:rsidRPr="006D19BA" w:rsidRDefault="0053136A" w:rsidP="009B3F68">
                <w:pPr>
                  <w:pStyle w:val="DayoftheWeek"/>
                  <w:rPr>
                    <w:rFonts w:ascii="Calibri" w:hAnsi="Calibri" w:cs="Calibri"/>
                    <w:sz w:val="20"/>
                    <w:szCs w:val="20"/>
                  </w:rPr>
                </w:pPr>
                <w:r w:rsidRPr="006D19BA">
                  <w:rPr>
                    <w:sz w:val="20"/>
                    <w:szCs w:val="20"/>
                  </w:rPr>
                  <w:t>Monday</w:t>
                </w:r>
              </w:p>
            </w:tc>
          </w:sdtContent>
        </w:sdt>
        <w:tc>
          <w:tcPr>
            <w:tcW w:w="717" w:type="dxa"/>
            <w:vAlign w:val="bottom"/>
          </w:tcPr>
          <w:p w:rsidR="0053136A" w:rsidRPr="006D19BA" w:rsidRDefault="0053136A" w:rsidP="00D1617E">
            <w:pPr>
              <w:pStyle w:val="DayoftheWeek"/>
              <w:rPr>
                <w:rFonts w:ascii="Calibri" w:hAnsi="Calibri" w:cs="Calibri"/>
                <w:color w:val="auto"/>
                <w:sz w:val="20"/>
                <w:szCs w:val="20"/>
              </w:rPr>
            </w:pPr>
          </w:p>
        </w:tc>
        <w:sdt>
          <w:sdtPr>
            <w:rPr>
              <w:sz w:val="20"/>
              <w:szCs w:val="20"/>
            </w:rPr>
            <w:id w:val="618500065"/>
            <w:placeholder>
              <w:docPart w:val="F5C79BAE4B0948B994AFF6376BD0AFCC"/>
            </w:placeholder>
            <w:temporary/>
            <w:showingPlcHdr/>
            <w15:appearance w15:val="hidden"/>
          </w:sdtPr>
          <w:sdtEndPr/>
          <w:sdtContent>
            <w:tc>
              <w:tcPr>
                <w:tcW w:w="4954" w:type="dxa"/>
                <w:vAlign w:val="bottom"/>
              </w:tcPr>
              <w:p w:rsidR="0053136A" w:rsidRPr="006D19BA" w:rsidRDefault="0053136A" w:rsidP="009B3F68">
                <w:pPr>
                  <w:pStyle w:val="DayoftheWeek"/>
                  <w:rPr>
                    <w:sz w:val="20"/>
                    <w:szCs w:val="20"/>
                  </w:rPr>
                </w:pPr>
                <w:r w:rsidRPr="006D19BA">
                  <w:rPr>
                    <w:rStyle w:val="PlaceholderText"/>
                    <w:color w:val="44546A" w:themeColor="text2"/>
                    <w:sz w:val="20"/>
                    <w:szCs w:val="20"/>
                  </w:rPr>
                  <w:t>Tuesday</w:t>
                </w:r>
              </w:p>
            </w:tc>
          </w:sdtContent>
        </w:sdt>
      </w:tr>
      <w:tr w:rsidR="0053136A" w:rsidRPr="006D19BA" w:rsidTr="0053178F">
        <w:trPr>
          <w:trHeight w:hRule="exact" w:val="303"/>
        </w:trPr>
        <w:tc>
          <w:tcPr>
            <w:tcW w:w="716" w:type="dxa"/>
          </w:tcPr>
          <w:p w:rsidR="0053136A" w:rsidRPr="00352A10" w:rsidRDefault="0053136A" w:rsidP="00D1617E">
            <w:pPr>
              <w:pStyle w:val="Time"/>
              <w:jc w:val="center"/>
              <w:rPr>
                <w:rFonts w:ascii="Calibri" w:hAnsi="Calibri" w:cs="Calibri"/>
                <w:color w:val="auto"/>
                <w:sz w:val="20"/>
                <w:szCs w:val="20"/>
              </w:rPr>
            </w:pPr>
          </w:p>
        </w:tc>
        <w:tc>
          <w:tcPr>
            <w:tcW w:w="4772" w:type="dxa"/>
            <w:shd w:val="clear" w:color="auto" w:fill="2C567A" w:themeFill="accent1"/>
          </w:tcPr>
          <w:p w:rsidR="0053136A" w:rsidRPr="00352A10" w:rsidRDefault="00294237" w:rsidP="00852B41">
            <w:pPr>
              <w:pStyle w:val="ColumnHeading"/>
              <w:rPr>
                <w:sz w:val="20"/>
                <w:szCs w:val="20"/>
              </w:rPr>
            </w:pPr>
            <w:r>
              <w:rPr>
                <w:sz w:val="20"/>
                <w:szCs w:val="20"/>
              </w:rPr>
              <w:t xml:space="preserve">August </w:t>
            </w:r>
            <w:r w:rsidR="00C429E6">
              <w:rPr>
                <w:sz w:val="20"/>
                <w:szCs w:val="20"/>
              </w:rPr>
              <w:t>9</w:t>
            </w:r>
          </w:p>
        </w:tc>
        <w:tc>
          <w:tcPr>
            <w:tcW w:w="271" w:type="dxa"/>
            <w:shd w:val="clear" w:color="auto" w:fill="2C567A" w:themeFill="accent1"/>
          </w:tcPr>
          <w:p w:rsidR="0053136A" w:rsidRPr="006D19BA" w:rsidRDefault="0053136A" w:rsidP="009B3F68">
            <w:pPr>
              <w:pStyle w:val="ColumnHeading"/>
              <w:rPr>
                <w:sz w:val="20"/>
                <w:szCs w:val="20"/>
              </w:rPr>
            </w:pPr>
          </w:p>
        </w:tc>
        <w:tc>
          <w:tcPr>
            <w:tcW w:w="717" w:type="dxa"/>
          </w:tcPr>
          <w:p w:rsidR="0053136A" w:rsidRPr="006D19BA" w:rsidRDefault="0053136A" w:rsidP="00D1617E">
            <w:pPr>
              <w:pStyle w:val="Time"/>
              <w:jc w:val="center"/>
              <w:rPr>
                <w:rFonts w:ascii="Calibri" w:hAnsi="Calibri" w:cs="Calibri"/>
                <w:color w:val="FFFFFF" w:themeColor="background1"/>
                <w:sz w:val="20"/>
                <w:szCs w:val="20"/>
              </w:rPr>
            </w:pPr>
          </w:p>
        </w:tc>
        <w:tc>
          <w:tcPr>
            <w:tcW w:w="4954" w:type="dxa"/>
            <w:shd w:val="clear" w:color="auto" w:fill="2C567A" w:themeFill="accent1"/>
          </w:tcPr>
          <w:p w:rsidR="0053136A" w:rsidRPr="006D19BA" w:rsidRDefault="00294237" w:rsidP="00852B41">
            <w:pPr>
              <w:pStyle w:val="ColumnHeading"/>
              <w:rPr>
                <w:sz w:val="20"/>
                <w:szCs w:val="20"/>
              </w:rPr>
            </w:pPr>
            <w:r>
              <w:rPr>
                <w:sz w:val="20"/>
                <w:szCs w:val="20"/>
              </w:rPr>
              <w:t xml:space="preserve">August </w:t>
            </w:r>
            <w:r w:rsidR="00C429E6">
              <w:rPr>
                <w:sz w:val="20"/>
                <w:szCs w:val="20"/>
              </w:rPr>
              <w:t>10</w:t>
            </w:r>
          </w:p>
        </w:tc>
      </w:tr>
      <w:tr w:rsidR="0053136A" w:rsidRPr="006D19BA" w:rsidTr="0053178F">
        <w:trPr>
          <w:trHeight w:hRule="exact" w:val="303"/>
        </w:trPr>
        <w:tc>
          <w:tcPr>
            <w:tcW w:w="716" w:type="dxa"/>
            <w:shd w:val="clear" w:color="auto" w:fill="auto"/>
          </w:tcPr>
          <w:p w:rsidR="0053136A" w:rsidRPr="00352A10" w:rsidRDefault="00B75C6B" w:rsidP="00D1617E">
            <w:pPr>
              <w:pStyle w:val="Time"/>
              <w:jc w:val="center"/>
              <w:rPr>
                <w:color w:val="auto"/>
                <w:sz w:val="20"/>
                <w:szCs w:val="20"/>
              </w:rPr>
            </w:pPr>
            <w:r>
              <w:rPr>
                <w:color w:val="auto"/>
                <w:sz w:val="20"/>
                <w:szCs w:val="20"/>
              </w:rPr>
              <w:t>9:00</w:t>
            </w:r>
          </w:p>
        </w:tc>
        <w:tc>
          <w:tcPr>
            <w:tcW w:w="4772" w:type="dxa"/>
            <w:shd w:val="clear" w:color="auto" w:fill="auto"/>
          </w:tcPr>
          <w:p w:rsidR="0053136A" w:rsidRPr="00352A10" w:rsidRDefault="003D6D21" w:rsidP="00560434">
            <w:pPr>
              <w:pStyle w:val="NameNumber"/>
              <w:rPr>
                <w:color w:val="FF0000"/>
                <w:szCs w:val="20"/>
              </w:rPr>
            </w:pPr>
            <w:r w:rsidRPr="003D6D21">
              <w:rPr>
                <w:color w:val="FF0000"/>
                <w:szCs w:val="20"/>
              </w:rPr>
              <w:t>No skills? Sure you do!</w:t>
            </w:r>
          </w:p>
        </w:tc>
        <w:tc>
          <w:tcPr>
            <w:tcW w:w="271" w:type="dxa"/>
            <w:shd w:val="clear" w:color="auto" w:fill="auto"/>
          </w:tcPr>
          <w:p w:rsidR="0053136A" w:rsidRPr="006D19BA" w:rsidRDefault="0053136A" w:rsidP="009B3F68">
            <w:pPr>
              <w:pStyle w:val="NameNumber"/>
              <w:rPr>
                <w:szCs w:val="20"/>
              </w:rPr>
            </w:pPr>
          </w:p>
        </w:tc>
        <w:tc>
          <w:tcPr>
            <w:tcW w:w="717" w:type="dxa"/>
            <w:shd w:val="clear" w:color="auto" w:fill="auto"/>
          </w:tcPr>
          <w:p w:rsidR="0053136A" w:rsidRPr="006D19BA" w:rsidRDefault="0053136A" w:rsidP="00D1617E">
            <w:pPr>
              <w:pStyle w:val="Time"/>
              <w:jc w:val="center"/>
              <w:rPr>
                <w:color w:val="auto"/>
                <w:sz w:val="20"/>
                <w:szCs w:val="20"/>
              </w:rPr>
            </w:pPr>
            <w:r w:rsidRPr="006D19BA">
              <w:rPr>
                <w:color w:val="auto"/>
                <w:sz w:val="20"/>
                <w:szCs w:val="20"/>
              </w:rPr>
              <w:t>8:30</w:t>
            </w:r>
          </w:p>
        </w:tc>
        <w:tc>
          <w:tcPr>
            <w:tcW w:w="4954" w:type="dxa"/>
            <w:shd w:val="clear" w:color="auto" w:fill="auto"/>
          </w:tcPr>
          <w:p w:rsidR="0053136A" w:rsidRPr="006D19BA" w:rsidRDefault="0053136A" w:rsidP="009B3F68">
            <w:pPr>
              <w:pStyle w:val="NameNumber"/>
              <w:rPr>
                <w:color w:val="auto"/>
                <w:szCs w:val="20"/>
              </w:rPr>
            </w:pPr>
            <w:r w:rsidRPr="006D19BA">
              <w:rPr>
                <w:color w:val="auto"/>
                <w:szCs w:val="20"/>
              </w:rPr>
              <w:t>WorkKeys Testing (Pre-Registration)</w:t>
            </w:r>
          </w:p>
          <w:p w:rsidR="001C1DBB" w:rsidRPr="006D19BA" w:rsidRDefault="001C1DBB" w:rsidP="009B3F68">
            <w:pPr>
              <w:pStyle w:val="NameNumber"/>
              <w:rPr>
                <w:color w:val="auto"/>
                <w:szCs w:val="20"/>
              </w:rPr>
            </w:pPr>
          </w:p>
          <w:p w:rsidR="00635C95" w:rsidRPr="006D19BA" w:rsidRDefault="00635C95" w:rsidP="009B3F68">
            <w:pPr>
              <w:pStyle w:val="NameNumber"/>
              <w:rPr>
                <w:color w:val="auto"/>
                <w:szCs w:val="20"/>
              </w:rPr>
            </w:pPr>
          </w:p>
        </w:tc>
      </w:tr>
      <w:tr w:rsidR="00B75C6B" w:rsidRPr="006D19BA" w:rsidTr="001F26FF">
        <w:trPr>
          <w:trHeight w:hRule="exact" w:val="549"/>
        </w:trPr>
        <w:tc>
          <w:tcPr>
            <w:tcW w:w="716" w:type="dxa"/>
            <w:shd w:val="clear" w:color="auto" w:fill="auto"/>
          </w:tcPr>
          <w:p w:rsidR="00B75C6B" w:rsidRPr="006D19BA" w:rsidRDefault="00B75C6B" w:rsidP="00D1617E">
            <w:pPr>
              <w:pStyle w:val="Time"/>
              <w:jc w:val="center"/>
              <w:rPr>
                <w:color w:val="auto"/>
                <w:sz w:val="20"/>
                <w:szCs w:val="20"/>
              </w:rPr>
            </w:pPr>
            <w:r w:rsidRPr="006D19BA">
              <w:rPr>
                <w:color w:val="auto"/>
                <w:sz w:val="20"/>
                <w:szCs w:val="20"/>
              </w:rPr>
              <w:t>9:00</w:t>
            </w:r>
          </w:p>
        </w:tc>
        <w:tc>
          <w:tcPr>
            <w:tcW w:w="4772" w:type="dxa"/>
            <w:shd w:val="clear" w:color="auto" w:fill="auto"/>
          </w:tcPr>
          <w:p w:rsidR="00B75C6B" w:rsidRPr="006D19BA" w:rsidRDefault="00B75C6B" w:rsidP="00B75C6B">
            <w:pPr>
              <w:pStyle w:val="NameNumber"/>
              <w:rPr>
                <w:color w:val="FF0000"/>
                <w:szCs w:val="20"/>
              </w:rPr>
            </w:pPr>
            <w:r w:rsidRPr="006D19BA">
              <w:rPr>
                <w:szCs w:val="20"/>
              </w:rPr>
              <w:t>Job Readiness Workshop – Soft Skills (virtual)</w:t>
            </w:r>
          </w:p>
        </w:tc>
        <w:tc>
          <w:tcPr>
            <w:tcW w:w="271" w:type="dxa"/>
            <w:shd w:val="clear" w:color="auto" w:fill="auto"/>
          </w:tcPr>
          <w:p w:rsidR="00B75C6B" w:rsidRPr="006D19BA" w:rsidRDefault="00B75C6B" w:rsidP="00B75C6B">
            <w:pPr>
              <w:pStyle w:val="NameNumber"/>
              <w:rPr>
                <w:szCs w:val="20"/>
              </w:rPr>
            </w:pPr>
          </w:p>
        </w:tc>
        <w:tc>
          <w:tcPr>
            <w:tcW w:w="717" w:type="dxa"/>
            <w:shd w:val="clear" w:color="auto" w:fill="auto"/>
          </w:tcPr>
          <w:p w:rsidR="00B75C6B" w:rsidRPr="006D19BA" w:rsidRDefault="00B75C6B" w:rsidP="00D1617E">
            <w:pPr>
              <w:pStyle w:val="Time"/>
              <w:jc w:val="center"/>
              <w:rPr>
                <w:color w:val="auto"/>
                <w:sz w:val="20"/>
                <w:szCs w:val="20"/>
              </w:rPr>
            </w:pPr>
            <w:r w:rsidRPr="006D19BA">
              <w:rPr>
                <w:color w:val="auto"/>
                <w:sz w:val="20"/>
                <w:szCs w:val="20"/>
              </w:rPr>
              <w:t>9:00</w:t>
            </w:r>
          </w:p>
        </w:tc>
        <w:tc>
          <w:tcPr>
            <w:tcW w:w="4954" w:type="dxa"/>
            <w:shd w:val="clear" w:color="auto" w:fill="auto"/>
          </w:tcPr>
          <w:p w:rsidR="00B75C6B" w:rsidRPr="006D19BA" w:rsidRDefault="00B75C6B" w:rsidP="00B75C6B">
            <w:pPr>
              <w:pStyle w:val="NameNumber"/>
              <w:rPr>
                <w:color w:val="auto"/>
                <w:szCs w:val="20"/>
              </w:rPr>
            </w:pPr>
            <w:r w:rsidRPr="006D19BA">
              <w:rPr>
                <w:color w:val="auto"/>
                <w:szCs w:val="20"/>
              </w:rPr>
              <w:t xml:space="preserve">SNAP Orientation (Appointment Only) </w:t>
            </w:r>
          </w:p>
          <w:p w:rsidR="00B75C6B" w:rsidRPr="006D19BA" w:rsidRDefault="00B75C6B" w:rsidP="00B75C6B">
            <w:pPr>
              <w:pStyle w:val="NameNumber"/>
              <w:rPr>
                <w:color w:val="auto"/>
                <w:szCs w:val="20"/>
              </w:rPr>
            </w:pPr>
            <w:r w:rsidRPr="006D19BA">
              <w:rPr>
                <w:color w:val="auto"/>
                <w:szCs w:val="20"/>
              </w:rPr>
              <w:t>RESEA Orientation (Appointment Only)</w:t>
            </w:r>
          </w:p>
        </w:tc>
      </w:tr>
      <w:tr w:rsidR="00D1617E" w:rsidRPr="006D19BA" w:rsidTr="009E49A9">
        <w:trPr>
          <w:trHeight w:hRule="exact" w:val="288"/>
        </w:trPr>
        <w:tc>
          <w:tcPr>
            <w:tcW w:w="716" w:type="dxa"/>
            <w:shd w:val="clear" w:color="auto" w:fill="auto"/>
          </w:tcPr>
          <w:p w:rsidR="00D1617E" w:rsidRPr="006D19BA" w:rsidRDefault="00560434" w:rsidP="00D1617E">
            <w:pPr>
              <w:pStyle w:val="Time"/>
              <w:jc w:val="center"/>
              <w:rPr>
                <w:color w:val="auto"/>
                <w:sz w:val="20"/>
                <w:szCs w:val="20"/>
              </w:rPr>
            </w:pPr>
            <w:r>
              <w:rPr>
                <w:color w:val="auto"/>
                <w:sz w:val="20"/>
                <w:szCs w:val="20"/>
              </w:rPr>
              <w:t>11:00</w:t>
            </w:r>
          </w:p>
        </w:tc>
        <w:tc>
          <w:tcPr>
            <w:tcW w:w="4772" w:type="dxa"/>
            <w:shd w:val="clear" w:color="auto" w:fill="auto"/>
          </w:tcPr>
          <w:p w:rsidR="00D1617E" w:rsidRPr="006D19BA" w:rsidRDefault="003D6D21" w:rsidP="00D1617E">
            <w:pPr>
              <w:pStyle w:val="NameNumber"/>
              <w:rPr>
                <w:color w:val="FF0000"/>
                <w:szCs w:val="20"/>
              </w:rPr>
            </w:pPr>
            <w:r w:rsidRPr="003D6D21">
              <w:rPr>
                <w:color w:val="FF0000"/>
                <w:szCs w:val="20"/>
              </w:rPr>
              <w:t>Taking Initiative-That’s not my job</w:t>
            </w:r>
          </w:p>
        </w:tc>
        <w:tc>
          <w:tcPr>
            <w:tcW w:w="271" w:type="dxa"/>
            <w:shd w:val="clear" w:color="auto" w:fill="auto"/>
          </w:tcPr>
          <w:p w:rsidR="00D1617E" w:rsidRPr="006D19BA" w:rsidRDefault="00D1617E" w:rsidP="00D1617E">
            <w:pPr>
              <w:pStyle w:val="NameNumber"/>
              <w:rPr>
                <w:szCs w:val="20"/>
              </w:rPr>
            </w:pPr>
          </w:p>
        </w:tc>
        <w:tc>
          <w:tcPr>
            <w:tcW w:w="717" w:type="dxa"/>
            <w:shd w:val="clear" w:color="auto" w:fill="auto"/>
          </w:tcPr>
          <w:p w:rsidR="00D1617E" w:rsidRPr="006D19BA" w:rsidRDefault="00D1617E" w:rsidP="00D1617E">
            <w:pPr>
              <w:pStyle w:val="Time"/>
              <w:jc w:val="center"/>
              <w:rPr>
                <w:color w:val="auto"/>
                <w:sz w:val="20"/>
                <w:szCs w:val="20"/>
              </w:rPr>
            </w:pPr>
            <w:r w:rsidRPr="006D19BA">
              <w:rPr>
                <w:color w:val="auto"/>
                <w:sz w:val="20"/>
                <w:szCs w:val="20"/>
              </w:rPr>
              <w:t>9:00</w:t>
            </w:r>
          </w:p>
        </w:tc>
        <w:tc>
          <w:tcPr>
            <w:tcW w:w="4954" w:type="dxa"/>
            <w:shd w:val="clear" w:color="auto" w:fill="auto"/>
          </w:tcPr>
          <w:p w:rsidR="00D1617E" w:rsidRPr="006D19BA" w:rsidRDefault="00D1617E" w:rsidP="00D1617E">
            <w:pPr>
              <w:pStyle w:val="NameNumber"/>
              <w:rPr>
                <w:color w:val="FF0000"/>
                <w:szCs w:val="20"/>
              </w:rPr>
            </w:pPr>
            <w:r w:rsidRPr="006D19BA">
              <w:rPr>
                <w:color w:val="auto"/>
                <w:szCs w:val="20"/>
              </w:rPr>
              <w:t xml:space="preserve">Job Readiness Workshop – Resume Building </w:t>
            </w:r>
            <w:r w:rsidRPr="006D19BA">
              <w:rPr>
                <w:szCs w:val="20"/>
              </w:rPr>
              <w:t>(virtual)</w:t>
            </w:r>
          </w:p>
        </w:tc>
      </w:tr>
      <w:tr w:rsidR="00D1617E" w:rsidRPr="006D19BA" w:rsidTr="0053178F">
        <w:trPr>
          <w:trHeight w:hRule="exact" w:val="303"/>
        </w:trPr>
        <w:tc>
          <w:tcPr>
            <w:tcW w:w="716" w:type="dxa"/>
            <w:shd w:val="clear" w:color="auto" w:fill="auto"/>
          </w:tcPr>
          <w:p w:rsidR="00D1617E" w:rsidRPr="00B07F23" w:rsidRDefault="003D6D21" w:rsidP="00D1617E">
            <w:pPr>
              <w:pStyle w:val="Time"/>
              <w:jc w:val="center"/>
              <w:rPr>
                <w:color w:val="auto"/>
                <w:sz w:val="20"/>
                <w:szCs w:val="20"/>
              </w:rPr>
            </w:pPr>
            <w:r>
              <w:rPr>
                <w:color w:val="auto"/>
                <w:sz w:val="20"/>
                <w:szCs w:val="20"/>
              </w:rPr>
              <w:t>2</w:t>
            </w:r>
            <w:r w:rsidR="00D1617E" w:rsidRPr="00B07F23">
              <w:rPr>
                <w:color w:val="auto"/>
                <w:sz w:val="20"/>
                <w:szCs w:val="20"/>
              </w:rPr>
              <w:t>:00</w:t>
            </w:r>
          </w:p>
        </w:tc>
        <w:tc>
          <w:tcPr>
            <w:tcW w:w="4772" w:type="dxa"/>
            <w:shd w:val="clear" w:color="auto" w:fill="auto"/>
          </w:tcPr>
          <w:p w:rsidR="00D1617E" w:rsidRPr="00B07F23" w:rsidRDefault="003D6D21" w:rsidP="00560434">
            <w:pPr>
              <w:pStyle w:val="NameNumber"/>
              <w:rPr>
                <w:color w:val="FF0000"/>
                <w:szCs w:val="20"/>
              </w:rPr>
            </w:pPr>
            <w:r w:rsidRPr="003D6D21">
              <w:rPr>
                <w:rFonts w:eastAsia="Times New Roman" w:cs="Arial"/>
                <w:color w:val="FF0000"/>
                <w:szCs w:val="20"/>
              </w:rPr>
              <w:t>What if I don’t want to hear any feedback?</w:t>
            </w:r>
          </w:p>
        </w:tc>
        <w:tc>
          <w:tcPr>
            <w:tcW w:w="271" w:type="dxa"/>
            <w:shd w:val="clear" w:color="auto" w:fill="auto"/>
          </w:tcPr>
          <w:p w:rsidR="00D1617E" w:rsidRPr="006D19BA" w:rsidRDefault="00D1617E" w:rsidP="00D1617E">
            <w:pPr>
              <w:pStyle w:val="NameNumber"/>
              <w:rPr>
                <w:szCs w:val="20"/>
              </w:rPr>
            </w:pPr>
          </w:p>
        </w:tc>
        <w:tc>
          <w:tcPr>
            <w:tcW w:w="717" w:type="dxa"/>
            <w:shd w:val="clear" w:color="auto" w:fill="auto"/>
          </w:tcPr>
          <w:p w:rsidR="00D1617E" w:rsidRPr="00615BCF" w:rsidRDefault="00560434" w:rsidP="00D1617E">
            <w:pPr>
              <w:pStyle w:val="Time"/>
              <w:jc w:val="center"/>
              <w:rPr>
                <w:color w:val="auto"/>
                <w:sz w:val="20"/>
                <w:szCs w:val="20"/>
              </w:rPr>
            </w:pPr>
            <w:r w:rsidRPr="00615BCF">
              <w:rPr>
                <w:color w:val="auto"/>
                <w:sz w:val="20"/>
                <w:szCs w:val="20"/>
              </w:rPr>
              <w:t>9:00</w:t>
            </w:r>
          </w:p>
        </w:tc>
        <w:tc>
          <w:tcPr>
            <w:tcW w:w="4954" w:type="dxa"/>
            <w:shd w:val="clear" w:color="auto" w:fill="auto"/>
          </w:tcPr>
          <w:p w:rsidR="00D1617E" w:rsidRPr="001744ED" w:rsidRDefault="00521E87" w:rsidP="00D1617E">
            <w:pPr>
              <w:pStyle w:val="NameNumber"/>
              <w:rPr>
                <w:color w:val="FF0000"/>
                <w:szCs w:val="20"/>
                <w:highlight w:val="cyan"/>
              </w:rPr>
            </w:pPr>
            <w:r>
              <w:rPr>
                <w:color w:val="FF0000"/>
                <w:szCs w:val="20"/>
              </w:rPr>
              <w:t>Time Management “</w:t>
            </w:r>
            <w:r w:rsidR="00496AB3" w:rsidRPr="00EE4EC9">
              <w:rPr>
                <w:color w:val="FF0000"/>
                <w:szCs w:val="20"/>
              </w:rPr>
              <w:t>I don’t have time for that.</w:t>
            </w:r>
            <w:r>
              <w:rPr>
                <w:color w:val="FF0000"/>
                <w:szCs w:val="20"/>
              </w:rPr>
              <w:t>”</w:t>
            </w:r>
          </w:p>
        </w:tc>
      </w:tr>
      <w:tr w:rsidR="00D1617E" w:rsidRPr="006D19BA" w:rsidTr="0053178F">
        <w:trPr>
          <w:trHeight w:hRule="exact" w:val="303"/>
        </w:trPr>
        <w:tc>
          <w:tcPr>
            <w:tcW w:w="716" w:type="dxa"/>
            <w:shd w:val="clear" w:color="auto" w:fill="auto"/>
          </w:tcPr>
          <w:p w:rsidR="00D1617E" w:rsidRPr="006D19BA" w:rsidRDefault="003D6D21" w:rsidP="00D1617E">
            <w:pPr>
              <w:pStyle w:val="Time"/>
              <w:jc w:val="center"/>
              <w:rPr>
                <w:color w:val="auto"/>
                <w:sz w:val="20"/>
                <w:szCs w:val="20"/>
              </w:rPr>
            </w:pPr>
            <w:r>
              <w:rPr>
                <w:color w:val="auto"/>
                <w:sz w:val="20"/>
                <w:szCs w:val="20"/>
              </w:rPr>
              <w:t>4:00</w:t>
            </w:r>
          </w:p>
        </w:tc>
        <w:tc>
          <w:tcPr>
            <w:tcW w:w="4772" w:type="dxa"/>
            <w:shd w:val="clear" w:color="auto" w:fill="auto"/>
          </w:tcPr>
          <w:p w:rsidR="00D1617E" w:rsidRPr="001744ED" w:rsidRDefault="003D6D21" w:rsidP="00D1617E">
            <w:pPr>
              <w:pStyle w:val="NameNumber"/>
              <w:rPr>
                <w:color w:val="FF0000"/>
                <w:szCs w:val="20"/>
                <w:highlight w:val="cyan"/>
              </w:rPr>
            </w:pPr>
            <w:r w:rsidRPr="003E13DA">
              <w:rPr>
                <w:color w:val="FF0000"/>
                <w:szCs w:val="20"/>
              </w:rPr>
              <w:t>Preparing For A Job Fair-In Person or Online</w:t>
            </w:r>
          </w:p>
        </w:tc>
        <w:tc>
          <w:tcPr>
            <w:tcW w:w="271" w:type="dxa"/>
            <w:shd w:val="clear" w:color="auto" w:fill="auto"/>
          </w:tcPr>
          <w:p w:rsidR="00D1617E" w:rsidRPr="006D19BA" w:rsidRDefault="00D1617E" w:rsidP="00D1617E">
            <w:pPr>
              <w:pStyle w:val="NameNumber"/>
              <w:rPr>
                <w:szCs w:val="20"/>
              </w:rPr>
            </w:pPr>
          </w:p>
        </w:tc>
        <w:tc>
          <w:tcPr>
            <w:tcW w:w="717" w:type="dxa"/>
            <w:shd w:val="clear" w:color="auto" w:fill="auto"/>
          </w:tcPr>
          <w:p w:rsidR="00D1617E" w:rsidRPr="006D19BA" w:rsidRDefault="00D1617E" w:rsidP="00560434">
            <w:pPr>
              <w:pStyle w:val="Time"/>
              <w:jc w:val="center"/>
              <w:rPr>
                <w:color w:val="auto"/>
                <w:sz w:val="20"/>
                <w:szCs w:val="20"/>
              </w:rPr>
            </w:pPr>
            <w:r>
              <w:rPr>
                <w:color w:val="auto"/>
                <w:sz w:val="20"/>
                <w:szCs w:val="20"/>
              </w:rPr>
              <w:t>11:</w:t>
            </w:r>
            <w:r w:rsidR="00560434">
              <w:rPr>
                <w:color w:val="auto"/>
                <w:sz w:val="20"/>
                <w:szCs w:val="20"/>
              </w:rPr>
              <w:t>00</w:t>
            </w:r>
          </w:p>
        </w:tc>
        <w:tc>
          <w:tcPr>
            <w:tcW w:w="4954" w:type="dxa"/>
            <w:shd w:val="clear" w:color="auto" w:fill="auto"/>
          </w:tcPr>
          <w:p w:rsidR="00D1617E" w:rsidRPr="001744ED" w:rsidRDefault="00496AB3" w:rsidP="00D1617E">
            <w:pPr>
              <w:pStyle w:val="NameNumber"/>
              <w:rPr>
                <w:color w:val="FF0000"/>
                <w:szCs w:val="20"/>
                <w:highlight w:val="cyan"/>
              </w:rPr>
            </w:pPr>
            <w:r w:rsidRPr="009D47C7">
              <w:rPr>
                <w:color w:val="FF0000"/>
                <w:szCs w:val="20"/>
              </w:rPr>
              <w:t>Teamwork In-Person or Virtually</w:t>
            </w:r>
          </w:p>
        </w:tc>
      </w:tr>
      <w:tr w:rsidR="00D1617E" w:rsidRPr="006D19BA" w:rsidTr="00A02DD8">
        <w:trPr>
          <w:trHeight w:hRule="exact" w:val="216"/>
        </w:trPr>
        <w:tc>
          <w:tcPr>
            <w:tcW w:w="716" w:type="dxa"/>
            <w:shd w:val="clear" w:color="auto" w:fill="auto"/>
          </w:tcPr>
          <w:p w:rsidR="00D1617E" w:rsidRPr="006D19BA" w:rsidRDefault="00D1617E" w:rsidP="00D1617E">
            <w:pPr>
              <w:pStyle w:val="Time"/>
              <w:jc w:val="center"/>
              <w:rPr>
                <w:sz w:val="20"/>
                <w:szCs w:val="20"/>
              </w:rPr>
            </w:pPr>
          </w:p>
        </w:tc>
        <w:tc>
          <w:tcPr>
            <w:tcW w:w="4772" w:type="dxa"/>
            <w:shd w:val="clear" w:color="auto" w:fill="auto"/>
          </w:tcPr>
          <w:p w:rsidR="00D1617E" w:rsidRPr="006D19BA" w:rsidRDefault="00D1617E" w:rsidP="00D1617E">
            <w:pPr>
              <w:pStyle w:val="NameNumber"/>
              <w:rPr>
                <w:szCs w:val="20"/>
              </w:rPr>
            </w:pPr>
          </w:p>
        </w:tc>
        <w:tc>
          <w:tcPr>
            <w:tcW w:w="271" w:type="dxa"/>
            <w:shd w:val="clear" w:color="auto" w:fill="auto"/>
          </w:tcPr>
          <w:p w:rsidR="00D1617E" w:rsidRPr="006D19BA" w:rsidRDefault="00D1617E" w:rsidP="00D1617E">
            <w:pPr>
              <w:pStyle w:val="NameNumber"/>
              <w:rPr>
                <w:szCs w:val="20"/>
              </w:rPr>
            </w:pPr>
          </w:p>
        </w:tc>
        <w:tc>
          <w:tcPr>
            <w:tcW w:w="717" w:type="dxa"/>
            <w:shd w:val="clear" w:color="auto" w:fill="auto"/>
          </w:tcPr>
          <w:p w:rsidR="00D1617E" w:rsidRPr="00B516A4" w:rsidRDefault="00560434" w:rsidP="00D1617E">
            <w:pPr>
              <w:pStyle w:val="Time"/>
              <w:jc w:val="center"/>
              <w:rPr>
                <w:color w:val="auto"/>
                <w:sz w:val="20"/>
                <w:szCs w:val="20"/>
              </w:rPr>
            </w:pPr>
            <w:r w:rsidRPr="00B516A4">
              <w:rPr>
                <w:color w:val="auto"/>
                <w:sz w:val="20"/>
                <w:szCs w:val="20"/>
              </w:rPr>
              <w:t>1:30</w:t>
            </w:r>
          </w:p>
        </w:tc>
        <w:tc>
          <w:tcPr>
            <w:tcW w:w="4954" w:type="dxa"/>
            <w:shd w:val="clear" w:color="auto" w:fill="auto"/>
          </w:tcPr>
          <w:p w:rsidR="00D1617E" w:rsidRPr="001744ED" w:rsidRDefault="00496AB3" w:rsidP="00496AB3">
            <w:pPr>
              <w:pStyle w:val="NameNumber"/>
              <w:rPr>
                <w:color w:val="FF0000"/>
                <w:szCs w:val="20"/>
                <w:highlight w:val="cyan"/>
              </w:rPr>
            </w:pPr>
            <w:r w:rsidRPr="004D77A5">
              <w:rPr>
                <w:color w:val="FF0000"/>
                <w:szCs w:val="20"/>
              </w:rPr>
              <w:t>SMART Goals ( we all need them)</w:t>
            </w:r>
          </w:p>
        </w:tc>
      </w:tr>
      <w:tr w:rsidR="00560434" w:rsidRPr="006D19BA" w:rsidTr="0057136E">
        <w:trPr>
          <w:trHeight w:hRule="exact" w:val="288"/>
        </w:trPr>
        <w:tc>
          <w:tcPr>
            <w:tcW w:w="716" w:type="dxa"/>
            <w:shd w:val="clear" w:color="auto" w:fill="auto"/>
          </w:tcPr>
          <w:p w:rsidR="00560434" w:rsidRPr="006D19BA" w:rsidRDefault="00560434" w:rsidP="00D1617E">
            <w:pPr>
              <w:pStyle w:val="Time"/>
              <w:jc w:val="center"/>
              <w:rPr>
                <w:sz w:val="20"/>
                <w:szCs w:val="20"/>
              </w:rPr>
            </w:pPr>
          </w:p>
        </w:tc>
        <w:tc>
          <w:tcPr>
            <w:tcW w:w="4772" w:type="dxa"/>
            <w:shd w:val="clear" w:color="auto" w:fill="auto"/>
          </w:tcPr>
          <w:p w:rsidR="00560434" w:rsidRPr="006D19BA" w:rsidRDefault="00560434" w:rsidP="00D1617E">
            <w:pPr>
              <w:pStyle w:val="NameNumber"/>
              <w:rPr>
                <w:szCs w:val="20"/>
              </w:rPr>
            </w:pPr>
          </w:p>
        </w:tc>
        <w:tc>
          <w:tcPr>
            <w:tcW w:w="271" w:type="dxa"/>
            <w:shd w:val="clear" w:color="auto" w:fill="auto"/>
          </w:tcPr>
          <w:p w:rsidR="00560434" w:rsidRPr="006D19BA" w:rsidRDefault="00560434" w:rsidP="00D1617E">
            <w:pPr>
              <w:pStyle w:val="NameNumber"/>
              <w:rPr>
                <w:szCs w:val="20"/>
              </w:rPr>
            </w:pPr>
          </w:p>
        </w:tc>
        <w:tc>
          <w:tcPr>
            <w:tcW w:w="717" w:type="dxa"/>
            <w:shd w:val="clear" w:color="auto" w:fill="auto"/>
          </w:tcPr>
          <w:p w:rsidR="00560434" w:rsidRPr="004A1EB0" w:rsidRDefault="00496AB3" w:rsidP="00D1617E">
            <w:pPr>
              <w:pStyle w:val="Time"/>
              <w:jc w:val="center"/>
              <w:rPr>
                <w:color w:val="auto"/>
                <w:sz w:val="20"/>
                <w:szCs w:val="20"/>
              </w:rPr>
            </w:pPr>
            <w:r>
              <w:rPr>
                <w:color w:val="auto"/>
                <w:sz w:val="20"/>
                <w:szCs w:val="20"/>
              </w:rPr>
              <w:t>6</w:t>
            </w:r>
            <w:r w:rsidR="00560434" w:rsidRPr="004A1EB0">
              <w:rPr>
                <w:color w:val="auto"/>
                <w:sz w:val="20"/>
                <w:szCs w:val="20"/>
              </w:rPr>
              <w:t>:00</w:t>
            </w:r>
          </w:p>
        </w:tc>
        <w:tc>
          <w:tcPr>
            <w:tcW w:w="4954" w:type="dxa"/>
            <w:shd w:val="clear" w:color="auto" w:fill="auto"/>
          </w:tcPr>
          <w:p w:rsidR="00560434" w:rsidRPr="001744ED" w:rsidRDefault="00496AB3" w:rsidP="00D1617E">
            <w:pPr>
              <w:pStyle w:val="NameNumber"/>
              <w:rPr>
                <w:color w:val="FF0000"/>
                <w:szCs w:val="20"/>
                <w:highlight w:val="cyan"/>
              </w:rPr>
            </w:pPr>
            <w:r w:rsidRPr="006F7A44">
              <w:rPr>
                <w:color w:val="FF0000"/>
                <w:szCs w:val="20"/>
              </w:rPr>
              <w:t>Launching an Online Networking Account</w:t>
            </w:r>
          </w:p>
        </w:tc>
      </w:tr>
      <w:tr w:rsidR="00D1617E" w:rsidRPr="006D19BA" w:rsidTr="009367C5">
        <w:trPr>
          <w:trHeight w:hRule="exact" w:val="315"/>
        </w:trPr>
        <w:tc>
          <w:tcPr>
            <w:tcW w:w="716" w:type="dxa"/>
          </w:tcPr>
          <w:p w:rsidR="00D1617E" w:rsidRPr="006D19BA" w:rsidRDefault="00D1617E" w:rsidP="00D1617E">
            <w:pPr>
              <w:pStyle w:val="DayoftheWeek"/>
              <w:rPr>
                <w:rFonts w:ascii="Calibri" w:hAnsi="Calibri" w:cs="Calibri"/>
                <w:color w:val="auto"/>
                <w:sz w:val="20"/>
                <w:szCs w:val="20"/>
              </w:rPr>
            </w:pPr>
            <w:r w:rsidRPr="006D19BA">
              <w:rPr>
                <w:rFonts w:ascii="Calibri" w:hAnsi="Calibri" w:cs="Calibri"/>
                <w:color w:val="auto"/>
                <w:sz w:val="20"/>
                <w:szCs w:val="20"/>
              </w:rPr>
              <w:br/>
            </w:r>
            <w:r w:rsidRPr="006D19BA">
              <w:rPr>
                <w:rFonts w:ascii="Calibri" w:hAnsi="Calibri" w:cs="Calibri"/>
                <w:color w:val="auto"/>
                <w:sz w:val="20"/>
                <w:szCs w:val="20"/>
              </w:rPr>
              <w:br/>
            </w:r>
          </w:p>
          <w:p w:rsidR="00D1617E" w:rsidRPr="006D19BA" w:rsidRDefault="00D1617E" w:rsidP="00D1617E">
            <w:pPr>
              <w:pStyle w:val="DayoftheWeek"/>
              <w:rPr>
                <w:rFonts w:ascii="Calibri" w:hAnsi="Calibri" w:cs="Calibri"/>
                <w:color w:val="auto"/>
                <w:sz w:val="20"/>
                <w:szCs w:val="20"/>
              </w:rPr>
            </w:pPr>
          </w:p>
        </w:tc>
        <w:tc>
          <w:tcPr>
            <w:tcW w:w="5043" w:type="dxa"/>
            <w:gridSpan w:val="2"/>
            <w:vAlign w:val="bottom"/>
          </w:tcPr>
          <w:p w:rsidR="00D1617E" w:rsidRPr="006D19BA" w:rsidRDefault="00D1617E" w:rsidP="00D1617E">
            <w:pPr>
              <w:pStyle w:val="DayoftheWeek"/>
              <w:rPr>
                <w:rFonts w:ascii="Calibri" w:hAnsi="Calibri" w:cs="Calibri"/>
                <w:sz w:val="20"/>
                <w:szCs w:val="20"/>
              </w:rPr>
            </w:pPr>
            <w:r w:rsidRPr="006D19BA">
              <w:rPr>
                <w:rFonts w:ascii="Calibri" w:hAnsi="Calibri" w:cs="Calibri"/>
                <w:sz w:val="20"/>
                <w:szCs w:val="20"/>
              </w:rPr>
              <w:t>Wednesday</w:t>
            </w:r>
          </w:p>
        </w:tc>
        <w:tc>
          <w:tcPr>
            <w:tcW w:w="717" w:type="dxa"/>
            <w:vAlign w:val="bottom"/>
          </w:tcPr>
          <w:p w:rsidR="00D1617E" w:rsidRPr="006D19BA" w:rsidRDefault="00D1617E" w:rsidP="00D1617E">
            <w:pPr>
              <w:pStyle w:val="DayoftheWeek"/>
              <w:rPr>
                <w:rFonts w:ascii="Calibri" w:hAnsi="Calibri" w:cs="Calibri"/>
                <w:color w:val="auto"/>
                <w:sz w:val="20"/>
                <w:szCs w:val="20"/>
              </w:rPr>
            </w:pPr>
          </w:p>
        </w:tc>
        <w:tc>
          <w:tcPr>
            <w:tcW w:w="4954" w:type="dxa"/>
            <w:vAlign w:val="bottom"/>
          </w:tcPr>
          <w:p w:rsidR="00D1617E" w:rsidRPr="006D19BA" w:rsidRDefault="00D1617E" w:rsidP="00D1617E">
            <w:pPr>
              <w:pStyle w:val="DayoftheWeek"/>
              <w:rPr>
                <w:sz w:val="20"/>
                <w:szCs w:val="20"/>
              </w:rPr>
            </w:pPr>
            <w:r w:rsidRPr="006D19BA">
              <w:rPr>
                <w:sz w:val="20"/>
                <w:szCs w:val="20"/>
              </w:rPr>
              <w:t>Thursday</w:t>
            </w:r>
          </w:p>
        </w:tc>
      </w:tr>
      <w:tr w:rsidR="00D1617E" w:rsidRPr="006D19BA" w:rsidTr="0053178F">
        <w:trPr>
          <w:trHeight w:hRule="exact" w:val="303"/>
        </w:trPr>
        <w:tc>
          <w:tcPr>
            <w:tcW w:w="716" w:type="dxa"/>
          </w:tcPr>
          <w:p w:rsidR="00D1617E" w:rsidRPr="006D19BA" w:rsidRDefault="00D1617E" w:rsidP="00D1617E">
            <w:pPr>
              <w:pStyle w:val="Time"/>
              <w:jc w:val="center"/>
              <w:rPr>
                <w:rFonts w:ascii="Calibri" w:hAnsi="Calibri" w:cs="Calibri"/>
                <w:color w:val="auto"/>
                <w:sz w:val="20"/>
                <w:szCs w:val="20"/>
              </w:rPr>
            </w:pPr>
          </w:p>
        </w:tc>
        <w:tc>
          <w:tcPr>
            <w:tcW w:w="4772" w:type="dxa"/>
            <w:shd w:val="clear" w:color="auto" w:fill="2C567A" w:themeFill="accent1"/>
          </w:tcPr>
          <w:p w:rsidR="00D1617E" w:rsidRPr="006D19BA" w:rsidRDefault="00294237" w:rsidP="00852B41">
            <w:pPr>
              <w:pStyle w:val="ColumnHeading"/>
              <w:rPr>
                <w:sz w:val="20"/>
                <w:szCs w:val="20"/>
              </w:rPr>
            </w:pPr>
            <w:r>
              <w:rPr>
                <w:sz w:val="20"/>
                <w:szCs w:val="20"/>
              </w:rPr>
              <w:t xml:space="preserve">August </w:t>
            </w:r>
            <w:r w:rsidR="00C429E6">
              <w:rPr>
                <w:sz w:val="20"/>
                <w:szCs w:val="20"/>
              </w:rPr>
              <w:t>11</w:t>
            </w:r>
          </w:p>
        </w:tc>
        <w:tc>
          <w:tcPr>
            <w:tcW w:w="271" w:type="dxa"/>
            <w:shd w:val="clear" w:color="auto" w:fill="2C567A" w:themeFill="accent1"/>
          </w:tcPr>
          <w:p w:rsidR="00D1617E" w:rsidRPr="006D19BA" w:rsidRDefault="00D1617E" w:rsidP="00D1617E">
            <w:pPr>
              <w:pStyle w:val="ColumnHeading"/>
              <w:rPr>
                <w:sz w:val="20"/>
                <w:szCs w:val="20"/>
              </w:rPr>
            </w:pPr>
          </w:p>
        </w:tc>
        <w:tc>
          <w:tcPr>
            <w:tcW w:w="717" w:type="dxa"/>
          </w:tcPr>
          <w:p w:rsidR="00D1617E" w:rsidRPr="006D19BA" w:rsidRDefault="00D1617E" w:rsidP="00D1617E">
            <w:pPr>
              <w:pStyle w:val="Time"/>
              <w:jc w:val="center"/>
              <w:rPr>
                <w:rFonts w:ascii="Calibri" w:hAnsi="Calibri" w:cs="Calibri"/>
                <w:color w:val="FFFFFF" w:themeColor="background1"/>
                <w:sz w:val="20"/>
                <w:szCs w:val="20"/>
              </w:rPr>
            </w:pPr>
          </w:p>
        </w:tc>
        <w:tc>
          <w:tcPr>
            <w:tcW w:w="4954" w:type="dxa"/>
            <w:shd w:val="clear" w:color="auto" w:fill="2C567A" w:themeFill="accent1"/>
          </w:tcPr>
          <w:p w:rsidR="00D1617E" w:rsidRPr="006D19BA" w:rsidRDefault="00294237" w:rsidP="00852B41">
            <w:pPr>
              <w:pStyle w:val="ColumnHeading"/>
              <w:rPr>
                <w:sz w:val="20"/>
                <w:szCs w:val="20"/>
              </w:rPr>
            </w:pPr>
            <w:r>
              <w:rPr>
                <w:sz w:val="20"/>
                <w:szCs w:val="20"/>
              </w:rPr>
              <w:t xml:space="preserve">August </w:t>
            </w:r>
            <w:r w:rsidR="00C429E6">
              <w:rPr>
                <w:sz w:val="20"/>
                <w:szCs w:val="20"/>
              </w:rPr>
              <w:t>12</w:t>
            </w:r>
          </w:p>
        </w:tc>
      </w:tr>
      <w:tr w:rsidR="00560434" w:rsidRPr="006D19BA" w:rsidTr="0053178F">
        <w:trPr>
          <w:trHeight w:hRule="exact" w:val="303"/>
        </w:trPr>
        <w:tc>
          <w:tcPr>
            <w:tcW w:w="716" w:type="dxa"/>
            <w:shd w:val="clear" w:color="auto" w:fill="auto"/>
          </w:tcPr>
          <w:p w:rsidR="00560434" w:rsidRPr="006D19BA" w:rsidRDefault="00560434" w:rsidP="00560434">
            <w:pPr>
              <w:pStyle w:val="Time"/>
              <w:jc w:val="center"/>
              <w:rPr>
                <w:color w:val="auto"/>
                <w:sz w:val="20"/>
                <w:szCs w:val="20"/>
              </w:rPr>
            </w:pPr>
            <w:r w:rsidRPr="006D19BA">
              <w:rPr>
                <w:color w:val="auto"/>
                <w:sz w:val="20"/>
                <w:szCs w:val="20"/>
              </w:rPr>
              <w:t>8:30</w:t>
            </w:r>
          </w:p>
        </w:tc>
        <w:tc>
          <w:tcPr>
            <w:tcW w:w="4772" w:type="dxa"/>
            <w:shd w:val="clear" w:color="auto" w:fill="auto"/>
          </w:tcPr>
          <w:p w:rsidR="00560434" w:rsidRPr="006D19BA" w:rsidRDefault="00560434" w:rsidP="00560434">
            <w:pPr>
              <w:pStyle w:val="NameNumber"/>
              <w:rPr>
                <w:color w:val="FF0000"/>
                <w:szCs w:val="20"/>
              </w:rPr>
            </w:pPr>
            <w:r w:rsidRPr="006D19BA">
              <w:rPr>
                <w:color w:val="auto"/>
                <w:szCs w:val="20"/>
              </w:rPr>
              <w:t>WorkKeys Testing (Pre-Registration)</w:t>
            </w:r>
          </w:p>
        </w:tc>
        <w:tc>
          <w:tcPr>
            <w:tcW w:w="271" w:type="dxa"/>
            <w:shd w:val="clear" w:color="auto" w:fill="auto"/>
          </w:tcPr>
          <w:p w:rsidR="00560434" w:rsidRPr="006D19BA" w:rsidRDefault="00560434" w:rsidP="00560434">
            <w:pPr>
              <w:pStyle w:val="NameNumber"/>
              <w:rPr>
                <w:szCs w:val="20"/>
              </w:rPr>
            </w:pPr>
          </w:p>
        </w:tc>
        <w:tc>
          <w:tcPr>
            <w:tcW w:w="717" w:type="dxa"/>
            <w:shd w:val="clear" w:color="auto" w:fill="auto"/>
          </w:tcPr>
          <w:p w:rsidR="00560434" w:rsidRPr="006D19BA" w:rsidRDefault="00560434" w:rsidP="00560434">
            <w:pPr>
              <w:pStyle w:val="Time"/>
              <w:jc w:val="center"/>
              <w:rPr>
                <w:color w:val="auto"/>
                <w:sz w:val="20"/>
                <w:szCs w:val="20"/>
              </w:rPr>
            </w:pPr>
            <w:r w:rsidRPr="006D19BA">
              <w:rPr>
                <w:color w:val="auto"/>
                <w:sz w:val="20"/>
                <w:szCs w:val="20"/>
              </w:rPr>
              <w:t>8:30</w:t>
            </w:r>
          </w:p>
        </w:tc>
        <w:tc>
          <w:tcPr>
            <w:tcW w:w="4954" w:type="dxa"/>
            <w:shd w:val="clear" w:color="auto" w:fill="auto"/>
          </w:tcPr>
          <w:p w:rsidR="00560434" w:rsidRPr="006D19BA" w:rsidRDefault="00560434" w:rsidP="00560434">
            <w:pPr>
              <w:pStyle w:val="NameNumber"/>
              <w:rPr>
                <w:color w:val="auto"/>
                <w:szCs w:val="20"/>
              </w:rPr>
            </w:pPr>
            <w:r w:rsidRPr="006D19BA">
              <w:rPr>
                <w:color w:val="auto"/>
                <w:szCs w:val="20"/>
              </w:rPr>
              <w:t>WorkKeys Testing (Pre-Registration)</w:t>
            </w:r>
          </w:p>
        </w:tc>
      </w:tr>
      <w:tr w:rsidR="00560434" w:rsidRPr="006D19BA" w:rsidTr="0053178F">
        <w:trPr>
          <w:trHeight w:hRule="exact" w:val="303"/>
        </w:trPr>
        <w:tc>
          <w:tcPr>
            <w:tcW w:w="716" w:type="dxa"/>
            <w:shd w:val="clear" w:color="auto" w:fill="auto"/>
          </w:tcPr>
          <w:p w:rsidR="00560434" w:rsidRPr="006D19BA" w:rsidRDefault="00560434" w:rsidP="00560434">
            <w:pPr>
              <w:pStyle w:val="Time"/>
              <w:jc w:val="center"/>
              <w:rPr>
                <w:color w:val="auto"/>
                <w:sz w:val="20"/>
                <w:szCs w:val="20"/>
              </w:rPr>
            </w:pPr>
            <w:r w:rsidRPr="006D19BA">
              <w:rPr>
                <w:color w:val="auto"/>
                <w:sz w:val="20"/>
                <w:szCs w:val="20"/>
              </w:rPr>
              <w:t>9:00</w:t>
            </w:r>
          </w:p>
        </w:tc>
        <w:tc>
          <w:tcPr>
            <w:tcW w:w="4772" w:type="dxa"/>
            <w:shd w:val="clear" w:color="auto" w:fill="auto"/>
          </w:tcPr>
          <w:p w:rsidR="00560434" w:rsidRPr="006D19BA" w:rsidRDefault="00560434" w:rsidP="00560434">
            <w:pPr>
              <w:pStyle w:val="NameNumber"/>
              <w:rPr>
                <w:color w:val="FF0000"/>
                <w:szCs w:val="20"/>
              </w:rPr>
            </w:pPr>
            <w:r w:rsidRPr="006D19BA">
              <w:rPr>
                <w:color w:val="auto"/>
                <w:szCs w:val="20"/>
              </w:rPr>
              <w:t>Job Readiness Workshop – Interviewing Skills</w:t>
            </w:r>
            <w:r>
              <w:rPr>
                <w:color w:val="auto"/>
                <w:szCs w:val="20"/>
              </w:rPr>
              <w:t xml:space="preserve"> </w:t>
            </w:r>
            <w:r w:rsidRPr="006D19BA">
              <w:rPr>
                <w:szCs w:val="20"/>
              </w:rPr>
              <w:t>(virtual)</w:t>
            </w:r>
            <w:r w:rsidRPr="006D19BA">
              <w:rPr>
                <w:color w:val="auto"/>
                <w:szCs w:val="20"/>
              </w:rPr>
              <w:t xml:space="preserve"> </w:t>
            </w:r>
          </w:p>
        </w:tc>
        <w:tc>
          <w:tcPr>
            <w:tcW w:w="271" w:type="dxa"/>
            <w:shd w:val="clear" w:color="auto" w:fill="auto"/>
          </w:tcPr>
          <w:p w:rsidR="00560434" w:rsidRPr="006D19BA" w:rsidRDefault="00560434" w:rsidP="00560434">
            <w:pPr>
              <w:pStyle w:val="NameNumber"/>
              <w:rPr>
                <w:szCs w:val="20"/>
              </w:rPr>
            </w:pPr>
          </w:p>
        </w:tc>
        <w:tc>
          <w:tcPr>
            <w:tcW w:w="717" w:type="dxa"/>
            <w:shd w:val="clear" w:color="auto" w:fill="auto"/>
          </w:tcPr>
          <w:p w:rsidR="00560434" w:rsidRPr="006D19BA" w:rsidRDefault="00560434" w:rsidP="00560434">
            <w:pPr>
              <w:pStyle w:val="Time"/>
              <w:jc w:val="center"/>
              <w:rPr>
                <w:color w:val="auto"/>
                <w:sz w:val="20"/>
                <w:szCs w:val="20"/>
              </w:rPr>
            </w:pPr>
            <w:r>
              <w:rPr>
                <w:color w:val="auto"/>
                <w:sz w:val="20"/>
                <w:szCs w:val="20"/>
              </w:rPr>
              <w:t>9:00</w:t>
            </w:r>
          </w:p>
        </w:tc>
        <w:tc>
          <w:tcPr>
            <w:tcW w:w="4954" w:type="dxa"/>
            <w:shd w:val="clear" w:color="auto" w:fill="auto"/>
          </w:tcPr>
          <w:p w:rsidR="00560434" w:rsidRPr="001744ED" w:rsidRDefault="00695A80" w:rsidP="00560434">
            <w:pPr>
              <w:pStyle w:val="NameNumber"/>
              <w:rPr>
                <w:color w:val="FF0000"/>
                <w:szCs w:val="20"/>
                <w:highlight w:val="cyan"/>
              </w:rPr>
            </w:pPr>
            <w:r w:rsidRPr="00F20EEC">
              <w:rPr>
                <w:color w:val="FF0000"/>
                <w:szCs w:val="20"/>
              </w:rPr>
              <w:t>Listening...Wait, did you hear that?</w:t>
            </w:r>
          </w:p>
        </w:tc>
      </w:tr>
      <w:tr w:rsidR="00560434" w:rsidRPr="006D19BA" w:rsidTr="00560434">
        <w:trPr>
          <w:trHeight w:hRule="exact" w:val="315"/>
        </w:trPr>
        <w:tc>
          <w:tcPr>
            <w:tcW w:w="716" w:type="dxa"/>
            <w:shd w:val="clear" w:color="auto" w:fill="auto"/>
          </w:tcPr>
          <w:p w:rsidR="00560434" w:rsidRPr="0027676D" w:rsidRDefault="00560434" w:rsidP="00560434">
            <w:pPr>
              <w:pStyle w:val="Time"/>
              <w:jc w:val="center"/>
              <w:rPr>
                <w:color w:val="auto"/>
                <w:sz w:val="20"/>
                <w:szCs w:val="20"/>
              </w:rPr>
            </w:pPr>
            <w:r w:rsidRPr="0027676D">
              <w:rPr>
                <w:color w:val="auto"/>
                <w:sz w:val="20"/>
                <w:szCs w:val="20"/>
              </w:rPr>
              <w:t>9:00</w:t>
            </w:r>
          </w:p>
        </w:tc>
        <w:tc>
          <w:tcPr>
            <w:tcW w:w="4772" w:type="dxa"/>
            <w:shd w:val="clear" w:color="auto" w:fill="auto"/>
          </w:tcPr>
          <w:p w:rsidR="00560434" w:rsidRPr="001744ED" w:rsidRDefault="00086A13" w:rsidP="00560434">
            <w:pPr>
              <w:pStyle w:val="NameNumber"/>
              <w:rPr>
                <w:color w:val="FF0000"/>
                <w:szCs w:val="20"/>
                <w:highlight w:val="cyan"/>
              </w:rPr>
            </w:pPr>
            <w:r w:rsidRPr="003E13DA">
              <w:rPr>
                <w:color w:val="FF0000"/>
                <w:szCs w:val="20"/>
              </w:rPr>
              <w:t>10 Tips for Effective Communication</w:t>
            </w:r>
          </w:p>
        </w:tc>
        <w:tc>
          <w:tcPr>
            <w:tcW w:w="271" w:type="dxa"/>
            <w:shd w:val="clear" w:color="auto" w:fill="auto"/>
          </w:tcPr>
          <w:p w:rsidR="00560434" w:rsidRPr="006D19BA" w:rsidRDefault="00560434" w:rsidP="00560434">
            <w:pPr>
              <w:pStyle w:val="NameNumber"/>
              <w:rPr>
                <w:szCs w:val="20"/>
              </w:rPr>
            </w:pPr>
          </w:p>
        </w:tc>
        <w:tc>
          <w:tcPr>
            <w:tcW w:w="717" w:type="dxa"/>
            <w:shd w:val="clear" w:color="auto" w:fill="auto"/>
          </w:tcPr>
          <w:p w:rsidR="00560434" w:rsidRPr="006D19BA" w:rsidRDefault="00560434" w:rsidP="00560434">
            <w:pPr>
              <w:pStyle w:val="Time"/>
              <w:jc w:val="center"/>
              <w:rPr>
                <w:color w:val="auto"/>
                <w:sz w:val="20"/>
                <w:szCs w:val="20"/>
              </w:rPr>
            </w:pPr>
            <w:r w:rsidRPr="006D19BA">
              <w:rPr>
                <w:color w:val="auto"/>
                <w:sz w:val="20"/>
                <w:szCs w:val="20"/>
              </w:rPr>
              <w:t>9:00</w:t>
            </w:r>
          </w:p>
        </w:tc>
        <w:tc>
          <w:tcPr>
            <w:tcW w:w="4954" w:type="dxa"/>
            <w:shd w:val="clear" w:color="auto" w:fill="auto"/>
          </w:tcPr>
          <w:p w:rsidR="00560434" w:rsidRPr="006D19BA" w:rsidRDefault="00560434" w:rsidP="00560434">
            <w:pPr>
              <w:pStyle w:val="NameNumber"/>
              <w:rPr>
                <w:color w:val="FF0000"/>
                <w:szCs w:val="20"/>
              </w:rPr>
            </w:pPr>
            <w:r w:rsidRPr="006D19BA">
              <w:rPr>
                <w:color w:val="auto"/>
                <w:szCs w:val="20"/>
              </w:rPr>
              <w:t xml:space="preserve">Job Readiness Workshop – TBD (Makeup) </w:t>
            </w:r>
            <w:r w:rsidRPr="006D19BA">
              <w:rPr>
                <w:szCs w:val="20"/>
              </w:rPr>
              <w:t>(virtual)</w:t>
            </w:r>
          </w:p>
        </w:tc>
      </w:tr>
      <w:tr w:rsidR="00DB1413" w:rsidRPr="006D19BA" w:rsidTr="00560434">
        <w:trPr>
          <w:trHeight w:hRule="exact" w:val="315"/>
        </w:trPr>
        <w:tc>
          <w:tcPr>
            <w:tcW w:w="716" w:type="dxa"/>
            <w:shd w:val="clear" w:color="auto" w:fill="auto"/>
          </w:tcPr>
          <w:p w:rsidR="00DB1413" w:rsidRPr="006D19BA" w:rsidRDefault="00DB1413" w:rsidP="00DB1413">
            <w:pPr>
              <w:pStyle w:val="Time"/>
              <w:jc w:val="center"/>
              <w:rPr>
                <w:color w:val="auto"/>
                <w:sz w:val="20"/>
                <w:szCs w:val="20"/>
              </w:rPr>
            </w:pPr>
            <w:r>
              <w:rPr>
                <w:color w:val="auto"/>
                <w:sz w:val="20"/>
                <w:szCs w:val="20"/>
              </w:rPr>
              <w:t>10:00</w:t>
            </w:r>
          </w:p>
        </w:tc>
        <w:tc>
          <w:tcPr>
            <w:tcW w:w="4772" w:type="dxa"/>
            <w:shd w:val="clear" w:color="auto" w:fill="auto"/>
          </w:tcPr>
          <w:p w:rsidR="00DB1413" w:rsidRPr="006D19BA" w:rsidRDefault="00DB1413" w:rsidP="00DB1413">
            <w:pPr>
              <w:pStyle w:val="NameNumber"/>
              <w:rPr>
                <w:color w:val="auto"/>
                <w:szCs w:val="20"/>
              </w:rPr>
            </w:pPr>
            <w:r w:rsidRPr="00DB1413">
              <w:rPr>
                <w:color w:val="auto"/>
                <w:szCs w:val="20"/>
              </w:rPr>
              <w:t>Walk-in Wednesday</w:t>
            </w:r>
            <w:r>
              <w:rPr>
                <w:color w:val="auto"/>
                <w:szCs w:val="20"/>
              </w:rPr>
              <w:t xml:space="preserve"> Job Fair</w:t>
            </w:r>
          </w:p>
        </w:tc>
        <w:tc>
          <w:tcPr>
            <w:tcW w:w="271" w:type="dxa"/>
            <w:shd w:val="clear" w:color="auto" w:fill="auto"/>
          </w:tcPr>
          <w:p w:rsidR="00DB1413" w:rsidRPr="006D19BA" w:rsidRDefault="00DB1413" w:rsidP="00DB1413">
            <w:pPr>
              <w:pStyle w:val="NameNumber"/>
              <w:rPr>
                <w:szCs w:val="20"/>
              </w:rPr>
            </w:pPr>
          </w:p>
        </w:tc>
        <w:tc>
          <w:tcPr>
            <w:tcW w:w="717" w:type="dxa"/>
            <w:shd w:val="clear" w:color="auto" w:fill="auto"/>
          </w:tcPr>
          <w:p w:rsidR="00DB1413" w:rsidRPr="006D19BA" w:rsidRDefault="00833E44" w:rsidP="00DB1413">
            <w:pPr>
              <w:pStyle w:val="Time"/>
              <w:jc w:val="center"/>
              <w:rPr>
                <w:color w:val="auto"/>
                <w:sz w:val="20"/>
                <w:szCs w:val="20"/>
              </w:rPr>
            </w:pPr>
            <w:r w:rsidRPr="00833E44">
              <w:rPr>
                <w:color w:val="auto"/>
                <w:sz w:val="20"/>
                <w:szCs w:val="20"/>
              </w:rPr>
              <w:t>10:00</w:t>
            </w:r>
          </w:p>
        </w:tc>
        <w:tc>
          <w:tcPr>
            <w:tcW w:w="4954" w:type="dxa"/>
            <w:shd w:val="clear" w:color="auto" w:fill="auto"/>
          </w:tcPr>
          <w:p w:rsidR="00DB1413" w:rsidRPr="006D19BA" w:rsidRDefault="00833E44" w:rsidP="00DB1413">
            <w:pPr>
              <w:pStyle w:val="NameNumber"/>
              <w:rPr>
                <w:color w:val="auto"/>
                <w:szCs w:val="20"/>
              </w:rPr>
            </w:pPr>
            <w:r w:rsidRPr="00833E44">
              <w:rPr>
                <w:color w:val="auto"/>
                <w:szCs w:val="20"/>
              </w:rPr>
              <w:t>Navasota Employer Spotlight– (employer TBD)</w:t>
            </w:r>
          </w:p>
        </w:tc>
      </w:tr>
      <w:tr w:rsidR="00833E44" w:rsidRPr="006D19BA" w:rsidTr="00C41895">
        <w:trPr>
          <w:trHeight w:hRule="exact" w:val="495"/>
        </w:trPr>
        <w:tc>
          <w:tcPr>
            <w:tcW w:w="716" w:type="dxa"/>
            <w:shd w:val="clear" w:color="auto" w:fill="auto"/>
          </w:tcPr>
          <w:p w:rsidR="00833E44" w:rsidRDefault="00833E44" w:rsidP="00833E44">
            <w:pPr>
              <w:pStyle w:val="Time"/>
              <w:jc w:val="center"/>
              <w:rPr>
                <w:color w:val="auto"/>
                <w:sz w:val="20"/>
                <w:szCs w:val="20"/>
              </w:rPr>
            </w:pPr>
            <w:r>
              <w:rPr>
                <w:color w:val="auto"/>
                <w:sz w:val="20"/>
                <w:szCs w:val="20"/>
              </w:rPr>
              <w:t>10:00</w:t>
            </w:r>
          </w:p>
        </w:tc>
        <w:tc>
          <w:tcPr>
            <w:tcW w:w="4772" w:type="dxa"/>
            <w:shd w:val="clear" w:color="auto" w:fill="auto"/>
          </w:tcPr>
          <w:p w:rsidR="00833E44" w:rsidRPr="00DB1413" w:rsidRDefault="00833E44" w:rsidP="00833E44">
            <w:pPr>
              <w:pStyle w:val="NameNumber"/>
              <w:rPr>
                <w:color w:val="auto"/>
                <w:szCs w:val="20"/>
              </w:rPr>
            </w:pPr>
            <w:r w:rsidRPr="00C41895">
              <w:rPr>
                <w:color w:val="auto"/>
                <w:szCs w:val="20"/>
              </w:rPr>
              <w:t>Madisonville Employer Spotlight – Texas Pride Trailers, Monterrey Mushrooms, Sonic</w:t>
            </w:r>
          </w:p>
        </w:tc>
        <w:tc>
          <w:tcPr>
            <w:tcW w:w="271" w:type="dxa"/>
            <w:shd w:val="clear" w:color="auto" w:fill="auto"/>
          </w:tcPr>
          <w:p w:rsidR="00833E44" w:rsidRPr="006D19BA" w:rsidRDefault="00833E44" w:rsidP="00833E44">
            <w:pPr>
              <w:pStyle w:val="NameNumber"/>
              <w:rPr>
                <w:szCs w:val="20"/>
              </w:rPr>
            </w:pPr>
          </w:p>
        </w:tc>
        <w:tc>
          <w:tcPr>
            <w:tcW w:w="717" w:type="dxa"/>
            <w:shd w:val="clear" w:color="auto" w:fill="auto"/>
          </w:tcPr>
          <w:p w:rsidR="00833E44" w:rsidRPr="006D19BA" w:rsidRDefault="00833E44" w:rsidP="00833E44">
            <w:pPr>
              <w:pStyle w:val="Time"/>
              <w:jc w:val="center"/>
              <w:rPr>
                <w:color w:val="auto"/>
                <w:sz w:val="20"/>
                <w:szCs w:val="20"/>
              </w:rPr>
            </w:pPr>
            <w:r>
              <w:rPr>
                <w:color w:val="auto"/>
                <w:sz w:val="20"/>
                <w:szCs w:val="20"/>
              </w:rPr>
              <w:t>10:00</w:t>
            </w:r>
          </w:p>
        </w:tc>
        <w:tc>
          <w:tcPr>
            <w:tcW w:w="4954" w:type="dxa"/>
            <w:shd w:val="clear" w:color="auto" w:fill="auto"/>
          </w:tcPr>
          <w:p w:rsidR="00833E44" w:rsidRPr="006D19BA" w:rsidRDefault="00833E44" w:rsidP="00833E44">
            <w:pPr>
              <w:pStyle w:val="NameNumber"/>
              <w:rPr>
                <w:color w:val="FF0000"/>
                <w:szCs w:val="20"/>
              </w:rPr>
            </w:pPr>
            <w:r w:rsidRPr="007F1C3B">
              <w:rPr>
                <w:color w:val="auto"/>
                <w:szCs w:val="20"/>
              </w:rPr>
              <w:t>Facebook Feature</w:t>
            </w:r>
          </w:p>
        </w:tc>
      </w:tr>
      <w:tr w:rsidR="00833E44" w:rsidRPr="006D19BA" w:rsidTr="009E49A9">
        <w:trPr>
          <w:trHeight w:hRule="exact" w:val="270"/>
        </w:trPr>
        <w:tc>
          <w:tcPr>
            <w:tcW w:w="716" w:type="dxa"/>
            <w:shd w:val="clear" w:color="auto" w:fill="auto"/>
          </w:tcPr>
          <w:p w:rsidR="00833E44" w:rsidRPr="006D19BA" w:rsidRDefault="00833E44" w:rsidP="00833E44">
            <w:pPr>
              <w:pStyle w:val="Time"/>
              <w:jc w:val="center"/>
              <w:rPr>
                <w:color w:val="auto"/>
                <w:sz w:val="20"/>
                <w:szCs w:val="20"/>
              </w:rPr>
            </w:pPr>
            <w:r>
              <w:rPr>
                <w:color w:val="auto"/>
                <w:sz w:val="20"/>
                <w:szCs w:val="20"/>
              </w:rPr>
              <w:t>11:00</w:t>
            </w:r>
          </w:p>
        </w:tc>
        <w:tc>
          <w:tcPr>
            <w:tcW w:w="4772" w:type="dxa"/>
            <w:shd w:val="clear" w:color="auto" w:fill="auto"/>
          </w:tcPr>
          <w:p w:rsidR="00833E44" w:rsidRPr="00533316" w:rsidRDefault="00833E44" w:rsidP="00833E44">
            <w:pPr>
              <w:pStyle w:val="NameNumber"/>
              <w:rPr>
                <w:color w:val="FF0000"/>
                <w:szCs w:val="20"/>
              </w:rPr>
            </w:pPr>
            <w:r w:rsidRPr="00533316">
              <w:rPr>
                <w:color w:val="FF0000"/>
                <w:szCs w:val="20"/>
              </w:rPr>
              <w:t>Preparing for a Panel Interview (virtual)</w:t>
            </w:r>
          </w:p>
        </w:tc>
        <w:tc>
          <w:tcPr>
            <w:tcW w:w="271" w:type="dxa"/>
            <w:shd w:val="clear" w:color="auto" w:fill="auto"/>
          </w:tcPr>
          <w:p w:rsidR="00833E44" w:rsidRPr="006D19BA" w:rsidRDefault="00833E44" w:rsidP="00833E44">
            <w:pPr>
              <w:pStyle w:val="NameNumber"/>
              <w:rPr>
                <w:szCs w:val="20"/>
              </w:rPr>
            </w:pPr>
          </w:p>
        </w:tc>
        <w:tc>
          <w:tcPr>
            <w:tcW w:w="717" w:type="dxa"/>
            <w:shd w:val="clear" w:color="auto" w:fill="auto"/>
          </w:tcPr>
          <w:p w:rsidR="00833E44" w:rsidRPr="004A1EB0" w:rsidRDefault="00833E44" w:rsidP="00833E44">
            <w:pPr>
              <w:pStyle w:val="Time"/>
              <w:jc w:val="center"/>
              <w:rPr>
                <w:color w:val="auto"/>
                <w:sz w:val="20"/>
                <w:szCs w:val="20"/>
              </w:rPr>
            </w:pPr>
            <w:r w:rsidRPr="004A1EB0">
              <w:rPr>
                <w:color w:val="auto"/>
                <w:sz w:val="20"/>
                <w:szCs w:val="20"/>
              </w:rPr>
              <w:t>11:00</w:t>
            </w:r>
          </w:p>
        </w:tc>
        <w:tc>
          <w:tcPr>
            <w:tcW w:w="4954" w:type="dxa"/>
            <w:shd w:val="clear" w:color="auto" w:fill="auto"/>
          </w:tcPr>
          <w:p w:rsidR="00833E44" w:rsidRPr="004A1EB0" w:rsidRDefault="00833E44" w:rsidP="00833E44">
            <w:pPr>
              <w:pStyle w:val="NameNumber"/>
              <w:rPr>
                <w:color w:val="FF0000"/>
                <w:szCs w:val="20"/>
              </w:rPr>
            </w:pPr>
            <w:r w:rsidRPr="005D7842">
              <w:rPr>
                <w:color w:val="FF0000"/>
                <w:szCs w:val="20"/>
              </w:rPr>
              <w:t>They are not like me: Diversity</w:t>
            </w:r>
          </w:p>
        </w:tc>
      </w:tr>
      <w:tr w:rsidR="00833E44" w:rsidRPr="006D19BA" w:rsidTr="00166008">
        <w:trPr>
          <w:trHeight w:hRule="exact" w:val="477"/>
        </w:trPr>
        <w:tc>
          <w:tcPr>
            <w:tcW w:w="716" w:type="dxa"/>
            <w:shd w:val="clear" w:color="auto" w:fill="auto"/>
          </w:tcPr>
          <w:p w:rsidR="00833E44" w:rsidRPr="00770074" w:rsidRDefault="00833E44" w:rsidP="00833E44">
            <w:pPr>
              <w:pStyle w:val="Time"/>
              <w:jc w:val="center"/>
              <w:rPr>
                <w:sz w:val="20"/>
                <w:szCs w:val="20"/>
              </w:rPr>
            </w:pPr>
            <w:r w:rsidRPr="00DB1413">
              <w:rPr>
                <w:color w:val="auto"/>
                <w:sz w:val="20"/>
                <w:szCs w:val="20"/>
              </w:rPr>
              <w:t>2:00</w:t>
            </w:r>
          </w:p>
        </w:tc>
        <w:tc>
          <w:tcPr>
            <w:tcW w:w="4772" w:type="dxa"/>
            <w:shd w:val="clear" w:color="auto" w:fill="auto"/>
          </w:tcPr>
          <w:p w:rsidR="00833E44" w:rsidRDefault="00833E44" w:rsidP="00833E44">
            <w:pPr>
              <w:pStyle w:val="NameNumber"/>
              <w:rPr>
                <w:color w:val="FF0000"/>
                <w:szCs w:val="20"/>
              </w:rPr>
            </w:pPr>
            <w:r w:rsidRPr="00CD0658">
              <w:rPr>
                <w:color w:val="FF0000"/>
                <w:szCs w:val="20"/>
              </w:rPr>
              <w:t>Being Persistent While Respecting Boundaries</w:t>
            </w:r>
          </w:p>
          <w:p w:rsidR="00166008" w:rsidRPr="00770074" w:rsidRDefault="00166008" w:rsidP="00833E44">
            <w:pPr>
              <w:pStyle w:val="NameNumber"/>
              <w:rPr>
                <w:szCs w:val="20"/>
              </w:rPr>
            </w:pPr>
            <w:r>
              <w:rPr>
                <w:color w:val="auto"/>
                <w:szCs w:val="20"/>
              </w:rPr>
              <w:t>Choices Workforce Orientation for Applicants - virtual</w:t>
            </w:r>
          </w:p>
        </w:tc>
        <w:tc>
          <w:tcPr>
            <w:tcW w:w="271" w:type="dxa"/>
            <w:shd w:val="clear" w:color="auto" w:fill="auto"/>
          </w:tcPr>
          <w:p w:rsidR="00833E44" w:rsidRPr="006D19BA" w:rsidRDefault="00833E44" w:rsidP="00833E44">
            <w:pPr>
              <w:pStyle w:val="NameNumber"/>
              <w:rPr>
                <w:szCs w:val="20"/>
              </w:rPr>
            </w:pPr>
          </w:p>
        </w:tc>
        <w:tc>
          <w:tcPr>
            <w:tcW w:w="717" w:type="dxa"/>
            <w:shd w:val="clear" w:color="auto" w:fill="auto"/>
          </w:tcPr>
          <w:p w:rsidR="00833E44" w:rsidRPr="004A1EB0" w:rsidRDefault="00833E44" w:rsidP="00166008">
            <w:pPr>
              <w:pStyle w:val="Time"/>
              <w:jc w:val="center"/>
              <w:rPr>
                <w:color w:val="auto"/>
                <w:sz w:val="20"/>
                <w:szCs w:val="20"/>
              </w:rPr>
            </w:pPr>
            <w:r>
              <w:rPr>
                <w:color w:val="auto"/>
                <w:sz w:val="20"/>
                <w:szCs w:val="20"/>
              </w:rPr>
              <w:t>2:0</w:t>
            </w:r>
            <w:r w:rsidRPr="004A1EB0">
              <w:rPr>
                <w:color w:val="auto"/>
                <w:sz w:val="20"/>
                <w:szCs w:val="20"/>
              </w:rPr>
              <w:t>0</w:t>
            </w:r>
            <w:r w:rsidRPr="004A1EB0">
              <w:rPr>
                <w:color w:val="FF0000"/>
                <w:szCs w:val="20"/>
              </w:rPr>
              <w:t xml:space="preserve"> </w:t>
            </w:r>
          </w:p>
        </w:tc>
        <w:tc>
          <w:tcPr>
            <w:tcW w:w="4954" w:type="dxa"/>
            <w:shd w:val="clear" w:color="auto" w:fill="auto"/>
          </w:tcPr>
          <w:p w:rsidR="00833E44" w:rsidRPr="004A1EB0" w:rsidRDefault="00833E44" w:rsidP="00833E44">
            <w:pPr>
              <w:pStyle w:val="NameNumber"/>
              <w:rPr>
                <w:color w:val="FF0000"/>
                <w:szCs w:val="20"/>
              </w:rPr>
            </w:pPr>
            <w:r w:rsidRPr="008F0C32">
              <w:rPr>
                <w:color w:val="FF0000"/>
                <w:szCs w:val="20"/>
              </w:rPr>
              <w:t>Accepting Constructive Criticism</w:t>
            </w:r>
          </w:p>
        </w:tc>
      </w:tr>
      <w:tr w:rsidR="00833E44" w:rsidRPr="006D19BA" w:rsidTr="001744ED">
        <w:trPr>
          <w:trHeight w:hRule="exact" w:val="303"/>
        </w:trPr>
        <w:tc>
          <w:tcPr>
            <w:tcW w:w="716" w:type="dxa"/>
            <w:shd w:val="clear" w:color="auto" w:fill="auto"/>
          </w:tcPr>
          <w:p w:rsidR="00833E44" w:rsidRPr="006D19BA" w:rsidRDefault="00833E44" w:rsidP="00833E44">
            <w:pPr>
              <w:pStyle w:val="Time"/>
              <w:jc w:val="center"/>
              <w:rPr>
                <w:sz w:val="20"/>
                <w:szCs w:val="20"/>
              </w:rPr>
            </w:pPr>
            <w:r w:rsidRPr="00DB1413">
              <w:rPr>
                <w:color w:val="auto"/>
                <w:sz w:val="20"/>
                <w:szCs w:val="20"/>
              </w:rPr>
              <w:t>4:00</w:t>
            </w:r>
          </w:p>
        </w:tc>
        <w:tc>
          <w:tcPr>
            <w:tcW w:w="4772" w:type="dxa"/>
            <w:shd w:val="clear" w:color="auto" w:fill="auto"/>
          </w:tcPr>
          <w:p w:rsidR="00833E44" w:rsidRPr="006D19BA" w:rsidRDefault="00833E44" w:rsidP="00833E44">
            <w:pPr>
              <w:pStyle w:val="NameNumber"/>
              <w:rPr>
                <w:szCs w:val="20"/>
              </w:rPr>
            </w:pPr>
            <w:r w:rsidRPr="002D62A7">
              <w:rPr>
                <w:color w:val="FF0000"/>
                <w:szCs w:val="20"/>
              </w:rPr>
              <w:t>Networking Tips for a Changing World</w:t>
            </w:r>
          </w:p>
        </w:tc>
        <w:tc>
          <w:tcPr>
            <w:tcW w:w="271" w:type="dxa"/>
            <w:shd w:val="clear" w:color="auto" w:fill="auto"/>
          </w:tcPr>
          <w:p w:rsidR="00833E44" w:rsidRPr="006D19BA" w:rsidRDefault="00833E44" w:rsidP="00833E44">
            <w:pPr>
              <w:pStyle w:val="NameNumber"/>
              <w:rPr>
                <w:szCs w:val="20"/>
              </w:rPr>
            </w:pPr>
          </w:p>
        </w:tc>
        <w:tc>
          <w:tcPr>
            <w:tcW w:w="717" w:type="dxa"/>
            <w:shd w:val="clear" w:color="auto" w:fill="auto"/>
            <w:vAlign w:val="bottom"/>
          </w:tcPr>
          <w:p w:rsidR="00833E44" w:rsidRPr="004A1EB0" w:rsidRDefault="00833E44" w:rsidP="00833E44">
            <w:pPr>
              <w:pStyle w:val="Time"/>
              <w:jc w:val="center"/>
              <w:rPr>
                <w:color w:val="auto"/>
                <w:sz w:val="20"/>
                <w:szCs w:val="20"/>
              </w:rPr>
            </w:pPr>
            <w:r>
              <w:rPr>
                <w:color w:val="auto"/>
                <w:sz w:val="20"/>
                <w:szCs w:val="20"/>
              </w:rPr>
              <w:t>6</w:t>
            </w:r>
            <w:r w:rsidRPr="004A1EB0">
              <w:rPr>
                <w:color w:val="auto"/>
                <w:sz w:val="20"/>
                <w:szCs w:val="20"/>
              </w:rPr>
              <w:t>:00</w:t>
            </w:r>
          </w:p>
        </w:tc>
        <w:tc>
          <w:tcPr>
            <w:tcW w:w="4954" w:type="dxa"/>
            <w:shd w:val="clear" w:color="auto" w:fill="auto"/>
            <w:vAlign w:val="bottom"/>
          </w:tcPr>
          <w:p w:rsidR="00833E44" w:rsidRPr="004A1EB0" w:rsidRDefault="00833E44" w:rsidP="00833E44">
            <w:pPr>
              <w:shd w:val="clear" w:color="auto" w:fill="FFFFFF"/>
              <w:rPr>
                <w:sz w:val="20"/>
                <w:szCs w:val="20"/>
              </w:rPr>
            </w:pPr>
            <w:r w:rsidRPr="00D87748">
              <w:rPr>
                <w:color w:val="FF0000"/>
                <w:sz w:val="20"/>
                <w:szCs w:val="20"/>
              </w:rPr>
              <w:t>Barriers to Job Searching for Older Workers</w:t>
            </w:r>
          </w:p>
        </w:tc>
      </w:tr>
      <w:tr w:rsidR="00833E44" w:rsidRPr="006D19BA" w:rsidTr="009E49A9">
        <w:trPr>
          <w:trHeight w:hRule="exact" w:val="270"/>
        </w:trPr>
        <w:tc>
          <w:tcPr>
            <w:tcW w:w="716" w:type="dxa"/>
          </w:tcPr>
          <w:p w:rsidR="00833E44" w:rsidRPr="006D19BA" w:rsidRDefault="00833E44" w:rsidP="00833E44">
            <w:pPr>
              <w:pStyle w:val="DayoftheWeek"/>
              <w:rPr>
                <w:rFonts w:ascii="Calibri" w:hAnsi="Calibri" w:cs="Calibri"/>
                <w:color w:val="auto"/>
                <w:sz w:val="20"/>
                <w:szCs w:val="20"/>
              </w:rPr>
            </w:pPr>
          </w:p>
        </w:tc>
        <w:tc>
          <w:tcPr>
            <w:tcW w:w="5043" w:type="dxa"/>
            <w:gridSpan w:val="2"/>
            <w:vAlign w:val="bottom"/>
          </w:tcPr>
          <w:p w:rsidR="00833E44" w:rsidRPr="006D19BA" w:rsidRDefault="00833E44" w:rsidP="00833E44">
            <w:pPr>
              <w:pStyle w:val="DayoftheWeek"/>
              <w:rPr>
                <w:sz w:val="20"/>
                <w:szCs w:val="20"/>
              </w:rPr>
            </w:pPr>
            <w:r w:rsidRPr="006D19BA">
              <w:rPr>
                <w:sz w:val="20"/>
                <w:szCs w:val="20"/>
              </w:rPr>
              <w:t>Friday</w:t>
            </w:r>
          </w:p>
        </w:tc>
        <w:tc>
          <w:tcPr>
            <w:tcW w:w="717" w:type="dxa"/>
            <w:vAlign w:val="bottom"/>
          </w:tcPr>
          <w:p w:rsidR="00833E44" w:rsidRPr="006D19BA" w:rsidRDefault="00833E44" w:rsidP="00833E44">
            <w:pPr>
              <w:pStyle w:val="DayoftheWeek"/>
              <w:rPr>
                <w:rFonts w:ascii="Calibri" w:hAnsi="Calibri" w:cs="Calibri"/>
                <w:color w:val="auto"/>
                <w:sz w:val="20"/>
                <w:szCs w:val="20"/>
              </w:rPr>
            </w:pPr>
          </w:p>
        </w:tc>
        <w:tc>
          <w:tcPr>
            <w:tcW w:w="4954" w:type="dxa"/>
            <w:vAlign w:val="bottom"/>
          </w:tcPr>
          <w:p w:rsidR="00833E44" w:rsidRPr="006D19BA" w:rsidRDefault="00833E44" w:rsidP="00833E44">
            <w:pPr>
              <w:pStyle w:val="DayoftheWeek"/>
              <w:rPr>
                <w:sz w:val="20"/>
                <w:szCs w:val="20"/>
              </w:rPr>
            </w:pPr>
            <w:r w:rsidRPr="006D19BA">
              <w:rPr>
                <w:sz w:val="20"/>
                <w:szCs w:val="20"/>
              </w:rPr>
              <w:t>Saturday</w:t>
            </w:r>
          </w:p>
        </w:tc>
      </w:tr>
      <w:tr w:rsidR="00833E44" w:rsidRPr="006D19BA" w:rsidTr="0053178F">
        <w:trPr>
          <w:trHeight w:hRule="exact" w:val="288"/>
        </w:trPr>
        <w:tc>
          <w:tcPr>
            <w:tcW w:w="716" w:type="dxa"/>
          </w:tcPr>
          <w:p w:rsidR="00833E44" w:rsidRPr="006D19BA" w:rsidRDefault="00833E44" w:rsidP="00833E44">
            <w:pPr>
              <w:pStyle w:val="Time"/>
              <w:jc w:val="center"/>
              <w:rPr>
                <w:rFonts w:ascii="Calibri" w:hAnsi="Calibri" w:cs="Calibri"/>
                <w:color w:val="auto"/>
                <w:sz w:val="20"/>
                <w:szCs w:val="20"/>
              </w:rPr>
            </w:pPr>
          </w:p>
        </w:tc>
        <w:tc>
          <w:tcPr>
            <w:tcW w:w="4772" w:type="dxa"/>
            <w:shd w:val="clear" w:color="auto" w:fill="005595" w:themeFill="accent2" w:themeFillShade="BF"/>
          </w:tcPr>
          <w:p w:rsidR="00833E44" w:rsidRPr="006D19BA" w:rsidRDefault="00833E44" w:rsidP="00833E44">
            <w:pPr>
              <w:pStyle w:val="ColumnHeading"/>
              <w:rPr>
                <w:sz w:val="20"/>
                <w:szCs w:val="20"/>
              </w:rPr>
            </w:pPr>
            <w:r>
              <w:rPr>
                <w:sz w:val="20"/>
                <w:szCs w:val="20"/>
              </w:rPr>
              <w:t>August 13</w:t>
            </w:r>
          </w:p>
        </w:tc>
        <w:tc>
          <w:tcPr>
            <w:tcW w:w="271" w:type="dxa"/>
            <w:shd w:val="clear" w:color="auto" w:fill="005595" w:themeFill="accent2" w:themeFillShade="BF"/>
          </w:tcPr>
          <w:p w:rsidR="00833E44" w:rsidRPr="006D19BA" w:rsidRDefault="00833E44" w:rsidP="00833E44">
            <w:pPr>
              <w:pStyle w:val="ColumnHeading"/>
              <w:rPr>
                <w:sz w:val="20"/>
                <w:szCs w:val="20"/>
              </w:rPr>
            </w:pPr>
          </w:p>
        </w:tc>
        <w:tc>
          <w:tcPr>
            <w:tcW w:w="717" w:type="dxa"/>
          </w:tcPr>
          <w:p w:rsidR="00833E44" w:rsidRPr="006D19BA" w:rsidRDefault="00833E44" w:rsidP="00833E44">
            <w:pPr>
              <w:pStyle w:val="Time"/>
              <w:jc w:val="center"/>
              <w:rPr>
                <w:rFonts w:ascii="Calibri" w:hAnsi="Calibri" w:cs="Calibri"/>
                <w:color w:val="auto"/>
                <w:sz w:val="20"/>
                <w:szCs w:val="20"/>
              </w:rPr>
            </w:pPr>
          </w:p>
        </w:tc>
        <w:tc>
          <w:tcPr>
            <w:tcW w:w="4954" w:type="dxa"/>
            <w:shd w:val="clear" w:color="auto" w:fill="005595" w:themeFill="accent2" w:themeFillShade="BF"/>
          </w:tcPr>
          <w:p w:rsidR="00833E44" w:rsidRPr="006D19BA" w:rsidRDefault="00833E44" w:rsidP="00833E44">
            <w:pPr>
              <w:pStyle w:val="ColumnHeading"/>
              <w:rPr>
                <w:sz w:val="20"/>
                <w:szCs w:val="20"/>
              </w:rPr>
            </w:pPr>
            <w:r>
              <w:rPr>
                <w:sz w:val="20"/>
                <w:szCs w:val="20"/>
              </w:rPr>
              <w:t>August 14</w:t>
            </w:r>
          </w:p>
        </w:tc>
      </w:tr>
      <w:tr w:rsidR="00833E44" w:rsidRPr="006D19BA" w:rsidTr="007124E5">
        <w:trPr>
          <w:trHeight w:hRule="exact" w:val="360"/>
        </w:trPr>
        <w:tc>
          <w:tcPr>
            <w:tcW w:w="716" w:type="dxa"/>
            <w:shd w:val="clear" w:color="auto" w:fill="auto"/>
          </w:tcPr>
          <w:p w:rsidR="00833E44" w:rsidRPr="006D19BA" w:rsidRDefault="00833E44" w:rsidP="00833E44">
            <w:pPr>
              <w:pStyle w:val="Time"/>
              <w:jc w:val="center"/>
              <w:rPr>
                <w:color w:val="auto"/>
                <w:sz w:val="20"/>
                <w:szCs w:val="20"/>
              </w:rPr>
            </w:pPr>
            <w:r w:rsidRPr="006D19BA">
              <w:rPr>
                <w:color w:val="auto"/>
                <w:sz w:val="20"/>
                <w:szCs w:val="20"/>
              </w:rPr>
              <w:t>9:00</w:t>
            </w:r>
          </w:p>
        </w:tc>
        <w:tc>
          <w:tcPr>
            <w:tcW w:w="4772" w:type="dxa"/>
            <w:shd w:val="clear" w:color="auto" w:fill="auto"/>
          </w:tcPr>
          <w:p w:rsidR="00833E44" w:rsidRPr="006D19BA" w:rsidRDefault="00833E44" w:rsidP="00833E44">
            <w:pPr>
              <w:pStyle w:val="NameNumber"/>
              <w:rPr>
                <w:color w:val="FF0000"/>
                <w:szCs w:val="20"/>
              </w:rPr>
            </w:pPr>
            <w:r w:rsidRPr="006D19BA">
              <w:rPr>
                <w:color w:val="auto"/>
                <w:szCs w:val="20"/>
              </w:rPr>
              <w:t xml:space="preserve">Job Readiness Workshop –Mock Interview </w:t>
            </w:r>
            <w:r w:rsidRPr="006D19BA">
              <w:rPr>
                <w:szCs w:val="20"/>
              </w:rPr>
              <w:t>(virtual)</w:t>
            </w:r>
          </w:p>
        </w:tc>
        <w:tc>
          <w:tcPr>
            <w:tcW w:w="271" w:type="dxa"/>
            <w:shd w:val="clear" w:color="auto" w:fill="auto"/>
          </w:tcPr>
          <w:p w:rsidR="00833E44" w:rsidRPr="006D19BA" w:rsidRDefault="00833E44" w:rsidP="00833E44">
            <w:pPr>
              <w:pStyle w:val="NameNumber"/>
              <w:rPr>
                <w:szCs w:val="20"/>
              </w:rPr>
            </w:pPr>
          </w:p>
        </w:tc>
        <w:tc>
          <w:tcPr>
            <w:tcW w:w="717" w:type="dxa"/>
            <w:shd w:val="clear" w:color="auto" w:fill="auto"/>
          </w:tcPr>
          <w:p w:rsidR="00833E44" w:rsidRPr="004120E5" w:rsidRDefault="00833E44" w:rsidP="00833E44">
            <w:pPr>
              <w:pStyle w:val="Time"/>
              <w:jc w:val="center"/>
              <w:rPr>
                <w:color w:val="auto"/>
                <w:sz w:val="20"/>
                <w:szCs w:val="20"/>
              </w:rPr>
            </w:pPr>
            <w:r>
              <w:rPr>
                <w:color w:val="auto"/>
                <w:sz w:val="20"/>
                <w:szCs w:val="20"/>
              </w:rPr>
              <w:t>11</w:t>
            </w:r>
            <w:r w:rsidRPr="004120E5">
              <w:rPr>
                <w:color w:val="auto"/>
                <w:sz w:val="20"/>
                <w:szCs w:val="20"/>
              </w:rPr>
              <w:t>:00</w:t>
            </w:r>
          </w:p>
        </w:tc>
        <w:tc>
          <w:tcPr>
            <w:tcW w:w="4954" w:type="dxa"/>
            <w:shd w:val="clear" w:color="auto" w:fill="auto"/>
          </w:tcPr>
          <w:p w:rsidR="00833E44" w:rsidRPr="004120E5" w:rsidRDefault="00833E44" w:rsidP="00833E44">
            <w:pPr>
              <w:pStyle w:val="NameNumber"/>
              <w:rPr>
                <w:color w:val="FF0000"/>
                <w:sz w:val="18"/>
                <w:szCs w:val="20"/>
              </w:rPr>
            </w:pPr>
            <w:r w:rsidRPr="00423C8B">
              <w:rPr>
                <w:color w:val="FF0000"/>
                <w:szCs w:val="20"/>
              </w:rPr>
              <w:t>I Feel Invisible! Does anyone Care? What Can I Do?</w:t>
            </w:r>
          </w:p>
        </w:tc>
      </w:tr>
      <w:tr w:rsidR="00833E44" w:rsidRPr="006D19BA" w:rsidTr="0053178F">
        <w:trPr>
          <w:trHeight w:hRule="exact" w:val="303"/>
        </w:trPr>
        <w:tc>
          <w:tcPr>
            <w:tcW w:w="716" w:type="dxa"/>
            <w:shd w:val="clear" w:color="auto" w:fill="auto"/>
          </w:tcPr>
          <w:p w:rsidR="00833E44" w:rsidRPr="009B55C9" w:rsidRDefault="00833E44" w:rsidP="00833E44">
            <w:pPr>
              <w:pStyle w:val="Time"/>
              <w:jc w:val="center"/>
              <w:rPr>
                <w:color w:val="auto"/>
                <w:sz w:val="20"/>
                <w:szCs w:val="20"/>
              </w:rPr>
            </w:pPr>
            <w:r w:rsidRPr="009B55C9">
              <w:rPr>
                <w:color w:val="auto"/>
                <w:sz w:val="20"/>
                <w:szCs w:val="20"/>
              </w:rPr>
              <w:t>9:00</w:t>
            </w:r>
          </w:p>
        </w:tc>
        <w:tc>
          <w:tcPr>
            <w:tcW w:w="4772" w:type="dxa"/>
            <w:shd w:val="clear" w:color="auto" w:fill="auto"/>
          </w:tcPr>
          <w:p w:rsidR="00833E44" w:rsidRPr="001744ED" w:rsidRDefault="00833E44" w:rsidP="00833E44">
            <w:pPr>
              <w:pStyle w:val="NameNumber"/>
              <w:rPr>
                <w:color w:val="FF0000"/>
                <w:sz w:val="18"/>
                <w:szCs w:val="20"/>
                <w:highlight w:val="cyan"/>
              </w:rPr>
            </w:pPr>
            <w:r w:rsidRPr="00BC0654">
              <w:rPr>
                <w:color w:val="FF0000"/>
                <w:sz w:val="18"/>
                <w:szCs w:val="20"/>
              </w:rPr>
              <w:t>*Completing an Online Job Application</w:t>
            </w:r>
          </w:p>
        </w:tc>
        <w:tc>
          <w:tcPr>
            <w:tcW w:w="271" w:type="dxa"/>
            <w:shd w:val="clear" w:color="auto" w:fill="auto"/>
          </w:tcPr>
          <w:p w:rsidR="00833E44" w:rsidRPr="006D19BA" w:rsidRDefault="00833E44" w:rsidP="00833E44">
            <w:pPr>
              <w:pStyle w:val="NameNumber"/>
              <w:rPr>
                <w:szCs w:val="20"/>
              </w:rPr>
            </w:pPr>
          </w:p>
        </w:tc>
        <w:tc>
          <w:tcPr>
            <w:tcW w:w="717" w:type="dxa"/>
            <w:shd w:val="clear" w:color="auto" w:fill="auto"/>
          </w:tcPr>
          <w:p w:rsidR="00833E44" w:rsidRPr="006D19BA" w:rsidRDefault="00833E44" w:rsidP="00833E44">
            <w:pPr>
              <w:pStyle w:val="Time"/>
              <w:jc w:val="center"/>
              <w:rPr>
                <w:color w:val="auto"/>
                <w:sz w:val="20"/>
                <w:szCs w:val="20"/>
              </w:rPr>
            </w:pPr>
          </w:p>
        </w:tc>
        <w:tc>
          <w:tcPr>
            <w:tcW w:w="4954" w:type="dxa"/>
            <w:shd w:val="clear" w:color="auto" w:fill="auto"/>
          </w:tcPr>
          <w:p w:rsidR="00833E44" w:rsidRPr="00227705" w:rsidRDefault="00833E44" w:rsidP="00833E44">
            <w:pPr>
              <w:pStyle w:val="NameNumber"/>
              <w:rPr>
                <w:color w:val="FF0000"/>
                <w:sz w:val="18"/>
                <w:szCs w:val="20"/>
              </w:rPr>
            </w:pPr>
          </w:p>
        </w:tc>
      </w:tr>
      <w:tr w:rsidR="00833E44" w:rsidRPr="006D19BA" w:rsidTr="0053178F">
        <w:trPr>
          <w:trHeight w:hRule="exact" w:val="303"/>
        </w:trPr>
        <w:tc>
          <w:tcPr>
            <w:tcW w:w="716" w:type="dxa"/>
            <w:shd w:val="clear" w:color="auto" w:fill="auto"/>
          </w:tcPr>
          <w:p w:rsidR="00833E44" w:rsidRPr="006D19BA" w:rsidRDefault="00833E44" w:rsidP="00833E44">
            <w:pPr>
              <w:pStyle w:val="Time"/>
              <w:jc w:val="center"/>
              <w:rPr>
                <w:color w:val="auto"/>
                <w:sz w:val="20"/>
                <w:szCs w:val="20"/>
              </w:rPr>
            </w:pPr>
            <w:r>
              <w:rPr>
                <w:color w:val="auto"/>
                <w:sz w:val="20"/>
                <w:szCs w:val="20"/>
              </w:rPr>
              <w:t>11:00</w:t>
            </w:r>
          </w:p>
        </w:tc>
        <w:tc>
          <w:tcPr>
            <w:tcW w:w="4772" w:type="dxa"/>
            <w:shd w:val="clear" w:color="auto" w:fill="auto"/>
          </w:tcPr>
          <w:p w:rsidR="00833E44" w:rsidRPr="00227705" w:rsidRDefault="00833E44" w:rsidP="00833E44">
            <w:pPr>
              <w:pStyle w:val="NameNumber"/>
              <w:rPr>
                <w:color w:val="FF0000"/>
                <w:sz w:val="18"/>
                <w:szCs w:val="20"/>
              </w:rPr>
            </w:pPr>
            <w:r w:rsidRPr="00953582">
              <w:rPr>
                <w:color w:val="FF0000"/>
                <w:sz w:val="18"/>
                <w:szCs w:val="20"/>
              </w:rPr>
              <w:t>Did someone say "FREE" Resources???</w:t>
            </w:r>
          </w:p>
        </w:tc>
        <w:tc>
          <w:tcPr>
            <w:tcW w:w="271" w:type="dxa"/>
            <w:shd w:val="clear" w:color="auto" w:fill="auto"/>
          </w:tcPr>
          <w:p w:rsidR="00833E44" w:rsidRPr="006D19BA" w:rsidRDefault="00833E44" w:rsidP="00833E44">
            <w:pPr>
              <w:pStyle w:val="NameNumber"/>
              <w:rPr>
                <w:szCs w:val="20"/>
              </w:rPr>
            </w:pPr>
          </w:p>
        </w:tc>
        <w:tc>
          <w:tcPr>
            <w:tcW w:w="717" w:type="dxa"/>
            <w:shd w:val="clear" w:color="auto" w:fill="auto"/>
          </w:tcPr>
          <w:p w:rsidR="00833E44" w:rsidRPr="006D19BA" w:rsidRDefault="00833E44" w:rsidP="00833E44">
            <w:pPr>
              <w:pStyle w:val="Time"/>
              <w:jc w:val="center"/>
              <w:rPr>
                <w:color w:val="auto"/>
                <w:sz w:val="20"/>
                <w:szCs w:val="20"/>
              </w:rPr>
            </w:pPr>
          </w:p>
        </w:tc>
        <w:tc>
          <w:tcPr>
            <w:tcW w:w="4954" w:type="dxa"/>
            <w:shd w:val="clear" w:color="auto" w:fill="auto"/>
          </w:tcPr>
          <w:p w:rsidR="00833E44" w:rsidRPr="006D19BA" w:rsidRDefault="00833E44" w:rsidP="00833E44">
            <w:pPr>
              <w:pStyle w:val="NameNumber"/>
              <w:rPr>
                <w:color w:val="FF0000"/>
                <w:szCs w:val="20"/>
              </w:rPr>
            </w:pPr>
          </w:p>
        </w:tc>
      </w:tr>
    </w:tbl>
    <w:p w:rsidR="00AA0075" w:rsidRPr="00EA5BA5" w:rsidRDefault="00AA0075" w:rsidP="00AA0075">
      <w:pPr>
        <w:pStyle w:val="ColumnHeading"/>
        <w:jc w:val="center"/>
        <w:rPr>
          <w:color w:val="auto"/>
          <w:sz w:val="8"/>
          <w:szCs w:val="8"/>
        </w:rPr>
      </w:pPr>
    </w:p>
    <w:p w:rsidR="00EA5BA5" w:rsidRDefault="00EA5BA5" w:rsidP="00AA0075">
      <w:pPr>
        <w:pStyle w:val="ColumnHeading"/>
        <w:jc w:val="center"/>
        <w:rPr>
          <w:rStyle w:val="Hyperlink"/>
          <w:sz w:val="8"/>
          <w:szCs w:val="8"/>
        </w:rPr>
      </w:pPr>
    </w:p>
    <w:p w:rsidR="007124E5" w:rsidRPr="00EA5BA5" w:rsidRDefault="007124E5" w:rsidP="00AA0075">
      <w:pPr>
        <w:pStyle w:val="ColumnHeading"/>
        <w:jc w:val="center"/>
        <w:rPr>
          <w:rStyle w:val="Hyperlink"/>
          <w:sz w:val="8"/>
          <w:szCs w:val="8"/>
        </w:rPr>
      </w:pPr>
    </w:p>
    <w:p w:rsidR="00AA0075" w:rsidRPr="0050452D" w:rsidRDefault="00442078" w:rsidP="00AA0075">
      <w:pPr>
        <w:pStyle w:val="ColumnHeading"/>
        <w:jc w:val="center"/>
        <w:rPr>
          <w:color w:val="FF0000"/>
          <w:sz w:val="20"/>
          <w:szCs w:val="20"/>
        </w:rPr>
      </w:pPr>
      <w:r w:rsidRPr="0050452D">
        <w:rPr>
          <w:color w:val="FF0000"/>
          <w:sz w:val="20"/>
          <w:szCs w:val="20"/>
        </w:rPr>
        <w:t>*</w:t>
      </w:r>
      <w:r w:rsidR="00AA0075" w:rsidRPr="0050452D">
        <w:rPr>
          <w:color w:val="FF0000"/>
          <w:sz w:val="20"/>
          <w:szCs w:val="20"/>
        </w:rPr>
        <w:t>vIRTUAL WEBINARS ARE IN RED TEXT. IF you need a staff person to send you the link via email, just ask!</w:t>
      </w:r>
    </w:p>
    <w:p w:rsidR="00E438CF" w:rsidRPr="0050452D" w:rsidRDefault="00E438CF" w:rsidP="007F1C3B">
      <w:pPr>
        <w:pStyle w:val="ColumnHeading"/>
        <w:jc w:val="center"/>
        <w:rPr>
          <w:color w:val="FF0000"/>
          <w:sz w:val="8"/>
          <w:szCs w:val="8"/>
        </w:rPr>
      </w:pPr>
    </w:p>
    <w:p w:rsidR="007F1C3B" w:rsidRPr="0050452D" w:rsidRDefault="007F1C3B" w:rsidP="007F1C3B">
      <w:pPr>
        <w:pStyle w:val="ColumnHeading"/>
        <w:jc w:val="center"/>
        <w:rPr>
          <w:color w:val="FF0000"/>
          <w:sz w:val="20"/>
          <w:szCs w:val="20"/>
        </w:rPr>
      </w:pPr>
      <w:r w:rsidRPr="0050452D">
        <w:rPr>
          <w:color w:val="FF0000"/>
          <w:sz w:val="20"/>
          <w:szCs w:val="20"/>
        </w:rPr>
        <w:t xml:space="preserve">Thursday’ s Facebook Feature will feature an employer that has current openings in a variety of positions they are eager to fill! </w:t>
      </w:r>
    </w:p>
    <w:p w:rsidR="00EA5BA5" w:rsidRPr="00EA5BA5" w:rsidRDefault="00EA5BA5" w:rsidP="00BB2265">
      <w:pPr>
        <w:spacing w:after="0"/>
        <w:rPr>
          <w:b/>
          <w:noProof/>
          <w:sz w:val="8"/>
          <w:szCs w:val="8"/>
        </w:rPr>
      </w:pPr>
    </w:p>
    <w:p w:rsidR="007124E5" w:rsidRPr="007124E5" w:rsidRDefault="007124E5" w:rsidP="00EA5BA5">
      <w:pPr>
        <w:spacing w:after="0"/>
        <w:jc w:val="center"/>
        <w:rPr>
          <w:b/>
          <w:noProof/>
          <w:sz w:val="10"/>
          <w:szCs w:val="10"/>
        </w:rPr>
      </w:pPr>
    </w:p>
    <w:p w:rsidR="00EA5BA5" w:rsidRPr="006D19BA" w:rsidRDefault="00EA5BA5" w:rsidP="00EA5BA5">
      <w:pPr>
        <w:spacing w:after="0"/>
        <w:jc w:val="center"/>
        <w:rPr>
          <w:b/>
          <w:noProof/>
          <w:sz w:val="24"/>
          <w:szCs w:val="24"/>
        </w:rPr>
      </w:pPr>
      <w:r w:rsidRPr="006D19BA">
        <w:rPr>
          <w:b/>
          <w:noProof/>
          <w:sz w:val="24"/>
          <w:szCs w:val="24"/>
        </w:rPr>
        <w:t>Job Readiness Workshops are available in-person and virtually – ask a team member how to register!</w:t>
      </w:r>
    </w:p>
    <w:p w:rsidR="007124E5" w:rsidRPr="007124E5" w:rsidRDefault="007124E5" w:rsidP="00BB2265">
      <w:pPr>
        <w:spacing w:after="0"/>
        <w:rPr>
          <w:b/>
          <w:noProof/>
          <w:sz w:val="10"/>
          <w:szCs w:val="10"/>
        </w:rPr>
      </w:pPr>
    </w:p>
    <w:p w:rsidR="00BB2265" w:rsidRPr="006D19BA" w:rsidRDefault="00BB2265" w:rsidP="00BB2265">
      <w:pPr>
        <w:spacing w:after="0"/>
        <w:rPr>
          <w:b/>
          <w:sz w:val="24"/>
          <w:szCs w:val="24"/>
        </w:rPr>
      </w:pPr>
      <w:r w:rsidRPr="006D19BA">
        <w:rPr>
          <w:b/>
          <w:noProof/>
          <w:sz w:val="24"/>
          <w:szCs w:val="24"/>
        </w:rPr>
        <w:t>Outreach/Invitation Only Events (Pre-registration required)</w:t>
      </w:r>
    </w:p>
    <w:p w:rsidR="00BB2265" w:rsidRPr="006D19BA" w:rsidRDefault="00BB2265" w:rsidP="00BB2265">
      <w:pPr>
        <w:spacing w:after="0"/>
        <w:rPr>
          <w:szCs w:val="18"/>
          <w:u w:val="single"/>
        </w:rPr>
      </w:pPr>
      <w:r w:rsidRPr="006D19BA">
        <w:rPr>
          <w:b/>
          <w:szCs w:val="18"/>
          <w:u w:val="single"/>
        </w:rPr>
        <w:t>SNAP Orientation</w:t>
      </w:r>
    </w:p>
    <w:p w:rsidR="00BB2265" w:rsidRPr="006D19BA" w:rsidRDefault="00BB2265" w:rsidP="00BB2265">
      <w:pPr>
        <w:spacing w:after="0"/>
        <w:rPr>
          <w:szCs w:val="18"/>
        </w:rPr>
      </w:pPr>
      <w:r w:rsidRPr="006D19BA">
        <w:rPr>
          <w:szCs w:val="18"/>
        </w:rPr>
        <w:t>This is an invitation only event.</w:t>
      </w:r>
    </w:p>
    <w:p w:rsidR="00BB2265" w:rsidRPr="006D19BA" w:rsidRDefault="00BB2265" w:rsidP="00BB2265">
      <w:pPr>
        <w:spacing w:after="0"/>
        <w:rPr>
          <w:b/>
          <w:szCs w:val="18"/>
          <w:u w:val="single"/>
        </w:rPr>
      </w:pPr>
      <w:r w:rsidRPr="006D19BA">
        <w:rPr>
          <w:b/>
          <w:szCs w:val="18"/>
          <w:u w:val="single"/>
        </w:rPr>
        <w:t>RESEA Orientation</w:t>
      </w:r>
      <w:r w:rsidRPr="006D19BA">
        <w:rPr>
          <w:szCs w:val="18"/>
          <w:u w:val="single"/>
        </w:rPr>
        <w:t xml:space="preserve"> </w:t>
      </w:r>
    </w:p>
    <w:p w:rsidR="00BB2265" w:rsidRPr="006D19BA" w:rsidRDefault="00BB2265" w:rsidP="00BB2265">
      <w:pPr>
        <w:spacing w:after="0"/>
        <w:rPr>
          <w:szCs w:val="18"/>
        </w:rPr>
      </w:pPr>
      <w:r w:rsidRPr="006D19BA">
        <w:rPr>
          <w:szCs w:val="18"/>
        </w:rPr>
        <w:t>This is an invitation only event.</w:t>
      </w:r>
    </w:p>
    <w:p w:rsidR="00BB2265" w:rsidRPr="006D19BA" w:rsidRDefault="00BB2265" w:rsidP="00BB2265">
      <w:pPr>
        <w:spacing w:after="0"/>
        <w:rPr>
          <w:szCs w:val="18"/>
          <w:u w:val="single"/>
        </w:rPr>
      </w:pPr>
      <w:r w:rsidRPr="006D19BA">
        <w:rPr>
          <w:b/>
          <w:szCs w:val="18"/>
          <w:u w:val="single"/>
        </w:rPr>
        <w:t>WorkKeys</w:t>
      </w:r>
    </w:p>
    <w:p w:rsidR="00233686" w:rsidRDefault="00BB2265">
      <w:pPr>
        <w:rPr>
          <w:szCs w:val="18"/>
        </w:rPr>
      </w:pPr>
      <w:r w:rsidRPr="006D19BA">
        <w:rPr>
          <w:szCs w:val="18"/>
        </w:rPr>
        <w:t>These are invitation only events for customers who are working with a Workforce Solutions Career Navigator</w:t>
      </w:r>
    </w:p>
    <w:p w:rsidR="0050452D" w:rsidRDefault="0050452D">
      <w:pPr>
        <w:rPr>
          <w:szCs w:val="18"/>
        </w:rPr>
      </w:pPr>
    </w:p>
    <w:tbl>
      <w:tblPr>
        <w:tblW w:w="4961" w:type="pct"/>
        <w:tblLayout w:type="fixed"/>
        <w:tblLook w:val="0600" w:firstRow="0" w:lastRow="0" w:firstColumn="0" w:lastColumn="0" w:noHBand="1" w:noVBand="1"/>
      </w:tblPr>
      <w:tblGrid>
        <w:gridCol w:w="716"/>
        <w:gridCol w:w="4772"/>
        <w:gridCol w:w="271"/>
        <w:gridCol w:w="717"/>
        <w:gridCol w:w="4954"/>
      </w:tblGrid>
      <w:tr w:rsidR="00621A76" w:rsidRPr="006D19BA" w:rsidTr="009367C5">
        <w:trPr>
          <w:trHeight w:hRule="exact" w:val="297"/>
        </w:trPr>
        <w:tc>
          <w:tcPr>
            <w:tcW w:w="716" w:type="dxa"/>
          </w:tcPr>
          <w:p w:rsidR="00621A76" w:rsidRPr="006D19BA" w:rsidRDefault="00F3326A" w:rsidP="009B3F68">
            <w:pPr>
              <w:pStyle w:val="DayoftheWeek"/>
              <w:rPr>
                <w:rFonts w:ascii="Calibri" w:hAnsi="Calibri" w:cs="Calibri"/>
                <w:color w:val="auto"/>
                <w:sz w:val="20"/>
                <w:szCs w:val="20"/>
              </w:rPr>
            </w:pPr>
            <w:r w:rsidRPr="006D19BA">
              <w:rPr>
                <w:b w:val="0"/>
              </w:rPr>
              <w:lastRenderedPageBreak/>
              <w:br w:type="page"/>
            </w:r>
          </w:p>
        </w:tc>
        <w:tc>
          <w:tcPr>
            <w:tcW w:w="5043" w:type="dxa"/>
            <w:gridSpan w:val="2"/>
            <w:vAlign w:val="bottom"/>
          </w:tcPr>
          <w:p w:rsidR="00621A76" w:rsidRPr="006D19BA" w:rsidRDefault="0025308D" w:rsidP="0025308D">
            <w:pPr>
              <w:pStyle w:val="DayoftheWeek"/>
              <w:rPr>
                <w:sz w:val="20"/>
                <w:szCs w:val="20"/>
              </w:rPr>
            </w:pPr>
            <w:r w:rsidRPr="006D19BA">
              <w:rPr>
                <w:sz w:val="20"/>
                <w:szCs w:val="20"/>
              </w:rPr>
              <w:t>Monday</w:t>
            </w:r>
          </w:p>
        </w:tc>
        <w:tc>
          <w:tcPr>
            <w:tcW w:w="717" w:type="dxa"/>
            <w:vAlign w:val="bottom"/>
          </w:tcPr>
          <w:p w:rsidR="00621A76" w:rsidRPr="006D19BA" w:rsidRDefault="00621A76" w:rsidP="009B3F68">
            <w:pPr>
              <w:pStyle w:val="DayoftheWeek"/>
              <w:rPr>
                <w:rFonts w:ascii="Calibri" w:hAnsi="Calibri" w:cs="Calibri"/>
                <w:color w:val="auto"/>
                <w:sz w:val="20"/>
                <w:szCs w:val="20"/>
              </w:rPr>
            </w:pPr>
          </w:p>
        </w:tc>
        <w:tc>
          <w:tcPr>
            <w:tcW w:w="4954" w:type="dxa"/>
            <w:vAlign w:val="bottom"/>
          </w:tcPr>
          <w:p w:rsidR="00621A76" w:rsidRPr="006D19BA" w:rsidRDefault="0025308D" w:rsidP="0025308D">
            <w:pPr>
              <w:pStyle w:val="DayoftheWeek"/>
              <w:rPr>
                <w:sz w:val="20"/>
                <w:szCs w:val="20"/>
              </w:rPr>
            </w:pPr>
            <w:r w:rsidRPr="006D19BA">
              <w:rPr>
                <w:sz w:val="20"/>
                <w:szCs w:val="20"/>
              </w:rPr>
              <w:t>Tuesday</w:t>
            </w:r>
          </w:p>
        </w:tc>
      </w:tr>
      <w:tr w:rsidR="00621A76" w:rsidRPr="006D19BA" w:rsidTr="007F1C3B">
        <w:trPr>
          <w:trHeight w:hRule="exact" w:val="303"/>
        </w:trPr>
        <w:tc>
          <w:tcPr>
            <w:tcW w:w="716" w:type="dxa"/>
          </w:tcPr>
          <w:p w:rsidR="00621A76" w:rsidRPr="006D19BA" w:rsidRDefault="00621A76" w:rsidP="009B3F68">
            <w:pPr>
              <w:pStyle w:val="Time"/>
              <w:rPr>
                <w:rFonts w:ascii="Calibri" w:hAnsi="Calibri" w:cs="Calibri"/>
                <w:color w:val="auto"/>
                <w:sz w:val="20"/>
                <w:szCs w:val="20"/>
              </w:rPr>
            </w:pPr>
          </w:p>
        </w:tc>
        <w:tc>
          <w:tcPr>
            <w:tcW w:w="4772" w:type="dxa"/>
            <w:shd w:val="clear" w:color="auto" w:fill="0D1D51" w:themeFill="accent3"/>
          </w:tcPr>
          <w:p w:rsidR="00621A76" w:rsidRPr="006D19BA" w:rsidRDefault="00294237" w:rsidP="00852B41">
            <w:pPr>
              <w:pStyle w:val="ColumnHeading"/>
              <w:rPr>
                <w:sz w:val="20"/>
                <w:szCs w:val="20"/>
              </w:rPr>
            </w:pPr>
            <w:r>
              <w:rPr>
                <w:sz w:val="20"/>
                <w:szCs w:val="20"/>
              </w:rPr>
              <w:t xml:space="preserve">August </w:t>
            </w:r>
            <w:r w:rsidR="00136A7C">
              <w:rPr>
                <w:sz w:val="20"/>
                <w:szCs w:val="20"/>
              </w:rPr>
              <w:t>16</w:t>
            </w:r>
          </w:p>
        </w:tc>
        <w:tc>
          <w:tcPr>
            <w:tcW w:w="271" w:type="dxa"/>
            <w:shd w:val="clear" w:color="auto" w:fill="0D1D51" w:themeFill="accent3"/>
          </w:tcPr>
          <w:p w:rsidR="00621A76" w:rsidRPr="006D19BA" w:rsidRDefault="00621A76" w:rsidP="009B3F68">
            <w:pPr>
              <w:pStyle w:val="ColumnHeading"/>
              <w:rPr>
                <w:sz w:val="20"/>
                <w:szCs w:val="20"/>
              </w:rPr>
            </w:pPr>
          </w:p>
        </w:tc>
        <w:tc>
          <w:tcPr>
            <w:tcW w:w="717" w:type="dxa"/>
          </w:tcPr>
          <w:p w:rsidR="00621A76" w:rsidRPr="006D19BA" w:rsidRDefault="00621A76" w:rsidP="009B3F68">
            <w:pPr>
              <w:pStyle w:val="Time"/>
              <w:rPr>
                <w:rFonts w:ascii="Calibri" w:hAnsi="Calibri" w:cs="Calibri"/>
                <w:color w:val="auto"/>
                <w:sz w:val="20"/>
                <w:szCs w:val="20"/>
              </w:rPr>
            </w:pPr>
          </w:p>
        </w:tc>
        <w:tc>
          <w:tcPr>
            <w:tcW w:w="4954" w:type="dxa"/>
            <w:shd w:val="clear" w:color="auto" w:fill="0D1D51" w:themeFill="accent3"/>
          </w:tcPr>
          <w:p w:rsidR="00621A76" w:rsidRPr="006D19BA" w:rsidRDefault="00294237" w:rsidP="00852B41">
            <w:pPr>
              <w:pStyle w:val="ColumnHeading"/>
              <w:rPr>
                <w:sz w:val="20"/>
                <w:szCs w:val="20"/>
              </w:rPr>
            </w:pPr>
            <w:r>
              <w:rPr>
                <w:sz w:val="20"/>
                <w:szCs w:val="20"/>
              </w:rPr>
              <w:t xml:space="preserve">August </w:t>
            </w:r>
            <w:r w:rsidR="00136A7C">
              <w:rPr>
                <w:sz w:val="20"/>
                <w:szCs w:val="20"/>
              </w:rPr>
              <w:t>17</w:t>
            </w:r>
          </w:p>
        </w:tc>
      </w:tr>
      <w:tr w:rsidR="00227705" w:rsidRPr="006D19BA" w:rsidTr="00B64F9A">
        <w:trPr>
          <w:trHeight w:hRule="exact" w:val="603"/>
        </w:trPr>
        <w:tc>
          <w:tcPr>
            <w:tcW w:w="716" w:type="dxa"/>
            <w:shd w:val="clear" w:color="auto" w:fill="auto"/>
          </w:tcPr>
          <w:p w:rsidR="00227705" w:rsidRPr="006D19BA" w:rsidRDefault="00227705" w:rsidP="00227705">
            <w:pPr>
              <w:pStyle w:val="Time"/>
              <w:rPr>
                <w:color w:val="auto"/>
                <w:sz w:val="20"/>
                <w:szCs w:val="20"/>
              </w:rPr>
            </w:pPr>
            <w:r w:rsidRPr="006D19BA">
              <w:rPr>
                <w:color w:val="auto"/>
                <w:sz w:val="20"/>
                <w:szCs w:val="20"/>
              </w:rPr>
              <w:t>9:00</w:t>
            </w:r>
          </w:p>
        </w:tc>
        <w:tc>
          <w:tcPr>
            <w:tcW w:w="4772" w:type="dxa"/>
            <w:shd w:val="clear" w:color="auto" w:fill="auto"/>
          </w:tcPr>
          <w:p w:rsidR="00227705" w:rsidRPr="006D19BA" w:rsidRDefault="00227705" w:rsidP="00227705">
            <w:pPr>
              <w:shd w:val="clear" w:color="auto" w:fill="FFFFFF"/>
              <w:rPr>
                <w:rFonts w:eastAsia="Times New Roman" w:cs="Arial"/>
                <w:color w:val="FF0000"/>
                <w:sz w:val="20"/>
                <w:szCs w:val="20"/>
              </w:rPr>
            </w:pPr>
            <w:r w:rsidRPr="006D19BA">
              <w:rPr>
                <w:szCs w:val="20"/>
              </w:rPr>
              <w:t>Job Readiness Workshop – Soft Skills (virtual)</w:t>
            </w:r>
          </w:p>
          <w:p w:rsidR="00227705" w:rsidRPr="006D19BA" w:rsidRDefault="00227705" w:rsidP="00227705">
            <w:pPr>
              <w:pStyle w:val="NameNumber"/>
              <w:rPr>
                <w:color w:val="FF0000"/>
                <w:szCs w:val="20"/>
              </w:rPr>
            </w:pPr>
          </w:p>
        </w:tc>
        <w:tc>
          <w:tcPr>
            <w:tcW w:w="271" w:type="dxa"/>
            <w:shd w:val="clear" w:color="auto" w:fill="auto"/>
          </w:tcPr>
          <w:p w:rsidR="00227705" w:rsidRPr="006D19BA" w:rsidRDefault="00227705" w:rsidP="00227705">
            <w:pPr>
              <w:pStyle w:val="NameNumber"/>
              <w:rPr>
                <w:szCs w:val="20"/>
              </w:rPr>
            </w:pPr>
          </w:p>
        </w:tc>
        <w:tc>
          <w:tcPr>
            <w:tcW w:w="717" w:type="dxa"/>
            <w:shd w:val="clear" w:color="auto" w:fill="auto"/>
          </w:tcPr>
          <w:p w:rsidR="00227705" w:rsidRPr="006D19BA" w:rsidRDefault="00227705" w:rsidP="00227705">
            <w:pPr>
              <w:pStyle w:val="Time"/>
              <w:rPr>
                <w:color w:val="auto"/>
                <w:sz w:val="20"/>
                <w:szCs w:val="20"/>
              </w:rPr>
            </w:pPr>
            <w:r w:rsidRPr="006D19BA">
              <w:rPr>
                <w:color w:val="auto"/>
                <w:sz w:val="20"/>
                <w:szCs w:val="20"/>
              </w:rPr>
              <w:t>9:00</w:t>
            </w:r>
          </w:p>
        </w:tc>
        <w:tc>
          <w:tcPr>
            <w:tcW w:w="4954" w:type="dxa"/>
            <w:shd w:val="clear" w:color="auto" w:fill="auto"/>
          </w:tcPr>
          <w:p w:rsidR="00227705" w:rsidRPr="006D19BA" w:rsidRDefault="00227705" w:rsidP="00227705">
            <w:pPr>
              <w:pStyle w:val="NameNumber"/>
              <w:rPr>
                <w:color w:val="auto"/>
                <w:szCs w:val="20"/>
              </w:rPr>
            </w:pPr>
            <w:r w:rsidRPr="006D19BA">
              <w:rPr>
                <w:color w:val="auto"/>
                <w:szCs w:val="20"/>
              </w:rPr>
              <w:t xml:space="preserve">SNAP Orientation (Appointment Only) </w:t>
            </w:r>
          </w:p>
          <w:p w:rsidR="00227705" w:rsidRPr="006D19BA" w:rsidRDefault="00227705" w:rsidP="00227705">
            <w:pPr>
              <w:pStyle w:val="NameNumber"/>
              <w:rPr>
                <w:color w:val="auto"/>
                <w:szCs w:val="20"/>
              </w:rPr>
            </w:pPr>
            <w:r w:rsidRPr="006D19BA">
              <w:rPr>
                <w:color w:val="auto"/>
                <w:szCs w:val="20"/>
              </w:rPr>
              <w:t>RESEA Orientation (Appointment Only)</w:t>
            </w:r>
          </w:p>
        </w:tc>
      </w:tr>
      <w:tr w:rsidR="00664DA3" w:rsidRPr="006D19BA" w:rsidTr="005E6297">
        <w:trPr>
          <w:trHeight w:hRule="exact" w:val="252"/>
        </w:trPr>
        <w:tc>
          <w:tcPr>
            <w:tcW w:w="716" w:type="dxa"/>
            <w:shd w:val="clear" w:color="auto" w:fill="auto"/>
          </w:tcPr>
          <w:p w:rsidR="00664DA3" w:rsidRPr="004120E5" w:rsidRDefault="00664DA3" w:rsidP="00664DA3">
            <w:pPr>
              <w:pStyle w:val="Time"/>
              <w:rPr>
                <w:color w:val="auto"/>
                <w:sz w:val="20"/>
                <w:szCs w:val="20"/>
              </w:rPr>
            </w:pPr>
            <w:r w:rsidRPr="004120E5">
              <w:rPr>
                <w:color w:val="auto"/>
                <w:sz w:val="20"/>
                <w:szCs w:val="20"/>
              </w:rPr>
              <w:t>9:00</w:t>
            </w:r>
          </w:p>
        </w:tc>
        <w:tc>
          <w:tcPr>
            <w:tcW w:w="4772" w:type="dxa"/>
            <w:shd w:val="clear" w:color="auto" w:fill="auto"/>
          </w:tcPr>
          <w:p w:rsidR="00664DA3" w:rsidRPr="004120E5" w:rsidRDefault="00664DA3" w:rsidP="00664DA3">
            <w:pPr>
              <w:pStyle w:val="NameNumber"/>
              <w:rPr>
                <w:color w:val="FF0000"/>
                <w:szCs w:val="20"/>
              </w:rPr>
            </w:pPr>
            <w:r w:rsidRPr="005D7F55">
              <w:rPr>
                <w:color w:val="FF0000"/>
                <w:szCs w:val="20"/>
              </w:rPr>
              <w:t>Dealing with Emotions While Job Searching</w:t>
            </w:r>
          </w:p>
        </w:tc>
        <w:tc>
          <w:tcPr>
            <w:tcW w:w="271" w:type="dxa"/>
            <w:shd w:val="clear" w:color="auto" w:fill="auto"/>
          </w:tcPr>
          <w:p w:rsidR="00664DA3" w:rsidRPr="006D19BA" w:rsidRDefault="00664DA3" w:rsidP="00664DA3">
            <w:pPr>
              <w:pStyle w:val="NameNumber"/>
              <w:rPr>
                <w:szCs w:val="20"/>
              </w:rPr>
            </w:pPr>
          </w:p>
        </w:tc>
        <w:tc>
          <w:tcPr>
            <w:tcW w:w="717" w:type="dxa"/>
            <w:shd w:val="clear" w:color="auto" w:fill="auto"/>
          </w:tcPr>
          <w:p w:rsidR="00664DA3" w:rsidRPr="006D19BA" w:rsidRDefault="00664DA3" w:rsidP="00833E44">
            <w:pPr>
              <w:pStyle w:val="Time"/>
              <w:rPr>
                <w:color w:val="auto"/>
                <w:sz w:val="20"/>
                <w:szCs w:val="20"/>
              </w:rPr>
            </w:pPr>
            <w:r w:rsidRPr="006D19BA">
              <w:rPr>
                <w:color w:val="auto"/>
                <w:sz w:val="20"/>
                <w:szCs w:val="20"/>
              </w:rPr>
              <w:t>9:00</w:t>
            </w:r>
          </w:p>
        </w:tc>
        <w:tc>
          <w:tcPr>
            <w:tcW w:w="4954" w:type="dxa"/>
            <w:shd w:val="clear" w:color="auto" w:fill="auto"/>
          </w:tcPr>
          <w:p w:rsidR="00664DA3" w:rsidRPr="006D19BA" w:rsidRDefault="00664DA3" w:rsidP="00664DA3">
            <w:pPr>
              <w:pStyle w:val="NameNumber"/>
              <w:rPr>
                <w:color w:val="FF0000"/>
                <w:szCs w:val="20"/>
              </w:rPr>
            </w:pPr>
            <w:r w:rsidRPr="006D19BA">
              <w:rPr>
                <w:color w:val="auto"/>
                <w:szCs w:val="20"/>
              </w:rPr>
              <w:t xml:space="preserve">Job Readiness Workshop – Resume Building </w:t>
            </w:r>
            <w:r w:rsidRPr="006D19BA">
              <w:rPr>
                <w:szCs w:val="20"/>
              </w:rPr>
              <w:t>(virtual)</w:t>
            </w:r>
          </w:p>
        </w:tc>
      </w:tr>
      <w:tr w:rsidR="00664DA3" w:rsidRPr="006D19BA" w:rsidTr="000B5A76">
        <w:trPr>
          <w:trHeight w:hRule="exact" w:val="342"/>
        </w:trPr>
        <w:tc>
          <w:tcPr>
            <w:tcW w:w="716" w:type="dxa"/>
          </w:tcPr>
          <w:p w:rsidR="00664DA3" w:rsidRPr="004120E5" w:rsidRDefault="00664DA3" w:rsidP="00664DA3">
            <w:pPr>
              <w:pStyle w:val="Time"/>
              <w:rPr>
                <w:color w:val="auto"/>
                <w:sz w:val="20"/>
                <w:szCs w:val="20"/>
              </w:rPr>
            </w:pPr>
            <w:r>
              <w:rPr>
                <w:color w:val="auto"/>
                <w:sz w:val="20"/>
                <w:szCs w:val="20"/>
              </w:rPr>
              <w:t>1</w:t>
            </w:r>
            <w:r w:rsidRPr="004120E5">
              <w:rPr>
                <w:color w:val="auto"/>
                <w:sz w:val="20"/>
                <w:szCs w:val="20"/>
              </w:rPr>
              <w:t>1:</w:t>
            </w:r>
            <w:r>
              <w:rPr>
                <w:color w:val="auto"/>
                <w:sz w:val="20"/>
                <w:szCs w:val="20"/>
              </w:rPr>
              <w:t>0</w:t>
            </w:r>
            <w:r w:rsidRPr="004120E5">
              <w:rPr>
                <w:color w:val="auto"/>
                <w:sz w:val="20"/>
                <w:szCs w:val="20"/>
              </w:rPr>
              <w:t>0</w:t>
            </w:r>
          </w:p>
        </w:tc>
        <w:tc>
          <w:tcPr>
            <w:tcW w:w="4772" w:type="dxa"/>
            <w:shd w:val="clear" w:color="auto" w:fill="auto"/>
          </w:tcPr>
          <w:p w:rsidR="00664DA3" w:rsidRPr="001744ED" w:rsidRDefault="00664DA3" w:rsidP="00664DA3">
            <w:pPr>
              <w:pStyle w:val="NameNumber"/>
              <w:rPr>
                <w:color w:val="FF0000"/>
                <w:szCs w:val="20"/>
                <w:highlight w:val="cyan"/>
              </w:rPr>
            </w:pPr>
            <w:r w:rsidRPr="007A5419">
              <w:rPr>
                <w:color w:val="FF0000"/>
                <w:szCs w:val="20"/>
              </w:rPr>
              <w:t>Financial Literacy - Understanding Your Money</w:t>
            </w:r>
          </w:p>
        </w:tc>
        <w:tc>
          <w:tcPr>
            <w:tcW w:w="271" w:type="dxa"/>
            <w:shd w:val="clear" w:color="auto" w:fill="auto"/>
          </w:tcPr>
          <w:p w:rsidR="00664DA3" w:rsidRPr="006D19BA" w:rsidRDefault="00664DA3" w:rsidP="00664DA3">
            <w:pPr>
              <w:pStyle w:val="NameNumber"/>
              <w:rPr>
                <w:szCs w:val="20"/>
              </w:rPr>
            </w:pPr>
          </w:p>
        </w:tc>
        <w:tc>
          <w:tcPr>
            <w:tcW w:w="717" w:type="dxa"/>
            <w:shd w:val="clear" w:color="auto" w:fill="auto"/>
          </w:tcPr>
          <w:p w:rsidR="00664DA3" w:rsidRPr="00181ADC" w:rsidRDefault="00664DA3" w:rsidP="00664DA3">
            <w:pPr>
              <w:pStyle w:val="Time"/>
              <w:rPr>
                <w:color w:val="auto"/>
                <w:sz w:val="20"/>
                <w:szCs w:val="20"/>
              </w:rPr>
            </w:pPr>
            <w:r w:rsidRPr="00181ADC">
              <w:rPr>
                <w:color w:val="auto"/>
                <w:sz w:val="20"/>
                <w:szCs w:val="20"/>
              </w:rPr>
              <w:t>9:00</w:t>
            </w:r>
          </w:p>
        </w:tc>
        <w:tc>
          <w:tcPr>
            <w:tcW w:w="4954" w:type="dxa"/>
            <w:shd w:val="clear" w:color="auto" w:fill="auto"/>
          </w:tcPr>
          <w:p w:rsidR="00664DA3" w:rsidRPr="00181ADC" w:rsidRDefault="00664DA3" w:rsidP="00664DA3">
            <w:pPr>
              <w:pStyle w:val="NameNumber"/>
              <w:rPr>
                <w:color w:val="FF0000"/>
                <w:szCs w:val="20"/>
              </w:rPr>
            </w:pPr>
            <w:r w:rsidRPr="00181ADC">
              <w:rPr>
                <w:rFonts w:ascii="Arial" w:hAnsi="Arial" w:cs="Arial"/>
                <w:color w:val="000000"/>
                <w:bdr w:val="none" w:sz="0" w:space="0" w:color="auto" w:frame="1"/>
                <w:shd w:val="clear" w:color="auto" w:fill="FFFFFF"/>
              </w:rPr>
              <w:t> </w:t>
            </w:r>
            <w:r w:rsidRPr="000B5A76">
              <w:rPr>
                <w:color w:val="FF0000"/>
                <w:szCs w:val="20"/>
              </w:rPr>
              <w:t>How to Find Remote Work</w:t>
            </w:r>
          </w:p>
        </w:tc>
      </w:tr>
      <w:tr w:rsidR="00833E44" w:rsidRPr="006D19BA" w:rsidTr="000B5A76">
        <w:trPr>
          <w:trHeight w:hRule="exact" w:val="342"/>
        </w:trPr>
        <w:tc>
          <w:tcPr>
            <w:tcW w:w="716" w:type="dxa"/>
          </w:tcPr>
          <w:p w:rsidR="00833E44" w:rsidRDefault="00833E44" w:rsidP="00664DA3">
            <w:pPr>
              <w:pStyle w:val="Time"/>
              <w:rPr>
                <w:color w:val="auto"/>
                <w:sz w:val="20"/>
                <w:szCs w:val="20"/>
              </w:rPr>
            </w:pPr>
          </w:p>
        </w:tc>
        <w:tc>
          <w:tcPr>
            <w:tcW w:w="4772" w:type="dxa"/>
            <w:shd w:val="clear" w:color="auto" w:fill="auto"/>
          </w:tcPr>
          <w:p w:rsidR="00833E44" w:rsidRPr="005D7F55" w:rsidRDefault="00833E44" w:rsidP="00664DA3">
            <w:pPr>
              <w:pStyle w:val="NameNumber"/>
              <w:rPr>
                <w:color w:val="FF0000"/>
                <w:szCs w:val="20"/>
              </w:rPr>
            </w:pPr>
          </w:p>
        </w:tc>
        <w:tc>
          <w:tcPr>
            <w:tcW w:w="271" w:type="dxa"/>
            <w:shd w:val="clear" w:color="auto" w:fill="auto"/>
          </w:tcPr>
          <w:p w:rsidR="00833E44" w:rsidRPr="006D19BA" w:rsidRDefault="00833E44" w:rsidP="00664DA3">
            <w:pPr>
              <w:pStyle w:val="NameNumber"/>
              <w:rPr>
                <w:szCs w:val="20"/>
              </w:rPr>
            </w:pPr>
          </w:p>
        </w:tc>
        <w:tc>
          <w:tcPr>
            <w:tcW w:w="717" w:type="dxa"/>
            <w:shd w:val="clear" w:color="auto" w:fill="auto"/>
          </w:tcPr>
          <w:p w:rsidR="00833E44" w:rsidRPr="00181ADC" w:rsidRDefault="00833E44" w:rsidP="00664DA3">
            <w:pPr>
              <w:pStyle w:val="Time"/>
              <w:rPr>
                <w:color w:val="auto"/>
                <w:sz w:val="20"/>
                <w:szCs w:val="20"/>
              </w:rPr>
            </w:pPr>
            <w:r>
              <w:rPr>
                <w:color w:val="auto"/>
                <w:sz w:val="20"/>
                <w:szCs w:val="20"/>
              </w:rPr>
              <w:t>10</w:t>
            </w:r>
            <w:r w:rsidRPr="006D19BA">
              <w:rPr>
                <w:color w:val="auto"/>
                <w:sz w:val="20"/>
                <w:szCs w:val="20"/>
              </w:rPr>
              <w:t>:00</w:t>
            </w:r>
          </w:p>
        </w:tc>
        <w:tc>
          <w:tcPr>
            <w:tcW w:w="4954" w:type="dxa"/>
            <w:shd w:val="clear" w:color="auto" w:fill="auto"/>
          </w:tcPr>
          <w:p w:rsidR="00833E44" w:rsidRPr="00181ADC" w:rsidRDefault="00833E44" w:rsidP="00664DA3">
            <w:pPr>
              <w:pStyle w:val="NameNumber"/>
              <w:rPr>
                <w:rFonts w:ascii="Arial" w:hAnsi="Arial" w:cs="Arial"/>
                <w:color w:val="000000"/>
                <w:bdr w:val="none" w:sz="0" w:space="0" w:color="auto" w:frame="1"/>
                <w:shd w:val="clear" w:color="auto" w:fill="FFFFFF"/>
              </w:rPr>
            </w:pPr>
            <w:r w:rsidRPr="00833E44">
              <w:rPr>
                <w:rFonts w:ascii="Arial" w:hAnsi="Arial" w:cs="Arial"/>
                <w:color w:val="000000"/>
                <w:bdr w:val="none" w:sz="0" w:space="0" w:color="auto" w:frame="1"/>
                <w:shd w:val="clear" w:color="auto" w:fill="FFFFFF"/>
              </w:rPr>
              <w:t>Hearne Employer Spotlight– (employer TBD)</w:t>
            </w:r>
          </w:p>
        </w:tc>
      </w:tr>
      <w:tr w:rsidR="00664DA3" w:rsidRPr="006D19BA" w:rsidTr="005E6297">
        <w:trPr>
          <w:trHeight w:hRule="exact" w:val="567"/>
        </w:trPr>
        <w:tc>
          <w:tcPr>
            <w:tcW w:w="716" w:type="dxa"/>
          </w:tcPr>
          <w:p w:rsidR="00664DA3" w:rsidRPr="004120E5" w:rsidRDefault="00664DA3" w:rsidP="00664DA3">
            <w:pPr>
              <w:pStyle w:val="Time"/>
              <w:rPr>
                <w:color w:val="auto"/>
                <w:sz w:val="20"/>
                <w:szCs w:val="20"/>
              </w:rPr>
            </w:pPr>
            <w:r>
              <w:rPr>
                <w:color w:val="auto"/>
                <w:sz w:val="20"/>
                <w:szCs w:val="20"/>
              </w:rPr>
              <w:t>2</w:t>
            </w:r>
            <w:r w:rsidRPr="004120E5">
              <w:rPr>
                <w:color w:val="auto"/>
                <w:sz w:val="20"/>
                <w:szCs w:val="20"/>
              </w:rPr>
              <w:t>:00</w:t>
            </w:r>
          </w:p>
        </w:tc>
        <w:tc>
          <w:tcPr>
            <w:tcW w:w="4772" w:type="dxa"/>
            <w:shd w:val="clear" w:color="auto" w:fill="auto"/>
          </w:tcPr>
          <w:p w:rsidR="00664DA3" w:rsidRPr="004120E5" w:rsidRDefault="00664DA3" w:rsidP="00664DA3">
            <w:pPr>
              <w:pStyle w:val="NameNumber"/>
              <w:rPr>
                <w:color w:val="FF0000"/>
                <w:szCs w:val="20"/>
              </w:rPr>
            </w:pPr>
            <w:r w:rsidRPr="000B5A76">
              <w:rPr>
                <w:color w:val="FF0000"/>
                <w:szCs w:val="20"/>
              </w:rPr>
              <w:t>Hard to Employ - Do You Feel Like the Odds are Stacked Against You?</w:t>
            </w:r>
          </w:p>
        </w:tc>
        <w:tc>
          <w:tcPr>
            <w:tcW w:w="271" w:type="dxa"/>
            <w:shd w:val="clear" w:color="auto" w:fill="auto"/>
          </w:tcPr>
          <w:p w:rsidR="00664DA3" w:rsidRPr="006D19BA" w:rsidRDefault="00664DA3" w:rsidP="00664DA3">
            <w:pPr>
              <w:pStyle w:val="NameNumber"/>
              <w:rPr>
                <w:szCs w:val="20"/>
              </w:rPr>
            </w:pPr>
          </w:p>
        </w:tc>
        <w:tc>
          <w:tcPr>
            <w:tcW w:w="717" w:type="dxa"/>
            <w:shd w:val="clear" w:color="auto" w:fill="auto"/>
          </w:tcPr>
          <w:p w:rsidR="00664DA3" w:rsidRPr="006D19BA" w:rsidRDefault="00664DA3" w:rsidP="00664DA3">
            <w:pPr>
              <w:pStyle w:val="Time"/>
              <w:rPr>
                <w:color w:val="auto"/>
                <w:sz w:val="20"/>
                <w:szCs w:val="20"/>
              </w:rPr>
            </w:pPr>
            <w:r>
              <w:rPr>
                <w:color w:val="auto"/>
                <w:sz w:val="20"/>
                <w:szCs w:val="20"/>
              </w:rPr>
              <w:t>11</w:t>
            </w:r>
            <w:r w:rsidRPr="006D19BA">
              <w:rPr>
                <w:color w:val="auto"/>
                <w:sz w:val="20"/>
                <w:szCs w:val="20"/>
              </w:rPr>
              <w:t>:00</w:t>
            </w:r>
          </w:p>
        </w:tc>
        <w:tc>
          <w:tcPr>
            <w:tcW w:w="4954" w:type="dxa"/>
            <w:shd w:val="clear" w:color="auto" w:fill="auto"/>
          </w:tcPr>
          <w:p w:rsidR="00664DA3" w:rsidRPr="006D19BA" w:rsidRDefault="00664DA3" w:rsidP="00664DA3">
            <w:pPr>
              <w:pStyle w:val="NameNumber"/>
              <w:rPr>
                <w:color w:val="FF0000"/>
                <w:szCs w:val="20"/>
              </w:rPr>
            </w:pPr>
            <w:r w:rsidRPr="004C16F7">
              <w:rPr>
                <w:color w:val="FF0000"/>
                <w:szCs w:val="20"/>
              </w:rPr>
              <w:t>I just got terminated. Now what?</w:t>
            </w:r>
          </w:p>
        </w:tc>
      </w:tr>
      <w:tr w:rsidR="00664DA3" w:rsidRPr="006D19BA" w:rsidTr="005E6297">
        <w:trPr>
          <w:trHeight w:hRule="exact" w:val="252"/>
        </w:trPr>
        <w:tc>
          <w:tcPr>
            <w:tcW w:w="716" w:type="dxa"/>
          </w:tcPr>
          <w:p w:rsidR="00664DA3" w:rsidRPr="006D19BA" w:rsidRDefault="00664DA3" w:rsidP="00664DA3">
            <w:pPr>
              <w:pStyle w:val="Time"/>
              <w:rPr>
                <w:color w:val="auto"/>
                <w:sz w:val="20"/>
                <w:szCs w:val="20"/>
              </w:rPr>
            </w:pPr>
            <w:r>
              <w:rPr>
                <w:color w:val="auto"/>
                <w:sz w:val="20"/>
                <w:szCs w:val="20"/>
              </w:rPr>
              <w:t>4:00</w:t>
            </w:r>
          </w:p>
        </w:tc>
        <w:tc>
          <w:tcPr>
            <w:tcW w:w="4772" w:type="dxa"/>
            <w:shd w:val="clear" w:color="auto" w:fill="auto"/>
          </w:tcPr>
          <w:p w:rsidR="00664DA3" w:rsidRPr="006D19BA" w:rsidRDefault="00664DA3" w:rsidP="00664DA3">
            <w:pPr>
              <w:pStyle w:val="NameNumber"/>
              <w:rPr>
                <w:color w:val="FF0000"/>
                <w:szCs w:val="20"/>
              </w:rPr>
            </w:pPr>
            <w:r w:rsidRPr="000B5A76">
              <w:rPr>
                <w:color w:val="FF0000"/>
                <w:szCs w:val="20"/>
              </w:rPr>
              <w:t>How to Maximize Your Online Learning</w:t>
            </w:r>
          </w:p>
        </w:tc>
        <w:tc>
          <w:tcPr>
            <w:tcW w:w="271" w:type="dxa"/>
            <w:shd w:val="clear" w:color="auto" w:fill="auto"/>
          </w:tcPr>
          <w:p w:rsidR="00664DA3" w:rsidRPr="006D19BA" w:rsidRDefault="00664DA3" w:rsidP="00664DA3">
            <w:pPr>
              <w:pStyle w:val="NameNumber"/>
              <w:rPr>
                <w:szCs w:val="20"/>
              </w:rPr>
            </w:pPr>
          </w:p>
        </w:tc>
        <w:tc>
          <w:tcPr>
            <w:tcW w:w="717" w:type="dxa"/>
            <w:shd w:val="clear" w:color="auto" w:fill="auto"/>
          </w:tcPr>
          <w:p w:rsidR="00664DA3" w:rsidRPr="00467847" w:rsidRDefault="00664DA3" w:rsidP="00664DA3">
            <w:pPr>
              <w:pStyle w:val="Time"/>
              <w:rPr>
                <w:color w:val="auto"/>
                <w:sz w:val="20"/>
                <w:szCs w:val="20"/>
              </w:rPr>
            </w:pPr>
            <w:r>
              <w:rPr>
                <w:color w:val="auto"/>
                <w:sz w:val="20"/>
                <w:szCs w:val="20"/>
              </w:rPr>
              <w:t>2:0</w:t>
            </w:r>
            <w:r w:rsidRPr="00467847">
              <w:rPr>
                <w:color w:val="auto"/>
                <w:sz w:val="20"/>
                <w:szCs w:val="20"/>
              </w:rPr>
              <w:t>0</w:t>
            </w:r>
          </w:p>
        </w:tc>
        <w:tc>
          <w:tcPr>
            <w:tcW w:w="4954" w:type="dxa"/>
            <w:shd w:val="clear" w:color="auto" w:fill="auto"/>
          </w:tcPr>
          <w:p w:rsidR="00664DA3" w:rsidRPr="00467847" w:rsidRDefault="00664DA3" w:rsidP="00664DA3">
            <w:pPr>
              <w:pStyle w:val="NameNumber"/>
              <w:rPr>
                <w:color w:val="FF0000"/>
                <w:szCs w:val="20"/>
              </w:rPr>
            </w:pPr>
            <w:r w:rsidRPr="006A0C43">
              <w:rPr>
                <w:color w:val="FF0000"/>
                <w:szCs w:val="20"/>
              </w:rPr>
              <w:t>Keeping Your Skills Sharp. Am I on top of my game?</w:t>
            </w:r>
          </w:p>
        </w:tc>
      </w:tr>
      <w:tr w:rsidR="00664DA3" w:rsidRPr="006D19BA" w:rsidTr="007F1C3B">
        <w:trPr>
          <w:trHeight w:hRule="exact" w:val="303"/>
        </w:trPr>
        <w:tc>
          <w:tcPr>
            <w:tcW w:w="716" w:type="dxa"/>
          </w:tcPr>
          <w:p w:rsidR="00664DA3" w:rsidRPr="006D19BA" w:rsidRDefault="00664DA3" w:rsidP="00664DA3">
            <w:pPr>
              <w:pStyle w:val="Time"/>
              <w:rPr>
                <w:color w:val="auto"/>
                <w:sz w:val="20"/>
                <w:szCs w:val="20"/>
              </w:rPr>
            </w:pPr>
          </w:p>
        </w:tc>
        <w:tc>
          <w:tcPr>
            <w:tcW w:w="4772" w:type="dxa"/>
            <w:shd w:val="clear" w:color="auto" w:fill="auto"/>
          </w:tcPr>
          <w:p w:rsidR="00664DA3" w:rsidRPr="006D19BA" w:rsidRDefault="00664DA3" w:rsidP="00664DA3">
            <w:pPr>
              <w:pStyle w:val="NameNumber"/>
              <w:rPr>
                <w:color w:val="FF0000"/>
                <w:szCs w:val="20"/>
              </w:rPr>
            </w:pPr>
          </w:p>
        </w:tc>
        <w:tc>
          <w:tcPr>
            <w:tcW w:w="271" w:type="dxa"/>
            <w:shd w:val="clear" w:color="auto" w:fill="auto"/>
          </w:tcPr>
          <w:p w:rsidR="00664DA3" w:rsidRPr="006D19BA" w:rsidRDefault="00664DA3" w:rsidP="00664DA3">
            <w:pPr>
              <w:pStyle w:val="NameNumber"/>
              <w:rPr>
                <w:szCs w:val="20"/>
              </w:rPr>
            </w:pPr>
          </w:p>
        </w:tc>
        <w:tc>
          <w:tcPr>
            <w:tcW w:w="717" w:type="dxa"/>
            <w:shd w:val="clear" w:color="auto" w:fill="auto"/>
          </w:tcPr>
          <w:p w:rsidR="00664DA3" w:rsidRPr="008E761F" w:rsidRDefault="00664DA3" w:rsidP="00664DA3">
            <w:pPr>
              <w:pStyle w:val="Time"/>
              <w:rPr>
                <w:color w:val="auto"/>
                <w:sz w:val="20"/>
                <w:szCs w:val="20"/>
              </w:rPr>
            </w:pPr>
            <w:r>
              <w:rPr>
                <w:color w:val="auto"/>
                <w:sz w:val="20"/>
                <w:szCs w:val="20"/>
              </w:rPr>
              <w:t>6</w:t>
            </w:r>
            <w:r w:rsidRPr="008E761F">
              <w:rPr>
                <w:color w:val="auto"/>
                <w:sz w:val="20"/>
                <w:szCs w:val="20"/>
              </w:rPr>
              <w:t>:00</w:t>
            </w:r>
          </w:p>
        </w:tc>
        <w:tc>
          <w:tcPr>
            <w:tcW w:w="4954" w:type="dxa"/>
            <w:shd w:val="clear" w:color="auto" w:fill="auto"/>
          </w:tcPr>
          <w:p w:rsidR="00664DA3" w:rsidRPr="008E761F" w:rsidRDefault="00664DA3" w:rsidP="00664DA3">
            <w:pPr>
              <w:pStyle w:val="NameNumber"/>
              <w:rPr>
                <w:color w:val="FF0000"/>
                <w:szCs w:val="20"/>
              </w:rPr>
            </w:pPr>
            <w:r w:rsidRPr="008E761F">
              <w:rPr>
                <w:rFonts w:ascii="Arial" w:hAnsi="Arial" w:cs="Arial"/>
                <w:color w:val="000000"/>
                <w:bdr w:val="none" w:sz="0" w:space="0" w:color="auto" w:frame="1"/>
                <w:shd w:val="clear" w:color="auto" w:fill="FFFFFF"/>
              </w:rPr>
              <w:t> </w:t>
            </w:r>
            <w:r w:rsidRPr="006A0C43">
              <w:rPr>
                <w:rFonts w:eastAsia="Times New Roman" w:cs="Arial"/>
                <w:color w:val="FF0000"/>
                <w:szCs w:val="20"/>
              </w:rPr>
              <w:t>Maintain Motivation in Difficult Times</w:t>
            </w:r>
          </w:p>
        </w:tc>
      </w:tr>
      <w:tr w:rsidR="00664DA3" w:rsidRPr="006D19BA" w:rsidTr="00C63BF7">
        <w:trPr>
          <w:trHeight w:hRule="exact" w:val="378"/>
        </w:trPr>
        <w:tc>
          <w:tcPr>
            <w:tcW w:w="716" w:type="dxa"/>
          </w:tcPr>
          <w:p w:rsidR="00664DA3" w:rsidRPr="006D19BA" w:rsidRDefault="00664DA3" w:rsidP="00664DA3">
            <w:pPr>
              <w:pStyle w:val="DayoftheWeek"/>
              <w:rPr>
                <w:rFonts w:ascii="Calibri" w:hAnsi="Calibri" w:cs="Calibri"/>
                <w:color w:val="auto"/>
                <w:sz w:val="20"/>
                <w:szCs w:val="20"/>
              </w:rPr>
            </w:pPr>
            <w:r w:rsidRPr="006D19BA">
              <w:rPr>
                <w:rFonts w:ascii="Calibri" w:hAnsi="Calibri" w:cs="Calibri"/>
                <w:color w:val="auto"/>
                <w:sz w:val="20"/>
                <w:szCs w:val="20"/>
              </w:rPr>
              <w:br/>
            </w:r>
            <w:r w:rsidRPr="006D19BA">
              <w:rPr>
                <w:rFonts w:ascii="Calibri" w:hAnsi="Calibri" w:cs="Calibri"/>
                <w:color w:val="auto"/>
                <w:sz w:val="20"/>
                <w:szCs w:val="20"/>
              </w:rPr>
              <w:br/>
            </w:r>
          </w:p>
          <w:p w:rsidR="00664DA3" w:rsidRPr="006D19BA" w:rsidRDefault="00664DA3" w:rsidP="00664DA3">
            <w:pPr>
              <w:pStyle w:val="DayoftheWeek"/>
              <w:rPr>
                <w:rFonts w:ascii="Calibri" w:hAnsi="Calibri" w:cs="Calibri"/>
                <w:color w:val="auto"/>
                <w:sz w:val="20"/>
                <w:szCs w:val="20"/>
              </w:rPr>
            </w:pPr>
          </w:p>
        </w:tc>
        <w:tc>
          <w:tcPr>
            <w:tcW w:w="5043" w:type="dxa"/>
            <w:gridSpan w:val="2"/>
            <w:vAlign w:val="bottom"/>
          </w:tcPr>
          <w:p w:rsidR="00664DA3" w:rsidRPr="006D19BA" w:rsidRDefault="00664DA3" w:rsidP="00664DA3">
            <w:pPr>
              <w:pStyle w:val="DayoftheWeek"/>
              <w:rPr>
                <w:rFonts w:ascii="Calibri" w:hAnsi="Calibri" w:cs="Calibri"/>
                <w:sz w:val="20"/>
                <w:szCs w:val="20"/>
              </w:rPr>
            </w:pPr>
            <w:r w:rsidRPr="006D19BA">
              <w:rPr>
                <w:rFonts w:ascii="Calibri" w:hAnsi="Calibri" w:cs="Calibri"/>
                <w:sz w:val="20"/>
                <w:szCs w:val="20"/>
              </w:rPr>
              <w:t>Wednesday</w:t>
            </w:r>
          </w:p>
        </w:tc>
        <w:tc>
          <w:tcPr>
            <w:tcW w:w="717" w:type="dxa"/>
            <w:vAlign w:val="bottom"/>
          </w:tcPr>
          <w:p w:rsidR="00664DA3" w:rsidRPr="006D19BA" w:rsidRDefault="00664DA3" w:rsidP="00664DA3">
            <w:pPr>
              <w:pStyle w:val="DayoftheWeek"/>
              <w:rPr>
                <w:rFonts w:ascii="Calibri" w:hAnsi="Calibri" w:cs="Calibri"/>
                <w:color w:val="auto"/>
                <w:sz w:val="20"/>
                <w:szCs w:val="20"/>
              </w:rPr>
            </w:pPr>
          </w:p>
        </w:tc>
        <w:tc>
          <w:tcPr>
            <w:tcW w:w="4954" w:type="dxa"/>
            <w:vAlign w:val="bottom"/>
          </w:tcPr>
          <w:p w:rsidR="00664DA3" w:rsidRPr="006D19BA" w:rsidRDefault="00664DA3" w:rsidP="00664DA3">
            <w:pPr>
              <w:pStyle w:val="DayoftheWeek"/>
              <w:rPr>
                <w:sz w:val="20"/>
                <w:szCs w:val="20"/>
              </w:rPr>
            </w:pPr>
            <w:r w:rsidRPr="006D19BA">
              <w:rPr>
                <w:sz w:val="20"/>
                <w:szCs w:val="20"/>
              </w:rPr>
              <w:t>Thursday</w:t>
            </w:r>
          </w:p>
        </w:tc>
      </w:tr>
      <w:tr w:rsidR="00664DA3" w:rsidRPr="006D19BA" w:rsidTr="007F1C3B">
        <w:trPr>
          <w:trHeight w:hRule="exact" w:val="303"/>
        </w:trPr>
        <w:tc>
          <w:tcPr>
            <w:tcW w:w="716" w:type="dxa"/>
          </w:tcPr>
          <w:p w:rsidR="00664DA3" w:rsidRPr="006D19BA" w:rsidRDefault="00664DA3" w:rsidP="00664DA3">
            <w:pPr>
              <w:pStyle w:val="Time"/>
              <w:rPr>
                <w:rFonts w:ascii="Calibri" w:hAnsi="Calibri" w:cs="Calibri"/>
                <w:color w:val="auto"/>
                <w:sz w:val="20"/>
                <w:szCs w:val="20"/>
              </w:rPr>
            </w:pPr>
          </w:p>
        </w:tc>
        <w:tc>
          <w:tcPr>
            <w:tcW w:w="4772" w:type="dxa"/>
            <w:shd w:val="clear" w:color="auto" w:fill="2C567A" w:themeFill="accent1"/>
          </w:tcPr>
          <w:p w:rsidR="00664DA3" w:rsidRPr="006D19BA" w:rsidRDefault="00664DA3" w:rsidP="00664DA3">
            <w:pPr>
              <w:pStyle w:val="ColumnHeading"/>
              <w:rPr>
                <w:sz w:val="20"/>
                <w:szCs w:val="20"/>
              </w:rPr>
            </w:pPr>
            <w:r>
              <w:rPr>
                <w:sz w:val="20"/>
                <w:szCs w:val="20"/>
              </w:rPr>
              <w:t>August 18</w:t>
            </w:r>
          </w:p>
        </w:tc>
        <w:tc>
          <w:tcPr>
            <w:tcW w:w="271" w:type="dxa"/>
            <w:shd w:val="clear" w:color="auto" w:fill="2C567A" w:themeFill="accent1"/>
          </w:tcPr>
          <w:p w:rsidR="00664DA3" w:rsidRPr="006D19BA" w:rsidRDefault="00664DA3" w:rsidP="00664DA3">
            <w:pPr>
              <w:pStyle w:val="ColumnHeading"/>
              <w:rPr>
                <w:sz w:val="20"/>
                <w:szCs w:val="20"/>
              </w:rPr>
            </w:pPr>
          </w:p>
        </w:tc>
        <w:tc>
          <w:tcPr>
            <w:tcW w:w="717" w:type="dxa"/>
          </w:tcPr>
          <w:p w:rsidR="00664DA3" w:rsidRPr="006D19BA" w:rsidRDefault="00664DA3" w:rsidP="00664DA3">
            <w:pPr>
              <w:pStyle w:val="Time"/>
              <w:rPr>
                <w:rFonts w:ascii="Calibri" w:hAnsi="Calibri" w:cs="Calibri"/>
                <w:color w:val="FFFFFF" w:themeColor="background1"/>
                <w:sz w:val="20"/>
                <w:szCs w:val="20"/>
              </w:rPr>
            </w:pPr>
          </w:p>
        </w:tc>
        <w:tc>
          <w:tcPr>
            <w:tcW w:w="4954" w:type="dxa"/>
            <w:shd w:val="clear" w:color="auto" w:fill="2C567A" w:themeFill="accent1"/>
          </w:tcPr>
          <w:p w:rsidR="00664DA3" w:rsidRPr="006D19BA" w:rsidRDefault="00664DA3" w:rsidP="00664DA3">
            <w:pPr>
              <w:pStyle w:val="ColumnHeading"/>
              <w:rPr>
                <w:sz w:val="20"/>
                <w:szCs w:val="20"/>
              </w:rPr>
            </w:pPr>
            <w:r>
              <w:rPr>
                <w:sz w:val="20"/>
                <w:szCs w:val="20"/>
              </w:rPr>
              <w:t>August 19</w:t>
            </w:r>
          </w:p>
        </w:tc>
      </w:tr>
      <w:tr w:rsidR="00664DA3" w:rsidRPr="006D19BA" w:rsidTr="007F1C3B">
        <w:trPr>
          <w:trHeight w:hRule="exact" w:val="303"/>
        </w:trPr>
        <w:tc>
          <w:tcPr>
            <w:tcW w:w="716" w:type="dxa"/>
          </w:tcPr>
          <w:p w:rsidR="00664DA3" w:rsidRPr="006D19BA" w:rsidRDefault="00664DA3" w:rsidP="00664DA3">
            <w:pPr>
              <w:pStyle w:val="Time"/>
              <w:rPr>
                <w:color w:val="auto"/>
                <w:sz w:val="20"/>
                <w:szCs w:val="20"/>
              </w:rPr>
            </w:pPr>
            <w:r w:rsidRPr="006D19BA">
              <w:rPr>
                <w:color w:val="auto"/>
                <w:sz w:val="20"/>
                <w:szCs w:val="20"/>
              </w:rPr>
              <w:t>8:30</w:t>
            </w:r>
          </w:p>
        </w:tc>
        <w:tc>
          <w:tcPr>
            <w:tcW w:w="4772" w:type="dxa"/>
            <w:shd w:val="clear" w:color="auto" w:fill="auto"/>
          </w:tcPr>
          <w:p w:rsidR="00664DA3" w:rsidRPr="006D19BA" w:rsidRDefault="00664DA3" w:rsidP="00664DA3">
            <w:pPr>
              <w:pStyle w:val="NameNumber"/>
              <w:rPr>
                <w:color w:val="auto"/>
                <w:szCs w:val="20"/>
              </w:rPr>
            </w:pPr>
            <w:r w:rsidRPr="006D19BA">
              <w:rPr>
                <w:color w:val="auto"/>
                <w:szCs w:val="20"/>
              </w:rPr>
              <w:t>WorkKeys Testing (Pre-Registration)</w:t>
            </w:r>
          </w:p>
        </w:tc>
        <w:tc>
          <w:tcPr>
            <w:tcW w:w="271" w:type="dxa"/>
            <w:shd w:val="clear" w:color="auto" w:fill="auto"/>
          </w:tcPr>
          <w:p w:rsidR="00664DA3" w:rsidRPr="006D19BA" w:rsidRDefault="00664DA3" w:rsidP="00664DA3">
            <w:pPr>
              <w:pStyle w:val="NameNumber"/>
              <w:rPr>
                <w:szCs w:val="20"/>
              </w:rPr>
            </w:pPr>
          </w:p>
        </w:tc>
        <w:tc>
          <w:tcPr>
            <w:tcW w:w="717" w:type="dxa"/>
            <w:shd w:val="clear" w:color="auto" w:fill="auto"/>
          </w:tcPr>
          <w:p w:rsidR="00664DA3" w:rsidRPr="006D19BA" w:rsidRDefault="00664DA3" w:rsidP="00664DA3">
            <w:pPr>
              <w:pStyle w:val="Time"/>
              <w:rPr>
                <w:color w:val="auto"/>
                <w:sz w:val="20"/>
                <w:szCs w:val="20"/>
              </w:rPr>
            </w:pPr>
            <w:r w:rsidRPr="006D19BA">
              <w:rPr>
                <w:color w:val="auto"/>
                <w:sz w:val="20"/>
                <w:szCs w:val="20"/>
              </w:rPr>
              <w:t>8:30</w:t>
            </w:r>
          </w:p>
        </w:tc>
        <w:tc>
          <w:tcPr>
            <w:tcW w:w="4954" w:type="dxa"/>
            <w:shd w:val="clear" w:color="auto" w:fill="auto"/>
          </w:tcPr>
          <w:p w:rsidR="00664DA3" w:rsidRPr="006D19BA" w:rsidRDefault="00664DA3" w:rsidP="00664DA3">
            <w:pPr>
              <w:pStyle w:val="NameNumber"/>
              <w:rPr>
                <w:color w:val="auto"/>
                <w:szCs w:val="20"/>
              </w:rPr>
            </w:pPr>
            <w:r w:rsidRPr="006D19BA">
              <w:rPr>
                <w:color w:val="auto"/>
                <w:szCs w:val="20"/>
              </w:rPr>
              <w:t>WorkKeys Testing (Pre-Registration)</w:t>
            </w:r>
          </w:p>
        </w:tc>
      </w:tr>
      <w:tr w:rsidR="00664DA3" w:rsidRPr="006D19BA" w:rsidTr="00F61DA0">
        <w:trPr>
          <w:trHeight w:hRule="exact" w:val="387"/>
        </w:trPr>
        <w:tc>
          <w:tcPr>
            <w:tcW w:w="716" w:type="dxa"/>
          </w:tcPr>
          <w:p w:rsidR="00664DA3" w:rsidRPr="00467847" w:rsidRDefault="00664DA3" w:rsidP="00664DA3">
            <w:pPr>
              <w:pStyle w:val="Time"/>
              <w:rPr>
                <w:color w:val="auto"/>
                <w:sz w:val="20"/>
                <w:szCs w:val="20"/>
              </w:rPr>
            </w:pPr>
            <w:r w:rsidRPr="00467847">
              <w:rPr>
                <w:color w:val="auto"/>
                <w:sz w:val="20"/>
                <w:szCs w:val="20"/>
              </w:rPr>
              <w:t>9:00</w:t>
            </w:r>
          </w:p>
        </w:tc>
        <w:tc>
          <w:tcPr>
            <w:tcW w:w="4772" w:type="dxa"/>
            <w:shd w:val="clear" w:color="auto" w:fill="auto"/>
          </w:tcPr>
          <w:p w:rsidR="00664DA3" w:rsidRPr="00467847" w:rsidRDefault="00664DA3" w:rsidP="00664DA3">
            <w:pPr>
              <w:pStyle w:val="NameNumber"/>
              <w:rPr>
                <w:color w:val="FF0000"/>
                <w:szCs w:val="20"/>
              </w:rPr>
            </w:pPr>
            <w:r w:rsidRPr="00654A0F">
              <w:rPr>
                <w:color w:val="FF0000"/>
                <w:szCs w:val="20"/>
              </w:rPr>
              <w:t>Managing Stress: Keeping Cool Under Pressure</w:t>
            </w:r>
          </w:p>
        </w:tc>
        <w:tc>
          <w:tcPr>
            <w:tcW w:w="271" w:type="dxa"/>
            <w:shd w:val="clear" w:color="auto" w:fill="auto"/>
          </w:tcPr>
          <w:p w:rsidR="00664DA3" w:rsidRPr="006D19BA" w:rsidRDefault="00664DA3" w:rsidP="00664DA3">
            <w:pPr>
              <w:pStyle w:val="NameNumber"/>
              <w:rPr>
                <w:color w:val="auto"/>
                <w:szCs w:val="20"/>
              </w:rPr>
            </w:pPr>
          </w:p>
        </w:tc>
        <w:tc>
          <w:tcPr>
            <w:tcW w:w="717" w:type="dxa"/>
            <w:shd w:val="clear" w:color="auto" w:fill="auto"/>
          </w:tcPr>
          <w:p w:rsidR="00664DA3" w:rsidRPr="006D19BA" w:rsidRDefault="00664DA3" w:rsidP="00664DA3">
            <w:pPr>
              <w:pStyle w:val="Time"/>
              <w:rPr>
                <w:color w:val="auto"/>
                <w:sz w:val="20"/>
                <w:szCs w:val="20"/>
              </w:rPr>
            </w:pPr>
            <w:r>
              <w:rPr>
                <w:color w:val="auto"/>
                <w:sz w:val="20"/>
                <w:szCs w:val="20"/>
              </w:rPr>
              <w:t>9:00</w:t>
            </w:r>
          </w:p>
        </w:tc>
        <w:tc>
          <w:tcPr>
            <w:tcW w:w="4954" w:type="dxa"/>
            <w:shd w:val="clear" w:color="auto" w:fill="auto"/>
          </w:tcPr>
          <w:p w:rsidR="00664DA3" w:rsidRPr="006D19BA" w:rsidRDefault="00664DA3" w:rsidP="00664DA3">
            <w:pPr>
              <w:pStyle w:val="NameNumber"/>
              <w:rPr>
                <w:color w:val="FF0000"/>
                <w:szCs w:val="20"/>
              </w:rPr>
            </w:pPr>
            <w:r w:rsidRPr="00F61DA0">
              <w:rPr>
                <w:rFonts w:eastAsia="Times New Roman" w:cs="Arial"/>
                <w:color w:val="FF0000"/>
                <w:szCs w:val="20"/>
              </w:rPr>
              <w:t>Upskilling for Talented Professionals</w:t>
            </w:r>
          </w:p>
        </w:tc>
      </w:tr>
      <w:tr w:rsidR="00902C58" w:rsidRPr="006D19BA" w:rsidTr="005E6297">
        <w:trPr>
          <w:trHeight w:hRule="exact" w:val="252"/>
        </w:trPr>
        <w:tc>
          <w:tcPr>
            <w:tcW w:w="716" w:type="dxa"/>
          </w:tcPr>
          <w:p w:rsidR="00902C58" w:rsidRPr="006D19BA" w:rsidRDefault="00902C58" w:rsidP="00902C58">
            <w:pPr>
              <w:pStyle w:val="Time"/>
              <w:jc w:val="center"/>
              <w:rPr>
                <w:color w:val="auto"/>
                <w:sz w:val="20"/>
                <w:szCs w:val="20"/>
              </w:rPr>
            </w:pPr>
            <w:r w:rsidRPr="006D19BA">
              <w:rPr>
                <w:color w:val="auto"/>
                <w:sz w:val="20"/>
                <w:szCs w:val="20"/>
              </w:rPr>
              <w:t>9:00</w:t>
            </w:r>
          </w:p>
        </w:tc>
        <w:tc>
          <w:tcPr>
            <w:tcW w:w="4772" w:type="dxa"/>
            <w:shd w:val="clear" w:color="auto" w:fill="auto"/>
          </w:tcPr>
          <w:p w:rsidR="00902C58" w:rsidRPr="006D19BA" w:rsidRDefault="00902C58" w:rsidP="00902C58">
            <w:pPr>
              <w:pStyle w:val="NameNumber"/>
              <w:rPr>
                <w:color w:val="FF0000"/>
                <w:szCs w:val="20"/>
              </w:rPr>
            </w:pPr>
            <w:r w:rsidRPr="006D19BA">
              <w:rPr>
                <w:color w:val="auto"/>
                <w:szCs w:val="20"/>
              </w:rPr>
              <w:t>Job Readiness Workshop – Interviewing Skills</w:t>
            </w:r>
            <w:r>
              <w:rPr>
                <w:color w:val="auto"/>
                <w:szCs w:val="20"/>
              </w:rPr>
              <w:t xml:space="preserve"> </w:t>
            </w:r>
            <w:r w:rsidRPr="006D19BA">
              <w:rPr>
                <w:szCs w:val="20"/>
              </w:rPr>
              <w:t>(virtual)</w:t>
            </w:r>
            <w:r w:rsidRPr="006D19BA">
              <w:rPr>
                <w:color w:val="auto"/>
                <w:szCs w:val="20"/>
              </w:rPr>
              <w:t xml:space="preserve"> </w:t>
            </w:r>
          </w:p>
        </w:tc>
        <w:tc>
          <w:tcPr>
            <w:tcW w:w="271" w:type="dxa"/>
            <w:shd w:val="clear" w:color="auto" w:fill="auto"/>
          </w:tcPr>
          <w:p w:rsidR="00902C58" w:rsidRPr="006D19BA" w:rsidRDefault="00902C58" w:rsidP="00902C58">
            <w:pPr>
              <w:pStyle w:val="NameNumber"/>
              <w:rPr>
                <w:color w:val="auto"/>
                <w:szCs w:val="20"/>
              </w:rPr>
            </w:pPr>
          </w:p>
        </w:tc>
        <w:tc>
          <w:tcPr>
            <w:tcW w:w="717" w:type="dxa"/>
            <w:shd w:val="clear" w:color="auto" w:fill="auto"/>
          </w:tcPr>
          <w:p w:rsidR="00902C58" w:rsidRPr="006D19BA" w:rsidRDefault="00902C58" w:rsidP="00902C58">
            <w:pPr>
              <w:pStyle w:val="Time"/>
              <w:jc w:val="center"/>
              <w:rPr>
                <w:color w:val="auto"/>
                <w:sz w:val="20"/>
                <w:szCs w:val="20"/>
              </w:rPr>
            </w:pPr>
            <w:r w:rsidRPr="006D19BA">
              <w:rPr>
                <w:color w:val="auto"/>
                <w:sz w:val="20"/>
                <w:szCs w:val="20"/>
              </w:rPr>
              <w:t>9:00</w:t>
            </w:r>
          </w:p>
        </w:tc>
        <w:tc>
          <w:tcPr>
            <w:tcW w:w="4954" w:type="dxa"/>
            <w:shd w:val="clear" w:color="auto" w:fill="auto"/>
          </w:tcPr>
          <w:p w:rsidR="00902C58" w:rsidRPr="006D19BA" w:rsidRDefault="00902C58" w:rsidP="00902C58">
            <w:pPr>
              <w:pStyle w:val="NameNumber"/>
              <w:rPr>
                <w:color w:val="FF0000"/>
                <w:szCs w:val="20"/>
              </w:rPr>
            </w:pPr>
            <w:r w:rsidRPr="006D19BA">
              <w:rPr>
                <w:color w:val="auto"/>
                <w:szCs w:val="20"/>
              </w:rPr>
              <w:t xml:space="preserve">Job Readiness Workshop – TBD (Makeup) </w:t>
            </w:r>
            <w:r w:rsidRPr="006D19BA">
              <w:rPr>
                <w:szCs w:val="20"/>
              </w:rPr>
              <w:t>(virtual)</w:t>
            </w:r>
          </w:p>
        </w:tc>
      </w:tr>
      <w:tr w:rsidR="00DB1413" w:rsidRPr="006D19BA" w:rsidTr="003D2C3F">
        <w:trPr>
          <w:trHeight w:hRule="exact" w:val="315"/>
        </w:trPr>
        <w:tc>
          <w:tcPr>
            <w:tcW w:w="716" w:type="dxa"/>
          </w:tcPr>
          <w:p w:rsidR="00DB1413" w:rsidRPr="006D19BA" w:rsidRDefault="00DB1413" w:rsidP="00DB1413">
            <w:pPr>
              <w:pStyle w:val="Time"/>
              <w:jc w:val="center"/>
              <w:rPr>
                <w:color w:val="auto"/>
                <w:sz w:val="20"/>
                <w:szCs w:val="20"/>
              </w:rPr>
            </w:pPr>
            <w:r>
              <w:rPr>
                <w:color w:val="auto"/>
                <w:sz w:val="20"/>
                <w:szCs w:val="20"/>
              </w:rPr>
              <w:t>10:00</w:t>
            </w:r>
          </w:p>
        </w:tc>
        <w:tc>
          <w:tcPr>
            <w:tcW w:w="4772" w:type="dxa"/>
            <w:shd w:val="clear" w:color="auto" w:fill="auto"/>
          </w:tcPr>
          <w:p w:rsidR="00DB1413" w:rsidRPr="006D19BA" w:rsidRDefault="00DB1413" w:rsidP="00DB1413">
            <w:pPr>
              <w:pStyle w:val="NameNumber"/>
              <w:rPr>
                <w:color w:val="auto"/>
                <w:szCs w:val="20"/>
              </w:rPr>
            </w:pPr>
            <w:r w:rsidRPr="00DB1413">
              <w:rPr>
                <w:color w:val="auto"/>
                <w:szCs w:val="20"/>
              </w:rPr>
              <w:t>Walk-in Wednesday</w:t>
            </w:r>
            <w:r>
              <w:rPr>
                <w:color w:val="auto"/>
                <w:szCs w:val="20"/>
              </w:rPr>
              <w:t xml:space="preserve"> Job Fair</w:t>
            </w:r>
          </w:p>
        </w:tc>
        <w:tc>
          <w:tcPr>
            <w:tcW w:w="271" w:type="dxa"/>
            <w:shd w:val="clear" w:color="auto" w:fill="auto"/>
          </w:tcPr>
          <w:p w:rsidR="00DB1413" w:rsidRPr="006D19BA" w:rsidRDefault="00DB1413" w:rsidP="00DB1413">
            <w:pPr>
              <w:pStyle w:val="NameNumber"/>
              <w:rPr>
                <w:color w:val="auto"/>
                <w:szCs w:val="20"/>
              </w:rPr>
            </w:pPr>
          </w:p>
        </w:tc>
        <w:tc>
          <w:tcPr>
            <w:tcW w:w="717" w:type="dxa"/>
            <w:shd w:val="clear" w:color="auto" w:fill="auto"/>
          </w:tcPr>
          <w:p w:rsidR="00DB1413" w:rsidRPr="007F1C3B" w:rsidRDefault="00DB1413" w:rsidP="00DB1413">
            <w:pPr>
              <w:pStyle w:val="Time"/>
              <w:rPr>
                <w:color w:val="auto"/>
                <w:sz w:val="20"/>
                <w:szCs w:val="20"/>
              </w:rPr>
            </w:pPr>
            <w:r w:rsidRPr="007F1C3B">
              <w:rPr>
                <w:color w:val="auto"/>
                <w:sz w:val="20"/>
                <w:szCs w:val="20"/>
              </w:rPr>
              <w:t>10:00</w:t>
            </w:r>
          </w:p>
        </w:tc>
        <w:tc>
          <w:tcPr>
            <w:tcW w:w="4954" w:type="dxa"/>
            <w:shd w:val="clear" w:color="auto" w:fill="auto"/>
          </w:tcPr>
          <w:p w:rsidR="00DB1413" w:rsidRPr="007F1C3B" w:rsidRDefault="00DB1413" w:rsidP="00DB1413">
            <w:pPr>
              <w:pStyle w:val="NameNumber"/>
              <w:rPr>
                <w:color w:val="auto"/>
                <w:szCs w:val="20"/>
              </w:rPr>
            </w:pPr>
            <w:r w:rsidRPr="007F1C3B">
              <w:rPr>
                <w:color w:val="auto"/>
                <w:szCs w:val="20"/>
              </w:rPr>
              <w:t>Facebook Feature</w:t>
            </w:r>
          </w:p>
        </w:tc>
      </w:tr>
      <w:tr w:rsidR="00166008" w:rsidRPr="006D19BA" w:rsidTr="00DD6F39">
        <w:trPr>
          <w:trHeight w:hRule="exact" w:val="558"/>
        </w:trPr>
        <w:tc>
          <w:tcPr>
            <w:tcW w:w="716" w:type="dxa"/>
          </w:tcPr>
          <w:p w:rsidR="00166008" w:rsidRDefault="00166008" w:rsidP="00166008">
            <w:pPr>
              <w:pStyle w:val="Time"/>
              <w:jc w:val="center"/>
              <w:rPr>
                <w:color w:val="auto"/>
                <w:sz w:val="20"/>
                <w:szCs w:val="20"/>
              </w:rPr>
            </w:pPr>
            <w:r>
              <w:rPr>
                <w:color w:val="auto"/>
                <w:sz w:val="20"/>
                <w:szCs w:val="20"/>
              </w:rPr>
              <w:t>10:00</w:t>
            </w:r>
          </w:p>
        </w:tc>
        <w:tc>
          <w:tcPr>
            <w:tcW w:w="4772" w:type="dxa"/>
            <w:shd w:val="clear" w:color="auto" w:fill="auto"/>
          </w:tcPr>
          <w:p w:rsidR="00166008" w:rsidRPr="00DB1413" w:rsidRDefault="00166008" w:rsidP="00166008">
            <w:pPr>
              <w:pStyle w:val="NameNumber"/>
              <w:rPr>
                <w:color w:val="auto"/>
                <w:szCs w:val="20"/>
              </w:rPr>
            </w:pPr>
            <w:r w:rsidRPr="00DD6F39">
              <w:rPr>
                <w:color w:val="auto"/>
                <w:szCs w:val="20"/>
              </w:rPr>
              <w:t>Brenham Employer Spotlight – Brenham State Supported Living Center</w:t>
            </w:r>
          </w:p>
        </w:tc>
        <w:tc>
          <w:tcPr>
            <w:tcW w:w="271" w:type="dxa"/>
            <w:shd w:val="clear" w:color="auto" w:fill="auto"/>
          </w:tcPr>
          <w:p w:rsidR="00166008" w:rsidRPr="006D19BA" w:rsidRDefault="00166008" w:rsidP="00166008">
            <w:pPr>
              <w:pStyle w:val="NameNumber"/>
              <w:rPr>
                <w:color w:val="auto"/>
                <w:szCs w:val="20"/>
              </w:rPr>
            </w:pPr>
          </w:p>
        </w:tc>
        <w:tc>
          <w:tcPr>
            <w:tcW w:w="717" w:type="dxa"/>
            <w:shd w:val="clear" w:color="auto" w:fill="auto"/>
          </w:tcPr>
          <w:p w:rsidR="00166008" w:rsidRPr="006D19BA" w:rsidRDefault="00166008" w:rsidP="00166008">
            <w:pPr>
              <w:pStyle w:val="Time"/>
              <w:rPr>
                <w:color w:val="auto"/>
                <w:sz w:val="20"/>
                <w:szCs w:val="20"/>
              </w:rPr>
            </w:pPr>
            <w:r>
              <w:rPr>
                <w:color w:val="auto"/>
                <w:sz w:val="20"/>
                <w:szCs w:val="20"/>
              </w:rPr>
              <w:t>11</w:t>
            </w:r>
            <w:r w:rsidRPr="006D19BA">
              <w:rPr>
                <w:color w:val="auto"/>
                <w:sz w:val="20"/>
                <w:szCs w:val="20"/>
              </w:rPr>
              <w:t>:00</w:t>
            </w:r>
          </w:p>
        </w:tc>
        <w:tc>
          <w:tcPr>
            <w:tcW w:w="4954" w:type="dxa"/>
            <w:shd w:val="clear" w:color="auto" w:fill="auto"/>
          </w:tcPr>
          <w:p w:rsidR="00166008" w:rsidRPr="006D19BA" w:rsidRDefault="00166008" w:rsidP="00166008">
            <w:pPr>
              <w:pStyle w:val="NameNumber"/>
              <w:rPr>
                <w:color w:val="FF0000"/>
                <w:szCs w:val="20"/>
              </w:rPr>
            </w:pPr>
            <w:r w:rsidRPr="00F61DA0">
              <w:rPr>
                <w:rFonts w:eastAsia="Times New Roman" w:cs="Arial"/>
                <w:color w:val="FF0000"/>
                <w:szCs w:val="20"/>
              </w:rPr>
              <w:t>Pivot to the Positive (I got the job.)</w:t>
            </w:r>
          </w:p>
        </w:tc>
      </w:tr>
      <w:tr w:rsidR="00166008" w:rsidRPr="006D19BA" w:rsidTr="00CA1829">
        <w:trPr>
          <w:trHeight w:hRule="exact" w:val="270"/>
        </w:trPr>
        <w:tc>
          <w:tcPr>
            <w:tcW w:w="716" w:type="dxa"/>
          </w:tcPr>
          <w:p w:rsidR="00166008" w:rsidRPr="008E761F" w:rsidRDefault="00166008" w:rsidP="00166008">
            <w:pPr>
              <w:pStyle w:val="Time"/>
              <w:rPr>
                <w:sz w:val="20"/>
                <w:szCs w:val="20"/>
              </w:rPr>
            </w:pPr>
            <w:r w:rsidRPr="008E761F">
              <w:rPr>
                <w:color w:val="auto"/>
                <w:sz w:val="20"/>
                <w:szCs w:val="20"/>
              </w:rPr>
              <w:t>1</w:t>
            </w:r>
            <w:r>
              <w:rPr>
                <w:color w:val="auto"/>
                <w:sz w:val="20"/>
                <w:szCs w:val="20"/>
              </w:rPr>
              <w:t>1:0</w:t>
            </w:r>
            <w:r w:rsidRPr="008E761F">
              <w:rPr>
                <w:color w:val="auto"/>
                <w:sz w:val="20"/>
                <w:szCs w:val="20"/>
              </w:rPr>
              <w:t>0</w:t>
            </w:r>
          </w:p>
        </w:tc>
        <w:tc>
          <w:tcPr>
            <w:tcW w:w="4772" w:type="dxa"/>
            <w:shd w:val="clear" w:color="auto" w:fill="auto"/>
          </w:tcPr>
          <w:p w:rsidR="00166008" w:rsidRPr="008E761F" w:rsidRDefault="00166008" w:rsidP="00166008">
            <w:pPr>
              <w:pStyle w:val="NameNumber"/>
              <w:rPr>
                <w:szCs w:val="20"/>
              </w:rPr>
            </w:pPr>
            <w:r w:rsidRPr="00654A0F">
              <w:rPr>
                <w:rFonts w:eastAsia="Times New Roman" w:cs="Arial"/>
                <w:color w:val="FF0000"/>
                <w:szCs w:val="20"/>
              </w:rPr>
              <w:t>I Feel Invisible! Does anyone Care? What Can I Do?</w:t>
            </w:r>
          </w:p>
        </w:tc>
        <w:tc>
          <w:tcPr>
            <w:tcW w:w="271" w:type="dxa"/>
            <w:shd w:val="clear" w:color="auto" w:fill="auto"/>
          </w:tcPr>
          <w:p w:rsidR="00166008" w:rsidRPr="006D19BA" w:rsidRDefault="00166008" w:rsidP="00166008">
            <w:pPr>
              <w:pStyle w:val="NameNumber"/>
              <w:rPr>
                <w:color w:val="auto"/>
                <w:szCs w:val="20"/>
              </w:rPr>
            </w:pPr>
          </w:p>
        </w:tc>
        <w:tc>
          <w:tcPr>
            <w:tcW w:w="717" w:type="dxa"/>
            <w:shd w:val="clear" w:color="auto" w:fill="auto"/>
          </w:tcPr>
          <w:p w:rsidR="00166008" w:rsidRPr="008E761F" w:rsidRDefault="00166008" w:rsidP="00166008">
            <w:pPr>
              <w:pStyle w:val="Time"/>
              <w:rPr>
                <w:color w:val="auto"/>
                <w:sz w:val="20"/>
                <w:szCs w:val="20"/>
              </w:rPr>
            </w:pPr>
            <w:r>
              <w:rPr>
                <w:color w:val="auto"/>
                <w:sz w:val="20"/>
                <w:szCs w:val="20"/>
              </w:rPr>
              <w:t>2:0</w:t>
            </w:r>
            <w:r w:rsidRPr="008E761F">
              <w:rPr>
                <w:color w:val="auto"/>
                <w:sz w:val="20"/>
                <w:szCs w:val="20"/>
              </w:rPr>
              <w:t>0</w:t>
            </w:r>
          </w:p>
        </w:tc>
        <w:tc>
          <w:tcPr>
            <w:tcW w:w="4954" w:type="dxa"/>
            <w:shd w:val="clear" w:color="auto" w:fill="auto"/>
          </w:tcPr>
          <w:p w:rsidR="00166008" w:rsidRPr="008E761F" w:rsidRDefault="00166008" w:rsidP="00166008">
            <w:pPr>
              <w:pStyle w:val="NameNumber"/>
              <w:rPr>
                <w:color w:val="FF0000"/>
                <w:szCs w:val="20"/>
              </w:rPr>
            </w:pPr>
            <w:r w:rsidRPr="00F61DA0">
              <w:rPr>
                <w:color w:val="FF0000"/>
                <w:szCs w:val="20"/>
              </w:rPr>
              <w:t>Resume Ready</w:t>
            </w:r>
          </w:p>
        </w:tc>
      </w:tr>
      <w:tr w:rsidR="00166008" w:rsidRPr="006D19BA" w:rsidTr="00166008">
        <w:trPr>
          <w:trHeight w:hRule="exact" w:val="477"/>
        </w:trPr>
        <w:tc>
          <w:tcPr>
            <w:tcW w:w="716" w:type="dxa"/>
          </w:tcPr>
          <w:p w:rsidR="00166008" w:rsidRPr="00181ADC" w:rsidRDefault="00166008" w:rsidP="00166008">
            <w:pPr>
              <w:pStyle w:val="Time"/>
              <w:rPr>
                <w:sz w:val="20"/>
                <w:szCs w:val="20"/>
              </w:rPr>
            </w:pPr>
            <w:r w:rsidRPr="00DB1413">
              <w:rPr>
                <w:color w:val="auto"/>
                <w:sz w:val="20"/>
                <w:szCs w:val="20"/>
              </w:rPr>
              <w:t>2:00</w:t>
            </w:r>
          </w:p>
        </w:tc>
        <w:tc>
          <w:tcPr>
            <w:tcW w:w="4772" w:type="dxa"/>
            <w:shd w:val="clear" w:color="auto" w:fill="auto"/>
          </w:tcPr>
          <w:p w:rsidR="00166008" w:rsidRDefault="00166008" w:rsidP="00166008">
            <w:pPr>
              <w:pStyle w:val="NameNumber"/>
              <w:rPr>
                <w:color w:val="FF0000"/>
                <w:szCs w:val="20"/>
              </w:rPr>
            </w:pPr>
            <w:r w:rsidRPr="007A5419">
              <w:rPr>
                <w:color w:val="FF0000"/>
                <w:szCs w:val="20"/>
              </w:rPr>
              <w:t>Self-Care is Not Selfish</w:t>
            </w:r>
          </w:p>
          <w:p w:rsidR="00166008" w:rsidRPr="00181ADC" w:rsidRDefault="00166008" w:rsidP="00166008">
            <w:pPr>
              <w:pStyle w:val="NameNumber"/>
              <w:rPr>
                <w:szCs w:val="20"/>
              </w:rPr>
            </w:pPr>
            <w:r>
              <w:rPr>
                <w:color w:val="auto"/>
                <w:szCs w:val="20"/>
              </w:rPr>
              <w:t>Choices Workforce Orientation for Applicants - virtual</w:t>
            </w:r>
          </w:p>
        </w:tc>
        <w:tc>
          <w:tcPr>
            <w:tcW w:w="271" w:type="dxa"/>
            <w:shd w:val="clear" w:color="auto" w:fill="auto"/>
          </w:tcPr>
          <w:p w:rsidR="00166008" w:rsidRPr="006D19BA" w:rsidRDefault="00166008" w:rsidP="00166008">
            <w:pPr>
              <w:pStyle w:val="NameNumber"/>
              <w:rPr>
                <w:color w:val="auto"/>
                <w:szCs w:val="20"/>
              </w:rPr>
            </w:pPr>
          </w:p>
        </w:tc>
        <w:tc>
          <w:tcPr>
            <w:tcW w:w="717" w:type="dxa"/>
            <w:shd w:val="clear" w:color="auto" w:fill="auto"/>
          </w:tcPr>
          <w:p w:rsidR="00166008" w:rsidRPr="008E761F" w:rsidRDefault="00166008" w:rsidP="00166008">
            <w:pPr>
              <w:pStyle w:val="Time"/>
              <w:rPr>
                <w:color w:val="auto"/>
                <w:sz w:val="20"/>
                <w:szCs w:val="20"/>
              </w:rPr>
            </w:pPr>
            <w:r>
              <w:rPr>
                <w:color w:val="auto"/>
                <w:sz w:val="20"/>
                <w:szCs w:val="20"/>
              </w:rPr>
              <w:t>6</w:t>
            </w:r>
            <w:r w:rsidRPr="008E761F">
              <w:rPr>
                <w:color w:val="auto"/>
                <w:sz w:val="20"/>
                <w:szCs w:val="20"/>
              </w:rPr>
              <w:t>:00</w:t>
            </w:r>
          </w:p>
        </w:tc>
        <w:tc>
          <w:tcPr>
            <w:tcW w:w="4954" w:type="dxa"/>
            <w:shd w:val="clear" w:color="auto" w:fill="auto"/>
          </w:tcPr>
          <w:p w:rsidR="00166008" w:rsidRPr="008E761F" w:rsidRDefault="00166008" w:rsidP="00166008">
            <w:pPr>
              <w:pStyle w:val="NameNumber"/>
              <w:rPr>
                <w:color w:val="FF0000"/>
                <w:szCs w:val="20"/>
              </w:rPr>
            </w:pPr>
            <w:r w:rsidRPr="00F61DA0">
              <w:rPr>
                <w:color w:val="FF0000"/>
                <w:szCs w:val="20"/>
              </w:rPr>
              <w:t>Sharpen Your Interview Skills</w:t>
            </w:r>
          </w:p>
        </w:tc>
      </w:tr>
      <w:tr w:rsidR="00166008" w:rsidRPr="006D19BA" w:rsidTr="005E6297">
        <w:trPr>
          <w:trHeight w:hRule="exact" w:val="243"/>
        </w:trPr>
        <w:tc>
          <w:tcPr>
            <w:tcW w:w="716" w:type="dxa"/>
          </w:tcPr>
          <w:p w:rsidR="00166008" w:rsidRPr="006D19BA" w:rsidRDefault="00166008" w:rsidP="00166008">
            <w:pPr>
              <w:pStyle w:val="Time"/>
              <w:rPr>
                <w:sz w:val="20"/>
                <w:szCs w:val="20"/>
              </w:rPr>
            </w:pPr>
            <w:r w:rsidRPr="00DB1413">
              <w:rPr>
                <w:color w:val="auto"/>
                <w:sz w:val="20"/>
                <w:szCs w:val="20"/>
              </w:rPr>
              <w:t>4:00</w:t>
            </w:r>
          </w:p>
        </w:tc>
        <w:tc>
          <w:tcPr>
            <w:tcW w:w="4772" w:type="dxa"/>
            <w:shd w:val="clear" w:color="auto" w:fill="auto"/>
          </w:tcPr>
          <w:p w:rsidR="00166008" w:rsidRPr="006D19BA" w:rsidRDefault="00166008" w:rsidP="00166008">
            <w:pPr>
              <w:pStyle w:val="NameNumber"/>
              <w:rPr>
                <w:szCs w:val="20"/>
              </w:rPr>
            </w:pPr>
            <w:r w:rsidRPr="006B3AB6">
              <w:rPr>
                <w:color w:val="FF0000"/>
                <w:szCs w:val="20"/>
              </w:rPr>
              <w:t>Working Remotely</w:t>
            </w:r>
          </w:p>
        </w:tc>
        <w:tc>
          <w:tcPr>
            <w:tcW w:w="271" w:type="dxa"/>
            <w:shd w:val="clear" w:color="auto" w:fill="auto"/>
          </w:tcPr>
          <w:p w:rsidR="00166008" w:rsidRPr="006D19BA" w:rsidRDefault="00166008" w:rsidP="00166008">
            <w:pPr>
              <w:pStyle w:val="NameNumber"/>
              <w:rPr>
                <w:color w:val="auto"/>
                <w:szCs w:val="20"/>
              </w:rPr>
            </w:pPr>
          </w:p>
        </w:tc>
        <w:tc>
          <w:tcPr>
            <w:tcW w:w="717" w:type="dxa"/>
            <w:shd w:val="clear" w:color="auto" w:fill="auto"/>
          </w:tcPr>
          <w:p w:rsidR="00166008" w:rsidRPr="008E761F" w:rsidRDefault="00166008" w:rsidP="00166008">
            <w:pPr>
              <w:pStyle w:val="Time"/>
              <w:rPr>
                <w:color w:val="auto"/>
                <w:sz w:val="20"/>
                <w:szCs w:val="20"/>
              </w:rPr>
            </w:pPr>
          </w:p>
        </w:tc>
        <w:tc>
          <w:tcPr>
            <w:tcW w:w="4954" w:type="dxa"/>
            <w:shd w:val="clear" w:color="auto" w:fill="auto"/>
          </w:tcPr>
          <w:p w:rsidR="00166008" w:rsidRPr="008E761F" w:rsidRDefault="00166008" w:rsidP="00166008">
            <w:pPr>
              <w:pStyle w:val="NameNumber"/>
              <w:rPr>
                <w:color w:val="FF0000"/>
                <w:szCs w:val="20"/>
              </w:rPr>
            </w:pPr>
          </w:p>
        </w:tc>
      </w:tr>
      <w:tr w:rsidR="00166008" w:rsidRPr="006D19BA" w:rsidTr="005E6297">
        <w:trPr>
          <w:trHeight w:hRule="exact" w:val="288"/>
        </w:trPr>
        <w:tc>
          <w:tcPr>
            <w:tcW w:w="716" w:type="dxa"/>
          </w:tcPr>
          <w:p w:rsidR="00166008" w:rsidRPr="006D19BA" w:rsidRDefault="00166008" w:rsidP="00166008">
            <w:pPr>
              <w:pStyle w:val="DayoftheWeek"/>
              <w:rPr>
                <w:rFonts w:ascii="Calibri" w:hAnsi="Calibri" w:cs="Calibri"/>
                <w:color w:val="auto"/>
                <w:sz w:val="20"/>
                <w:szCs w:val="20"/>
              </w:rPr>
            </w:pPr>
            <w:r w:rsidRPr="006D19BA">
              <w:rPr>
                <w:rFonts w:ascii="Calibri" w:hAnsi="Calibri" w:cs="Calibri"/>
                <w:color w:val="auto"/>
                <w:sz w:val="20"/>
                <w:szCs w:val="20"/>
              </w:rPr>
              <w:br/>
            </w:r>
            <w:r w:rsidRPr="006D19BA">
              <w:rPr>
                <w:rFonts w:ascii="Calibri" w:hAnsi="Calibri" w:cs="Calibri"/>
                <w:color w:val="auto"/>
                <w:sz w:val="20"/>
                <w:szCs w:val="20"/>
              </w:rPr>
              <w:br/>
            </w:r>
          </w:p>
          <w:p w:rsidR="00166008" w:rsidRPr="006D19BA" w:rsidRDefault="00166008" w:rsidP="00166008">
            <w:pPr>
              <w:pStyle w:val="DayoftheWeek"/>
              <w:rPr>
                <w:rFonts w:ascii="Calibri" w:hAnsi="Calibri" w:cs="Calibri"/>
                <w:color w:val="auto"/>
                <w:sz w:val="20"/>
                <w:szCs w:val="20"/>
              </w:rPr>
            </w:pPr>
          </w:p>
        </w:tc>
        <w:tc>
          <w:tcPr>
            <w:tcW w:w="5043" w:type="dxa"/>
            <w:gridSpan w:val="2"/>
            <w:vAlign w:val="bottom"/>
          </w:tcPr>
          <w:p w:rsidR="00166008" w:rsidRPr="006D19BA" w:rsidRDefault="00166008" w:rsidP="00166008">
            <w:pPr>
              <w:pStyle w:val="DayoftheWeek"/>
              <w:rPr>
                <w:rFonts w:ascii="Calibri" w:hAnsi="Calibri" w:cs="Calibri"/>
                <w:sz w:val="20"/>
                <w:szCs w:val="20"/>
              </w:rPr>
            </w:pPr>
            <w:r w:rsidRPr="006D19BA">
              <w:rPr>
                <w:rFonts w:ascii="Calibri" w:hAnsi="Calibri" w:cs="Calibri"/>
                <w:sz w:val="20"/>
                <w:szCs w:val="20"/>
              </w:rPr>
              <w:t>Friday</w:t>
            </w:r>
          </w:p>
        </w:tc>
        <w:tc>
          <w:tcPr>
            <w:tcW w:w="717" w:type="dxa"/>
            <w:vAlign w:val="bottom"/>
          </w:tcPr>
          <w:p w:rsidR="00166008" w:rsidRPr="006D19BA" w:rsidRDefault="00166008" w:rsidP="00166008">
            <w:pPr>
              <w:pStyle w:val="DayoftheWeek"/>
              <w:rPr>
                <w:rFonts w:ascii="Calibri" w:hAnsi="Calibri" w:cs="Calibri"/>
                <w:color w:val="auto"/>
                <w:sz w:val="20"/>
                <w:szCs w:val="20"/>
              </w:rPr>
            </w:pPr>
          </w:p>
        </w:tc>
        <w:tc>
          <w:tcPr>
            <w:tcW w:w="4954" w:type="dxa"/>
            <w:vAlign w:val="bottom"/>
          </w:tcPr>
          <w:p w:rsidR="00166008" w:rsidRPr="006D19BA" w:rsidRDefault="00166008" w:rsidP="00166008">
            <w:pPr>
              <w:pStyle w:val="DayoftheWeek"/>
              <w:rPr>
                <w:sz w:val="20"/>
                <w:szCs w:val="20"/>
              </w:rPr>
            </w:pPr>
            <w:r w:rsidRPr="006D19BA">
              <w:rPr>
                <w:sz w:val="20"/>
                <w:szCs w:val="20"/>
              </w:rPr>
              <w:t>Saturday</w:t>
            </w:r>
          </w:p>
        </w:tc>
      </w:tr>
      <w:tr w:rsidR="00166008" w:rsidRPr="006D19BA" w:rsidTr="007F1C3B">
        <w:trPr>
          <w:trHeight w:hRule="exact" w:val="303"/>
        </w:trPr>
        <w:tc>
          <w:tcPr>
            <w:tcW w:w="716" w:type="dxa"/>
          </w:tcPr>
          <w:p w:rsidR="00166008" w:rsidRPr="006D19BA" w:rsidRDefault="00166008" w:rsidP="00166008">
            <w:pPr>
              <w:pStyle w:val="Time"/>
              <w:rPr>
                <w:rFonts w:ascii="Calibri" w:hAnsi="Calibri" w:cs="Calibri"/>
                <w:color w:val="auto"/>
                <w:sz w:val="20"/>
                <w:szCs w:val="20"/>
              </w:rPr>
            </w:pPr>
          </w:p>
        </w:tc>
        <w:tc>
          <w:tcPr>
            <w:tcW w:w="4772" w:type="dxa"/>
            <w:shd w:val="clear" w:color="auto" w:fill="2C567A" w:themeFill="accent1"/>
          </w:tcPr>
          <w:p w:rsidR="00166008" w:rsidRPr="006D19BA" w:rsidRDefault="00166008" w:rsidP="00166008">
            <w:pPr>
              <w:pStyle w:val="ColumnHeading"/>
              <w:rPr>
                <w:sz w:val="20"/>
                <w:szCs w:val="20"/>
              </w:rPr>
            </w:pPr>
            <w:r>
              <w:rPr>
                <w:sz w:val="20"/>
                <w:szCs w:val="20"/>
              </w:rPr>
              <w:t>August 20</w:t>
            </w:r>
          </w:p>
        </w:tc>
        <w:tc>
          <w:tcPr>
            <w:tcW w:w="271" w:type="dxa"/>
            <w:shd w:val="clear" w:color="auto" w:fill="2C567A" w:themeFill="accent1"/>
          </w:tcPr>
          <w:p w:rsidR="00166008" w:rsidRPr="006D19BA" w:rsidRDefault="00166008" w:rsidP="00166008">
            <w:pPr>
              <w:pStyle w:val="ColumnHeading"/>
              <w:rPr>
                <w:sz w:val="20"/>
                <w:szCs w:val="20"/>
              </w:rPr>
            </w:pPr>
          </w:p>
        </w:tc>
        <w:tc>
          <w:tcPr>
            <w:tcW w:w="717" w:type="dxa"/>
          </w:tcPr>
          <w:p w:rsidR="00166008" w:rsidRPr="006D19BA" w:rsidRDefault="00166008" w:rsidP="00166008">
            <w:pPr>
              <w:pStyle w:val="Time"/>
              <w:rPr>
                <w:rFonts w:ascii="Calibri" w:hAnsi="Calibri" w:cs="Calibri"/>
                <w:color w:val="FFFFFF" w:themeColor="background1"/>
                <w:sz w:val="20"/>
                <w:szCs w:val="20"/>
              </w:rPr>
            </w:pPr>
          </w:p>
        </w:tc>
        <w:tc>
          <w:tcPr>
            <w:tcW w:w="4954" w:type="dxa"/>
            <w:shd w:val="clear" w:color="auto" w:fill="2C567A" w:themeFill="accent1"/>
          </w:tcPr>
          <w:p w:rsidR="00166008" w:rsidRPr="006D19BA" w:rsidRDefault="00166008" w:rsidP="00166008">
            <w:pPr>
              <w:pStyle w:val="ColumnHeading"/>
              <w:rPr>
                <w:sz w:val="20"/>
                <w:szCs w:val="20"/>
              </w:rPr>
            </w:pPr>
            <w:r>
              <w:rPr>
                <w:sz w:val="20"/>
                <w:szCs w:val="20"/>
              </w:rPr>
              <w:t>August 21</w:t>
            </w:r>
          </w:p>
        </w:tc>
      </w:tr>
      <w:tr w:rsidR="00166008" w:rsidRPr="006D19BA" w:rsidTr="007F1C3B">
        <w:trPr>
          <w:trHeight w:hRule="exact" w:val="303"/>
        </w:trPr>
        <w:tc>
          <w:tcPr>
            <w:tcW w:w="716" w:type="dxa"/>
          </w:tcPr>
          <w:p w:rsidR="00166008" w:rsidRPr="008E761F" w:rsidRDefault="00166008" w:rsidP="00166008">
            <w:pPr>
              <w:pStyle w:val="Time"/>
              <w:rPr>
                <w:color w:val="auto"/>
                <w:sz w:val="20"/>
                <w:szCs w:val="20"/>
              </w:rPr>
            </w:pPr>
            <w:r w:rsidRPr="008E761F">
              <w:rPr>
                <w:color w:val="auto"/>
                <w:sz w:val="20"/>
                <w:szCs w:val="20"/>
              </w:rPr>
              <w:t>9:00</w:t>
            </w:r>
          </w:p>
        </w:tc>
        <w:tc>
          <w:tcPr>
            <w:tcW w:w="4772" w:type="dxa"/>
            <w:shd w:val="clear" w:color="auto" w:fill="auto"/>
          </w:tcPr>
          <w:p w:rsidR="00166008" w:rsidRPr="008E761F" w:rsidRDefault="00166008" w:rsidP="00166008">
            <w:pPr>
              <w:pStyle w:val="NameNumber"/>
              <w:rPr>
                <w:color w:val="FF0000"/>
                <w:szCs w:val="20"/>
              </w:rPr>
            </w:pPr>
            <w:r w:rsidRPr="00485619">
              <w:rPr>
                <w:color w:val="FF0000"/>
                <w:sz w:val="18"/>
                <w:szCs w:val="20"/>
              </w:rPr>
              <w:t>W2, I9, What is that?</w:t>
            </w:r>
          </w:p>
        </w:tc>
        <w:tc>
          <w:tcPr>
            <w:tcW w:w="271" w:type="dxa"/>
            <w:shd w:val="clear" w:color="auto" w:fill="auto"/>
          </w:tcPr>
          <w:p w:rsidR="00166008" w:rsidRPr="006D19BA" w:rsidRDefault="00166008" w:rsidP="00166008">
            <w:pPr>
              <w:pStyle w:val="NameNumber"/>
              <w:rPr>
                <w:szCs w:val="20"/>
              </w:rPr>
            </w:pPr>
          </w:p>
        </w:tc>
        <w:tc>
          <w:tcPr>
            <w:tcW w:w="717" w:type="dxa"/>
            <w:shd w:val="clear" w:color="auto" w:fill="auto"/>
          </w:tcPr>
          <w:p w:rsidR="00166008" w:rsidRPr="008E761F" w:rsidRDefault="00166008" w:rsidP="00166008">
            <w:pPr>
              <w:pStyle w:val="Time"/>
              <w:rPr>
                <w:color w:val="auto"/>
                <w:sz w:val="20"/>
                <w:szCs w:val="20"/>
              </w:rPr>
            </w:pPr>
            <w:r w:rsidRPr="008E761F">
              <w:rPr>
                <w:color w:val="auto"/>
                <w:sz w:val="20"/>
                <w:szCs w:val="20"/>
              </w:rPr>
              <w:t>9:00</w:t>
            </w:r>
          </w:p>
        </w:tc>
        <w:tc>
          <w:tcPr>
            <w:tcW w:w="4954" w:type="dxa"/>
            <w:shd w:val="clear" w:color="auto" w:fill="auto"/>
          </w:tcPr>
          <w:p w:rsidR="00166008" w:rsidRPr="008E761F" w:rsidRDefault="00166008" w:rsidP="00166008">
            <w:pPr>
              <w:pStyle w:val="NameNumber"/>
              <w:rPr>
                <w:color w:val="FF0000"/>
                <w:szCs w:val="20"/>
              </w:rPr>
            </w:pPr>
            <w:r w:rsidRPr="00752828">
              <w:rPr>
                <w:color w:val="FF0000"/>
                <w:szCs w:val="20"/>
              </w:rPr>
              <w:t>How To Answer Difficult Question *What? I don’t know the answer.</w:t>
            </w:r>
          </w:p>
        </w:tc>
      </w:tr>
      <w:tr w:rsidR="00166008" w:rsidRPr="006D19BA" w:rsidTr="007F1C3B">
        <w:trPr>
          <w:trHeight w:hRule="exact" w:val="303"/>
        </w:trPr>
        <w:tc>
          <w:tcPr>
            <w:tcW w:w="716" w:type="dxa"/>
          </w:tcPr>
          <w:p w:rsidR="00166008" w:rsidRPr="006D19BA" w:rsidRDefault="00166008" w:rsidP="00166008">
            <w:pPr>
              <w:pStyle w:val="Time"/>
              <w:jc w:val="center"/>
              <w:rPr>
                <w:color w:val="auto"/>
                <w:sz w:val="20"/>
                <w:szCs w:val="20"/>
              </w:rPr>
            </w:pPr>
            <w:r w:rsidRPr="006D19BA">
              <w:rPr>
                <w:color w:val="auto"/>
                <w:sz w:val="20"/>
                <w:szCs w:val="20"/>
              </w:rPr>
              <w:t>9:00</w:t>
            </w:r>
          </w:p>
        </w:tc>
        <w:tc>
          <w:tcPr>
            <w:tcW w:w="4772" w:type="dxa"/>
            <w:shd w:val="clear" w:color="auto" w:fill="auto"/>
          </w:tcPr>
          <w:p w:rsidR="00166008" w:rsidRPr="006D19BA" w:rsidRDefault="00166008" w:rsidP="00166008">
            <w:pPr>
              <w:pStyle w:val="NameNumber"/>
              <w:rPr>
                <w:color w:val="FF0000"/>
                <w:szCs w:val="20"/>
              </w:rPr>
            </w:pPr>
            <w:r w:rsidRPr="006D19BA">
              <w:rPr>
                <w:color w:val="auto"/>
                <w:szCs w:val="20"/>
              </w:rPr>
              <w:t xml:space="preserve">Job Readiness Workshop –Mock Interview </w:t>
            </w:r>
            <w:r w:rsidRPr="006D19BA">
              <w:rPr>
                <w:szCs w:val="20"/>
              </w:rPr>
              <w:t>(virtual)</w:t>
            </w:r>
          </w:p>
        </w:tc>
        <w:tc>
          <w:tcPr>
            <w:tcW w:w="271" w:type="dxa"/>
            <w:shd w:val="clear" w:color="auto" w:fill="auto"/>
          </w:tcPr>
          <w:p w:rsidR="00166008" w:rsidRPr="006D19BA" w:rsidRDefault="00166008" w:rsidP="00166008">
            <w:pPr>
              <w:pStyle w:val="NameNumber"/>
              <w:rPr>
                <w:szCs w:val="20"/>
              </w:rPr>
            </w:pPr>
          </w:p>
        </w:tc>
        <w:tc>
          <w:tcPr>
            <w:tcW w:w="717" w:type="dxa"/>
            <w:shd w:val="clear" w:color="auto" w:fill="auto"/>
          </w:tcPr>
          <w:p w:rsidR="00166008" w:rsidRPr="008E761F" w:rsidRDefault="00166008" w:rsidP="00166008">
            <w:pPr>
              <w:pStyle w:val="Time"/>
              <w:rPr>
                <w:color w:val="auto"/>
                <w:sz w:val="20"/>
                <w:szCs w:val="20"/>
              </w:rPr>
            </w:pPr>
          </w:p>
        </w:tc>
        <w:tc>
          <w:tcPr>
            <w:tcW w:w="4954" w:type="dxa"/>
            <w:shd w:val="clear" w:color="auto" w:fill="auto"/>
          </w:tcPr>
          <w:p w:rsidR="00166008" w:rsidRPr="00752828" w:rsidRDefault="00166008" w:rsidP="00166008">
            <w:pPr>
              <w:pStyle w:val="NameNumber"/>
              <w:rPr>
                <w:color w:val="FF0000"/>
                <w:szCs w:val="20"/>
              </w:rPr>
            </w:pPr>
          </w:p>
        </w:tc>
      </w:tr>
      <w:tr w:rsidR="00166008" w:rsidRPr="006D19BA" w:rsidTr="005E6297">
        <w:trPr>
          <w:trHeight w:hRule="exact" w:val="252"/>
        </w:trPr>
        <w:tc>
          <w:tcPr>
            <w:tcW w:w="716" w:type="dxa"/>
          </w:tcPr>
          <w:p w:rsidR="00166008" w:rsidRPr="006D19BA" w:rsidRDefault="00166008" w:rsidP="00166008">
            <w:pPr>
              <w:pStyle w:val="Time"/>
              <w:rPr>
                <w:color w:val="auto"/>
                <w:sz w:val="20"/>
                <w:szCs w:val="20"/>
              </w:rPr>
            </w:pPr>
            <w:r>
              <w:rPr>
                <w:color w:val="auto"/>
                <w:sz w:val="20"/>
                <w:szCs w:val="20"/>
              </w:rPr>
              <w:t>11</w:t>
            </w:r>
            <w:r w:rsidRPr="006D19BA">
              <w:rPr>
                <w:color w:val="auto"/>
                <w:sz w:val="20"/>
                <w:szCs w:val="20"/>
              </w:rPr>
              <w:t>:</w:t>
            </w:r>
            <w:r>
              <w:rPr>
                <w:color w:val="auto"/>
                <w:sz w:val="20"/>
                <w:szCs w:val="20"/>
              </w:rPr>
              <w:t>00</w:t>
            </w:r>
          </w:p>
        </w:tc>
        <w:tc>
          <w:tcPr>
            <w:tcW w:w="4772" w:type="dxa"/>
            <w:shd w:val="clear" w:color="auto" w:fill="auto"/>
          </w:tcPr>
          <w:p w:rsidR="00166008" w:rsidRPr="006D19BA" w:rsidRDefault="00166008" w:rsidP="00166008">
            <w:pPr>
              <w:pStyle w:val="NameNumber"/>
              <w:rPr>
                <w:color w:val="FF0000"/>
                <w:szCs w:val="20"/>
              </w:rPr>
            </w:pPr>
            <w:r w:rsidRPr="00485619">
              <w:rPr>
                <w:color w:val="FF0000"/>
                <w:sz w:val="18"/>
                <w:szCs w:val="20"/>
              </w:rPr>
              <w:t>Did someone say "FREE" Resources???</w:t>
            </w:r>
          </w:p>
        </w:tc>
        <w:tc>
          <w:tcPr>
            <w:tcW w:w="271" w:type="dxa"/>
            <w:shd w:val="clear" w:color="auto" w:fill="auto"/>
          </w:tcPr>
          <w:p w:rsidR="00166008" w:rsidRPr="006D19BA" w:rsidRDefault="00166008" w:rsidP="00166008">
            <w:pPr>
              <w:pStyle w:val="NameNumber"/>
              <w:rPr>
                <w:szCs w:val="20"/>
              </w:rPr>
            </w:pPr>
          </w:p>
        </w:tc>
        <w:tc>
          <w:tcPr>
            <w:tcW w:w="717" w:type="dxa"/>
            <w:shd w:val="clear" w:color="auto" w:fill="auto"/>
          </w:tcPr>
          <w:p w:rsidR="00166008" w:rsidRPr="006D19BA" w:rsidRDefault="00166008" w:rsidP="00166008">
            <w:pPr>
              <w:pStyle w:val="Time"/>
              <w:jc w:val="center"/>
              <w:rPr>
                <w:color w:val="auto"/>
                <w:sz w:val="20"/>
                <w:szCs w:val="20"/>
              </w:rPr>
            </w:pPr>
          </w:p>
        </w:tc>
        <w:tc>
          <w:tcPr>
            <w:tcW w:w="4954" w:type="dxa"/>
            <w:shd w:val="clear" w:color="auto" w:fill="auto"/>
          </w:tcPr>
          <w:p w:rsidR="00166008" w:rsidRPr="006D19BA" w:rsidRDefault="00166008" w:rsidP="00166008">
            <w:pPr>
              <w:pStyle w:val="NameNumber"/>
              <w:rPr>
                <w:color w:val="FF0000"/>
                <w:szCs w:val="20"/>
              </w:rPr>
            </w:pPr>
          </w:p>
        </w:tc>
      </w:tr>
    </w:tbl>
    <w:p w:rsidR="00AA0075" w:rsidRPr="00EA5BA5" w:rsidRDefault="00AA0075" w:rsidP="00AA0075">
      <w:pPr>
        <w:pStyle w:val="ColumnHeading"/>
        <w:jc w:val="center"/>
        <w:rPr>
          <w:rFonts w:asciiTheme="minorHAnsi" w:hAnsiTheme="minorHAnsi"/>
          <w:b/>
          <w:color w:val="auto"/>
          <w:sz w:val="8"/>
          <w:szCs w:val="8"/>
        </w:rPr>
      </w:pPr>
    </w:p>
    <w:p w:rsidR="003D2C3F" w:rsidRDefault="003D2C3F" w:rsidP="00AA0075">
      <w:pPr>
        <w:pStyle w:val="ColumnHeading"/>
        <w:jc w:val="center"/>
        <w:rPr>
          <w:rStyle w:val="Hyperlink"/>
          <w:sz w:val="28"/>
          <w:szCs w:val="28"/>
        </w:rPr>
      </w:pPr>
    </w:p>
    <w:p w:rsidR="00AA0075" w:rsidRPr="00EA5BA5" w:rsidRDefault="00AA0075" w:rsidP="00AA0075">
      <w:pPr>
        <w:pStyle w:val="ColumnHeading"/>
        <w:jc w:val="center"/>
        <w:rPr>
          <w:color w:val="FF0000"/>
          <w:sz w:val="8"/>
          <w:szCs w:val="8"/>
        </w:rPr>
      </w:pPr>
    </w:p>
    <w:p w:rsidR="00AA0075" w:rsidRPr="00E438CF" w:rsidRDefault="00442078" w:rsidP="00AA0075">
      <w:pPr>
        <w:pStyle w:val="ColumnHeading"/>
        <w:jc w:val="center"/>
        <w:rPr>
          <w:color w:val="FF0000"/>
          <w:sz w:val="20"/>
          <w:szCs w:val="20"/>
        </w:rPr>
      </w:pPr>
      <w:r w:rsidRPr="00E438CF">
        <w:rPr>
          <w:color w:val="FF0000"/>
          <w:sz w:val="20"/>
          <w:szCs w:val="20"/>
        </w:rPr>
        <w:t>*</w:t>
      </w:r>
      <w:r w:rsidR="00AA0075" w:rsidRPr="00E438CF">
        <w:rPr>
          <w:color w:val="FF0000"/>
          <w:sz w:val="20"/>
          <w:szCs w:val="20"/>
        </w:rPr>
        <w:t>vIRTUAL WEBINARS ARE IN RED TEXT. IF you need a staff person to send you the link via email, just ask!</w:t>
      </w:r>
    </w:p>
    <w:p w:rsidR="00E438CF" w:rsidRPr="00E438CF" w:rsidRDefault="00E438CF" w:rsidP="00AA0075">
      <w:pPr>
        <w:pStyle w:val="ColumnHeading"/>
        <w:jc w:val="center"/>
        <w:rPr>
          <w:color w:val="FF0000"/>
          <w:sz w:val="8"/>
          <w:szCs w:val="8"/>
        </w:rPr>
      </w:pPr>
    </w:p>
    <w:p w:rsidR="00E438CF" w:rsidRPr="00E438CF" w:rsidRDefault="00E438CF" w:rsidP="00E438CF">
      <w:pPr>
        <w:pStyle w:val="ColumnHeading"/>
        <w:jc w:val="center"/>
        <w:rPr>
          <w:color w:val="FF0000"/>
          <w:sz w:val="20"/>
          <w:szCs w:val="20"/>
        </w:rPr>
      </w:pPr>
      <w:r w:rsidRPr="00E438CF">
        <w:rPr>
          <w:color w:val="FF0000"/>
          <w:sz w:val="20"/>
          <w:szCs w:val="20"/>
        </w:rPr>
        <w:t xml:space="preserve">Thursday’ s Facebook Feature will feature an employer that has current openings in a variety of positions they are eager to fill! </w:t>
      </w:r>
    </w:p>
    <w:p w:rsidR="002774C3" w:rsidRDefault="002774C3" w:rsidP="00233686">
      <w:pPr>
        <w:spacing w:after="0"/>
        <w:rPr>
          <w:b/>
          <w:noProof/>
          <w:sz w:val="24"/>
          <w:szCs w:val="24"/>
        </w:rPr>
      </w:pPr>
    </w:p>
    <w:p w:rsidR="00233686" w:rsidRPr="006D19BA" w:rsidRDefault="00233686" w:rsidP="00233686">
      <w:pPr>
        <w:spacing w:after="0"/>
        <w:rPr>
          <w:b/>
          <w:sz w:val="24"/>
          <w:szCs w:val="24"/>
        </w:rPr>
      </w:pPr>
      <w:r w:rsidRPr="006D19BA">
        <w:rPr>
          <w:b/>
          <w:noProof/>
          <w:sz w:val="24"/>
          <w:szCs w:val="24"/>
        </w:rPr>
        <w:t>Outreach/Invitation Only Events (Pre-registration required)</w:t>
      </w:r>
    </w:p>
    <w:p w:rsidR="00233686" w:rsidRPr="006D19BA" w:rsidRDefault="00233686" w:rsidP="00233686">
      <w:pPr>
        <w:spacing w:after="0"/>
        <w:rPr>
          <w:szCs w:val="18"/>
          <w:u w:val="single"/>
        </w:rPr>
      </w:pPr>
      <w:r w:rsidRPr="006D19BA">
        <w:rPr>
          <w:b/>
          <w:szCs w:val="18"/>
          <w:u w:val="single"/>
        </w:rPr>
        <w:t>SNAP Orientation</w:t>
      </w:r>
    </w:p>
    <w:p w:rsidR="00233686" w:rsidRPr="006D19BA" w:rsidRDefault="00233686" w:rsidP="00233686">
      <w:pPr>
        <w:spacing w:after="0"/>
        <w:rPr>
          <w:szCs w:val="18"/>
        </w:rPr>
      </w:pPr>
      <w:r w:rsidRPr="006D19BA">
        <w:rPr>
          <w:szCs w:val="18"/>
        </w:rPr>
        <w:t>This is an invitation only event.</w:t>
      </w:r>
    </w:p>
    <w:p w:rsidR="00233686" w:rsidRPr="006D19BA" w:rsidRDefault="00233686" w:rsidP="00233686">
      <w:pPr>
        <w:spacing w:after="0"/>
        <w:rPr>
          <w:b/>
          <w:szCs w:val="18"/>
          <w:u w:val="single"/>
        </w:rPr>
      </w:pPr>
      <w:r w:rsidRPr="006D19BA">
        <w:rPr>
          <w:b/>
          <w:szCs w:val="18"/>
          <w:u w:val="single"/>
        </w:rPr>
        <w:t>RESEA Orientation</w:t>
      </w:r>
      <w:r w:rsidRPr="006D19BA">
        <w:rPr>
          <w:szCs w:val="18"/>
          <w:u w:val="single"/>
        </w:rPr>
        <w:t xml:space="preserve"> </w:t>
      </w:r>
    </w:p>
    <w:p w:rsidR="00233686" w:rsidRPr="006D19BA" w:rsidRDefault="00233686" w:rsidP="00233686">
      <w:pPr>
        <w:spacing w:after="0"/>
        <w:rPr>
          <w:szCs w:val="18"/>
        </w:rPr>
      </w:pPr>
      <w:r w:rsidRPr="006D19BA">
        <w:rPr>
          <w:szCs w:val="18"/>
        </w:rPr>
        <w:t>This is an invitation only event.</w:t>
      </w:r>
    </w:p>
    <w:p w:rsidR="00233686" w:rsidRPr="006D19BA" w:rsidRDefault="00233686" w:rsidP="00233686">
      <w:pPr>
        <w:spacing w:after="0"/>
        <w:rPr>
          <w:szCs w:val="18"/>
          <w:u w:val="single"/>
        </w:rPr>
      </w:pPr>
      <w:r w:rsidRPr="006D19BA">
        <w:rPr>
          <w:b/>
          <w:szCs w:val="18"/>
          <w:u w:val="single"/>
        </w:rPr>
        <w:t>WorkKeys</w:t>
      </w:r>
    </w:p>
    <w:p w:rsidR="00233686" w:rsidRDefault="00233686" w:rsidP="00233686">
      <w:pPr>
        <w:rPr>
          <w:szCs w:val="18"/>
        </w:rPr>
      </w:pPr>
      <w:r w:rsidRPr="006D19BA">
        <w:rPr>
          <w:szCs w:val="18"/>
        </w:rPr>
        <w:t>These are invitation only events for customers who are working with a Workforce Solutions Career Navigator</w:t>
      </w:r>
    </w:p>
    <w:tbl>
      <w:tblPr>
        <w:tblW w:w="4961" w:type="pct"/>
        <w:tblLayout w:type="fixed"/>
        <w:tblLook w:val="0600" w:firstRow="0" w:lastRow="0" w:firstColumn="0" w:lastColumn="0" w:noHBand="1" w:noVBand="1"/>
      </w:tblPr>
      <w:tblGrid>
        <w:gridCol w:w="716"/>
        <w:gridCol w:w="4772"/>
        <w:gridCol w:w="271"/>
        <w:gridCol w:w="717"/>
        <w:gridCol w:w="4954"/>
      </w:tblGrid>
      <w:tr w:rsidR="001C3F69" w:rsidRPr="006D19BA" w:rsidTr="008763DE">
        <w:trPr>
          <w:trHeight w:hRule="exact" w:val="315"/>
        </w:trPr>
        <w:tc>
          <w:tcPr>
            <w:tcW w:w="716" w:type="dxa"/>
          </w:tcPr>
          <w:p w:rsidR="001C3F69" w:rsidRPr="006D19BA" w:rsidRDefault="00AA0075" w:rsidP="001C3F69">
            <w:pPr>
              <w:pStyle w:val="DayoftheWeek"/>
              <w:rPr>
                <w:rFonts w:ascii="Calibri" w:hAnsi="Calibri" w:cs="Calibri"/>
                <w:color w:val="auto"/>
                <w:sz w:val="20"/>
                <w:szCs w:val="20"/>
              </w:rPr>
            </w:pPr>
            <w:r w:rsidRPr="006D19BA">
              <w:lastRenderedPageBreak/>
              <w:br w:type="page"/>
            </w:r>
            <w:r w:rsidR="001C3F69" w:rsidRPr="006D19BA">
              <w:rPr>
                <w:b w:val="0"/>
              </w:rPr>
              <w:br w:type="page"/>
            </w:r>
          </w:p>
        </w:tc>
        <w:tc>
          <w:tcPr>
            <w:tcW w:w="5043" w:type="dxa"/>
            <w:gridSpan w:val="2"/>
            <w:vAlign w:val="bottom"/>
          </w:tcPr>
          <w:p w:rsidR="001C3F69" w:rsidRPr="006D19BA" w:rsidRDefault="001C3F69" w:rsidP="001C3F69">
            <w:pPr>
              <w:pStyle w:val="DayoftheWeek"/>
              <w:rPr>
                <w:sz w:val="20"/>
                <w:szCs w:val="20"/>
              </w:rPr>
            </w:pPr>
            <w:r w:rsidRPr="006D19BA">
              <w:rPr>
                <w:sz w:val="20"/>
                <w:szCs w:val="20"/>
              </w:rPr>
              <w:t>Monday</w:t>
            </w:r>
          </w:p>
        </w:tc>
        <w:tc>
          <w:tcPr>
            <w:tcW w:w="717" w:type="dxa"/>
            <w:vAlign w:val="bottom"/>
          </w:tcPr>
          <w:p w:rsidR="001C3F69" w:rsidRPr="006D19BA" w:rsidRDefault="001C3F69" w:rsidP="001C3F69">
            <w:pPr>
              <w:pStyle w:val="DayoftheWeek"/>
              <w:rPr>
                <w:rFonts w:ascii="Calibri" w:hAnsi="Calibri" w:cs="Calibri"/>
                <w:color w:val="auto"/>
                <w:sz w:val="20"/>
                <w:szCs w:val="20"/>
              </w:rPr>
            </w:pPr>
          </w:p>
        </w:tc>
        <w:tc>
          <w:tcPr>
            <w:tcW w:w="4954" w:type="dxa"/>
            <w:vAlign w:val="bottom"/>
          </w:tcPr>
          <w:p w:rsidR="001C3F69" w:rsidRPr="006D19BA" w:rsidRDefault="001C3F69" w:rsidP="001C3F69">
            <w:pPr>
              <w:pStyle w:val="DayoftheWeek"/>
              <w:rPr>
                <w:sz w:val="20"/>
                <w:szCs w:val="20"/>
              </w:rPr>
            </w:pPr>
            <w:r w:rsidRPr="006D19BA">
              <w:rPr>
                <w:sz w:val="20"/>
                <w:szCs w:val="20"/>
              </w:rPr>
              <w:t>Tuesday</w:t>
            </w:r>
          </w:p>
        </w:tc>
      </w:tr>
      <w:tr w:rsidR="001C3F69" w:rsidRPr="006D19BA" w:rsidTr="00427FC2">
        <w:trPr>
          <w:trHeight w:hRule="exact" w:val="303"/>
        </w:trPr>
        <w:tc>
          <w:tcPr>
            <w:tcW w:w="716" w:type="dxa"/>
          </w:tcPr>
          <w:p w:rsidR="001C3F69" w:rsidRPr="006D19BA" w:rsidRDefault="001C3F69" w:rsidP="001C3F69">
            <w:pPr>
              <w:pStyle w:val="Time"/>
              <w:rPr>
                <w:rFonts w:ascii="Calibri" w:hAnsi="Calibri" w:cs="Calibri"/>
                <w:color w:val="auto"/>
                <w:sz w:val="20"/>
                <w:szCs w:val="20"/>
              </w:rPr>
            </w:pPr>
          </w:p>
        </w:tc>
        <w:tc>
          <w:tcPr>
            <w:tcW w:w="4772" w:type="dxa"/>
            <w:shd w:val="clear" w:color="auto" w:fill="0D1D51" w:themeFill="accent3"/>
          </w:tcPr>
          <w:p w:rsidR="001C3F69" w:rsidRPr="006D19BA" w:rsidRDefault="00294237" w:rsidP="00852B41">
            <w:pPr>
              <w:pStyle w:val="ColumnHeading"/>
              <w:rPr>
                <w:sz w:val="20"/>
                <w:szCs w:val="20"/>
              </w:rPr>
            </w:pPr>
            <w:r>
              <w:rPr>
                <w:sz w:val="20"/>
                <w:szCs w:val="20"/>
              </w:rPr>
              <w:t xml:space="preserve">August </w:t>
            </w:r>
            <w:r w:rsidR="00136A7C">
              <w:rPr>
                <w:sz w:val="20"/>
                <w:szCs w:val="20"/>
              </w:rPr>
              <w:t>23</w:t>
            </w:r>
          </w:p>
        </w:tc>
        <w:tc>
          <w:tcPr>
            <w:tcW w:w="271" w:type="dxa"/>
            <w:shd w:val="clear" w:color="auto" w:fill="0D1D51" w:themeFill="accent3"/>
          </w:tcPr>
          <w:p w:rsidR="001C3F69" w:rsidRPr="006D19BA" w:rsidRDefault="001C3F69" w:rsidP="001C3F69">
            <w:pPr>
              <w:pStyle w:val="ColumnHeading"/>
              <w:rPr>
                <w:sz w:val="20"/>
                <w:szCs w:val="20"/>
              </w:rPr>
            </w:pPr>
          </w:p>
        </w:tc>
        <w:tc>
          <w:tcPr>
            <w:tcW w:w="717" w:type="dxa"/>
          </w:tcPr>
          <w:p w:rsidR="001C3F69" w:rsidRPr="006D19BA" w:rsidRDefault="001C3F69" w:rsidP="001C3F69">
            <w:pPr>
              <w:pStyle w:val="Time"/>
              <w:rPr>
                <w:rFonts w:ascii="Calibri" w:hAnsi="Calibri" w:cs="Calibri"/>
                <w:color w:val="auto"/>
                <w:sz w:val="20"/>
                <w:szCs w:val="20"/>
              </w:rPr>
            </w:pPr>
          </w:p>
        </w:tc>
        <w:tc>
          <w:tcPr>
            <w:tcW w:w="4954" w:type="dxa"/>
            <w:shd w:val="clear" w:color="auto" w:fill="0D1D51" w:themeFill="accent3"/>
          </w:tcPr>
          <w:p w:rsidR="001C3F69" w:rsidRPr="006D19BA" w:rsidRDefault="00294237" w:rsidP="00852B41">
            <w:pPr>
              <w:pStyle w:val="ColumnHeading"/>
              <w:rPr>
                <w:sz w:val="20"/>
                <w:szCs w:val="20"/>
              </w:rPr>
            </w:pPr>
            <w:r>
              <w:rPr>
                <w:sz w:val="20"/>
                <w:szCs w:val="20"/>
              </w:rPr>
              <w:t xml:space="preserve">August </w:t>
            </w:r>
            <w:r w:rsidR="00136A7C">
              <w:rPr>
                <w:sz w:val="20"/>
                <w:szCs w:val="20"/>
              </w:rPr>
              <w:t>24</w:t>
            </w:r>
          </w:p>
        </w:tc>
      </w:tr>
      <w:tr w:rsidR="001C3F69" w:rsidRPr="006D19BA" w:rsidTr="008763DE">
        <w:trPr>
          <w:trHeight w:hRule="exact" w:val="522"/>
        </w:trPr>
        <w:tc>
          <w:tcPr>
            <w:tcW w:w="716" w:type="dxa"/>
            <w:shd w:val="clear" w:color="auto" w:fill="auto"/>
          </w:tcPr>
          <w:p w:rsidR="001C3F69" w:rsidRPr="006D19BA" w:rsidRDefault="00792F23" w:rsidP="00792F23">
            <w:pPr>
              <w:pStyle w:val="Time"/>
              <w:tabs>
                <w:tab w:val="right" w:pos="500"/>
              </w:tabs>
              <w:rPr>
                <w:color w:val="auto"/>
                <w:sz w:val="20"/>
                <w:szCs w:val="20"/>
              </w:rPr>
            </w:pPr>
            <w:r>
              <w:rPr>
                <w:color w:val="auto"/>
                <w:sz w:val="20"/>
                <w:szCs w:val="20"/>
              </w:rPr>
              <w:t>11</w:t>
            </w:r>
            <w:r w:rsidR="00280FD0">
              <w:rPr>
                <w:color w:val="auto"/>
                <w:sz w:val="20"/>
                <w:szCs w:val="20"/>
              </w:rPr>
              <w:t>:00</w:t>
            </w:r>
          </w:p>
        </w:tc>
        <w:tc>
          <w:tcPr>
            <w:tcW w:w="4772" w:type="dxa"/>
            <w:shd w:val="clear" w:color="auto" w:fill="auto"/>
          </w:tcPr>
          <w:p w:rsidR="001C3F69" w:rsidRPr="00792F23" w:rsidRDefault="00792F23" w:rsidP="00792F23">
            <w:pPr>
              <w:pStyle w:val="NameNumber"/>
              <w:rPr>
                <w:color w:val="FF0000"/>
                <w:szCs w:val="20"/>
              </w:rPr>
            </w:pPr>
            <w:r w:rsidRPr="00792F23">
              <w:rPr>
                <w:color w:val="FF0000"/>
                <w:szCs w:val="20"/>
              </w:rPr>
              <w:t>Cover letter? Why?</w:t>
            </w:r>
          </w:p>
        </w:tc>
        <w:tc>
          <w:tcPr>
            <w:tcW w:w="271" w:type="dxa"/>
            <w:shd w:val="clear" w:color="auto" w:fill="auto"/>
          </w:tcPr>
          <w:p w:rsidR="001C3F69" w:rsidRPr="006D19BA" w:rsidRDefault="001C3F69" w:rsidP="001C3F69">
            <w:pPr>
              <w:pStyle w:val="NameNumber"/>
              <w:rPr>
                <w:szCs w:val="20"/>
              </w:rPr>
            </w:pPr>
          </w:p>
        </w:tc>
        <w:tc>
          <w:tcPr>
            <w:tcW w:w="717" w:type="dxa"/>
            <w:shd w:val="clear" w:color="auto" w:fill="auto"/>
          </w:tcPr>
          <w:p w:rsidR="001C3F69" w:rsidRPr="006D19BA" w:rsidRDefault="001C3F69" w:rsidP="001C3F69">
            <w:pPr>
              <w:pStyle w:val="Time"/>
              <w:rPr>
                <w:color w:val="auto"/>
                <w:sz w:val="20"/>
                <w:szCs w:val="20"/>
              </w:rPr>
            </w:pPr>
            <w:r w:rsidRPr="006D19BA">
              <w:rPr>
                <w:color w:val="auto"/>
                <w:sz w:val="20"/>
                <w:szCs w:val="20"/>
              </w:rPr>
              <w:t>9:00</w:t>
            </w:r>
          </w:p>
        </w:tc>
        <w:tc>
          <w:tcPr>
            <w:tcW w:w="4954" w:type="dxa"/>
            <w:shd w:val="clear" w:color="auto" w:fill="auto"/>
          </w:tcPr>
          <w:p w:rsidR="001C3F69" w:rsidRPr="006D19BA" w:rsidRDefault="001C3F69" w:rsidP="001C3F69">
            <w:pPr>
              <w:pStyle w:val="NameNumber"/>
              <w:rPr>
                <w:color w:val="auto"/>
                <w:szCs w:val="20"/>
              </w:rPr>
            </w:pPr>
            <w:r w:rsidRPr="006D19BA">
              <w:rPr>
                <w:color w:val="auto"/>
                <w:szCs w:val="20"/>
              </w:rPr>
              <w:t xml:space="preserve">SNAP Orientation (Appointment Only) </w:t>
            </w:r>
          </w:p>
          <w:p w:rsidR="001C3F69" w:rsidRPr="006D19BA" w:rsidRDefault="001C3F69" w:rsidP="001C3F69">
            <w:pPr>
              <w:pStyle w:val="NameNumber"/>
              <w:rPr>
                <w:color w:val="auto"/>
                <w:szCs w:val="20"/>
              </w:rPr>
            </w:pPr>
            <w:r w:rsidRPr="006D19BA">
              <w:rPr>
                <w:color w:val="auto"/>
                <w:szCs w:val="20"/>
              </w:rPr>
              <w:t>RESEA Orientation (Appointment Only)</w:t>
            </w:r>
          </w:p>
        </w:tc>
      </w:tr>
      <w:tr w:rsidR="001C3F69" w:rsidRPr="006D19BA" w:rsidTr="00427FC2">
        <w:trPr>
          <w:trHeight w:hRule="exact" w:val="303"/>
        </w:trPr>
        <w:tc>
          <w:tcPr>
            <w:tcW w:w="716" w:type="dxa"/>
            <w:shd w:val="clear" w:color="auto" w:fill="auto"/>
          </w:tcPr>
          <w:p w:rsidR="001C3F69" w:rsidRPr="006D19BA" w:rsidRDefault="00B37C38" w:rsidP="001C3F69">
            <w:pPr>
              <w:pStyle w:val="Time"/>
              <w:rPr>
                <w:color w:val="auto"/>
                <w:sz w:val="20"/>
                <w:szCs w:val="20"/>
              </w:rPr>
            </w:pPr>
            <w:r w:rsidRPr="006D19BA">
              <w:rPr>
                <w:color w:val="auto"/>
                <w:sz w:val="20"/>
                <w:szCs w:val="20"/>
              </w:rPr>
              <w:t>9:00</w:t>
            </w:r>
          </w:p>
        </w:tc>
        <w:tc>
          <w:tcPr>
            <w:tcW w:w="4772" w:type="dxa"/>
            <w:shd w:val="clear" w:color="auto" w:fill="auto"/>
          </w:tcPr>
          <w:p w:rsidR="001C3F69" w:rsidRPr="006D19BA" w:rsidRDefault="00B37C38" w:rsidP="001C3F69">
            <w:pPr>
              <w:shd w:val="clear" w:color="auto" w:fill="FFFFFF"/>
              <w:rPr>
                <w:rFonts w:eastAsia="Times New Roman" w:cs="Arial"/>
                <w:color w:val="FF0000"/>
                <w:sz w:val="20"/>
                <w:szCs w:val="20"/>
              </w:rPr>
            </w:pPr>
            <w:r w:rsidRPr="006D19BA">
              <w:rPr>
                <w:szCs w:val="20"/>
              </w:rPr>
              <w:t>Job Readiness Workshop – Soft Skills (virtual)</w:t>
            </w:r>
          </w:p>
          <w:p w:rsidR="001C3F69" w:rsidRPr="006D19BA" w:rsidRDefault="001C3F69" w:rsidP="001C3F69">
            <w:pPr>
              <w:pStyle w:val="NameNumber"/>
              <w:rPr>
                <w:color w:val="FF0000"/>
                <w:szCs w:val="20"/>
              </w:rPr>
            </w:pPr>
          </w:p>
        </w:tc>
        <w:tc>
          <w:tcPr>
            <w:tcW w:w="271" w:type="dxa"/>
            <w:shd w:val="clear" w:color="auto" w:fill="auto"/>
          </w:tcPr>
          <w:p w:rsidR="001C3F69" w:rsidRPr="006D19BA" w:rsidRDefault="001C3F69" w:rsidP="001C3F69">
            <w:pPr>
              <w:pStyle w:val="NameNumber"/>
              <w:rPr>
                <w:szCs w:val="20"/>
              </w:rPr>
            </w:pPr>
          </w:p>
        </w:tc>
        <w:tc>
          <w:tcPr>
            <w:tcW w:w="717" w:type="dxa"/>
            <w:shd w:val="clear" w:color="auto" w:fill="auto"/>
          </w:tcPr>
          <w:p w:rsidR="001C3F69" w:rsidRPr="006D19BA" w:rsidRDefault="005F5D8F" w:rsidP="001C3F69">
            <w:pPr>
              <w:pStyle w:val="Time"/>
              <w:rPr>
                <w:color w:val="auto"/>
                <w:sz w:val="20"/>
                <w:szCs w:val="20"/>
              </w:rPr>
            </w:pPr>
            <w:r w:rsidRPr="006D19BA">
              <w:rPr>
                <w:color w:val="auto"/>
                <w:sz w:val="20"/>
                <w:szCs w:val="20"/>
              </w:rPr>
              <w:t>9:00</w:t>
            </w:r>
          </w:p>
        </w:tc>
        <w:tc>
          <w:tcPr>
            <w:tcW w:w="4954" w:type="dxa"/>
            <w:shd w:val="clear" w:color="auto" w:fill="auto"/>
          </w:tcPr>
          <w:p w:rsidR="001C3F69" w:rsidRPr="006D19BA" w:rsidRDefault="005F5D8F" w:rsidP="001C3F69">
            <w:pPr>
              <w:pStyle w:val="NameNumber"/>
              <w:rPr>
                <w:color w:val="FF0000"/>
                <w:szCs w:val="20"/>
              </w:rPr>
            </w:pPr>
            <w:r w:rsidRPr="006D19BA">
              <w:rPr>
                <w:color w:val="auto"/>
                <w:szCs w:val="20"/>
              </w:rPr>
              <w:t>Job Readiness Workshop – Resume Building</w:t>
            </w:r>
            <w:r w:rsidR="00CB5392" w:rsidRPr="006D19BA">
              <w:rPr>
                <w:color w:val="auto"/>
                <w:szCs w:val="20"/>
              </w:rPr>
              <w:t xml:space="preserve"> </w:t>
            </w:r>
            <w:r w:rsidR="00CB5392" w:rsidRPr="006D19BA">
              <w:rPr>
                <w:szCs w:val="20"/>
              </w:rPr>
              <w:t>(virtual)</w:t>
            </w:r>
          </w:p>
        </w:tc>
      </w:tr>
      <w:tr w:rsidR="005F5D8F" w:rsidRPr="006D19BA" w:rsidTr="00233FE8">
        <w:trPr>
          <w:trHeight w:hRule="exact" w:val="513"/>
        </w:trPr>
        <w:tc>
          <w:tcPr>
            <w:tcW w:w="716" w:type="dxa"/>
            <w:shd w:val="clear" w:color="auto" w:fill="auto"/>
          </w:tcPr>
          <w:p w:rsidR="005F5D8F" w:rsidRPr="0060769D" w:rsidRDefault="008A3D03" w:rsidP="005F5D8F">
            <w:pPr>
              <w:pStyle w:val="Time"/>
              <w:rPr>
                <w:color w:val="auto"/>
                <w:sz w:val="20"/>
                <w:szCs w:val="20"/>
              </w:rPr>
            </w:pPr>
            <w:r>
              <w:rPr>
                <w:color w:val="auto"/>
                <w:sz w:val="20"/>
                <w:szCs w:val="20"/>
              </w:rPr>
              <w:t>2</w:t>
            </w:r>
            <w:r w:rsidR="00B37C38" w:rsidRPr="0060769D">
              <w:rPr>
                <w:color w:val="auto"/>
                <w:sz w:val="20"/>
                <w:szCs w:val="20"/>
              </w:rPr>
              <w:t>:00</w:t>
            </w:r>
          </w:p>
        </w:tc>
        <w:tc>
          <w:tcPr>
            <w:tcW w:w="4772" w:type="dxa"/>
            <w:shd w:val="clear" w:color="auto" w:fill="auto"/>
          </w:tcPr>
          <w:p w:rsidR="005F5D8F" w:rsidRPr="0060769D" w:rsidRDefault="008A3D03" w:rsidP="005F5D8F">
            <w:pPr>
              <w:pStyle w:val="NameNumber"/>
              <w:rPr>
                <w:color w:val="FF0000"/>
                <w:szCs w:val="20"/>
              </w:rPr>
            </w:pPr>
            <w:r w:rsidRPr="008A3D03">
              <w:rPr>
                <w:color w:val="FF0000"/>
                <w:szCs w:val="20"/>
              </w:rPr>
              <w:t>Before Important Introductions *Nice to meet you, NOT.</w:t>
            </w:r>
          </w:p>
        </w:tc>
        <w:tc>
          <w:tcPr>
            <w:tcW w:w="271" w:type="dxa"/>
            <w:shd w:val="clear" w:color="auto" w:fill="auto"/>
          </w:tcPr>
          <w:p w:rsidR="005F5D8F" w:rsidRPr="006D19BA" w:rsidRDefault="005F5D8F" w:rsidP="005F5D8F">
            <w:pPr>
              <w:pStyle w:val="NameNumber"/>
              <w:rPr>
                <w:szCs w:val="20"/>
              </w:rPr>
            </w:pPr>
          </w:p>
        </w:tc>
        <w:tc>
          <w:tcPr>
            <w:tcW w:w="717" w:type="dxa"/>
            <w:shd w:val="clear" w:color="auto" w:fill="auto"/>
          </w:tcPr>
          <w:p w:rsidR="005F5D8F" w:rsidRPr="006D19BA" w:rsidRDefault="00233FE8" w:rsidP="008F789E">
            <w:pPr>
              <w:pStyle w:val="Time"/>
              <w:tabs>
                <w:tab w:val="right" w:pos="501"/>
              </w:tabs>
              <w:jc w:val="left"/>
              <w:rPr>
                <w:color w:val="auto"/>
                <w:sz w:val="20"/>
                <w:szCs w:val="20"/>
              </w:rPr>
            </w:pPr>
            <w:r>
              <w:rPr>
                <w:color w:val="auto"/>
                <w:sz w:val="20"/>
                <w:szCs w:val="20"/>
              </w:rPr>
              <w:tab/>
            </w:r>
            <w:r w:rsidR="008F789E">
              <w:rPr>
                <w:color w:val="auto"/>
                <w:sz w:val="20"/>
                <w:szCs w:val="20"/>
              </w:rPr>
              <w:t>9</w:t>
            </w:r>
            <w:r w:rsidR="00427FC2" w:rsidRPr="006D19BA">
              <w:rPr>
                <w:color w:val="auto"/>
                <w:sz w:val="20"/>
                <w:szCs w:val="20"/>
              </w:rPr>
              <w:t>:00</w:t>
            </w:r>
          </w:p>
        </w:tc>
        <w:tc>
          <w:tcPr>
            <w:tcW w:w="4954" w:type="dxa"/>
            <w:shd w:val="clear" w:color="auto" w:fill="auto"/>
          </w:tcPr>
          <w:p w:rsidR="005F5D8F" w:rsidRPr="006D19BA" w:rsidRDefault="00B62829" w:rsidP="005F5D8F">
            <w:pPr>
              <w:pStyle w:val="NameNumber"/>
              <w:rPr>
                <w:color w:val="FF0000"/>
                <w:szCs w:val="20"/>
              </w:rPr>
            </w:pPr>
            <w:r w:rsidRPr="00B62829">
              <w:rPr>
                <w:rFonts w:eastAsia="Times New Roman" w:cs="Arial"/>
                <w:color w:val="FF0000"/>
                <w:szCs w:val="20"/>
              </w:rPr>
              <w:t>Tips for Attending Virtual Meetings</w:t>
            </w:r>
          </w:p>
        </w:tc>
      </w:tr>
      <w:tr w:rsidR="005F5D8F" w:rsidRPr="006D19BA" w:rsidTr="00427FC2">
        <w:trPr>
          <w:trHeight w:hRule="exact" w:val="303"/>
        </w:trPr>
        <w:tc>
          <w:tcPr>
            <w:tcW w:w="716" w:type="dxa"/>
            <w:shd w:val="clear" w:color="auto" w:fill="auto"/>
          </w:tcPr>
          <w:p w:rsidR="005F5D8F" w:rsidRPr="0060769D" w:rsidRDefault="00D723C3" w:rsidP="005F5D8F">
            <w:pPr>
              <w:pStyle w:val="Time"/>
              <w:rPr>
                <w:color w:val="auto"/>
                <w:sz w:val="20"/>
                <w:szCs w:val="20"/>
              </w:rPr>
            </w:pPr>
            <w:r>
              <w:rPr>
                <w:color w:val="auto"/>
                <w:sz w:val="20"/>
                <w:szCs w:val="20"/>
              </w:rPr>
              <w:t>4</w:t>
            </w:r>
            <w:r w:rsidR="00280FD0" w:rsidRPr="0060769D">
              <w:rPr>
                <w:color w:val="auto"/>
                <w:sz w:val="20"/>
                <w:szCs w:val="20"/>
              </w:rPr>
              <w:t>:00</w:t>
            </w:r>
          </w:p>
        </w:tc>
        <w:tc>
          <w:tcPr>
            <w:tcW w:w="4772" w:type="dxa"/>
            <w:shd w:val="clear" w:color="auto" w:fill="auto"/>
          </w:tcPr>
          <w:p w:rsidR="005F5D8F" w:rsidRPr="0060769D" w:rsidRDefault="00D723C3" w:rsidP="00B82CA2">
            <w:pPr>
              <w:pStyle w:val="NameNumber"/>
              <w:rPr>
                <w:color w:val="FF0000"/>
                <w:szCs w:val="20"/>
              </w:rPr>
            </w:pPr>
            <w:r w:rsidRPr="00D723C3">
              <w:rPr>
                <w:color w:val="FF0000"/>
                <w:szCs w:val="20"/>
              </w:rPr>
              <w:t>Resume Update (Use Your Strengths)</w:t>
            </w:r>
          </w:p>
        </w:tc>
        <w:tc>
          <w:tcPr>
            <w:tcW w:w="271" w:type="dxa"/>
            <w:shd w:val="clear" w:color="auto" w:fill="auto"/>
          </w:tcPr>
          <w:p w:rsidR="005F5D8F" w:rsidRPr="006D19BA" w:rsidRDefault="005F5D8F" w:rsidP="005F5D8F">
            <w:pPr>
              <w:pStyle w:val="NameNumber"/>
              <w:rPr>
                <w:szCs w:val="20"/>
              </w:rPr>
            </w:pPr>
          </w:p>
        </w:tc>
        <w:tc>
          <w:tcPr>
            <w:tcW w:w="717" w:type="dxa"/>
            <w:shd w:val="clear" w:color="auto" w:fill="auto"/>
          </w:tcPr>
          <w:p w:rsidR="005F5D8F" w:rsidRPr="00352A10" w:rsidRDefault="00B62829" w:rsidP="00CD5FA8">
            <w:pPr>
              <w:pStyle w:val="Time"/>
              <w:rPr>
                <w:color w:val="auto"/>
                <w:sz w:val="20"/>
                <w:szCs w:val="20"/>
              </w:rPr>
            </w:pPr>
            <w:r>
              <w:rPr>
                <w:color w:val="auto"/>
                <w:sz w:val="20"/>
                <w:szCs w:val="20"/>
              </w:rPr>
              <w:t>2:00</w:t>
            </w:r>
          </w:p>
        </w:tc>
        <w:tc>
          <w:tcPr>
            <w:tcW w:w="4954" w:type="dxa"/>
            <w:shd w:val="clear" w:color="auto" w:fill="auto"/>
          </w:tcPr>
          <w:p w:rsidR="005F5D8F" w:rsidRPr="00352A10" w:rsidRDefault="00B62829" w:rsidP="00B62829">
            <w:pPr>
              <w:pStyle w:val="NameNumber"/>
              <w:rPr>
                <w:color w:val="FF0000"/>
                <w:szCs w:val="20"/>
              </w:rPr>
            </w:pPr>
            <w:r w:rsidRPr="00B62829">
              <w:rPr>
                <w:color w:val="FF0000"/>
                <w:szCs w:val="20"/>
              </w:rPr>
              <w:t>Tips and Apps for Working Remotely</w:t>
            </w:r>
          </w:p>
        </w:tc>
      </w:tr>
      <w:tr w:rsidR="00B62829" w:rsidRPr="006D19BA" w:rsidTr="00427FC2">
        <w:trPr>
          <w:trHeight w:hRule="exact" w:val="303"/>
        </w:trPr>
        <w:tc>
          <w:tcPr>
            <w:tcW w:w="716" w:type="dxa"/>
            <w:shd w:val="clear" w:color="auto" w:fill="auto"/>
          </w:tcPr>
          <w:p w:rsidR="00B62829" w:rsidRPr="006D19BA" w:rsidRDefault="00B62829" w:rsidP="00B62829">
            <w:pPr>
              <w:pStyle w:val="Time"/>
              <w:rPr>
                <w:color w:val="auto"/>
                <w:sz w:val="20"/>
                <w:szCs w:val="20"/>
              </w:rPr>
            </w:pPr>
          </w:p>
        </w:tc>
        <w:tc>
          <w:tcPr>
            <w:tcW w:w="4772" w:type="dxa"/>
            <w:shd w:val="clear" w:color="auto" w:fill="auto"/>
          </w:tcPr>
          <w:p w:rsidR="00B62829" w:rsidRPr="006D19BA" w:rsidRDefault="00B62829" w:rsidP="00B62829">
            <w:pPr>
              <w:pStyle w:val="NameNumber"/>
              <w:rPr>
                <w:color w:val="FF0000"/>
                <w:szCs w:val="20"/>
              </w:rPr>
            </w:pPr>
          </w:p>
        </w:tc>
        <w:tc>
          <w:tcPr>
            <w:tcW w:w="271" w:type="dxa"/>
            <w:shd w:val="clear" w:color="auto" w:fill="auto"/>
          </w:tcPr>
          <w:p w:rsidR="00B62829" w:rsidRPr="006D19BA" w:rsidRDefault="00B62829" w:rsidP="00B62829">
            <w:pPr>
              <w:pStyle w:val="NameNumber"/>
              <w:rPr>
                <w:szCs w:val="20"/>
              </w:rPr>
            </w:pPr>
          </w:p>
        </w:tc>
        <w:tc>
          <w:tcPr>
            <w:tcW w:w="717" w:type="dxa"/>
            <w:shd w:val="clear" w:color="auto" w:fill="auto"/>
          </w:tcPr>
          <w:p w:rsidR="00B62829" w:rsidRPr="00181ADC" w:rsidRDefault="00B62829" w:rsidP="00B62829">
            <w:pPr>
              <w:pStyle w:val="Time"/>
              <w:rPr>
                <w:color w:val="auto"/>
                <w:sz w:val="20"/>
                <w:szCs w:val="20"/>
              </w:rPr>
            </w:pPr>
            <w:r>
              <w:rPr>
                <w:color w:val="auto"/>
                <w:sz w:val="20"/>
                <w:szCs w:val="20"/>
              </w:rPr>
              <w:t>6</w:t>
            </w:r>
            <w:r w:rsidRPr="00181ADC">
              <w:rPr>
                <w:color w:val="auto"/>
                <w:sz w:val="20"/>
                <w:szCs w:val="20"/>
              </w:rPr>
              <w:t>:00</w:t>
            </w:r>
          </w:p>
        </w:tc>
        <w:tc>
          <w:tcPr>
            <w:tcW w:w="4954" w:type="dxa"/>
            <w:shd w:val="clear" w:color="auto" w:fill="auto"/>
          </w:tcPr>
          <w:p w:rsidR="00B62829" w:rsidRPr="00181ADC" w:rsidRDefault="00B62829" w:rsidP="00B62829">
            <w:pPr>
              <w:pStyle w:val="NameNumber"/>
              <w:rPr>
                <w:rFonts w:eastAsia="Times New Roman" w:cs="Arial"/>
                <w:color w:val="FF0000"/>
                <w:szCs w:val="20"/>
              </w:rPr>
            </w:pPr>
            <w:r w:rsidRPr="00B62829">
              <w:rPr>
                <w:rFonts w:eastAsia="Times New Roman" w:cs="Arial"/>
                <w:color w:val="FF0000"/>
                <w:szCs w:val="20"/>
              </w:rPr>
              <w:t>Extreme Customer Service (top skills)</w:t>
            </w:r>
          </w:p>
        </w:tc>
      </w:tr>
      <w:tr w:rsidR="00B62829" w:rsidRPr="006D19BA" w:rsidTr="008763DE">
        <w:trPr>
          <w:trHeight w:hRule="exact" w:val="333"/>
        </w:trPr>
        <w:tc>
          <w:tcPr>
            <w:tcW w:w="716" w:type="dxa"/>
          </w:tcPr>
          <w:p w:rsidR="00B62829" w:rsidRPr="006D19BA" w:rsidRDefault="00B62829" w:rsidP="00B62829">
            <w:pPr>
              <w:pStyle w:val="DayoftheWeek"/>
              <w:rPr>
                <w:rFonts w:ascii="Calibri" w:hAnsi="Calibri" w:cs="Calibri"/>
                <w:color w:val="auto"/>
                <w:sz w:val="20"/>
                <w:szCs w:val="20"/>
              </w:rPr>
            </w:pPr>
            <w:r w:rsidRPr="006D19BA">
              <w:rPr>
                <w:rFonts w:ascii="Calibri" w:hAnsi="Calibri" w:cs="Calibri"/>
                <w:color w:val="auto"/>
                <w:sz w:val="20"/>
                <w:szCs w:val="20"/>
              </w:rPr>
              <w:br/>
            </w:r>
            <w:r w:rsidRPr="006D19BA">
              <w:rPr>
                <w:rFonts w:ascii="Calibri" w:hAnsi="Calibri" w:cs="Calibri"/>
                <w:color w:val="auto"/>
                <w:sz w:val="20"/>
                <w:szCs w:val="20"/>
              </w:rPr>
              <w:br/>
            </w:r>
          </w:p>
          <w:p w:rsidR="00B62829" w:rsidRPr="006D19BA" w:rsidRDefault="00B62829" w:rsidP="00B62829">
            <w:pPr>
              <w:pStyle w:val="DayoftheWeek"/>
              <w:rPr>
                <w:rFonts w:ascii="Calibri" w:hAnsi="Calibri" w:cs="Calibri"/>
                <w:color w:val="auto"/>
                <w:sz w:val="20"/>
                <w:szCs w:val="20"/>
              </w:rPr>
            </w:pPr>
          </w:p>
        </w:tc>
        <w:tc>
          <w:tcPr>
            <w:tcW w:w="5043" w:type="dxa"/>
            <w:gridSpan w:val="2"/>
            <w:vAlign w:val="bottom"/>
          </w:tcPr>
          <w:p w:rsidR="00B62829" w:rsidRPr="006D19BA" w:rsidRDefault="00B62829" w:rsidP="00B62829">
            <w:pPr>
              <w:pStyle w:val="DayoftheWeek"/>
              <w:rPr>
                <w:rFonts w:ascii="Calibri" w:hAnsi="Calibri" w:cs="Calibri"/>
                <w:sz w:val="20"/>
                <w:szCs w:val="20"/>
              </w:rPr>
            </w:pPr>
            <w:r w:rsidRPr="006D19BA">
              <w:rPr>
                <w:rFonts w:ascii="Calibri" w:hAnsi="Calibri" w:cs="Calibri"/>
                <w:sz w:val="20"/>
                <w:szCs w:val="20"/>
              </w:rPr>
              <w:t>Wednesday</w:t>
            </w:r>
          </w:p>
        </w:tc>
        <w:tc>
          <w:tcPr>
            <w:tcW w:w="717" w:type="dxa"/>
            <w:vAlign w:val="bottom"/>
          </w:tcPr>
          <w:p w:rsidR="00B62829" w:rsidRPr="006D19BA" w:rsidRDefault="00B62829" w:rsidP="00B62829">
            <w:pPr>
              <w:pStyle w:val="DayoftheWeek"/>
              <w:rPr>
                <w:rFonts w:ascii="Calibri" w:hAnsi="Calibri" w:cs="Calibri"/>
                <w:color w:val="auto"/>
                <w:sz w:val="20"/>
                <w:szCs w:val="20"/>
              </w:rPr>
            </w:pPr>
          </w:p>
        </w:tc>
        <w:tc>
          <w:tcPr>
            <w:tcW w:w="4954" w:type="dxa"/>
            <w:vAlign w:val="bottom"/>
          </w:tcPr>
          <w:p w:rsidR="00B62829" w:rsidRPr="006D19BA" w:rsidRDefault="00B62829" w:rsidP="00B62829">
            <w:pPr>
              <w:pStyle w:val="DayoftheWeek"/>
              <w:rPr>
                <w:sz w:val="20"/>
                <w:szCs w:val="20"/>
              </w:rPr>
            </w:pPr>
            <w:r w:rsidRPr="006D19BA">
              <w:rPr>
                <w:sz w:val="20"/>
                <w:szCs w:val="20"/>
              </w:rPr>
              <w:t>Thursday</w:t>
            </w:r>
          </w:p>
        </w:tc>
      </w:tr>
      <w:tr w:rsidR="00B62829" w:rsidRPr="006D19BA" w:rsidTr="00427FC2">
        <w:trPr>
          <w:trHeight w:hRule="exact" w:val="303"/>
        </w:trPr>
        <w:tc>
          <w:tcPr>
            <w:tcW w:w="716" w:type="dxa"/>
          </w:tcPr>
          <w:p w:rsidR="00B62829" w:rsidRPr="006D19BA" w:rsidRDefault="00B62829" w:rsidP="00B62829">
            <w:pPr>
              <w:pStyle w:val="Time"/>
              <w:rPr>
                <w:rFonts w:ascii="Calibri" w:hAnsi="Calibri" w:cs="Calibri"/>
                <w:color w:val="auto"/>
                <w:sz w:val="20"/>
                <w:szCs w:val="20"/>
              </w:rPr>
            </w:pPr>
          </w:p>
        </w:tc>
        <w:tc>
          <w:tcPr>
            <w:tcW w:w="4772" w:type="dxa"/>
            <w:shd w:val="clear" w:color="auto" w:fill="2C567A" w:themeFill="accent1"/>
          </w:tcPr>
          <w:p w:rsidR="00B62829" w:rsidRPr="006D19BA" w:rsidRDefault="00B62829" w:rsidP="00B62829">
            <w:pPr>
              <w:pStyle w:val="ColumnHeading"/>
              <w:rPr>
                <w:sz w:val="20"/>
                <w:szCs w:val="20"/>
              </w:rPr>
            </w:pPr>
            <w:r>
              <w:rPr>
                <w:sz w:val="20"/>
                <w:szCs w:val="20"/>
              </w:rPr>
              <w:t>August 25</w:t>
            </w:r>
          </w:p>
        </w:tc>
        <w:tc>
          <w:tcPr>
            <w:tcW w:w="271" w:type="dxa"/>
            <w:shd w:val="clear" w:color="auto" w:fill="2C567A" w:themeFill="accent1"/>
          </w:tcPr>
          <w:p w:rsidR="00B62829" w:rsidRPr="006D19BA" w:rsidRDefault="00B62829" w:rsidP="00B62829">
            <w:pPr>
              <w:pStyle w:val="ColumnHeading"/>
              <w:rPr>
                <w:sz w:val="20"/>
                <w:szCs w:val="20"/>
              </w:rPr>
            </w:pPr>
          </w:p>
        </w:tc>
        <w:tc>
          <w:tcPr>
            <w:tcW w:w="717" w:type="dxa"/>
          </w:tcPr>
          <w:p w:rsidR="00B62829" w:rsidRPr="006D19BA" w:rsidRDefault="00B62829" w:rsidP="00B62829">
            <w:pPr>
              <w:pStyle w:val="Time"/>
              <w:rPr>
                <w:rFonts w:ascii="Calibri" w:hAnsi="Calibri" w:cs="Calibri"/>
                <w:color w:val="FFFFFF" w:themeColor="background1"/>
                <w:sz w:val="20"/>
                <w:szCs w:val="20"/>
              </w:rPr>
            </w:pPr>
          </w:p>
        </w:tc>
        <w:tc>
          <w:tcPr>
            <w:tcW w:w="4954" w:type="dxa"/>
            <w:shd w:val="clear" w:color="auto" w:fill="2C567A" w:themeFill="accent1"/>
          </w:tcPr>
          <w:p w:rsidR="00B62829" w:rsidRPr="006D19BA" w:rsidRDefault="00B62829" w:rsidP="00B62829">
            <w:pPr>
              <w:pStyle w:val="ColumnHeading"/>
              <w:rPr>
                <w:sz w:val="20"/>
                <w:szCs w:val="20"/>
              </w:rPr>
            </w:pPr>
            <w:r>
              <w:rPr>
                <w:sz w:val="20"/>
                <w:szCs w:val="20"/>
              </w:rPr>
              <w:t>August 26</w:t>
            </w:r>
          </w:p>
        </w:tc>
      </w:tr>
      <w:tr w:rsidR="00B62829" w:rsidRPr="006D19BA" w:rsidTr="00427FC2">
        <w:trPr>
          <w:trHeight w:hRule="exact" w:val="303"/>
        </w:trPr>
        <w:tc>
          <w:tcPr>
            <w:tcW w:w="716" w:type="dxa"/>
            <w:shd w:val="clear" w:color="auto" w:fill="auto"/>
          </w:tcPr>
          <w:p w:rsidR="00B62829" w:rsidRPr="006D19BA" w:rsidRDefault="00B62829" w:rsidP="00B62829">
            <w:pPr>
              <w:pStyle w:val="Time"/>
              <w:rPr>
                <w:color w:val="auto"/>
                <w:sz w:val="20"/>
                <w:szCs w:val="20"/>
              </w:rPr>
            </w:pPr>
            <w:r w:rsidRPr="006D19BA">
              <w:rPr>
                <w:color w:val="auto"/>
                <w:sz w:val="20"/>
                <w:szCs w:val="20"/>
              </w:rPr>
              <w:t>8:30</w:t>
            </w:r>
          </w:p>
        </w:tc>
        <w:tc>
          <w:tcPr>
            <w:tcW w:w="4772" w:type="dxa"/>
            <w:shd w:val="clear" w:color="auto" w:fill="auto"/>
          </w:tcPr>
          <w:p w:rsidR="00B62829" w:rsidRPr="006D19BA" w:rsidRDefault="00B62829" w:rsidP="00B62829">
            <w:pPr>
              <w:pStyle w:val="NameNumber"/>
              <w:rPr>
                <w:color w:val="FF0000"/>
                <w:szCs w:val="20"/>
              </w:rPr>
            </w:pPr>
            <w:r w:rsidRPr="006D19BA">
              <w:rPr>
                <w:color w:val="auto"/>
                <w:szCs w:val="20"/>
              </w:rPr>
              <w:t>WorkKeys Testing (Pre-Registration)</w:t>
            </w:r>
          </w:p>
        </w:tc>
        <w:tc>
          <w:tcPr>
            <w:tcW w:w="271" w:type="dxa"/>
            <w:shd w:val="clear" w:color="auto" w:fill="auto"/>
          </w:tcPr>
          <w:p w:rsidR="00B62829" w:rsidRPr="006D19BA" w:rsidRDefault="00B62829" w:rsidP="00B62829">
            <w:pPr>
              <w:pStyle w:val="NameNumber"/>
              <w:rPr>
                <w:szCs w:val="20"/>
              </w:rPr>
            </w:pPr>
          </w:p>
        </w:tc>
        <w:tc>
          <w:tcPr>
            <w:tcW w:w="717" w:type="dxa"/>
            <w:shd w:val="clear" w:color="auto" w:fill="auto"/>
          </w:tcPr>
          <w:p w:rsidR="00B62829" w:rsidRPr="006D19BA" w:rsidRDefault="00B62829" w:rsidP="00B62829">
            <w:pPr>
              <w:pStyle w:val="Time"/>
              <w:rPr>
                <w:color w:val="auto"/>
                <w:sz w:val="20"/>
                <w:szCs w:val="20"/>
              </w:rPr>
            </w:pPr>
            <w:r w:rsidRPr="006D19BA">
              <w:rPr>
                <w:color w:val="auto"/>
                <w:sz w:val="20"/>
                <w:szCs w:val="20"/>
              </w:rPr>
              <w:t>8:30</w:t>
            </w:r>
          </w:p>
        </w:tc>
        <w:tc>
          <w:tcPr>
            <w:tcW w:w="4954" w:type="dxa"/>
            <w:shd w:val="clear" w:color="auto" w:fill="auto"/>
          </w:tcPr>
          <w:p w:rsidR="00B62829" w:rsidRPr="006D19BA" w:rsidRDefault="00B62829" w:rsidP="00B62829">
            <w:pPr>
              <w:pStyle w:val="NameNumber"/>
              <w:rPr>
                <w:color w:val="auto"/>
                <w:szCs w:val="20"/>
              </w:rPr>
            </w:pPr>
            <w:r w:rsidRPr="006D19BA">
              <w:rPr>
                <w:color w:val="auto"/>
                <w:szCs w:val="20"/>
              </w:rPr>
              <w:t>WorkKeys Testing (Pre-Registration)</w:t>
            </w:r>
          </w:p>
        </w:tc>
      </w:tr>
      <w:tr w:rsidR="00B62829" w:rsidRPr="006D19BA" w:rsidTr="00427FC2">
        <w:trPr>
          <w:trHeight w:hRule="exact" w:val="303"/>
        </w:trPr>
        <w:tc>
          <w:tcPr>
            <w:tcW w:w="716" w:type="dxa"/>
            <w:shd w:val="clear" w:color="auto" w:fill="auto"/>
          </w:tcPr>
          <w:p w:rsidR="00B62829" w:rsidRPr="006D19BA" w:rsidRDefault="00B62829" w:rsidP="00B62829">
            <w:pPr>
              <w:pStyle w:val="Time"/>
              <w:rPr>
                <w:color w:val="auto"/>
                <w:sz w:val="20"/>
                <w:szCs w:val="20"/>
              </w:rPr>
            </w:pPr>
            <w:r>
              <w:rPr>
                <w:color w:val="auto"/>
                <w:sz w:val="20"/>
                <w:szCs w:val="20"/>
              </w:rPr>
              <w:t>11:00</w:t>
            </w:r>
          </w:p>
        </w:tc>
        <w:tc>
          <w:tcPr>
            <w:tcW w:w="4772" w:type="dxa"/>
            <w:shd w:val="clear" w:color="auto" w:fill="auto"/>
          </w:tcPr>
          <w:p w:rsidR="00B62829" w:rsidRPr="00B45964" w:rsidRDefault="003A1394" w:rsidP="003A1394">
            <w:pPr>
              <w:pStyle w:val="NameNumber"/>
              <w:rPr>
                <w:color w:val="FF0000"/>
                <w:szCs w:val="20"/>
                <w:highlight w:val="cyan"/>
              </w:rPr>
            </w:pPr>
            <w:r w:rsidRPr="003E13DA">
              <w:rPr>
                <w:color w:val="FF0000"/>
                <w:szCs w:val="20"/>
              </w:rPr>
              <w:t>Preparing For A Job Fair-In Person or Online</w:t>
            </w:r>
          </w:p>
        </w:tc>
        <w:tc>
          <w:tcPr>
            <w:tcW w:w="271" w:type="dxa"/>
            <w:shd w:val="clear" w:color="auto" w:fill="auto"/>
          </w:tcPr>
          <w:p w:rsidR="00B62829" w:rsidRPr="006D19BA" w:rsidRDefault="00B62829" w:rsidP="00B62829">
            <w:pPr>
              <w:pStyle w:val="NameNumber"/>
              <w:rPr>
                <w:color w:val="auto"/>
                <w:szCs w:val="20"/>
              </w:rPr>
            </w:pPr>
          </w:p>
        </w:tc>
        <w:tc>
          <w:tcPr>
            <w:tcW w:w="717" w:type="dxa"/>
            <w:shd w:val="clear" w:color="auto" w:fill="auto"/>
          </w:tcPr>
          <w:p w:rsidR="00B62829" w:rsidRPr="006D19BA" w:rsidRDefault="00B62829" w:rsidP="00B62829">
            <w:pPr>
              <w:pStyle w:val="Time"/>
              <w:rPr>
                <w:color w:val="auto"/>
                <w:sz w:val="20"/>
                <w:szCs w:val="20"/>
              </w:rPr>
            </w:pPr>
            <w:r w:rsidRPr="006D19BA">
              <w:rPr>
                <w:color w:val="auto"/>
                <w:sz w:val="20"/>
                <w:szCs w:val="20"/>
              </w:rPr>
              <w:t>9:00</w:t>
            </w:r>
          </w:p>
        </w:tc>
        <w:tc>
          <w:tcPr>
            <w:tcW w:w="4954" w:type="dxa"/>
            <w:shd w:val="clear" w:color="auto" w:fill="auto"/>
          </w:tcPr>
          <w:p w:rsidR="00B62829" w:rsidRPr="006D19BA" w:rsidRDefault="00B62829" w:rsidP="00B62829">
            <w:pPr>
              <w:pStyle w:val="NameNumber"/>
              <w:rPr>
                <w:color w:val="FF0000"/>
                <w:szCs w:val="20"/>
              </w:rPr>
            </w:pPr>
            <w:r w:rsidRPr="006D19BA">
              <w:rPr>
                <w:color w:val="auto"/>
                <w:szCs w:val="20"/>
              </w:rPr>
              <w:t xml:space="preserve">Job Readiness Workshop – TBD (Makeup) </w:t>
            </w:r>
            <w:r w:rsidRPr="006D19BA">
              <w:rPr>
                <w:szCs w:val="20"/>
              </w:rPr>
              <w:t>(virtual)</w:t>
            </w:r>
          </w:p>
        </w:tc>
      </w:tr>
      <w:tr w:rsidR="00B62829" w:rsidRPr="006D19BA" w:rsidTr="008103B7">
        <w:trPr>
          <w:trHeight w:hRule="exact" w:val="333"/>
        </w:trPr>
        <w:tc>
          <w:tcPr>
            <w:tcW w:w="716" w:type="dxa"/>
            <w:shd w:val="clear" w:color="auto" w:fill="auto"/>
          </w:tcPr>
          <w:p w:rsidR="00B62829" w:rsidRPr="006D19BA" w:rsidRDefault="00B62829" w:rsidP="00B62829">
            <w:pPr>
              <w:pStyle w:val="Time"/>
              <w:rPr>
                <w:color w:val="auto"/>
                <w:sz w:val="20"/>
                <w:szCs w:val="20"/>
              </w:rPr>
            </w:pPr>
            <w:r w:rsidRPr="006D19BA">
              <w:rPr>
                <w:color w:val="auto"/>
                <w:sz w:val="20"/>
                <w:szCs w:val="20"/>
              </w:rPr>
              <w:t>9:00</w:t>
            </w:r>
          </w:p>
        </w:tc>
        <w:tc>
          <w:tcPr>
            <w:tcW w:w="4772" w:type="dxa"/>
            <w:shd w:val="clear" w:color="auto" w:fill="auto"/>
          </w:tcPr>
          <w:p w:rsidR="00B62829" w:rsidRPr="006D19BA" w:rsidRDefault="00B62829" w:rsidP="00B62829">
            <w:pPr>
              <w:pStyle w:val="NameNumber"/>
              <w:rPr>
                <w:color w:val="FF0000"/>
                <w:szCs w:val="20"/>
              </w:rPr>
            </w:pPr>
            <w:r w:rsidRPr="006D19BA">
              <w:rPr>
                <w:color w:val="auto"/>
                <w:szCs w:val="20"/>
              </w:rPr>
              <w:t xml:space="preserve">Job Readiness Workshop – Interviewing Skills </w:t>
            </w:r>
            <w:r w:rsidRPr="006D19BA">
              <w:rPr>
                <w:szCs w:val="20"/>
              </w:rPr>
              <w:t>(virtual)</w:t>
            </w:r>
          </w:p>
        </w:tc>
        <w:tc>
          <w:tcPr>
            <w:tcW w:w="271" w:type="dxa"/>
            <w:shd w:val="clear" w:color="auto" w:fill="auto"/>
          </w:tcPr>
          <w:p w:rsidR="00B62829" w:rsidRPr="00352A10" w:rsidRDefault="00B62829" w:rsidP="00B62829">
            <w:pPr>
              <w:pStyle w:val="NameNumber"/>
              <w:rPr>
                <w:color w:val="auto"/>
                <w:szCs w:val="20"/>
              </w:rPr>
            </w:pPr>
          </w:p>
        </w:tc>
        <w:tc>
          <w:tcPr>
            <w:tcW w:w="717" w:type="dxa"/>
            <w:shd w:val="clear" w:color="auto" w:fill="auto"/>
          </w:tcPr>
          <w:p w:rsidR="00B62829" w:rsidRPr="00352A10" w:rsidRDefault="00B62829" w:rsidP="00B62829">
            <w:pPr>
              <w:pStyle w:val="Time"/>
              <w:tabs>
                <w:tab w:val="right" w:pos="501"/>
              </w:tabs>
              <w:jc w:val="left"/>
              <w:rPr>
                <w:color w:val="auto"/>
                <w:sz w:val="20"/>
                <w:szCs w:val="20"/>
              </w:rPr>
            </w:pPr>
            <w:r>
              <w:rPr>
                <w:color w:val="auto"/>
                <w:sz w:val="20"/>
                <w:szCs w:val="20"/>
              </w:rPr>
              <w:tab/>
              <w:t>9</w:t>
            </w:r>
            <w:r w:rsidRPr="00352A10">
              <w:rPr>
                <w:color w:val="auto"/>
                <w:sz w:val="20"/>
                <w:szCs w:val="20"/>
              </w:rPr>
              <w:t>:00</w:t>
            </w:r>
          </w:p>
        </w:tc>
        <w:tc>
          <w:tcPr>
            <w:tcW w:w="4954" w:type="dxa"/>
            <w:shd w:val="clear" w:color="auto" w:fill="auto"/>
          </w:tcPr>
          <w:p w:rsidR="00B62829" w:rsidRPr="00B45964" w:rsidRDefault="008103B7" w:rsidP="008103B7">
            <w:pPr>
              <w:pStyle w:val="NameNumber"/>
              <w:rPr>
                <w:color w:val="FF0000"/>
                <w:szCs w:val="20"/>
                <w:highlight w:val="cyan"/>
              </w:rPr>
            </w:pPr>
            <w:r w:rsidRPr="006F7A44">
              <w:rPr>
                <w:color w:val="FF0000"/>
                <w:szCs w:val="20"/>
              </w:rPr>
              <w:t>Launching an Online Networking Account</w:t>
            </w:r>
          </w:p>
        </w:tc>
      </w:tr>
      <w:tr w:rsidR="00CA1829" w:rsidRPr="006D19BA" w:rsidTr="008103B7">
        <w:trPr>
          <w:trHeight w:hRule="exact" w:val="333"/>
        </w:trPr>
        <w:tc>
          <w:tcPr>
            <w:tcW w:w="716" w:type="dxa"/>
            <w:shd w:val="clear" w:color="auto" w:fill="auto"/>
          </w:tcPr>
          <w:p w:rsidR="00CA1829" w:rsidRPr="006D19BA" w:rsidRDefault="00CA1829" w:rsidP="00CA1829">
            <w:pPr>
              <w:pStyle w:val="Time"/>
              <w:jc w:val="center"/>
              <w:rPr>
                <w:color w:val="auto"/>
                <w:sz w:val="20"/>
                <w:szCs w:val="20"/>
              </w:rPr>
            </w:pPr>
            <w:r>
              <w:rPr>
                <w:color w:val="auto"/>
                <w:sz w:val="20"/>
                <w:szCs w:val="20"/>
              </w:rPr>
              <w:t>10:00</w:t>
            </w:r>
          </w:p>
        </w:tc>
        <w:tc>
          <w:tcPr>
            <w:tcW w:w="4772" w:type="dxa"/>
            <w:shd w:val="clear" w:color="auto" w:fill="auto"/>
          </w:tcPr>
          <w:p w:rsidR="00CA1829" w:rsidRPr="006D19BA" w:rsidRDefault="00CA1829" w:rsidP="00CA1829">
            <w:pPr>
              <w:pStyle w:val="NameNumber"/>
              <w:rPr>
                <w:color w:val="auto"/>
                <w:szCs w:val="20"/>
              </w:rPr>
            </w:pPr>
            <w:r w:rsidRPr="00DB1413">
              <w:rPr>
                <w:color w:val="auto"/>
                <w:szCs w:val="20"/>
              </w:rPr>
              <w:t>Walk-in Wednesday</w:t>
            </w:r>
            <w:r>
              <w:rPr>
                <w:color w:val="auto"/>
                <w:szCs w:val="20"/>
              </w:rPr>
              <w:t xml:space="preserve"> Job Fair</w:t>
            </w:r>
          </w:p>
        </w:tc>
        <w:tc>
          <w:tcPr>
            <w:tcW w:w="271" w:type="dxa"/>
            <w:shd w:val="clear" w:color="auto" w:fill="auto"/>
          </w:tcPr>
          <w:p w:rsidR="00CA1829" w:rsidRPr="00352A10" w:rsidRDefault="00CA1829" w:rsidP="00CA1829">
            <w:pPr>
              <w:pStyle w:val="NameNumber"/>
              <w:rPr>
                <w:color w:val="auto"/>
                <w:szCs w:val="20"/>
              </w:rPr>
            </w:pPr>
          </w:p>
        </w:tc>
        <w:tc>
          <w:tcPr>
            <w:tcW w:w="717" w:type="dxa"/>
            <w:shd w:val="clear" w:color="auto" w:fill="auto"/>
          </w:tcPr>
          <w:p w:rsidR="00CA1829" w:rsidRPr="007F1C3B" w:rsidRDefault="00CA1829" w:rsidP="00CA1829">
            <w:pPr>
              <w:pStyle w:val="Time"/>
              <w:rPr>
                <w:color w:val="auto"/>
                <w:sz w:val="20"/>
                <w:szCs w:val="20"/>
              </w:rPr>
            </w:pPr>
            <w:r w:rsidRPr="007F1C3B">
              <w:rPr>
                <w:color w:val="auto"/>
                <w:sz w:val="20"/>
                <w:szCs w:val="20"/>
              </w:rPr>
              <w:t>10:00</w:t>
            </w:r>
          </w:p>
        </w:tc>
        <w:tc>
          <w:tcPr>
            <w:tcW w:w="4954" w:type="dxa"/>
            <w:shd w:val="clear" w:color="auto" w:fill="auto"/>
          </w:tcPr>
          <w:p w:rsidR="00CA1829" w:rsidRPr="007F1C3B" w:rsidRDefault="00CA1829" w:rsidP="00CA1829">
            <w:pPr>
              <w:pStyle w:val="NameNumber"/>
              <w:rPr>
                <w:color w:val="auto"/>
                <w:szCs w:val="20"/>
              </w:rPr>
            </w:pPr>
            <w:r w:rsidRPr="007F1C3B">
              <w:rPr>
                <w:color w:val="auto"/>
                <w:szCs w:val="20"/>
              </w:rPr>
              <w:t>Facebook Feature</w:t>
            </w:r>
          </w:p>
        </w:tc>
      </w:tr>
      <w:tr w:rsidR="00CA1829" w:rsidRPr="006D19BA" w:rsidTr="008103B7">
        <w:trPr>
          <w:trHeight w:hRule="exact" w:val="333"/>
        </w:trPr>
        <w:tc>
          <w:tcPr>
            <w:tcW w:w="716" w:type="dxa"/>
            <w:shd w:val="clear" w:color="auto" w:fill="auto"/>
          </w:tcPr>
          <w:p w:rsidR="00CA1829" w:rsidRDefault="00CA1829" w:rsidP="00CA1829">
            <w:pPr>
              <w:pStyle w:val="Time"/>
              <w:jc w:val="center"/>
              <w:rPr>
                <w:color w:val="auto"/>
                <w:sz w:val="20"/>
                <w:szCs w:val="20"/>
              </w:rPr>
            </w:pPr>
            <w:r>
              <w:rPr>
                <w:color w:val="auto"/>
                <w:sz w:val="20"/>
                <w:szCs w:val="20"/>
              </w:rPr>
              <w:t>10:00</w:t>
            </w:r>
          </w:p>
        </w:tc>
        <w:tc>
          <w:tcPr>
            <w:tcW w:w="4772" w:type="dxa"/>
            <w:shd w:val="clear" w:color="auto" w:fill="auto"/>
          </w:tcPr>
          <w:p w:rsidR="00CA1829" w:rsidRPr="00DB1413" w:rsidRDefault="00CA1829" w:rsidP="00CA1829">
            <w:pPr>
              <w:pStyle w:val="NameNumber"/>
              <w:rPr>
                <w:color w:val="auto"/>
                <w:szCs w:val="20"/>
              </w:rPr>
            </w:pPr>
            <w:r w:rsidRPr="00CA1829">
              <w:rPr>
                <w:color w:val="auto"/>
                <w:szCs w:val="20"/>
              </w:rPr>
              <w:t>Caldwell Employer Spotlight– (employer TBD)</w:t>
            </w:r>
          </w:p>
        </w:tc>
        <w:tc>
          <w:tcPr>
            <w:tcW w:w="271" w:type="dxa"/>
            <w:shd w:val="clear" w:color="auto" w:fill="auto"/>
          </w:tcPr>
          <w:p w:rsidR="00CA1829" w:rsidRPr="00352A10" w:rsidRDefault="00CA1829" w:rsidP="00CA1829">
            <w:pPr>
              <w:pStyle w:val="NameNumber"/>
              <w:rPr>
                <w:color w:val="auto"/>
                <w:szCs w:val="20"/>
              </w:rPr>
            </w:pPr>
          </w:p>
        </w:tc>
        <w:tc>
          <w:tcPr>
            <w:tcW w:w="717" w:type="dxa"/>
            <w:shd w:val="clear" w:color="auto" w:fill="auto"/>
          </w:tcPr>
          <w:p w:rsidR="00CA1829" w:rsidRPr="00651914" w:rsidRDefault="00CA1829" w:rsidP="00CA1829">
            <w:pPr>
              <w:pStyle w:val="Time"/>
              <w:rPr>
                <w:color w:val="auto"/>
                <w:sz w:val="20"/>
                <w:szCs w:val="20"/>
              </w:rPr>
            </w:pPr>
            <w:r>
              <w:rPr>
                <w:color w:val="auto"/>
                <w:sz w:val="20"/>
                <w:szCs w:val="20"/>
              </w:rPr>
              <w:t>2</w:t>
            </w:r>
            <w:r w:rsidRPr="00651914">
              <w:rPr>
                <w:color w:val="auto"/>
                <w:sz w:val="20"/>
                <w:szCs w:val="20"/>
              </w:rPr>
              <w:t>:00</w:t>
            </w:r>
          </w:p>
        </w:tc>
        <w:tc>
          <w:tcPr>
            <w:tcW w:w="4954" w:type="dxa"/>
            <w:shd w:val="clear" w:color="auto" w:fill="auto"/>
          </w:tcPr>
          <w:p w:rsidR="00CA1829" w:rsidRPr="00B45964" w:rsidRDefault="00CA1829" w:rsidP="00CA1829">
            <w:pPr>
              <w:pStyle w:val="NameNumber"/>
              <w:rPr>
                <w:color w:val="FF0000"/>
                <w:szCs w:val="20"/>
                <w:highlight w:val="cyan"/>
              </w:rPr>
            </w:pPr>
            <w:r w:rsidRPr="003E13DA">
              <w:rPr>
                <w:color w:val="FF0000"/>
                <w:szCs w:val="20"/>
              </w:rPr>
              <w:t>10 Tips for Effective Communication</w:t>
            </w:r>
          </w:p>
        </w:tc>
      </w:tr>
      <w:tr w:rsidR="00CA1829" w:rsidRPr="006D19BA" w:rsidTr="00166008">
        <w:trPr>
          <w:trHeight w:hRule="exact" w:val="522"/>
        </w:trPr>
        <w:tc>
          <w:tcPr>
            <w:tcW w:w="716" w:type="dxa"/>
            <w:shd w:val="clear" w:color="auto" w:fill="auto"/>
          </w:tcPr>
          <w:p w:rsidR="00CA1829" w:rsidRPr="0060769D" w:rsidRDefault="00CA1829" w:rsidP="00CA1829">
            <w:pPr>
              <w:pStyle w:val="Time"/>
              <w:rPr>
                <w:color w:val="auto"/>
                <w:sz w:val="20"/>
                <w:szCs w:val="20"/>
              </w:rPr>
            </w:pPr>
            <w:r>
              <w:rPr>
                <w:color w:val="auto"/>
                <w:sz w:val="20"/>
                <w:szCs w:val="20"/>
              </w:rPr>
              <w:t>2</w:t>
            </w:r>
            <w:r w:rsidRPr="0060769D">
              <w:rPr>
                <w:color w:val="auto"/>
                <w:sz w:val="20"/>
                <w:szCs w:val="20"/>
              </w:rPr>
              <w:t>:00</w:t>
            </w:r>
          </w:p>
        </w:tc>
        <w:tc>
          <w:tcPr>
            <w:tcW w:w="4772" w:type="dxa"/>
            <w:shd w:val="clear" w:color="auto" w:fill="auto"/>
          </w:tcPr>
          <w:p w:rsidR="00CA1829" w:rsidRDefault="00CA1829" w:rsidP="00CA1829">
            <w:pPr>
              <w:pStyle w:val="NameNumber"/>
              <w:rPr>
                <w:color w:val="FF0000"/>
                <w:szCs w:val="20"/>
              </w:rPr>
            </w:pPr>
            <w:r w:rsidRPr="008103B7">
              <w:rPr>
                <w:color w:val="FF0000"/>
                <w:szCs w:val="20"/>
              </w:rPr>
              <w:t>No skills? Sure you do!</w:t>
            </w:r>
          </w:p>
          <w:p w:rsidR="00166008" w:rsidRPr="0060769D" w:rsidRDefault="00166008" w:rsidP="00CA1829">
            <w:pPr>
              <w:pStyle w:val="NameNumber"/>
              <w:rPr>
                <w:color w:val="FF0000"/>
                <w:szCs w:val="20"/>
              </w:rPr>
            </w:pPr>
            <w:r>
              <w:rPr>
                <w:color w:val="auto"/>
                <w:szCs w:val="20"/>
              </w:rPr>
              <w:t>Choices Workforce Orientation for Applicants - virtual</w:t>
            </w:r>
          </w:p>
        </w:tc>
        <w:tc>
          <w:tcPr>
            <w:tcW w:w="271" w:type="dxa"/>
            <w:shd w:val="clear" w:color="auto" w:fill="auto"/>
          </w:tcPr>
          <w:p w:rsidR="00CA1829" w:rsidRPr="006D19BA" w:rsidRDefault="00CA1829" w:rsidP="00CA1829">
            <w:pPr>
              <w:pStyle w:val="NameNumber"/>
              <w:rPr>
                <w:color w:val="auto"/>
                <w:szCs w:val="20"/>
              </w:rPr>
            </w:pPr>
          </w:p>
        </w:tc>
        <w:tc>
          <w:tcPr>
            <w:tcW w:w="717" w:type="dxa"/>
            <w:shd w:val="clear" w:color="auto" w:fill="auto"/>
          </w:tcPr>
          <w:p w:rsidR="00CA1829" w:rsidRPr="00181ADC" w:rsidRDefault="00CA1829" w:rsidP="00CA1829">
            <w:pPr>
              <w:pStyle w:val="Time"/>
              <w:rPr>
                <w:color w:val="auto"/>
                <w:sz w:val="20"/>
                <w:szCs w:val="20"/>
              </w:rPr>
            </w:pPr>
            <w:r>
              <w:rPr>
                <w:color w:val="auto"/>
                <w:sz w:val="20"/>
                <w:szCs w:val="20"/>
              </w:rPr>
              <w:t>6:0</w:t>
            </w:r>
            <w:r w:rsidRPr="00181ADC">
              <w:rPr>
                <w:color w:val="auto"/>
                <w:sz w:val="20"/>
                <w:szCs w:val="20"/>
              </w:rPr>
              <w:t>0</w:t>
            </w:r>
          </w:p>
        </w:tc>
        <w:tc>
          <w:tcPr>
            <w:tcW w:w="4954" w:type="dxa"/>
            <w:shd w:val="clear" w:color="auto" w:fill="auto"/>
          </w:tcPr>
          <w:p w:rsidR="00CA1829" w:rsidRPr="00B45964" w:rsidRDefault="00CA1829" w:rsidP="00CA1829">
            <w:pPr>
              <w:pStyle w:val="NameNumber"/>
              <w:rPr>
                <w:color w:val="FF0000"/>
                <w:szCs w:val="20"/>
                <w:highlight w:val="cyan"/>
              </w:rPr>
            </w:pPr>
            <w:r w:rsidRPr="00CD0658">
              <w:rPr>
                <w:color w:val="FF0000"/>
                <w:szCs w:val="20"/>
              </w:rPr>
              <w:t>Being Persistent While Respecting Boundaries</w:t>
            </w:r>
          </w:p>
        </w:tc>
      </w:tr>
      <w:tr w:rsidR="00CA1829" w:rsidRPr="006D19BA" w:rsidTr="001D1B4C">
        <w:trPr>
          <w:trHeight w:hRule="exact" w:val="315"/>
        </w:trPr>
        <w:tc>
          <w:tcPr>
            <w:tcW w:w="716" w:type="dxa"/>
            <w:shd w:val="clear" w:color="auto" w:fill="auto"/>
          </w:tcPr>
          <w:p w:rsidR="00CA1829" w:rsidRPr="00181ADC" w:rsidRDefault="00CA1829" w:rsidP="00CA1829">
            <w:pPr>
              <w:pStyle w:val="Time"/>
              <w:rPr>
                <w:color w:val="auto"/>
                <w:sz w:val="20"/>
                <w:szCs w:val="20"/>
              </w:rPr>
            </w:pPr>
            <w:r>
              <w:rPr>
                <w:color w:val="auto"/>
                <w:sz w:val="20"/>
                <w:szCs w:val="20"/>
              </w:rPr>
              <w:t>4</w:t>
            </w:r>
            <w:r w:rsidRPr="00181ADC">
              <w:rPr>
                <w:color w:val="auto"/>
                <w:sz w:val="20"/>
                <w:szCs w:val="20"/>
              </w:rPr>
              <w:t>:00</w:t>
            </w:r>
          </w:p>
        </w:tc>
        <w:tc>
          <w:tcPr>
            <w:tcW w:w="4772" w:type="dxa"/>
            <w:shd w:val="clear" w:color="auto" w:fill="auto"/>
          </w:tcPr>
          <w:p w:rsidR="00CA1829" w:rsidRPr="00B45964" w:rsidRDefault="00CA1829" w:rsidP="00CA1829">
            <w:pPr>
              <w:pStyle w:val="NameNumber"/>
              <w:rPr>
                <w:color w:val="FF0000"/>
                <w:szCs w:val="20"/>
                <w:highlight w:val="cyan"/>
              </w:rPr>
            </w:pPr>
            <w:r w:rsidRPr="004D77A5">
              <w:rPr>
                <w:rFonts w:eastAsia="Times New Roman" w:cs="Arial"/>
                <w:color w:val="FF0000"/>
                <w:szCs w:val="20"/>
              </w:rPr>
              <w:t>SMART Goals ( we all need them)</w:t>
            </w:r>
          </w:p>
        </w:tc>
        <w:tc>
          <w:tcPr>
            <w:tcW w:w="271" w:type="dxa"/>
            <w:shd w:val="clear" w:color="auto" w:fill="auto"/>
          </w:tcPr>
          <w:p w:rsidR="00CA1829" w:rsidRPr="006D19BA" w:rsidRDefault="00CA1829" w:rsidP="00CA1829">
            <w:pPr>
              <w:pStyle w:val="NameNumber"/>
              <w:rPr>
                <w:color w:val="auto"/>
                <w:szCs w:val="20"/>
              </w:rPr>
            </w:pPr>
          </w:p>
        </w:tc>
        <w:tc>
          <w:tcPr>
            <w:tcW w:w="717" w:type="dxa"/>
            <w:shd w:val="clear" w:color="auto" w:fill="auto"/>
          </w:tcPr>
          <w:p w:rsidR="00CA1829" w:rsidRPr="00651914" w:rsidRDefault="00CA1829" w:rsidP="00CA1829">
            <w:pPr>
              <w:pStyle w:val="Time"/>
              <w:rPr>
                <w:color w:val="auto"/>
                <w:sz w:val="20"/>
                <w:szCs w:val="20"/>
              </w:rPr>
            </w:pPr>
          </w:p>
        </w:tc>
        <w:tc>
          <w:tcPr>
            <w:tcW w:w="4954" w:type="dxa"/>
            <w:shd w:val="clear" w:color="auto" w:fill="auto"/>
          </w:tcPr>
          <w:p w:rsidR="00CA1829" w:rsidRPr="00651914" w:rsidRDefault="00CA1829" w:rsidP="00CA1829">
            <w:pPr>
              <w:pStyle w:val="NameNumber"/>
              <w:rPr>
                <w:color w:val="FF0000"/>
                <w:szCs w:val="20"/>
              </w:rPr>
            </w:pPr>
          </w:p>
        </w:tc>
      </w:tr>
      <w:tr w:rsidR="00CA1829" w:rsidRPr="006D19BA" w:rsidTr="00CA1829">
        <w:trPr>
          <w:trHeight w:hRule="exact" w:val="270"/>
        </w:trPr>
        <w:tc>
          <w:tcPr>
            <w:tcW w:w="716" w:type="dxa"/>
          </w:tcPr>
          <w:p w:rsidR="00CA1829" w:rsidRPr="006D19BA" w:rsidRDefault="00CA1829" w:rsidP="00CA1829">
            <w:pPr>
              <w:pStyle w:val="DayoftheWeek"/>
              <w:rPr>
                <w:rFonts w:ascii="Calibri" w:hAnsi="Calibri" w:cs="Calibri"/>
                <w:color w:val="auto"/>
                <w:sz w:val="20"/>
                <w:szCs w:val="20"/>
              </w:rPr>
            </w:pPr>
            <w:r w:rsidRPr="006D19BA">
              <w:rPr>
                <w:rFonts w:ascii="Calibri" w:hAnsi="Calibri" w:cs="Calibri"/>
                <w:color w:val="auto"/>
                <w:sz w:val="20"/>
                <w:szCs w:val="20"/>
              </w:rPr>
              <w:br/>
            </w:r>
            <w:r w:rsidRPr="006D19BA">
              <w:rPr>
                <w:rFonts w:ascii="Calibri" w:hAnsi="Calibri" w:cs="Calibri"/>
                <w:color w:val="auto"/>
                <w:sz w:val="20"/>
                <w:szCs w:val="20"/>
              </w:rPr>
              <w:br/>
            </w:r>
          </w:p>
          <w:p w:rsidR="00CA1829" w:rsidRPr="006D19BA" w:rsidRDefault="00CA1829" w:rsidP="00CA1829">
            <w:pPr>
              <w:pStyle w:val="DayoftheWeek"/>
              <w:rPr>
                <w:rFonts w:ascii="Calibri" w:hAnsi="Calibri" w:cs="Calibri"/>
                <w:color w:val="auto"/>
                <w:sz w:val="20"/>
                <w:szCs w:val="20"/>
              </w:rPr>
            </w:pPr>
          </w:p>
        </w:tc>
        <w:tc>
          <w:tcPr>
            <w:tcW w:w="5043" w:type="dxa"/>
            <w:gridSpan w:val="2"/>
            <w:vAlign w:val="bottom"/>
          </w:tcPr>
          <w:p w:rsidR="00CA1829" w:rsidRPr="006D19BA" w:rsidRDefault="00CA1829" w:rsidP="00CA1829">
            <w:pPr>
              <w:pStyle w:val="DayoftheWeek"/>
              <w:rPr>
                <w:rFonts w:ascii="Calibri" w:hAnsi="Calibri" w:cs="Calibri"/>
                <w:sz w:val="20"/>
                <w:szCs w:val="20"/>
              </w:rPr>
            </w:pPr>
            <w:r w:rsidRPr="006D19BA">
              <w:rPr>
                <w:rFonts w:ascii="Calibri" w:hAnsi="Calibri" w:cs="Calibri"/>
                <w:sz w:val="20"/>
                <w:szCs w:val="20"/>
              </w:rPr>
              <w:t>Friday</w:t>
            </w:r>
          </w:p>
        </w:tc>
        <w:tc>
          <w:tcPr>
            <w:tcW w:w="717" w:type="dxa"/>
            <w:vAlign w:val="bottom"/>
          </w:tcPr>
          <w:p w:rsidR="00CA1829" w:rsidRPr="006D19BA" w:rsidRDefault="00CA1829" w:rsidP="00CA1829">
            <w:pPr>
              <w:pStyle w:val="DayoftheWeek"/>
              <w:rPr>
                <w:rFonts w:ascii="Calibri" w:hAnsi="Calibri" w:cs="Calibri"/>
                <w:color w:val="auto"/>
                <w:sz w:val="20"/>
                <w:szCs w:val="20"/>
              </w:rPr>
            </w:pPr>
          </w:p>
        </w:tc>
        <w:tc>
          <w:tcPr>
            <w:tcW w:w="4954" w:type="dxa"/>
            <w:vAlign w:val="bottom"/>
          </w:tcPr>
          <w:p w:rsidR="00CA1829" w:rsidRPr="006D19BA" w:rsidRDefault="00CA1829" w:rsidP="00CA1829">
            <w:pPr>
              <w:pStyle w:val="DayoftheWeek"/>
              <w:rPr>
                <w:sz w:val="20"/>
                <w:szCs w:val="20"/>
              </w:rPr>
            </w:pPr>
            <w:r w:rsidRPr="006D19BA">
              <w:rPr>
                <w:sz w:val="20"/>
                <w:szCs w:val="20"/>
              </w:rPr>
              <w:t>Saturday</w:t>
            </w:r>
          </w:p>
        </w:tc>
      </w:tr>
      <w:tr w:rsidR="00CA1829" w:rsidRPr="006D19BA" w:rsidTr="00427FC2">
        <w:trPr>
          <w:trHeight w:hRule="exact" w:val="303"/>
        </w:trPr>
        <w:tc>
          <w:tcPr>
            <w:tcW w:w="716" w:type="dxa"/>
          </w:tcPr>
          <w:p w:rsidR="00CA1829" w:rsidRPr="006D19BA" w:rsidRDefault="00CA1829" w:rsidP="00CA1829">
            <w:pPr>
              <w:pStyle w:val="Time"/>
              <w:rPr>
                <w:rFonts w:ascii="Calibri" w:hAnsi="Calibri" w:cs="Calibri"/>
                <w:color w:val="auto"/>
                <w:sz w:val="20"/>
                <w:szCs w:val="20"/>
              </w:rPr>
            </w:pPr>
          </w:p>
        </w:tc>
        <w:tc>
          <w:tcPr>
            <w:tcW w:w="4772" w:type="dxa"/>
            <w:shd w:val="clear" w:color="auto" w:fill="2C567A" w:themeFill="accent1"/>
          </w:tcPr>
          <w:p w:rsidR="00CA1829" w:rsidRPr="006D19BA" w:rsidRDefault="00CA1829" w:rsidP="00CA1829">
            <w:pPr>
              <w:pStyle w:val="ColumnHeading"/>
              <w:rPr>
                <w:sz w:val="20"/>
                <w:szCs w:val="20"/>
              </w:rPr>
            </w:pPr>
            <w:r>
              <w:rPr>
                <w:sz w:val="20"/>
                <w:szCs w:val="20"/>
              </w:rPr>
              <w:t>August 27</w:t>
            </w:r>
          </w:p>
        </w:tc>
        <w:tc>
          <w:tcPr>
            <w:tcW w:w="271" w:type="dxa"/>
            <w:shd w:val="clear" w:color="auto" w:fill="2C567A" w:themeFill="accent1"/>
          </w:tcPr>
          <w:p w:rsidR="00CA1829" w:rsidRPr="006D19BA" w:rsidRDefault="00CA1829" w:rsidP="00CA1829">
            <w:pPr>
              <w:pStyle w:val="ColumnHeading"/>
              <w:rPr>
                <w:sz w:val="20"/>
                <w:szCs w:val="20"/>
              </w:rPr>
            </w:pPr>
          </w:p>
        </w:tc>
        <w:tc>
          <w:tcPr>
            <w:tcW w:w="717" w:type="dxa"/>
          </w:tcPr>
          <w:p w:rsidR="00CA1829" w:rsidRPr="006D19BA" w:rsidRDefault="00CA1829" w:rsidP="00CA1829">
            <w:pPr>
              <w:pStyle w:val="Time"/>
              <w:rPr>
                <w:rFonts w:ascii="Calibri" w:hAnsi="Calibri" w:cs="Calibri"/>
                <w:color w:val="FFFFFF" w:themeColor="background1"/>
                <w:sz w:val="20"/>
                <w:szCs w:val="20"/>
              </w:rPr>
            </w:pPr>
          </w:p>
        </w:tc>
        <w:tc>
          <w:tcPr>
            <w:tcW w:w="4954" w:type="dxa"/>
            <w:shd w:val="clear" w:color="auto" w:fill="2C567A" w:themeFill="accent1"/>
          </w:tcPr>
          <w:p w:rsidR="00CA1829" w:rsidRPr="006D19BA" w:rsidRDefault="00CA1829" w:rsidP="00CA1829">
            <w:pPr>
              <w:pStyle w:val="ColumnHeading"/>
              <w:rPr>
                <w:sz w:val="20"/>
                <w:szCs w:val="20"/>
              </w:rPr>
            </w:pPr>
            <w:r>
              <w:rPr>
                <w:sz w:val="20"/>
                <w:szCs w:val="20"/>
              </w:rPr>
              <w:t>August 28</w:t>
            </w:r>
          </w:p>
        </w:tc>
      </w:tr>
      <w:tr w:rsidR="00CA1829" w:rsidRPr="006D19BA" w:rsidTr="00427FC2">
        <w:trPr>
          <w:trHeight w:hRule="exact" w:val="303"/>
        </w:trPr>
        <w:tc>
          <w:tcPr>
            <w:tcW w:w="716" w:type="dxa"/>
            <w:shd w:val="clear" w:color="auto" w:fill="auto"/>
          </w:tcPr>
          <w:p w:rsidR="00CA1829" w:rsidRPr="006D19BA" w:rsidRDefault="00CA1829" w:rsidP="00CA1829">
            <w:pPr>
              <w:pStyle w:val="Time"/>
              <w:rPr>
                <w:color w:val="auto"/>
                <w:sz w:val="20"/>
                <w:szCs w:val="20"/>
              </w:rPr>
            </w:pPr>
            <w:r w:rsidRPr="006D19BA">
              <w:rPr>
                <w:color w:val="auto"/>
                <w:sz w:val="20"/>
                <w:szCs w:val="20"/>
              </w:rPr>
              <w:t>9:00</w:t>
            </w:r>
          </w:p>
        </w:tc>
        <w:tc>
          <w:tcPr>
            <w:tcW w:w="4772" w:type="dxa"/>
            <w:shd w:val="clear" w:color="auto" w:fill="auto"/>
          </w:tcPr>
          <w:p w:rsidR="00CA1829" w:rsidRPr="006D19BA" w:rsidRDefault="00CA1829" w:rsidP="00CA1829">
            <w:pPr>
              <w:pStyle w:val="NameNumber"/>
              <w:rPr>
                <w:color w:val="FF0000"/>
                <w:szCs w:val="20"/>
              </w:rPr>
            </w:pPr>
            <w:r w:rsidRPr="006D19BA">
              <w:rPr>
                <w:color w:val="auto"/>
                <w:szCs w:val="20"/>
              </w:rPr>
              <w:t xml:space="preserve">Job Readiness Workshop –Mock Interview </w:t>
            </w:r>
            <w:r w:rsidRPr="006D19BA">
              <w:rPr>
                <w:szCs w:val="20"/>
              </w:rPr>
              <w:t>(virtual)</w:t>
            </w:r>
          </w:p>
        </w:tc>
        <w:tc>
          <w:tcPr>
            <w:tcW w:w="271" w:type="dxa"/>
            <w:shd w:val="clear" w:color="auto" w:fill="auto"/>
          </w:tcPr>
          <w:p w:rsidR="00CA1829" w:rsidRPr="00352A10" w:rsidRDefault="00CA1829" w:rsidP="00CA1829">
            <w:pPr>
              <w:pStyle w:val="NameNumber"/>
              <w:rPr>
                <w:szCs w:val="20"/>
              </w:rPr>
            </w:pPr>
          </w:p>
        </w:tc>
        <w:tc>
          <w:tcPr>
            <w:tcW w:w="717" w:type="dxa"/>
            <w:shd w:val="clear" w:color="auto" w:fill="auto"/>
          </w:tcPr>
          <w:p w:rsidR="00CA1829" w:rsidRPr="00352A10" w:rsidRDefault="00CA1829" w:rsidP="00CA1829">
            <w:pPr>
              <w:pStyle w:val="Time"/>
              <w:rPr>
                <w:color w:val="auto"/>
                <w:sz w:val="20"/>
                <w:szCs w:val="20"/>
              </w:rPr>
            </w:pPr>
            <w:r>
              <w:rPr>
                <w:color w:val="auto"/>
                <w:sz w:val="20"/>
                <w:szCs w:val="20"/>
              </w:rPr>
              <w:t>11</w:t>
            </w:r>
            <w:r w:rsidRPr="006D19BA">
              <w:rPr>
                <w:color w:val="auto"/>
                <w:sz w:val="20"/>
                <w:szCs w:val="20"/>
              </w:rPr>
              <w:t>:00</w:t>
            </w:r>
          </w:p>
        </w:tc>
        <w:tc>
          <w:tcPr>
            <w:tcW w:w="4954" w:type="dxa"/>
            <w:shd w:val="clear" w:color="auto" w:fill="auto"/>
          </w:tcPr>
          <w:p w:rsidR="00CA1829" w:rsidRPr="00352A10" w:rsidRDefault="00CA1829" w:rsidP="00CA1829">
            <w:pPr>
              <w:pStyle w:val="NameNumber"/>
              <w:rPr>
                <w:color w:val="FF0000"/>
                <w:szCs w:val="20"/>
              </w:rPr>
            </w:pPr>
            <w:r w:rsidRPr="00B629FD">
              <w:rPr>
                <w:color w:val="FF0000"/>
                <w:szCs w:val="20"/>
              </w:rPr>
              <w:t>Accepting Constructive Criticism</w:t>
            </w:r>
          </w:p>
        </w:tc>
      </w:tr>
      <w:tr w:rsidR="00CA1829" w:rsidRPr="006D19BA" w:rsidTr="00427FC2">
        <w:trPr>
          <w:trHeight w:hRule="exact" w:val="303"/>
        </w:trPr>
        <w:tc>
          <w:tcPr>
            <w:tcW w:w="716" w:type="dxa"/>
            <w:shd w:val="clear" w:color="auto" w:fill="auto"/>
          </w:tcPr>
          <w:p w:rsidR="00CA1829" w:rsidRPr="00520963" w:rsidRDefault="00CA1829" w:rsidP="00CA1829">
            <w:pPr>
              <w:pStyle w:val="Time"/>
              <w:rPr>
                <w:color w:val="auto"/>
                <w:sz w:val="20"/>
                <w:szCs w:val="20"/>
              </w:rPr>
            </w:pPr>
            <w:r>
              <w:rPr>
                <w:color w:val="auto"/>
                <w:sz w:val="20"/>
                <w:szCs w:val="20"/>
              </w:rPr>
              <w:t>11:00</w:t>
            </w:r>
          </w:p>
        </w:tc>
        <w:tc>
          <w:tcPr>
            <w:tcW w:w="4772" w:type="dxa"/>
            <w:shd w:val="clear" w:color="auto" w:fill="auto"/>
          </w:tcPr>
          <w:p w:rsidR="00CA1829" w:rsidRPr="00520963" w:rsidRDefault="00CA1829" w:rsidP="00CA1829">
            <w:pPr>
              <w:pStyle w:val="NameNumber"/>
              <w:rPr>
                <w:color w:val="FF0000"/>
                <w:szCs w:val="20"/>
              </w:rPr>
            </w:pPr>
            <w:r w:rsidRPr="00BA1FFB">
              <w:rPr>
                <w:color w:val="FF0000"/>
                <w:szCs w:val="20"/>
              </w:rPr>
              <w:t>Networking Tips for a Changing World</w:t>
            </w:r>
          </w:p>
        </w:tc>
        <w:tc>
          <w:tcPr>
            <w:tcW w:w="271" w:type="dxa"/>
            <w:shd w:val="clear" w:color="auto" w:fill="auto"/>
          </w:tcPr>
          <w:p w:rsidR="00CA1829" w:rsidRPr="006D19BA" w:rsidRDefault="00CA1829" w:rsidP="00CA1829">
            <w:pPr>
              <w:pStyle w:val="NameNumber"/>
              <w:rPr>
                <w:szCs w:val="20"/>
              </w:rPr>
            </w:pPr>
          </w:p>
        </w:tc>
        <w:tc>
          <w:tcPr>
            <w:tcW w:w="717" w:type="dxa"/>
            <w:shd w:val="clear" w:color="auto" w:fill="auto"/>
          </w:tcPr>
          <w:p w:rsidR="00CA1829" w:rsidRPr="006D19BA" w:rsidRDefault="00CA1829" w:rsidP="00CA1829">
            <w:pPr>
              <w:pStyle w:val="Time"/>
              <w:jc w:val="center"/>
              <w:rPr>
                <w:color w:val="auto"/>
                <w:sz w:val="20"/>
                <w:szCs w:val="20"/>
              </w:rPr>
            </w:pPr>
          </w:p>
        </w:tc>
        <w:tc>
          <w:tcPr>
            <w:tcW w:w="4954" w:type="dxa"/>
            <w:shd w:val="clear" w:color="auto" w:fill="auto"/>
          </w:tcPr>
          <w:p w:rsidR="00CA1829" w:rsidRPr="006D19BA" w:rsidRDefault="00CA1829" w:rsidP="00CA1829">
            <w:pPr>
              <w:pStyle w:val="NameNumber"/>
              <w:rPr>
                <w:color w:val="FF0000"/>
                <w:szCs w:val="20"/>
              </w:rPr>
            </w:pPr>
          </w:p>
        </w:tc>
      </w:tr>
    </w:tbl>
    <w:p w:rsidR="00AA0075" w:rsidRPr="00EA5BA5" w:rsidRDefault="00AA0075" w:rsidP="00AA0075">
      <w:pPr>
        <w:pStyle w:val="ColumnHeading"/>
        <w:jc w:val="center"/>
        <w:rPr>
          <w:color w:val="auto"/>
          <w:sz w:val="8"/>
          <w:szCs w:val="8"/>
        </w:rPr>
      </w:pPr>
    </w:p>
    <w:p w:rsidR="00AA0075" w:rsidRPr="006D19BA" w:rsidRDefault="00955617" w:rsidP="00AA0075">
      <w:pPr>
        <w:pStyle w:val="ColumnHeading"/>
        <w:jc w:val="center"/>
        <w:rPr>
          <w:rStyle w:val="Hyperlink"/>
          <w:sz w:val="28"/>
          <w:szCs w:val="28"/>
        </w:rPr>
      </w:pPr>
      <w:r w:rsidRPr="006D19BA">
        <w:rPr>
          <w:rStyle w:val="Hyperlink"/>
          <w:sz w:val="28"/>
          <w:szCs w:val="28"/>
        </w:rPr>
        <w:fldChar w:fldCharType="begin"/>
      </w:r>
      <w:r w:rsidR="00FC3037">
        <w:rPr>
          <w:rStyle w:val="Hyperlink"/>
          <w:sz w:val="28"/>
          <w:szCs w:val="28"/>
        </w:rPr>
        <w:instrText>HYPERLINK "https://calendar.google.com/calendar/embed?src=qoe5ehid2f323f570i3qp1nbhc%40group.calendar.google.com&amp;ctz=America%2FChicago"</w:instrText>
      </w:r>
      <w:r w:rsidRPr="006D19BA">
        <w:rPr>
          <w:rStyle w:val="Hyperlink"/>
          <w:sz w:val="28"/>
          <w:szCs w:val="28"/>
        </w:rPr>
        <w:fldChar w:fldCharType="separate"/>
      </w:r>
    </w:p>
    <w:p w:rsidR="00AA0075" w:rsidRPr="00EA5BA5" w:rsidRDefault="00955617" w:rsidP="00AA0075">
      <w:pPr>
        <w:pStyle w:val="ColumnHeading"/>
        <w:jc w:val="center"/>
        <w:rPr>
          <w:color w:val="FF0000"/>
          <w:sz w:val="8"/>
          <w:szCs w:val="8"/>
        </w:rPr>
      </w:pPr>
      <w:r w:rsidRPr="006D19BA">
        <w:rPr>
          <w:rStyle w:val="Hyperlink"/>
          <w:sz w:val="28"/>
          <w:szCs w:val="28"/>
        </w:rPr>
        <w:fldChar w:fldCharType="end"/>
      </w:r>
    </w:p>
    <w:p w:rsidR="00166008" w:rsidRDefault="00166008" w:rsidP="00AA0075">
      <w:pPr>
        <w:pStyle w:val="ColumnHeading"/>
        <w:jc w:val="center"/>
        <w:rPr>
          <w:color w:val="FF0000"/>
          <w:sz w:val="20"/>
          <w:szCs w:val="20"/>
        </w:rPr>
      </w:pPr>
    </w:p>
    <w:p w:rsidR="00AA0075" w:rsidRPr="00E438CF" w:rsidRDefault="00442078" w:rsidP="00AA0075">
      <w:pPr>
        <w:pStyle w:val="ColumnHeading"/>
        <w:jc w:val="center"/>
        <w:rPr>
          <w:color w:val="FF0000"/>
          <w:sz w:val="20"/>
          <w:szCs w:val="20"/>
        </w:rPr>
      </w:pPr>
      <w:r w:rsidRPr="00E438CF">
        <w:rPr>
          <w:color w:val="FF0000"/>
          <w:sz w:val="20"/>
          <w:szCs w:val="20"/>
        </w:rPr>
        <w:t>*</w:t>
      </w:r>
      <w:r w:rsidR="00AA0075" w:rsidRPr="00E438CF">
        <w:rPr>
          <w:color w:val="FF0000"/>
          <w:sz w:val="20"/>
          <w:szCs w:val="20"/>
        </w:rPr>
        <w:t>vIRTUAL WEBINARS ARE IN RED TEXT. IF you need a staff person to send you the link via email, just ask!</w:t>
      </w:r>
    </w:p>
    <w:p w:rsidR="00E438CF" w:rsidRPr="00E438CF" w:rsidRDefault="00E438CF" w:rsidP="00AA0075">
      <w:pPr>
        <w:pStyle w:val="ColumnHeading"/>
        <w:jc w:val="center"/>
        <w:rPr>
          <w:color w:val="FF0000"/>
          <w:sz w:val="8"/>
          <w:szCs w:val="8"/>
        </w:rPr>
      </w:pPr>
    </w:p>
    <w:p w:rsidR="00E438CF" w:rsidRPr="00E438CF" w:rsidRDefault="00E438CF" w:rsidP="00E438CF">
      <w:pPr>
        <w:pStyle w:val="ColumnHeading"/>
        <w:jc w:val="center"/>
        <w:rPr>
          <w:color w:val="FF0000"/>
          <w:sz w:val="20"/>
          <w:szCs w:val="20"/>
        </w:rPr>
      </w:pPr>
      <w:r w:rsidRPr="00E438CF">
        <w:rPr>
          <w:color w:val="FF0000"/>
          <w:sz w:val="20"/>
          <w:szCs w:val="20"/>
        </w:rPr>
        <w:t xml:space="preserve">Thursday’ s Facebook Feature will feature an employer that has current openings in a variety of positions they are eager to fill! </w:t>
      </w:r>
    </w:p>
    <w:p w:rsidR="00E438CF" w:rsidRPr="00E438CF" w:rsidRDefault="00E438CF" w:rsidP="00AA0075">
      <w:pPr>
        <w:pStyle w:val="ColumnHeading"/>
        <w:jc w:val="center"/>
        <w:rPr>
          <w:color w:val="FF0000"/>
          <w:sz w:val="8"/>
          <w:szCs w:val="8"/>
        </w:rPr>
      </w:pPr>
    </w:p>
    <w:p w:rsidR="00EA5BA5" w:rsidRPr="00EA5BA5" w:rsidRDefault="00EA5BA5" w:rsidP="00061660">
      <w:pPr>
        <w:spacing w:after="0"/>
        <w:rPr>
          <w:b/>
          <w:noProof/>
          <w:sz w:val="8"/>
          <w:szCs w:val="8"/>
        </w:rPr>
      </w:pPr>
    </w:p>
    <w:p w:rsidR="00166008" w:rsidRDefault="00166008" w:rsidP="00EA5BA5">
      <w:pPr>
        <w:spacing w:after="0"/>
        <w:jc w:val="center"/>
        <w:rPr>
          <w:b/>
          <w:noProof/>
          <w:sz w:val="24"/>
          <w:szCs w:val="24"/>
        </w:rPr>
      </w:pPr>
    </w:p>
    <w:p w:rsidR="00061660" w:rsidRPr="006D19BA" w:rsidRDefault="00061660" w:rsidP="00EA5BA5">
      <w:pPr>
        <w:spacing w:after="0"/>
        <w:jc w:val="center"/>
        <w:rPr>
          <w:b/>
          <w:noProof/>
          <w:sz w:val="24"/>
          <w:szCs w:val="24"/>
        </w:rPr>
      </w:pPr>
      <w:r w:rsidRPr="006D19BA">
        <w:rPr>
          <w:b/>
          <w:noProof/>
          <w:sz w:val="24"/>
          <w:szCs w:val="24"/>
        </w:rPr>
        <w:t>Job Readiness Workshops are available in-person and virtually – ask a team member how to register!</w:t>
      </w:r>
    </w:p>
    <w:p w:rsidR="007E5D91" w:rsidRPr="00EA5BA5" w:rsidRDefault="007E5D91" w:rsidP="00804FD7">
      <w:pPr>
        <w:spacing w:after="0"/>
        <w:rPr>
          <w:b/>
          <w:noProof/>
          <w:sz w:val="8"/>
          <w:szCs w:val="8"/>
        </w:rPr>
      </w:pPr>
    </w:p>
    <w:p w:rsidR="00804FD7" w:rsidRPr="006D19BA" w:rsidRDefault="00804FD7" w:rsidP="00804FD7">
      <w:pPr>
        <w:spacing w:after="0"/>
        <w:rPr>
          <w:b/>
          <w:sz w:val="24"/>
          <w:szCs w:val="24"/>
        </w:rPr>
      </w:pPr>
      <w:r w:rsidRPr="006D19BA">
        <w:rPr>
          <w:b/>
          <w:noProof/>
          <w:sz w:val="24"/>
          <w:szCs w:val="24"/>
        </w:rPr>
        <w:t>Outreach/Invitation Only Events (Pre-registration required)</w:t>
      </w:r>
    </w:p>
    <w:p w:rsidR="00804FD7" w:rsidRPr="006D19BA" w:rsidRDefault="00804FD7" w:rsidP="00804FD7">
      <w:pPr>
        <w:spacing w:after="0"/>
        <w:rPr>
          <w:szCs w:val="18"/>
          <w:u w:val="single"/>
        </w:rPr>
      </w:pPr>
      <w:r w:rsidRPr="006D19BA">
        <w:rPr>
          <w:b/>
          <w:szCs w:val="18"/>
          <w:u w:val="single"/>
        </w:rPr>
        <w:t>SNAP Orientation</w:t>
      </w:r>
    </w:p>
    <w:p w:rsidR="00804FD7" w:rsidRPr="006D19BA" w:rsidRDefault="00804FD7" w:rsidP="00804FD7">
      <w:pPr>
        <w:spacing w:after="0"/>
        <w:rPr>
          <w:szCs w:val="18"/>
        </w:rPr>
      </w:pPr>
      <w:r w:rsidRPr="006D19BA">
        <w:rPr>
          <w:szCs w:val="18"/>
        </w:rPr>
        <w:t>This is an invitation only event.</w:t>
      </w:r>
    </w:p>
    <w:p w:rsidR="00804FD7" w:rsidRPr="006D19BA" w:rsidRDefault="00804FD7" w:rsidP="00804FD7">
      <w:pPr>
        <w:spacing w:after="0"/>
        <w:rPr>
          <w:b/>
          <w:szCs w:val="18"/>
          <w:u w:val="single"/>
        </w:rPr>
      </w:pPr>
      <w:r w:rsidRPr="006D19BA">
        <w:rPr>
          <w:b/>
          <w:szCs w:val="18"/>
          <w:u w:val="single"/>
        </w:rPr>
        <w:t>RESEA Orientation</w:t>
      </w:r>
      <w:r w:rsidRPr="006D19BA">
        <w:rPr>
          <w:szCs w:val="18"/>
          <w:u w:val="single"/>
        </w:rPr>
        <w:t xml:space="preserve"> </w:t>
      </w:r>
    </w:p>
    <w:p w:rsidR="00804FD7" w:rsidRPr="006D19BA" w:rsidRDefault="00804FD7" w:rsidP="00804FD7">
      <w:pPr>
        <w:spacing w:after="0"/>
        <w:rPr>
          <w:szCs w:val="18"/>
        </w:rPr>
      </w:pPr>
      <w:r w:rsidRPr="006D19BA">
        <w:rPr>
          <w:szCs w:val="18"/>
        </w:rPr>
        <w:t>This is an invitation only event.</w:t>
      </w:r>
    </w:p>
    <w:p w:rsidR="00804FD7" w:rsidRPr="006D19BA" w:rsidRDefault="00804FD7" w:rsidP="00804FD7">
      <w:pPr>
        <w:spacing w:after="0"/>
        <w:rPr>
          <w:szCs w:val="18"/>
          <w:u w:val="single"/>
        </w:rPr>
      </w:pPr>
      <w:r w:rsidRPr="006D19BA">
        <w:rPr>
          <w:b/>
          <w:szCs w:val="18"/>
          <w:u w:val="single"/>
        </w:rPr>
        <w:t>WorkKeys</w:t>
      </w:r>
    </w:p>
    <w:p w:rsidR="00852B41" w:rsidRDefault="00804FD7" w:rsidP="00804FD7">
      <w:pPr>
        <w:spacing w:after="0"/>
        <w:rPr>
          <w:szCs w:val="18"/>
        </w:rPr>
      </w:pPr>
      <w:r w:rsidRPr="006D19BA">
        <w:rPr>
          <w:szCs w:val="18"/>
        </w:rPr>
        <w:t>These are invitation only events for customers who are working with a Workforce Solutions Career Navigator</w:t>
      </w:r>
    </w:p>
    <w:p w:rsidR="00852B41" w:rsidRDefault="00852B41">
      <w:pPr>
        <w:rPr>
          <w:szCs w:val="18"/>
        </w:rPr>
      </w:pPr>
      <w:r>
        <w:rPr>
          <w:szCs w:val="18"/>
        </w:rPr>
        <w:br w:type="page"/>
      </w:r>
    </w:p>
    <w:p w:rsidR="00852B41" w:rsidRDefault="00852B41" w:rsidP="00804FD7">
      <w:pPr>
        <w:spacing w:after="0"/>
        <w:rPr>
          <w:szCs w:val="18"/>
        </w:rPr>
      </w:pPr>
    </w:p>
    <w:tbl>
      <w:tblPr>
        <w:tblW w:w="4961" w:type="pct"/>
        <w:tblLayout w:type="fixed"/>
        <w:tblLook w:val="0600" w:firstRow="0" w:lastRow="0" w:firstColumn="0" w:lastColumn="0" w:noHBand="1" w:noVBand="1"/>
      </w:tblPr>
      <w:tblGrid>
        <w:gridCol w:w="716"/>
        <w:gridCol w:w="4772"/>
        <w:gridCol w:w="271"/>
        <w:gridCol w:w="717"/>
        <w:gridCol w:w="4954"/>
      </w:tblGrid>
      <w:tr w:rsidR="00852B41" w:rsidRPr="006D19BA" w:rsidTr="004F0A02">
        <w:trPr>
          <w:trHeight w:hRule="exact" w:val="315"/>
        </w:trPr>
        <w:tc>
          <w:tcPr>
            <w:tcW w:w="716" w:type="dxa"/>
          </w:tcPr>
          <w:p w:rsidR="00852B41" w:rsidRPr="006D19BA" w:rsidRDefault="00852B41" w:rsidP="004F0A02">
            <w:pPr>
              <w:pStyle w:val="DayoftheWeek"/>
              <w:rPr>
                <w:rFonts w:ascii="Calibri" w:hAnsi="Calibri" w:cs="Calibri"/>
                <w:color w:val="auto"/>
                <w:sz w:val="20"/>
                <w:szCs w:val="20"/>
              </w:rPr>
            </w:pPr>
            <w:r w:rsidRPr="006D19BA">
              <w:br w:type="page"/>
            </w:r>
            <w:r w:rsidRPr="006D19BA">
              <w:rPr>
                <w:b w:val="0"/>
              </w:rPr>
              <w:br w:type="page"/>
            </w:r>
          </w:p>
        </w:tc>
        <w:tc>
          <w:tcPr>
            <w:tcW w:w="5043" w:type="dxa"/>
            <w:gridSpan w:val="2"/>
            <w:vAlign w:val="bottom"/>
          </w:tcPr>
          <w:p w:rsidR="00852B41" w:rsidRPr="006D19BA" w:rsidRDefault="00852B41" w:rsidP="004F0A02">
            <w:pPr>
              <w:pStyle w:val="DayoftheWeek"/>
              <w:rPr>
                <w:sz w:val="20"/>
                <w:szCs w:val="20"/>
              </w:rPr>
            </w:pPr>
            <w:r w:rsidRPr="006D19BA">
              <w:rPr>
                <w:sz w:val="20"/>
                <w:szCs w:val="20"/>
              </w:rPr>
              <w:t>Monday</w:t>
            </w:r>
          </w:p>
        </w:tc>
        <w:tc>
          <w:tcPr>
            <w:tcW w:w="717" w:type="dxa"/>
            <w:vAlign w:val="bottom"/>
          </w:tcPr>
          <w:p w:rsidR="00852B41" w:rsidRPr="006D19BA" w:rsidRDefault="00852B41" w:rsidP="004F0A02">
            <w:pPr>
              <w:pStyle w:val="DayoftheWeek"/>
              <w:rPr>
                <w:rFonts w:ascii="Calibri" w:hAnsi="Calibri" w:cs="Calibri"/>
                <w:color w:val="auto"/>
                <w:sz w:val="20"/>
                <w:szCs w:val="20"/>
              </w:rPr>
            </w:pPr>
          </w:p>
        </w:tc>
        <w:tc>
          <w:tcPr>
            <w:tcW w:w="4954" w:type="dxa"/>
            <w:vAlign w:val="bottom"/>
          </w:tcPr>
          <w:p w:rsidR="00852B41" w:rsidRPr="006D19BA" w:rsidRDefault="00852B41" w:rsidP="004F0A02">
            <w:pPr>
              <w:pStyle w:val="DayoftheWeek"/>
              <w:rPr>
                <w:sz w:val="20"/>
                <w:szCs w:val="20"/>
              </w:rPr>
            </w:pPr>
            <w:r w:rsidRPr="006D19BA">
              <w:rPr>
                <w:sz w:val="20"/>
                <w:szCs w:val="20"/>
              </w:rPr>
              <w:t>Tuesday</w:t>
            </w:r>
          </w:p>
        </w:tc>
      </w:tr>
      <w:tr w:rsidR="00852B41" w:rsidRPr="006D19BA" w:rsidTr="004F0A02">
        <w:trPr>
          <w:trHeight w:hRule="exact" w:val="303"/>
        </w:trPr>
        <w:tc>
          <w:tcPr>
            <w:tcW w:w="716" w:type="dxa"/>
          </w:tcPr>
          <w:p w:rsidR="00852B41" w:rsidRPr="006D19BA" w:rsidRDefault="00852B41" w:rsidP="004F0A02">
            <w:pPr>
              <w:pStyle w:val="Time"/>
              <w:rPr>
                <w:rFonts w:ascii="Calibri" w:hAnsi="Calibri" w:cs="Calibri"/>
                <w:color w:val="auto"/>
                <w:sz w:val="20"/>
                <w:szCs w:val="20"/>
              </w:rPr>
            </w:pPr>
          </w:p>
        </w:tc>
        <w:tc>
          <w:tcPr>
            <w:tcW w:w="4772" w:type="dxa"/>
            <w:shd w:val="clear" w:color="auto" w:fill="0D1D51" w:themeFill="accent3"/>
          </w:tcPr>
          <w:p w:rsidR="00852B41" w:rsidRPr="006D19BA" w:rsidRDefault="00294237" w:rsidP="00852B41">
            <w:pPr>
              <w:pStyle w:val="ColumnHeading"/>
              <w:rPr>
                <w:sz w:val="20"/>
                <w:szCs w:val="20"/>
              </w:rPr>
            </w:pPr>
            <w:r>
              <w:rPr>
                <w:sz w:val="20"/>
                <w:szCs w:val="20"/>
              </w:rPr>
              <w:t xml:space="preserve">August </w:t>
            </w:r>
            <w:r w:rsidR="00136A7C">
              <w:rPr>
                <w:sz w:val="20"/>
                <w:szCs w:val="20"/>
              </w:rPr>
              <w:t>30</w:t>
            </w:r>
          </w:p>
        </w:tc>
        <w:tc>
          <w:tcPr>
            <w:tcW w:w="271" w:type="dxa"/>
            <w:shd w:val="clear" w:color="auto" w:fill="0D1D51" w:themeFill="accent3"/>
          </w:tcPr>
          <w:p w:rsidR="00852B41" w:rsidRPr="006D19BA" w:rsidRDefault="00852B41" w:rsidP="004F0A02">
            <w:pPr>
              <w:pStyle w:val="ColumnHeading"/>
              <w:rPr>
                <w:sz w:val="20"/>
                <w:szCs w:val="20"/>
              </w:rPr>
            </w:pPr>
          </w:p>
        </w:tc>
        <w:tc>
          <w:tcPr>
            <w:tcW w:w="717" w:type="dxa"/>
          </w:tcPr>
          <w:p w:rsidR="00852B41" w:rsidRPr="006D19BA" w:rsidRDefault="00852B41" w:rsidP="004F0A02">
            <w:pPr>
              <w:pStyle w:val="Time"/>
              <w:rPr>
                <w:rFonts w:ascii="Calibri" w:hAnsi="Calibri" w:cs="Calibri"/>
                <w:color w:val="auto"/>
                <w:sz w:val="20"/>
                <w:szCs w:val="20"/>
              </w:rPr>
            </w:pPr>
          </w:p>
        </w:tc>
        <w:tc>
          <w:tcPr>
            <w:tcW w:w="4954" w:type="dxa"/>
            <w:shd w:val="clear" w:color="auto" w:fill="0D1D51" w:themeFill="accent3"/>
          </w:tcPr>
          <w:p w:rsidR="00852B41" w:rsidRPr="006D19BA" w:rsidRDefault="00294237" w:rsidP="00852B41">
            <w:pPr>
              <w:pStyle w:val="ColumnHeading"/>
              <w:rPr>
                <w:sz w:val="20"/>
                <w:szCs w:val="20"/>
              </w:rPr>
            </w:pPr>
            <w:r>
              <w:rPr>
                <w:sz w:val="20"/>
                <w:szCs w:val="20"/>
              </w:rPr>
              <w:t xml:space="preserve">August </w:t>
            </w:r>
            <w:r w:rsidR="00136A7C">
              <w:rPr>
                <w:sz w:val="20"/>
                <w:szCs w:val="20"/>
              </w:rPr>
              <w:t>31</w:t>
            </w:r>
          </w:p>
        </w:tc>
      </w:tr>
      <w:tr w:rsidR="00852B41" w:rsidRPr="006D19BA" w:rsidTr="004F0A02">
        <w:trPr>
          <w:trHeight w:hRule="exact" w:val="522"/>
        </w:trPr>
        <w:tc>
          <w:tcPr>
            <w:tcW w:w="716" w:type="dxa"/>
            <w:shd w:val="clear" w:color="auto" w:fill="auto"/>
          </w:tcPr>
          <w:p w:rsidR="00852B41" w:rsidRPr="00651914" w:rsidRDefault="00852B41" w:rsidP="004F0A02">
            <w:pPr>
              <w:pStyle w:val="Time"/>
              <w:rPr>
                <w:color w:val="auto"/>
                <w:sz w:val="20"/>
                <w:szCs w:val="20"/>
              </w:rPr>
            </w:pPr>
            <w:r w:rsidRPr="00651914">
              <w:rPr>
                <w:color w:val="auto"/>
                <w:sz w:val="20"/>
                <w:szCs w:val="20"/>
              </w:rPr>
              <w:t>9:00</w:t>
            </w:r>
          </w:p>
        </w:tc>
        <w:tc>
          <w:tcPr>
            <w:tcW w:w="4772" w:type="dxa"/>
            <w:shd w:val="clear" w:color="auto" w:fill="auto"/>
          </w:tcPr>
          <w:p w:rsidR="00852B41" w:rsidRPr="00651914" w:rsidRDefault="000937AE" w:rsidP="004F0A02">
            <w:pPr>
              <w:pStyle w:val="NameNumber"/>
              <w:rPr>
                <w:rFonts w:eastAsia="Times New Roman" w:cs="Arial"/>
                <w:color w:val="FF0000"/>
                <w:szCs w:val="20"/>
              </w:rPr>
            </w:pPr>
            <w:r w:rsidRPr="000937AE">
              <w:rPr>
                <w:color w:val="FF0000"/>
                <w:szCs w:val="20"/>
              </w:rPr>
              <w:t>Barriers to Job Searching for Older Workers</w:t>
            </w:r>
          </w:p>
        </w:tc>
        <w:tc>
          <w:tcPr>
            <w:tcW w:w="271" w:type="dxa"/>
            <w:shd w:val="clear" w:color="auto" w:fill="auto"/>
          </w:tcPr>
          <w:p w:rsidR="00852B41" w:rsidRPr="006D19BA" w:rsidRDefault="00852B41" w:rsidP="004F0A02">
            <w:pPr>
              <w:pStyle w:val="NameNumber"/>
              <w:rPr>
                <w:szCs w:val="20"/>
              </w:rPr>
            </w:pPr>
          </w:p>
        </w:tc>
        <w:tc>
          <w:tcPr>
            <w:tcW w:w="717" w:type="dxa"/>
            <w:shd w:val="clear" w:color="auto" w:fill="auto"/>
          </w:tcPr>
          <w:p w:rsidR="00852B41" w:rsidRPr="006D19BA" w:rsidRDefault="00852B41" w:rsidP="004F0A02">
            <w:pPr>
              <w:pStyle w:val="Time"/>
              <w:rPr>
                <w:color w:val="auto"/>
                <w:sz w:val="20"/>
                <w:szCs w:val="20"/>
              </w:rPr>
            </w:pPr>
            <w:r w:rsidRPr="006D19BA">
              <w:rPr>
                <w:color w:val="auto"/>
                <w:sz w:val="20"/>
                <w:szCs w:val="20"/>
              </w:rPr>
              <w:t>9:00</w:t>
            </w:r>
          </w:p>
        </w:tc>
        <w:tc>
          <w:tcPr>
            <w:tcW w:w="4954" w:type="dxa"/>
            <w:shd w:val="clear" w:color="auto" w:fill="auto"/>
          </w:tcPr>
          <w:p w:rsidR="00852B41" w:rsidRPr="006D19BA" w:rsidRDefault="00852B41" w:rsidP="004F0A02">
            <w:pPr>
              <w:pStyle w:val="NameNumber"/>
              <w:rPr>
                <w:color w:val="auto"/>
                <w:szCs w:val="20"/>
              </w:rPr>
            </w:pPr>
            <w:r w:rsidRPr="006D19BA">
              <w:rPr>
                <w:color w:val="auto"/>
                <w:szCs w:val="20"/>
              </w:rPr>
              <w:t xml:space="preserve">SNAP Orientation (Appointment Only) </w:t>
            </w:r>
          </w:p>
          <w:p w:rsidR="00852B41" w:rsidRPr="006D19BA" w:rsidRDefault="00852B41" w:rsidP="004F0A02">
            <w:pPr>
              <w:pStyle w:val="NameNumber"/>
              <w:rPr>
                <w:color w:val="auto"/>
                <w:szCs w:val="20"/>
              </w:rPr>
            </w:pPr>
            <w:r w:rsidRPr="006D19BA">
              <w:rPr>
                <w:color w:val="auto"/>
                <w:szCs w:val="20"/>
              </w:rPr>
              <w:t>RESEA Orientation (Appointment Only)</w:t>
            </w:r>
          </w:p>
        </w:tc>
      </w:tr>
      <w:tr w:rsidR="00852B41" w:rsidRPr="006D19BA" w:rsidTr="004F0A02">
        <w:trPr>
          <w:trHeight w:hRule="exact" w:val="303"/>
        </w:trPr>
        <w:tc>
          <w:tcPr>
            <w:tcW w:w="716" w:type="dxa"/>
            <w:shd w:val="clear" w:color="auto" w:fill="auto"/>
          </w:tcPr>
          <w:p w:rsidR="00852B41" w:rsidRPr="006D19BA" w:rsidRDefault="00852B41" w:rsidP="004F0A02">
            <w:pPr>
              <w:pStyle w:val="Time"/>
              <w:rPr>
                <w:color w:val="auto"/>
                <w:sz w:val="20"/>
                <w:szCs w:val="20"/>
              </w:rPr>
            </w:pPr>
            <w:r w:rsidRPr="006D19BA">
              <w:rPr>
                <w:color w:val="auto"/>
                <w:sz w:val="20"/>
                <w:szCs w:val="20"/>
              </w:rPr>
              <w:t>9:00</w:t>
            </w:r>
          </w:p>
        </w:tc>
        <w:tc>
          <w:tcPr>
            <w:tcW w:w="4772" w:type="dxa"/>
            <w:shd w:val="clear" w:color="auto" w:fill="auto"/>
          </w:tcPr>
          <w:p w:rsidR="00852B41" w:rsidRPr="006D19BA" w:rsidRDefault="00852B41" w:rsidP="004F0A02">
            <w:pPr>
              <w:shd w:val="clear" w:color="auto" w:fill="FFFFFF"/>
              <w:rPr>
                <w:rFonts w:eastAsia="Times New Roman" w:cs="Arial"/>
                <w:color w:val="FF0000"/>
                <w:sz w:val="20"/>
                <w:szCs w:val="20"/>
              </w:rPr>
            </w:pPr>
            <w:r w:rsidRPr="006D19BA">
              <w:rPr>
                <w:szCs w:val="20"/>
              </w:rPr>
              <w:t>Job Readiness Workshop – Soft Skills (virtual)</w:t>
            </w:r>
          </w:p>
          <w:p w:rsidR="00852B41" w:rsidRPr="006D19BA" w:rsidRDefault="00852B41" w:rsidP="004F0A02">
            <w:pPr>
              <w:pStyle w:val="NameNumber"/>
              <w:rPr>
                <w:color w:val="FF0000"/>
                <w:szCs w:val="20"/>
              </w:rPr>
            </w:pPr>
          </w:p>
        </w:tc>
        <w:tc>
          <w:tcPr>
            <w:tcW w:w="271" w:type="dxa"/>
            <w:shd w:val="clear" w:color="auto" w:fill="auto"/>
          </w:tcPr>
          <w:p w:rsidR="00852B41" w:rsidRPr="006D19BA" w:rsidRDefault="00852B41" w:rsidP="004F0A02">
            <w:pPr>
              <w:pStyle w:val="NameNumber"/>
              <w:rPr>
                <w:szCs w:val="20"/>
              </w:rPr>
            </w:pPr>
          </w:p>
        </w:tc>
        <w:tc>
          <w:tcPr>
            <w:tcW w:w="717" w:type="dxa"/>
            <w:shd w:val="clear" w:color="auto" w:fill="auto"/>
          </w:tcPr>
          <w:p w:rsidR="00852B41" w:rsidRPr="006D19BA" w:rsidRDefault="00852B41" w:rsidP="004F0A02">
            <w:pPr>
              <w:pStyle w:val="Time"/>
              <w:rPr>
                <w:color w:val="auto"/>
                <w:sz w:val="20"/>
                <w:szCs w:val="20"/>
              </w:rPr>
            </w:pPr>
            <w:r w:rsidRPr="006D19BA">
              <w:rPr>
                <w:color w:val="auto"/>
                <w:sz w:val="20"/>
                <w:szCs w:val="20"/>
              </w:rPr>
              <w:t>9:00</w:t>
            </w:r>
          </w:p>
        </w:tc>
        <w:tc>
          <w:tcPr>
            <w:tcW w:w="4954" w:type="dxa"/>
            <w:shd w:val="clear" w:color="auto" w:fill="auto"/>
          </w:tcPr>
          <w:p w:rsidR="00852B41" w:rsidRPr="006D19BA" w:rsidRDefault="00852B41" w:rsidP="004F0A02">
            <w:pPr>
              <w:pStyle w:val="NameNumber"/>
              <w:rPr>
                <w:color w:val="FF0000"/>
                <w:szCs w:val="20"/>
              </w:rPr>
            </w:pPr>
            <w:r w:rsidRPr="006D19BA">
              <w:rPr>
                <w:color w:val="auto"/>
                <w:szCs w:val="20"/>
              </w:rPr>
              <w:t xml:space="preserve">Job Readiness Workshop – Resume Building </w:t>
            </w:r>
            <w:r w:rsidRPr="006D19BA">
              <w:rPr>
                <w:szCs w:val="20"/>
              </w:rPr>
              <w:t>(virtual)</w:t>
            </w:r>
          </w:p>
        </w:tc>
      </w:tr>
      <w:tr w:rsidR="00852B41" w:rsidRPr="006D19BA" w:rsidTr="009A307C">
        <w:trPr>
          <w:trHeight w:hRule="exact" w:val="405"/>
        </w:trPr>
        <w:tc>
          <w:tcPr>
            <w:tcW w:w="716" w:type="dxa"/>
            <w:shd w:val="clear" w:color="auto" w:fill="auto"/>
          </w:tcPr>
          <w:p w:rsidR="00852B41" w:rsidRPr="00651914" w:rsidRDefault="000937AE" w:rsidP="00C9381E">
            <w:pPr>
              <w:pStyle w:val="Time"/>
              <w:rPr>
                <w:color w:val="auto"/>
                <w:sz w:val="20"/>
                <w:szCs w:val="20"/>
              </w:rPr>
            </w:pPr>
            <w:r>
              <w:rPr>
                <w:color w:val="auto"/>
                <w:sz w:val="20"/>
                <w:szCs w:val="20"/>
              </w:rPr>
              <w:t>4</w:t>
            </w:r>
            <w:r w:rsidR="00852B41" w:rsidRPr="00651914">
              <w:rPr>
                <w:color w:val="auto"/>
                <w:sz w:val="20"/>
                <w:szCs w:val="20"/>
              </w:rPr>
              <w:t>:</w:t>
            </w:r>
            <w:r>
              <w:rPr>
                <w:color w:val="auto"/>
                <w:sz w:val="20"/>
                <w:szCs w:val="20"/>
              </w:rPr>
              <w:t>0</w:t>
            </w:r>
            <w:r w:rsidR="00C9381E" w:rsidRPr="00651914">
              <w:rPr>
                <w:color w:val="auto"/>
                <w:sz w:val="20"/>
                <w:szCs w:val="20"/>
              </w:rPr>
              <w:t>0</w:t>
            </w:r>
          </w:p>
        </w:tc>
        <w:tc>
          <w:tcPr>
            <w:tcW w:w="4772" w:type="dxa"/>
            <w:shd w:val="clear" w:color="auto" w:fill="auto"/>
          </w:tcPr>
          <w:p w:rsidR="00852B41" w:rsidRPr="00B45964" w:rsidRDefault="000937AE" w:rsidP="004F0A02">
            <w:pPr>
              <w:pStyle w:val="NameNumber"/>
              <w:rPr>
                <w:color w:val="FF0000"/>
                <w:szCs w:val="20"/>
                <w:highlight w:val="cyan"/>
              </w:rPr>
            </w:pPr>
            <w:r w:rsidRPr="00BC0654">
              <w:rPr>
                <w:color w:val="FF0000"/>
                <w:szCs w:val="20"/>
              </w:rPr>
              <w:t>Completing an Online Job Application</w:t>
            </w:r>
          </w:p>
        </w:tc>
        <w:tc>
          <w:tcPr>
            <w:tcW w:w="271" w:type="dxa"/>
            <w:shd w:val="clear" w:color="auto" w:fill="auto"/>
          </w:tcPr>
          <w:p w:rsidR="00852B41" w:rsidRPr="006D19BA" w:rsidRDefault="00852B41" w:rsidP="004F0A02">
            <w:pPr>
              <w:pStyle w:val="NameNumber"/>
              <w:rPr>
                <w:szCs w:val="20"/>
              </w:rPr>
            </w:pPr>
          </w:p>
        </w:tc>
        <w:tc>
          <w:tcPr>
            <w:tcW w:w="717" w:type="dxa"/>
            <w:shd w:val="clear" w:color="auto" w:fill="auto"/>
          </w:tcPr>
          <w:p w:rsidR="00852B41" w:rsidRPr="006D19BA" w:rsidRDefault="00852B41" w:rsidP="00C9381E">
            <w:pPr>
              <w:pStyle w:val="Time"/>
              <w:tabs>
                <w:tab w:val="right" w:pos="501"/>
              </w:tabs>
              <w:jc w:val="left"/>
              <w:rPr>
                <w:color w:val="auto"/>
                <w:sz w:val="20"/>
                <w:szCs w:val="20"/>
              </w:rPr>
            </w:pPr>
            <w:r>
              <w:rPr>
                <w:color w:val="auto"/>
                <w:sz w:val="20"/>
                <w:szCs w:val="20"/>
              </w:rPr>
              <w:tab/>
            </w:r>
            <w:r w:rsidR="00CA2211">
              <w:rPr>
                <w:color w:val="auto"/>
                <w:sz w:val="20"/>
                <w:szCs w:val="20"/>
              </w:rPr>
              <w:t>11</w:t>
            </w:r>
            <w:r w:rsidRPr="006D19BA">
              <w:rPr>
                <w:color w:val="auto"/>
                <w:sz w:val="20"/>
                <w:szCs w:val="20"/>
              </w:rPr>
              <w:t>:00</w:t>
            </w:r>
          </w:p>
        </w:tc>
        <w:tc>
          <w:tcPr>
            <w:tcW w:w="4954" w:type="dxa"/>
            <w:shd w:val="clear" w:color="auto" w:fill="auto"/>
          </w:tcPr>
          <w:p w:rsidR="00852B41" w:rsidRPr="006D19BA" w:rsidRDefault="00CA2211" w:rsidP="00CA2211">
            <w:pPr>
              <w:pStyle w:val="NameNumber"/>
              <w:rPr>
                <w:color w:val="FF0000"/>
                <w:szCs w:val="20"/>
              </w:rPr>
            </w:pPr>
            <w:r w:rsidRPr="00CA2211">
              <w:rPr>
                <w:color w:val="FF0000"/>
                <w:szCs w:val="20"/>
              </w:rPr>
              <w:t>Jumping Into Your Job Search (Where do I start?)</w:t>
            </w:r>
          </w:p>
        </w:tc>
      </w:tr>
      <w:tr w:rsidR="00852B41" w:rsidRPr="006D19BA" w:rsidTr="004F0A02">
        <w:trPr>
          <w:trHeight w:hRule="exact" w:val="303"/>
        </w:trPr>
        <w:tc>
          <w:tcPr>
            <w:tcW w:w="716" w:type="dxa"/>
            <w:shd w:val="clear" w:color="auto" w:fill="auto"/>
          </w:tcPr>
          <w:p w:rsidR="00852B41" w:rsidRPr="00651914" w:rsidRDefault="00852B41" w:rsidP="00CA2211">
            <w:pPr>
              <w:pStyle w:val="Time"/>
              <w:jc w:val="center"/>
              <w:rPr>
                <w:color w:val="auto"/>
                <w:sz w:val="20"/>
                <w:szCs w:val="20"/>
              </w:rPr>
            </w:pPr>
          </w:p>
        </w:tc>
        <w:tc>
          <w:tcPr>
            <w:tcW w:w="4772" w:type="dxa"/>
            <w:shd w:val="clear" w:color="auto" w:fill="auto"/>
          </w:tcPr>
          <w:p w:rsidR="00852B41" w:rsidRPr="00651914" w:rsidRDefault="00852B41" w:rsidP="00CA2211">
            <w:pPr>
              <w:pStyle w:val="NameNumber"/>
              <w:rPr>
                <w:color w:val="FF0000"/>
                <w:szCs w:val="20"/>
              </w:rPr>
            </w:pPr>
          </w:p>
        </w:tc>
        <w:tc>
          <w:tcPr>
            <w:tcW w:w="271" w:type="dxa"/>
            <w:shd w:val="clear" w:color="auto" w:fill="auto"/>
          </w:tcPr>
          <w:p w:rsidR="00852B41" w:rsidRPr="006D19BA" w:rsidRDefault="00852B41" w:rsidP="004F0A02">
            <w:pPr>
              <w:pStyle w:val="NameNumber"/>
              <w:rPr>
                <w:szCs w:val="20"/>
              </w:rPr>
            </w:pPr>
          </w:p>
        </w:tc>
        <w:tc>
          <w:tcPr>
            <w:tcW w:w="717" w:type="dxa"/>
            <w:shd w:val="clear" w:color="auto" w:fill="auto"/>
          </w:tcPr>
          <w:p w:rsidR="00852B41" w:rsidRPr="00651914" w:rsidRDefault="00CA2211" w:rsidP="00C9381E">
            <w:pPr>
              <w:pStyle w:val="Time"/>
              <w:rPr>
                <w:color w:val="auto"/>
                <w:sz w:val="20"/>
                <w:szCs w:val="20"/>
              </w:rPr>
            </w:pPr>
            <w:r>
              <w:rPr>
                <w:color w:val="auto"/>
                <w:sz w:val="20"/>
                <w:szCs w:val="20"/>
              </w:rPr>
              <w:t>6</w:t>
            </w:r>
            <w:r w:rsidR="00852B41" w:rsidRPr="00651914">
              <w:rPr>
                <w:color w:val="auto"/>
                <w:sz w:val="20"/>
                <w:szCs w:val="20"/>
              </w:rPr>
              <w:t>:</w:t>
            </w:r>
            <w:r>
              <w:rPr>
                <w:color w:val="auto"/>
                <w:sz w:val="20"/>
                <w:szCs w:val="20"/>
              </w:rPr>
              <w:t>0</w:t>
            </w:r>
            <w:r w:rsidR="00C9381E" w:rsidRPr="00651914">
              <w:rPr>
                <w:color w:val="auto"/>
                <w:sz w:val="20"/>
                <w:szCs w:val="20"/>
              </w:rPr>
              <w:t>0</w:t>
            </w:r>
          </w:p>
        </w:tc>
        <w:tc>
          <w:tcPr>
            <w:tcW w:w="4954" w:type="dxa"/>
            <w:shd w:val="clear" w:color="auto" w:fill="auto"/>
          </w:tcPr>
          <w:p w:rsidR="00852B41" w:rsidRPr="00651914" w:rsidRDefault="00CA2211" w:rsidP="00CA2211">
            <w:pPr>
              <w:pStyle w:val="NameNumber"/>
              <w:rPr>
                <w:color w:val="FF0000"/>
                <w:szCs w:val="20"/>
              </w:rPr>
            </w:pPr>
            <w:r w:rsidRPr="00CA2211">
              <w:rPr>
                <w:color w:val="FF0000"/>
                <w:szCs w:val="20"/>
              </w:rPr>
              <w:t>I Feel Invisible! Does anyone Care? What Can I Do?</w:t>
            </w:r>
          </w:p>
        </w:tc>
      </w:tr>
      <w:tr w:rsidR="009A307C" w:rsidRPr="006D19BA" w:rsidTr="004F0A02">
        <w:trPr>
          <w:trHeight w:hRule="exact" w:val="540"/>
        </w:trPr>
        <w:tc>
          <w:tcPr>
            <w:tcW w:w="716" w:type="dxa"/>
            <w:shd w:val="clear" w:color="auto" w:fill="auto"/>
          </w:tcPr>
          <w:p w:rsidR="009A307C" w:rsidRDefault="009A307C" w:rsidP="009A307C">
            <w:pPr>
              <w:pStyle w:val="Time"/>
              <w:rPr>
                <w:color w:val="auto"/>
                <w:sz w:val="20"/>
                <w:szCs w:val="20"/>
              </w:rPr>
            </w:pPr>
          </w:p>
        </w:tc>
        <w:tc>
          <w:tcPr>
            <w:tcW w:w="4772" w:type="dxa"/>
            <w:shd w:val="clear" w:color="auto" w:fill="auto"/>
          </w:tcPr>
          <w:p w:rsidR="009A307C" w:rsidRPr="008763DE" w:rsidRDefault="009A307C" w:rsidP="009A307C">
            <w:pPr>
              <w:pStyle w:val="NameNumber"/>
              <w:rPr>
                <w:rFonts w:eastAsia="Times New Roman" w:cs="Arial"/>
                <w:color w:val="FF0000"/>
                <w:szCs w:val="20"/>
              </w:rPr>
            </w:pPr>
          </w:p>
        </w:tc>
        <w:tc>
          <w:tcPr>
            <w:tcW w:w="271" w:type="dxa"/>
            <w:shd w:val="clear" w:color="auto" w:fill="auto"/>
          </w:tcPr>
          <w:p w:rsidR="009A307C" w:rsidRPr="006D19BA" w:rsidRDefault="009A307C" w:rsidP="009A307C">
            <w:pPr>
              <w:pStyle w:val="NameNumber"/>
              <w:rPr>
                <w:color w:val="auto"/>
                <w:szCs w:val="20"/>
              </w:rPr>
            </w:pPr>
          </w:p>
        </w:tc>
        <w:tc>
          <w:tcPr>
            <w:tcW w:w="717" w:type="dxa"/>
            <w:shd w:val="clear" w:color="auto" w:fill="auto"/>
          </w:tcPr>
          <w:p w:rsidR="009A307C" w:rsidRDefault="009A307C" w:rsidP="009A307C">
            <w:pPr>
              <w:pStyle w:val="Time"/>
              <w:rPr>
                <w:color w:val="auto"/>
                <w:sz w:val="20"/>
                <w:szCs w:val="20"/>
              </w:rPr>
            </w:pPr>
          </w:p>
        </w:tc>
        <w:tc>
          <w:tcPr>
            <w:tcW w:w="4954" w:type="dxa"/>
            <w:shd w:val="clear" w:color="auto" w:fill="auto"/>
          </w:tcPr>
          <w:p w:rsidR="009A307C" w:rsidRDefault="009A307C" w:rsidP="009A307C">
            <w:pPr>
              <w:pStyle w:val="NameNumber"/>
              <w:rPr>
                <w:color w:val="FF0000"/>
                <w:szCs w:val="20"/>
              </w:rPr>
            </w:pPr>
          </w:p>
        </w:tc>
      </w:tr>
    </w:tbl>
    <w:p w:rsidR="00852B41" w:rsidRDefault="00852B41" w:rsidP="00852B41">
      <w:pPr>
        <w:pStyle w:val="ColumnHeading"/>
        <w:jc w:val="center"/>
        <w:rPr>
          <w:color w:val="FF0000"/>
          <w:sz w:val="8"/>
          <w:szCs w:val="8"/>
        </w:rPr>
      </w:pPr>
    </w:p>
    <w:p w:rsidR="00C9381E" w:rsidRDefault="00C9381E" w:rsidP="00852B41">
      <w:pPr>
        <w:pStyle w:val="ColumnHeading"/>
        <w:jc w:val="center"/>
        <w:rPr>
          <w:color w:val="FF0000"/>
          <w:sz w:val="8"/>
          <w:szCs w:val="8"/>
        </w:rPr>
      </w:pPr>
    </w:p>
    <w:p w:rsidR="00C9381E" w:rsidRDefault="00C9381E" w:rsidP="00852B41">
      <w:pPr>
        <w:pStyle w:val="ColumnHeading"/>
        <w:jc w:val="center"/>
        <w:rPr>
          <w:color w:val="FF0000"/>
          <w:sz w:val="8"/>
          <w:szCs w:val="8"/>
        </w:rPr>
      </w:pPr>
    </w:p>
    <w:p w:rsidR="00C9381E" w:rsidRDefault="00C9381E" w:rsidP="00852B41">
      <w:pPr>
        <w:pStyle w:val="ColumnHeading"/>
        <w:jc w:val="center"/>
        <w:rPr>
          <w:color w:val="FF0000"/>
          <w:sz w:val="8"/>
          <w:szCs w:val="8"/>
        </w:rPr>
      </w:pPr>
    </w:p>
    <w:p w:rsidR="00C9381E" w:rsidRPr="00EA5BA5" w:rsidRDefault="00C9381E" w:rsidP="00852B41">
      <w:pPr>
        <w:pStyle w:val="ColumnHeading"/>
        <w:jc w:val="center"/>
        <w:rPr>
          <w:color w:val="FF0000"/>
          <w:sz w:val="8"/>
          <w:szCs w:val="8"/>
        </w:rPr>
      </w:pPr>
    </w:p>
    <w:p w:rsidR="00852B41" w:rsidRPr="00E438CF" w:rsidRDefault="00852B41" w:rsidP="00852B41">
      <w:pPr>
        <w:pStyle w:val="ColumnHeading"/>
        <w:jc w:val="center"/>
        <w:rPr>
          <w:color w:val="FF0000"/>
          <w:sz w:val="20"/>
          <w:szCs w:val="20"/>
        </w:rPr>
      </w:pPr>
      <w:r w:rsidRPr="00E438CF">
        <w:rPr>
          <w:color w:val="FF0000"/>
          <w:sz w:val="20"/>
          <w:szCs w:val="20"/>
        </w:rPr>
        <w:t>vIRTUAL WEBINARS ARE IN RED TEXT. IF you need a staff person to send you the link via email, just ask!</w:t>
      </w:r>
    </w:p>
    <w:p w:rsidR="00852B41" w:rsidRPr="00E438CF" w:rsidRDefault="00852B41" w:rsidP="00852B41">
      <w:pPr>
        <w:pStyle w:val="ColumnHeading"/>
        <w:jc w:val="center"/>
        <w:rPr>
          <w:color w:val="FF0000"/>
          <w:sz w:val="8"/>
          <w:szCs w:val="8"/>
        </w:rPr>
      </w:pPr>
    </w:p>
    <w:p w:rsidR="00852B41" w:rsidRPr="00E438CF" w:rsidRDefault="00852B41" w:rsidP="00852B41">
      <w:pPr>
        <w:pStyle w:val="ColumnHeading"/>
        <w:jc w:val="center"/>
        <w:rPr>
          <w:color w:val="FF0000"/>
          <w:sz w:val="20"/>
          <w:szCs w:val="20"/>
        </w:rPr>
      </w:pPr>
      <w:r w:rsidRPr="00E438CF">
        <w:rPr>
          <w:color w:val="FF0000"/>
          <w:sz w:val="20"/>
          <w:szCs w:val="20"/>
        </w:rPr>
        <w:t xml:space="preserve">Thursday’ s Facebook Feature will feature an employer that has current openings in a variety of positions they are eager to fill! </w:t>
      </w:r>
    </w:p>
    <w:p w:rsidR="00852B41" w:rsidRPr="00E438CF" w:rsidRDefault="00852B41" w:rsidP="00852B41">
      <w:pPr>
        <w:pStyle w:val="ColumnHeading"/>
        <w:jc w:val="center"/>
        <w:rPr>
          <w:color w:val="FF0000"/>
          <w:sz w:val="8"/>
          <w:szCs w:val="8"/>
        </w:rPr>
      </w:pPr>
    </w:p>
    <w:p w:rsidR="00852B41" w:rsidRDefault="00852B41" w:rsidP="00852B41">
      <w:pPr>
        <w:spacing w:after="0"/>
        <w:rPr>
          <w:b/>
          <w:noProof/>
          <w:sz w:val="8"/>
          <w:szCs w:val="8"/>
        </w:rPr>
      </w:pPr>
    </w:p>
    <w:p w:rsidR="00C9381E" w:rsidRDefault="00C9381E" w:rsidP="00852B41">
      <w:pPr>
        <w:spacing w:after="0"/>
        <w:rPr>
          <w:b/>
          <w:noProof/>
          <w:sz w:val="8"/>
          <w:szCs w:val="8"/>
        </w:rPr>
      </w:pPr>
    </w:p>
    <w:p w:rsidR="00C9381E" w:rsidRPr="00EA5BA5" w:rsidRDefault="00C9381E" w:rsidP="00852B41">
      <w:pPr>
        <w:spacing w:after="0"/>
        <w:rPr>
          <w:b/>
          <w:noProof/>
          <w:sz w:val="8"/>
          <w:szCs w:val="8"/>
        </w:rPr>
      </w:pPr>
    </w:p>
    <w:p w:rsidR="00852B41" w:rsidRPr="006D19BA" w:rsidRDefault="00852B41" w:rsidP="00852B41">
      <w:pPr>
        <w:spacing w:after="0"/>
        <w:jc w:val="center"/>
        <w:rPr>
          <w:b/>
          <w:noProof/>
          <w:sz w:val="24"/>
          <w:szCs w:val="24"/>
        </w:rPr>
      </w:pPr>
      <w:r w:rsidRPr="006D19BA">
        <w:rPr>
          <w:b/>
          <w:noProof/>
          <w:sz w:val="24"/>
          <w:szCs w:val="24"/>
        </w:rPr>
        <w:t>Job Readiness Workshops are available in-person and virtually – ask a team member how to register!</w:t>
      </w:r>
    </w:p>
    <w:p w:rsidR="00852B41" w:rsidRDefault="00852B41" w:rsidP="00852B41">
      <w:pPr>
        <w:spacing w:after="0"/>
        <w:rPr>
          <w:b/>
          <w:noProof/>
          <w:sz w:val="8"/>
          <w:szCs w:val="8"/>
        </w:rPr>
      </w:pPr>
    </w:p>
    <w:p w:rsidR="00C9381E" w:rsidRDefault="00C9381E" w:rsidP="00852B41">
      <w:pPr>
        <w:spacing w:after="0"/>
        <w:rPr>
          <w:b/>
          <w:noProof/>
          <w:sz w:val="8"/>
          <w:szCs w:val="8"/>
        </w:rPr>
      </w:pPr>
    </w:p>
    <w:p w:rsidR="00C9381E" w:rsidRPr="00EA5BA5" w:rsidRDefault="00C9381E" w:rsidP="00852B41">
      <w:pPr>
        <w:spacing w:after="0"/>
        <w:rPr>
          <w:b/>
          <w:noProof/>
          <w:sz w:val="8"/>
          <w:szCs w:val="8"/>
        </w:rPr>
      </w:pPr>
    </w:p>
    <w:p w:rsidR="00852B41" w:rsidRPr="006D19BA" w:rsidRDefault="00852B41" w:rsidP="00852B41">
      <w:pPr>
        <w:spacing w:after="0"/>
        <w:rPr>
          <w:b/>
          <w:sz w:val="24"/>
          <w:szCs w:val="24"/>
        </w:rPr>
      </w:pPr>
      <w:r w:rsidRPr="006D19BA">
        <w:rPr>
          <w:b/>
          <w:noProof/>
          <w:sz w:val="24"/>
          <w:szCs w:val="24"/>
        </w:rPr>
        <w:t>Outreach/Invitation Only Events (Pre-registration required)</w:t>
      </w:r>
    </w:p>
    <w:p w:rsidR="00852B41" w:rsidRPr="006D19BA" w:rsidRDefault="00852B41" w:rsidP="00852B41">
      <w:pPr>
        <w:spacing w:after="0"/>
        <w:rPr>
          <w:szCs w:val="18"/>
          <w:u w:val="single"/>
        </w:rPr>
      </w:pPr>
      <w:r w:rsidRPr="006D19BA">
        <w:rPr>
          <w:b/>
          <w:szCs w:val="18"/>
          <w:u w:val="single"/>
        </w:rPr>
        <w:t>SNAP Orientation</w:t>
      </w:r>
    </w:p>
    <w:p w:rsidR="00852B41" w:rsidRPr="006D19BA" w:rsidRDefault="00852B41" w:rsidP="00852B41">
      <w:pPr>
        <w:spacing w:after="0"/>
        <w:rPr>
          <w:szCs w:val="18"/>
        </w:rPr>
      </w:pPr>
      <w:r w:rsidRPr="006D19BA">
        <w:rPr>
          <w:szCs w:val="18"/>
        </w:rPr>
        <w:t>This is an invitation only event.</w:t>
      </w:r>
    </w:p>
    <w:p w:rsidR="00852B41" w:rsidRPr="006D19BA" w:rsidRDefault="00852B41" w:rsidP="00852B41">
      <w:pPr>
        <w:spacing w:after="0"/>
        <w:rPr>
          <w:b/>
          <w:szCs w:val="18"/>
          <w:u w:val="single"/>
        </w:rPr>
      </w:pPr>
      <w:r w:rsidRPr="006D19BA">
        <w:rPr>
          <w:b/>
          <w:szCs w:val="18"/>
          <w:u w:val="single"/>
        </w:rPr>
        <w:t>RESEA Orientation</w:t>
      </w:r>
      <w:r w:rsidRPr="006D19BA">
        <w:rPr>
          <w:szCs w:val="18"/>
          <w:u w:val="single"/>
        </w:rPr>
        <w:t xml:space="preserve"> </w:t>
      </w:r>
    </w:p>
    <w:p w:rsidR="00852B41" w:rsidRPr="006D19BA" w:rsidRDefault="00852B41" w:rsidP="00852B41">
      <w:pPr>
        <w:spacing w:after="0"/>
        <w:rPr>
          <w:szCs w:val="18"/>
        </w:rPr>
      </w:pPr>
      <w:r w:rsidRPr="006D19BA">
        <w:rPr>
          <w:szCs w:val="18"/>
        </w:rPr>
        <w:t>This is an invitation only event.</w:t>
      </w:r>
    </w:p>
    <w:p w:rsidR="00852B41" w:rsidRPr="006D19BA" w:rsidRDefault="00852B41" w:rsidP="00852B41">
      <w:pPr>
        <w:spacing w:after="0"/>
        <w:rPr>
          <w:szCs w:val="18"/>
          <w:u w:val="single"/>
        </w:rPr>
      </w:pPr>
      <w:r w:rsidRPr="006D19BA">
        <w:rPr>
          <w:b/>
          <w:szCs w:val="18"/>
          <w:u w:val="single"/>
        </w:rPr>
        <w:t>WorkKeys</w:t>
      </w:r>
    </w:p>
    <w:p w:rsidR="00852B41" w:rsidRDefault="00852B41" w:rsidP="00852B41">
      <w:pPr>
        <w:spacing w:after="0"/>
        <w:rPr>
          <w:szCs w:val="18"/>
        </w:rPr>
      </w:pPr>
      <w:r w:rsidRPr="006D19BA">
        <w:rPr>
          <w:szCs w:val="18"/>
        </w:rPr>
        <w:t>These are invitation only events for customers who are working with a Workforce Solutions Career Navigator</w:t>
      </w:r>
    </w:p>
    <w:p w:rsidR="00852B41" w:rsidRDefault="00852B41">
      <w:pPr>
        <w:rPr>
          <w:szCs w:val="18"/>
        </w:rPr>
      </w:pPr>
    </w:p>
    <w:p w:rsidR="0079514E" w:rsidRDefault="0079514E" w:rsidP="00963B3F">
      <w:pPr>
        <w:jc w:val="center"/>
        <w:rPr>
          <w:b/>
          <w:sz w:val="24"/>
          <w:szCs w:val="24"/>
        </w:rPr>
      </w:pPr>
    </w:p>
    <w:p w:rsidR="00CD048D" w:rsidRDefault="00CD048D" w:rsidP="00963B3F">
      <w:pPr>
        <w:jc w:val="center"/>
        <w:rPr>
          <w:b/>
          <w:sz w:val="24"/>
          <w:szCs w:val="24"/>
        </w:rPr>
      </w:pPr>
    </w:p>
    <w:p w:rsidR="00CD048D" w:rsidRDefault="00CD048D" w:rsidP="00963B3F">
      <w:pPr>
        <w:jc w:val="center"/>
        <w:rPr>
          <w:b/>
          <w:sz w:val="24"/>
          <w:szCs w:val="24"/>
        </w:rPr>
      </w:pPr>
    </w:p>
    <w:p w:rsidR="00CD048D" w:rsidRDefault="00CD048D" w:rsidP="00963B3F">
      <w:pPr>
        <w:jc w:val="center"/>
        <w:rPr>
          <w:b/>
          <w:sz w:val="24"/>
          <w:szCs w:val="24"/>
        </w:rPr>
      </w:pPr>
    </w:p>
    <w:p w:rsidR="00CD048D" w:rsidRDefault="00CD048D" w:rsidP="00963B3F">
      <w:pPr>
        <w:jc w:val="center"/>
        <w:rPr>
          <w:b/>
          <w:sz w:val="24"/>
          <w:szCs w:val="24"/>
        </w:rPr>
      </w:pPr>
    </w:p>
    <w:p w:rsidR="009A307C" w:rsidRDefault="009A307C" w:rsidP="00963B3F">
      <w:pPr>
        <w:jc w:val="center"/>
        <w:rPr>
          <w:b/>
          <w:sz w:val="24"/>
          <w:szCs w:val="24"/>
        </w:rPr>
      </w:pPr>
    </w:p>
    <w:p w:rsidR="005E6297" w:rsidRDefault="005E6297" w:rsidP="00963B3F">
      <w:pPr>
        <w:jc w:val="center"/>
        <w:rPr>
          <w:b/>
          <w:sz w:val="24"/>
          <w:szCs w:val="24"/>
        </w:rPr>
      </w:pPr>
    </w:p>
    <w:p w:rsidR="005E6297" w:rsidRDefault="005E6297" w:rsidP="00963B3F">
      <w:pPr>
        <w:jc w:val="center"/>
        <w:rPr>
          <w:b/>
          <w:sz w:val="24"/>
          <w:szCs w:val="24"/>
        </w:rPr>
      </w:pPr>
    </w:p>
    <w:p w:rsidR="00804FD7" w:rsidRPr="006D19BA" w:rsidRDefault="00804FD7" w:rsidP="00963B3F">
      <w:pPr>
        <w:jc w:val="center"/>
        <w:rPr>
          <w:b/>
          <w:sz w:val="24"/>
          <w:szCs w:val="24"/>
        </w:rPr>
      </w:pPr>
      <w:r w:rsidRPr="006D19BA">
        <w:rPr>
          <w:b/>
          <w:sz w:val="24"/>
          <w:szCs w:val="24"/>
        </w:rPr>
        <w:lastRenderedPageBreak/>
        <w:t xml:space="preserve">Virtual Webinar </w:t>
      </w:r>
      <w:r w:rsidR="008763DE">
        <w:rPr>
          <w:b/>
          <w:sz w:val="24"/>
          <w:szCs w:val="24"/>
        </w:rPr>
        <w:t xml:space="preserve">Topics and </w:t>
      </w:r>
      <w:r w:rsidRPr="006D19BA">
        <w:rPr>
          <w:b/>
          <w:sz w:val="24"/>
          <w:szCs w:val="24"/>
        </w:rPr>
        <w:t>Descriptions</w:t>
      </w:r>
    </w:p>
    <w:p w:rsidR="00804FD7" w:rsidRPr="006D19BA" w:rsidRDefault="00804FD7" w:rsidP="00804FD7">
      <w:pPr>
        <w:spacing w:after="0" w:line="240" w:lineRule="auto"/>
        <w:rPr>
          <w:rFonts w:ascii="Californian FB" w:hAnsi="Californian FB"/>
          <w:b/>
          <w:sz w:val="16"/>
          <w:szCs w:val="16"/>
          <w:u w:val="single"/>
        </w:rPr>
        <w:sectPr w:rsidR="00804FD7" w:rsidRPr="006D19BA" w:rsidSect="00233686">
          <w:headerReference w:type="default" r:id="rId11"/>
          <w:footerReference w:type="default" r:id="rId12"/>
          <w:type w:val="continuous"/>
          <w:pgSz w:w="12240" w:h="15840" w:code="1"/>
          <w:pgMar w:top="360" w:right="360" w:bottom="360" w:left="360" w:header="432" w:footer="720" w:gutter="0"/>
          <w:cols w:space="720"/>
          <w:docGrid w:linePitch="360"/>
        </w:sectPr>
      </w:pPr>
    </w:p>
    <w:p w:rsidR="006D19BA" w:rsidRPr="007F3F68" w:rsidRDefault="006D19BA" w:rsidP="003E21DA">
      <w:pPr>
        <w:spacing w:after="0" w:line="240" w:lineRule="auto"/>
        <w:rPr>
          <w:sz w:val="20"/>
          <w:szCs w:val="20"/>
        </w:rPr>
      </w:pPr>
      <w:r w:rsidRPr="007F3F68">
        <w:rPr>
          <w:rFonts w:cstheme="minorHAnsi"/>
          <w:b/>
          <w:sz w:val="20"/>
          <w:szCs w:val="20"/>
          <w:u w:val="single"/>
        </w:rPr>
        <w:t xml:space="preserve">Jumping </w:t>
      </w:r>
      <w:r w:rsidR="00521E87" w:rsidRPr="007F3F68">
        <w:rPr>
          <w:rFonts w:cstheme="minorHAnsi"/>
          <w:b/>
          <w:sz w:val="20"/>
          <w:szCs w:val="20"/>
          <w:u w:val="single"/>
        </w:rPr>
        <w:t>into</w:t>
      </w:r>
      <w:r w:rsidRPr="007F3F68">
        <w:rPr>
          <w:rFonts w:cstheme="minorHAnsi"/>
          <w:b/>
          <w:sz w:val="20"/>
          <w:szCs w:val="20"/>
          <w:u w:val="single"/>
        </w:rPr>
        <w:t xml:space="preserve"> Your Job Search (where do I start)</w:t>
      </w:r>
      <w:r w:rsidRPr="007F3F68">
        <w:rPr>
          <w:sz w:val="20"/>
          <w:szCs w:val="20"/>
        </w:rPr>
        <w:t xml:space="preserve"> </w:t>
      </w:r>
    </w:p>
    <w:p w:rsidR="00B96186" w:rsidRPr="007F3F68" w:rsidRDefault="00B96186" w:rsidP="003E21DA">
      <w:pPr>
        <w:spacing w:after="0" w:line="240" w:lineRule="auto"/>
        <w:rPr>
          <w:rFonts w:cstheme="minorHAnsi"/>
          <w:sz w:val="20"/>
          <w:szCs w:val="20"/>
        </w:rPr>
      </w:pPr>
      <w:r w:rsidRPr="007F3F68">
        <w:rPr>
          <w:rFonts w:cstheme="minorHAnsi"/>
          <w:sz w:val="20"/>
          <w:szCs w:val="20"/>
        </w:rPr>
        <w:t>Let us help you get your job search off to an amazing start. We have the skills and the tips to help you succeed.</w:t>
      </w:r>
    </w:p>
    <w:p w:rsidR="00181ADC" w:rsidRPr="007F3F68" w:rsidRDefault="00181ADC" w:rsidP="003E21DA">
      <w:pPr>
        <w:spacing w:after="0" w:line="240" w:lineRule="auto"/>
        <w:rPr>
          <w:rFonts w:cstheme="minorHAnsi"/>
          <w:sz w:val="6"/>
          <w:szCs w:val="6"/>
        </w:rPr>
      </w:pPr>
    </w:p>
    <w:p w:rsidR="00520963" w:rsidRPr="007F3F68" w:rsidRDefault="00520963" w:rsidP="003E21DA">
      <w:pPr>
        <w:spacing w:after="0" w:line="240" w:lineRule="auto"/>
        <w:rPr>
          <w:rFonts w:cstheme="minorHAnsi"/>
          <w:sz w:val="6"/>
          <w:szCs w:val="6"/>
        </w:rPr>
      </w:pPr>
    </w:p>
    <w:p w:rsidR="00520963" w:rsidRPr="007F3F68" w:rsidRDefault="00520963" w:rsidP="00520963">
      <w:pPr>
        <w:spacing w:after="0" w:line="240" w:lineRule="auto"/>
        <w:rPr>
          <w:rFonts w:cstheme="minorHAnsi"/>
          <w:sz w:val="20"/>
          <w:szCs w:val="20"/>
          <w:u w:val="single"/>
        </w:rPr>
      </w:pPr>
      <w:r w:rsidRPr="007F3F68">
        <w:rPr>
          <w:rFonts w:cstheme="minorHAnsi"/>
          <w:b/>
          <w:bCs/>
          <w:sz w:val="20"/>
          <w:szCs w:val="20"/>
          <w:u w:val="single"/>
        </w:rPr>
        <w:t xml:space="preserve">Tips for Attending Virtual Meetings </w:t>
      </w:r>
    </w:p>
    <w:p w:rsidR="00520963" w:rsidRPr="007F3F68" w:rsidRDefault="00520963" w:rsidP="00520963">
      <w:pPr>
        <w:spacing w:after="0" w:line="240" w:lineRule="auto"/>
        <w:rPr>
          <w:rFonts w:cstheme="minorHAnsi"/>
          <w:sz w:val="20"/>
          <w:szCs w:val="20"/>
        </w:rPr>
      </w:pPr>
      <w:r w:rsidRPr="007F3F68">
        <w:rPr>
          <w:rFonts w:cstheme="minorHAnsi"/>
          <w:sz w:val="20"/>
          <w:szCs w:val="20"/>
        </w:rPr>
        <w:t>Do you enjoy attending virtual meetings? Join us to learn tips for attending virtual meetings.</w:t>
      </w:r>
    </w:p>
    <w:p w:rsidR="00181ADC" w:rsidRPr="007F3F68" w:rsidRDefault="00181ADC" w:rsidP="00520963">
      <w:pPr>
        <w:spacing w:after="0" w:line="240" w:lineRule="auto"/>
        <w:rPr>
          <w:rFonts w:cstheme="minorHAnsi"/>
          <w:sz w:val="6"/>
          <w:szCs w:val="6"/>
        </w:rPr>
      </w:pPr>
    </w:p>
    <w:p w:rsidR="00181ADC" w:rsidRPr="007F3F68" w:rsidRDefault="00521E87" w:rsidP="00520963">
      <w:pPr>
        <w:spacing w:after="0" w:line="240" w:lineRule="auto"/>
        <w:rPr>
          <w:rFonts w:cstheme="minorHAnsi"/>
          <w:b/>
          <w:sz w:val="20"/>
          <w:szCs w:val="20"/>
          <w:u w:val="single"/>
        </w:rPr>
      </w:pPr>
      <w:r>
        <w:rPr>
          <w:rFonts w:cstheme="minorHAnsi"/>
          <w:b/>
          <w:sz w:val="20"/>
          <w:szCs w:val="20"/>
          <w:u w:val="single"/>
        </w:rPr>
        <w:t>Sharpen Your Interview Skills</w:t>
      </w:r>
    </w:p>
    <w:p w:rsidR="00181ADC" w:rsidRPr="007F3F68" w:rsidRDefault="00181ADC" w:rsidP="00520963">
      <w:pPr>
        <w:spacing w:after="0" w:line="240" w:lineRule="auto"/>
        <w:rPr>
          <w:rFonts w:cstheme="minorHAnsi"/>
          <w:sz w:val="20"/>
          <w:szCs w:val="20"/>
        </w:rPr>
      </w:pPr>
      <w:r w:rsidRPr="007F3F68">
        <w:rPr>
          <w:rFonts w:cs="Arial"/>
          <w:sz w:val="20"/>
          <w:szCs w:val="20"/>
          <w:shd w:val="clear" w:color="auto" w:fill="FFFFFF"/>
        </w:rPr>
        <w:t>Let us help get you ready for your next interview. This webinar workshop has lots of great tips</w:t>
      </w:r>
    </w:p>
    <w:p w:rsidR="004120E5" w:rsidRPr="007F3F68" w:rsidRDefault="004120E5" w:rsidP="003E21DA">
      <w:pPr>
        <w:spacing w:after="0" w:line="240" w:lineRule="auto"/>
        <w:rPr>
          <w:rFonts w:cstheme="minorHAnsi"/>
          <w:sz w:val="6"/>
          <w:szCs w:val="6"/>
        </w:rPr>
      </w:pPr>
    </w:p>
    <w:p w:rsidR="00467847" w:rsidRPr="007F3F68" w:rsidRDefault="00467847" w:rsidP="004120E5">
      <w:pPr>
        <w:spacing w:after="0" w:line="240" w:lineRule="auto"/>
        <w:rPr>
          <w:rFonts w:cstheme="minorHAnsi"/>
          <w:b/>
          <w:sz w:val="20"/>
          <w:szCs w:val="20"/>
          <w:u w:val="single"/>
        </w:rPr>
      </w:pPr>
      <w:r w:rsidRPr="007F3F68">
        <w:rPr>
          <w:rFonts w:cstheme="minorHAnsi"/>
          <w:b/>
          <w:sz w:val="20"/>
          <w:szCs w:val="20"/>
          <w:u w:val="single"/>
        </w:rPr>
        <w:t>What if I don’t want to hear any feedback?</w:t>
      </w:r>
    </w:p>
    <w:p w:rsidR="00467847" w:rsidRPr="007F3F68" w:rsidRDefault="00467847" w:rsidP="004120E5">
      <w:pPr>
        <w:spacing w:after="0" w:line="240" w:lineRule="auto"/>
        <w:rPr>
          <w:rFonts w:cstheme="minorHAnsi"/>
          <w:sz w:val="20"/>
          <w:szCs w:val="20"/>
        </w:rPr>
      </w:pPr>
      <w:r w:rsidRPr="007F3F68">
        <w:rPr>
          <w:rFonts w:cstheme="minorHAnsi"/>
          <w:sz w:val="20"/>
          <w:szCs w:val="20"/>
        </w:rPr>
        <w:t>How do you handle feedback? We have all the right responses.</w:t>
      </w:r>
    </w:p>
    <w:p w:rsidR="00467847" w:rsidRPr="007F3F68" w:rsidRDefault="00467847" w:rsidP="004120E5">
      <w:pPr>
        <w:spacing w:after="0" w:line="240" w:lineRule="auto"/>
        <w:rPr>
          <w:rFonts w:cstheme="minorHAnsi"/>
          <w:b/>
          <w:sz w:val="6"/>
          <w:szCs w:val="6"/>
          <w:u w:val="single"/>
        </w:rPr>
      </w:pPr>
    </w:p>
    <w:p w:rsidR="008E761F" w:rsidRPr="007F3F68" w:rsidRDefault="008E761F" w:rsidP="008E761F">
      <w:pPr>
        <w:spacing w:after="0" w:line="240" w:lineRule="auto"/>
        <w:rPr>
          <w:rFonts w:cstheme="minorHAnsi"/>
          <w:b/>
          <w:sz w:val="20"/>
          <w:szCs w:val="20"/>
          <w:u w:val="single"/>
        </w:rPr>
      </w:pPr>
      <w:r w:rsidRPr="007F3F68">
        <w:rPr>
          <w:rFonts w:cstheme="minorHAnsi"/>
          <w:b/>
          <w:sz w:val="20"/>
          <w:szCs w:val="20"/>
          <w:u w:val="single"/>
        </w:rPr>
        <w:t>How to Maximize Your Online Learning</w:t>
      </w:r>
    </w:p>
    <w:p w:rsidR="008E761F" w:rsidRPr="007F3F68" w:rsidRDefault="008E761F" w:rsidP="008E761F">
      <w:pPr>
        <w:spacing w:after="0" w:line="240" w:lineRule="auto"/>
        <w:rPr>
          <w:rFonts w:cstheme="minorHAnsi"/>
          <w:sz w:val="20"/>
          <w:szCs w:val="20"/>
        </w:rPr>
      </w:pPr>
      <w:r w:rsidRPr="007F3F68">
        <w:rPr>
          <w:rFonts w:cstheme="minorHAnsi"/>
          <w:sz w:val="20"/>
          <w:szCs w:val="20"/>
        </w:rPr>
        <w:t>Learn tips to maximize your online learning. Sign up today.</w:t>
      </w:r>
    </w:p>
    <w:p w:rsidR="0060769D" w:rsidRPr="007F3F68" w:rsidRDefault="0060769D" w:rsidP="008E761F">
      <w:pPr>
        <w:spacing w:after="0" w:line="240" w:lineRule="auto"/>
        <w:rPr>
          <w:rFonts w:cstheme="minorHAnsi"/>
          <w:sz w:val="6"/>
          <w:szCs w:val="6"/>
        </w:rPr>
      </w:pPr>
    </w:p>
    <w:p w:rsidR="0060769D" w:rsidRPr="007F3F68" w:rsidRDefault="0060769D" w:rsidP="008E761F">
      <w:pPr>
        <w:spacing w:after="0" w:line="240" w:lineRule="auto"/>
        <w:rPr>
          <w:rFonts w:cstheme="minorHAnsi"/>
          <w:b/>
          <w:sz w:val="20"/>
          <w:szCs w:val="20"/>
          <w:u w:val="single"/>
        </w:rPr>
      </w:pPr>
      <w:r w:rsidRPr="007F3F68">
        <w:rPr>
          <w:rFonts w:cstheme="minorHAnsi"/>
          <w:b/>
          <w:sz w:val="20"/>
          <w:szCs w:val="20"/>
          <w:u w:val="single"/>
        </w:rPr>
        <w:t>Maintain Motivation in Difficult Times</w:t>
      </w:r>
    </w:p>
    <w:p w:rsidR="0060769D" w:rsidRDefault="0060769D" w:rsidP="008E761F">
      <w:pPr>
        <w:spacing w:after="0" w:line="240" w:lineRule="auto"/>
        <w:rPr>
          <w:rFonts w:cstheme="minorHAnsi"/>
          <w:sz w:val="20"/>
          <w:szCs w:val="20"/>
        </w:rPr>
      </w:pPr>
      <w:r w:rsidRPr="007F3F68">
        <w:rPr>
          <w:rFonts w:cstheme="minorHAnsi"/>
          <w:sz w:val="20"/>
          <w:szCs w:val="20"/>
        </w:rPr>
        <w:t>Join us as we discuss principles of maintaining motivation. Sign up today.</w:t>
      </w:r>
    </w:p>
    <w:p w:rsidR="003E13DA" w:rsidRPr="003E13DA" w:rsidRDefault="003E13DA" w:rsidP="008E761F">
      <w:pPr>
        <w:spacing w:after="0" w:line="240" w:lineRule="auto"/>
        <w:rPr>
          <w:rFonts w:cstheme="minorHAnsi"/>
          <w:sz w:val="6"/>
          <w:szCs w:val="6"/>
        </w:rPr>
      </w:pPr>
    </w:p>
    <w:p w:rsidR="003E13DA" w:rsidRPr="003E13DA" w:rsidRDefault="003E13DA" w:rsidP="003E13DA">
      <w:pPr>
        <w:spacing w:after="0" w:line="240" w:lineRule="auto"/>
        <w:rPr>
          <w:rFonts w:cstheme="minorHAnsi"/>
          <w:b/>
          <w:sz w:val="20"/>
          <w:szCs w:val="20"/>
          <w:u w:val="single"/>
        </w:rPr>
      </w:pPr>
      <w:r w:rsidRPr="003E13DA">
        <w:rPr>
          <w:rFonts w:cstheme="minorHAnsi"/>
          <w:b/>
          <w:sz w:val="20"/>
          <w:szCs w:val="20"/>
          <w:u w:val="single"/>
        </w:rPr>
        <w:t>10 Tips for Effective Communication</w:t>
      </w:r>
    </w:p>
    <w:p w:rsidR="003E13DA" w:rsidRDefault="003E13DA" w:rsidP="003E13DA">
      <w:pPr>
        <w:spacing w:after="0" w:line="240" w:lineRule="auto"/>
        <w:rPr>
          <w:rFonts w:cstheme="minorHAnsi"/>
          <w:sz w:val="20"/>
          <w:szCs w:val="20"/>
        </w:rPr>
      </w:pPr>
      <w:r w:rsidRPr="003E13DA">
        <w:rPr>
          <w:rFonts w:cstheme="minorHAnsi"/>
          <w:sz w:val="20"/>
          <w:szCs w:val="20"/>
        </w:rPr>
        <w:t>The words we choose are important. Need some tips on how to communicate with your boss or coworkers? This webinar workshop will teach you great tips for communication.</w:t>
      </w:r>
    </w:p>
    <w:p w:rsidR="008E761F" w:rsidRPr="007F3F68" w:rsidRDefault="008E761F" w:rsidP="004120E5">
      <w:pPr>
        <w:spacing w:after="0" w:line="240" w:lineRule="auto"/>
        <w:rPr>
          <w:rFonts w:cstheme="minorHAnsi"/>
          <w:b/>
          <w:sz w:val="6"/>
          <w:szCs w:val="6"/>
          <w:u w:val="single"/>
        </w:rPr>
      </w:pPr>
    </w:p>
    <w:p w:rsidR="004120E5" w:rsidRPr="007F3F68" w:rsidRDefault="004120E5" w:rsidP="004120E5">
      <w:pPr>
        <w:spacing w:after="0" w:line="240" w:lineRule="auto"/>
        <w:rPr>
          <w:rFonts w:cstheme="minorHAnsi"/>
          <w:b/>
          <w:sz w:val="20"/>
          <w:szCs w:val="20"/>
          <w:u w:val="single"/>
        </w:rPr>
      </w:pPr>
      <w:r w:rsidRPr="007F3F68">
        <w:rPr>
          <w:rFonts w:cstheme="minorHAnsi"/>
          <w:b/>
          <w:sz w:val="20"/>
          <w:szCs w:val="20"/>
          <w:u w:val="single"/>
        </w:rPr>
        <w:t>Resume Ready</w:t>
      </w:r>
    </w:p>
    <w:p w:rsidR="004120E5" w:rsidRPr="007F3F68" w:rsidRDefault="004120E5" w:rsidP="004120E5">
      <w:pPr>
        <w:spacing w:after="0" w:line="240" w:lineRule="auto"/>
        <w:rPr>
          <w:rFonts w:cstheme="minorHAnsi"/>
          <w:sz w:val="20"/>
          <w:szCs w:val="20"/>
        </w:rPr>
      </w:pPr>
      <w:r w:rsidRPr="007F3F68">
        <w:rPr>
          <w:rFonts w:cstheme="minorHAnsi"/>
          <w:sz w:val="20"/>
          <w:szCs w:val="20"/>
        </w:rPr>
        <w:t>Have you written your resume? Need help? Let us show you how to write a great resume.</w:t>
      </w:r>
    </w:p>
    <w:p w:rsidR="004A1EB0" w:rsidRPr="007F3F68" w:rsidRDefault="004A1EB0" w:rsidP="003E21DA">
      <w:pPr>
        <w:spacing w:after="0" w:line="240" w:lineRule="auto"/>
        <w:rPr>
          <w:rFonts w:cstheme="minorHAnsi"/>
          <w:sz w:val="6"/>
          <w:szCs w:val="6"/>
        </w:rPr>
      </w:pPr>
    </w:p>
    <w:p w:rsidR="004A1EB0" w:rsidRPr="007F3F68" w:rsidRDefault="004A1EB0" w:rsidP="003E21DA">
      <w:pPr>
        <w:spacing w:after="0" w:line="240" w:lineRule="auto"/>
        <w:rPr>
          <w:rFonts w:cstheme="minorHAnsi"/>
          <w:b/>
          <w:sz w:val="20"/>
          <w:szCs w:val="20"/>
          <w:u w:val="single"/>
        </w:rPr>
      </w:pPr>
      <w:r w:rsidRPr="007F3F68">
        <w:rPr>
          <w:rFonts w:cstheme="minorHAnsi"/>
          <w:b/>
          <w:sz w:val="20"/>
          <w:szCs w:val="20"/>
          <w:u w:val="single"/>
        </w:rPr>
        <w:t>Taking Initiative-That’s not my job</w:t>
      </w:r>
    </w:p>
    <w:p w:rsidR="004A1EB0" w:rsidRDefault="004A1EB0" w:rsidP="003E21DA">
      <w:pPr>
        <w:spacing w:after="0" w:line="240" w:lineRule="auto"/>
        <w:rPr>
          <w:rFonts w:cstheme="minorHAnsi"/>
          <w:sz w:val="20"/>
          <w:szCs w:val="20"/>
        </w:rPr>
      </w:pPr>
      <w:r w:rsidRPr="007F3F68">
        <w:rPr>
          <w:rFonts w:cstheme="minorHAnsi"/>
          <w:sz w:val="20"/>
          <w:szCs w:val="20"/>
        </w:rPr>
        <w:t>Learn how to have the right attitude in your new job.</w:t>
      </w:r>
    </w:p>
    <w:p w:rsidR="005D7842" w:rsidRPr="005D7842" w:rsidRDefault="005D7842" w:rsidP="003E21DA">
      <w:pPr>
        <w:spacing w:after="0" w:line="240" w:lineRule="auto"/>
        <w:rPr>
          <w:rFonts w:cstheme="minorHAnsi"/>
          <w:sz w:val="6"/>
          <w:szCs w:val="6"/>
        </w:rPr>
      </w:pPr>
    </w:p>
    <w:p w:rsidR="005D7842" w:rsidRPr="005D7842" w:rsidRDefault="005D7842" w:rsidP="003E21DA">
      <w:pPr>
        <w:spacing w:after="0" w:line="240" w:lineRule="auto"/>
        <w:rPr>
          <w:rFonts w:cstheme="minorHAnsi"/>
          <w:b/>
          <w:sz w:val="20"/>
          <w:szCs w:val="20"/>
          <w:u w:val="single"/>
        </w:rPr>
      </w:pPr>
      <w:r w:rsidRPr="005D7842">
        <w:rPr>
          <w:rFonts w:cstheme="minorHAnsi"/>
          <w:b/>
          <w:sz w:val="20"/>
          <w:szCs w:val="20"/>
          <w:u w:val="single"/>
        </w:rPr>
        <w:t xml:space="preserve">They are not like me: Diversity </w:t>
      </w:r>
      <w:r w:rsidR="00521E87" w:rsidRPr="005D7842">
        <w:rPr>
          <w:rFonts w:cstheme="minorHAnsi"/>
          <w:b/>
          <w:sz w:val="20"/>
          <w:szCs w:val="20"/>
          <w:u w:val="single"/>
        </w:rPr>
        <w:t>in</w:t>
      </w:r>
      <w:r w:rsidRPr="005D7842">
        <w:rPr>
          <w:rFonts w:cstheme="minorHAnsi"/>
          <w:b/>
          <w:sz w:val="20"/>
          <w:szCs w:val="20"/>
          <w:u w:val="single"/>
        </w:rPr>
        <w:t xml:space="preserve"> the Workplace</w:t>
      </w:r>
    </w:p>
    <w:p w:rsidR="005D7842" w:rsidRPr="007F3F68" w:rsidRDefault="005D7842" w:rsidP="003E21DA">
      <w:pPr>
        <w:spacing w:after="0" w:line="240" w:lineRule="auto"/>
        <w:rPr>
          <w:rFonts w:cstheme="minorHAnsi"/>
          <w:sz w:val="20"/>
          <w:szCs w:val="20"/>
        </w:rPr>
      </w:pPr>
      <w:r w:rsidRPr="005D7842">
        <w:rPr>
          <w:rFonts w:cstheme="minorHAnsi"/>
          <w:sz w:val="20"/>
          <w:szCs w:val="20"/>
        </w:rPr>
        <w:t>Let’s talk about how to get along with others who are not like you.</w:t>
      </w:r>
    </w:p>
    <w:p w:rsidR="00B516A4" w:rsidRPr="007F3F68" w:rsidRDefault="00B516A4" w:rsidP="003E21DA">
      <w:pPr>
        <w:spacing w:after="0" w:line="240" w:lineRule="auto"/>
        <w:rPr>
          <w:rFonts w:cstheme="minorHAnsi"/>
          <w:sz w:val="6"/>
          <w:szCs w:val="6"/>
        </w:rPr>
      </w:pPr>
    </w:p>
    <w:p w:rsidR="00B516A4" w:rsidRPr="007F3F68" w:rsidRDefault="00B516A4" w:rsidP="00B516A4">
      <w:pPr>
        <w:spacing w:after="0" w:line="240" w:lineRule="auto"/>
        <w:rPr>
          <w:rFonts w:cstheme="minorHAnsi"/>
          <w:b/>
          <w:sz w:val="20"/>
          <w:szCs w:val="20"/>
          <w:u w:val="single"/>
        </w:rPr>
      </w:pPr>
      <w:r w:rsidRPr="007F3F68">
        <w:rPr>
          <w:rFonts w:cstheme="minorHAnsi"/>
          <w:b/>
          <w:sz w:val="20"/>
          <w:szCs w:val="20"/>
          <w:u w:val="single"/>
        </w:rPr>
        <w:t>Before Important Introductions *Nice to meet you, NOT.</w:t>
      </w:r>
    </w:p>
    <w:p w:rsidR="00B516A4" w:rsidRPr="007F3F68" w:rsidRDefault="00B516A4" w:rsidP="00B516A4">
      <w:pPr>
        <w:spacing w:after="0" w:line="240" w:lineRule="auto"/>
        <w:rPr>
          <w:rFonts w:cstheme="minorHAnsi"/>
          <w:sz w:val="20"/>
          <w:szCs w:val="20"/>
        </w:rPr>
      </w:pPr>
      <w:r w:rsidRPr="007F3F68">
        <w:rPr>
          <w:rFonts w:cstheme="minorHAnsi"/>
          <w:sz w:val="20"/>
          <w:szCs w:val="20"/>
        </w:rPr>
        <w:t>You only meet someone new once. This workshop will teach you how to make a great first impression.</w:t>
      </w:r>
    </w:p>
    <w:p w:rsidR="004A1EB0" w:rsidRPr="007F3F68" w:rsidRDefault="004A1EB0" w:rsidP="00B516A4">
      <w:pPr>
        <w:spacing w:after="0" w:line="240" w:lineRule="auto"/>
        <w:rPr>
          <w:rFonts w:cstheme="minorHAnsi"/>
          <w:sz w:val="6"/>
          <w:szCs w:val="6"/>
        </w:rPr>
      </w:pPr>
    </w:p>
    <w:p w:rsidR="004A1EB0" w:rsidRPr="007F3F68" w:rsidRDefault="004A1EB0" w:rsidP="004A1EB0">
      <w:pPr>
        <w:spacing w:after="0" w:line="240" w:lineRule="auto"/>
        <w:rPr>
          <w:rFonts w:cstheme="minorHAnsi"/>
          <w:b/>
          <w:sz w:val="20"/>
          <w:szCs w:val="20"/>
          <w:u w:val="single"/>
        </w:rPr>
      </w:pPr>
      <w:r w:rsidRPr="007F3F68">
        <w:rPr>
          <w:rFonts w:cstheme="minorHAnsi"/>
          <w:b/>
          <w:sz w:val="20"/>
          <w:szCs w:val="20"/>
          <w:u w:val="single"/>
        </w:rPr>
        <w:t>Dealing with Emotions While Job Searching</w:t>
      </w:r>
    </w:p>
    <w:p w:rsidR="004A1EB0" w:rsidRPr="007F3F68" w:rsidRDefault="004A1EB0" w:rsidP="004A1EB0">
      <w:pPr>
        <w:spacing w:after="0" w:line="240" w:lineRule="auto"/>
        <w:rPr>
          <w:rFonts w:cstheme="minorHAnsi"/>
          <w:sz w:val="20"/>
          <w:szCs w:val="20"/>
        </w:rPr>
      </w:pPr>
      <w:r w:rsidRPr="007F3F68">
        <w:rPr>
          <w:rFonts w:cstheme="minorHAnsi"/>
          <w:sz w:val="20"/>
          <w:szCs w:val="20"/>
        </w:rPr>
        <w:t>You may experience many emotions while searching for a job. Learn ways to best manage these feelings.</w:t>
      </w:r>
    </w:p>
    <w:p w:rsidR="009B55C9" w:rsidRPr="007F3F68" w:rsidRDefault="009B55C9" w:rsidP="003E21DA">
      <w:pPr>
        <w:spacing w:after="0" w:line="240" w:lineRule="auto"/>
        <w:rPr>
          <w:rFonts w:cstheme="minorHAnsi"/>
          <w:sz w:val="6"/>
          <w:szCs w:val="6"/>
        </w:rPr>
      </w:pPr>
    </w:p>
    <w:p w:rsidR="009B55C9" w:rsidRPr="007F3F68" w:rsidRDefault="009B55C9" w:rsidP="003E21DA">
      <w:pPr>
        <w:spacing w:after="0" w:line="240" w:lineRule="auto"/>
        <w:rPr>
          <w:rFonts w:cstheme="minorHAnsi"/>
          <w:b/>
          <w:sz w:val="20"/>
          <w:szCs w:val="20"/>
          <w:u w:val="single"/>
        </w:rPr>
      </w:pPr>
      <w:r w:rsidRPr="007F3F68">
        <w:rPr>
          <w:rFonts w:cstheme="minorHAnsi"/>
          <w:b/>
          <w:sz w:val="20"/>
          <w:szCs w:val="20"/>
          <w:u w:val="single"/>
        </w:rPr>
        <w:t>Basic Computer Skills Pt 1 and 2</w:t>
      </w:r>
    </w:p>
    <w:p w:rsidR="009B55C9" w:rsidRPr="007F3F68" w:rsidRDefault="009B55C9" w:rsidP="003E21DA">
      <w:pPr>
        <w:spacing w:after="0" w:line="240" w:lineRule="auto"/>
        <w:rPr>
          <w:rFonts w:cstheme="minorHAnsi"/>
          <w:sz w:val="20"/>
          <w:szCs w:val="20"/>
        </w:rPr>
      </w:pPr>
      <w:r w:rsidRPr="007F3F68">
        <w:rPr>
          <w:rFonts w:cstheme="minorHAnsi"/>
          <w:sz w:val="20"/>
          <w:szCs w:val="20"/>
        </w:rPr>
        <w:t>Looking for a job on the computer can seem overwhelming. Knowing how to navigate through the websites will make the search easier. Join us and learn basic skills to make your job search successful.</w:t>
      </w:r>
    </w:p>
    <w:p w:rsidR="00615BCF" w:rsidRPr="007F3F68" w:rsidRDefault="00615BCF" w:rsidP="003E21DA">
      <w:pPr>
        <w:spacing w:after="0" w:line="240" w:lineRule="auto"/>
        <w:rPr>
          <w:rFonts w:cstheme="minorHAnsi"/>
          <w:sz w:val="6"/>
          <w:szCs w:val="6"/>
        </w:rPr>
      </w:pPr>
    </w:p>
    <w:p w:rsidR="00615BCF" w:rsidRPr="007F3F68" w:rsidRDefault="00615BCF" w:rsidP="00615BCF">
      <w:pPr>
        <w:spacing w:after="0" w:line="240" w:lineRule="auto"/>
        <w:rPr>
          <w:rFonts w:cstheme="minorHAnsi"/>
          <w:b/>
          <w:sz w:val="20"/>
          <w:szCs w:val="20"/>
          <w:u w:val="single"/>
        </w:rPr>
      </w:pPr>
      <w:r w:rsidRPr="007F3F68">
        <w:rPr>
          <w:rFonts w:cstheme="minorHAnsi"/>
          <w:b/>
          <w:sz w:val="20"/>
          <w:szCs w:val="20"/>
          <w:u w:val="single"/>
        </w:rPr>
        <w:t xml:space="preserve">How </w:t>
      </w:r>
      <w:r w:rsidR="00521E87" w:rsidRPr="007F3F68">
        <w:rPr>
          <w:rFonts w:cstheme="minorHAnsi"/>
          <w:b/>
          <w:sz w:val="20"/>
          <w:szCs w:val="20"/>
          <w:u w:val="single"/>
        </w:rPr>
        <w:t>to</w:t>
      </w:r>
      <w:r w:rsidRPr="007F3F68">
        <w:rPr>
          <w:rFonts w:cstheme="minorHAnsi"/>
          <w:b/>
          <w:sz w:val="20"/>
          <w:szCs w:val="20"/>
          <w:u w:val="single"/>
        </w:rPr>
        <w:t xml:space="preserve"> Answer Difficult Questions</w:t>
      </w:r>
    </w:p>
    <w:p w:rsidR="00615BCF" w:rsidRPr="007F3F68" w:rsidRDefault="00615BCF" w:rsidP="00615BCF">
      <w:pPr>
        <w:spacing w:after="0" w:line="240" w:lineRule="auto"/>
        <w:rPr>
          <w:rFonts w:cstheme="minorHAnsi"/>
          <w:sz w:val="20"/>
          <w:szCs w:val="20"/>
        </w:rPr>
      </w:pPr>
      <w:r w:rsidRPr="007F3F68">
        <w:rPr>
          <w:rFonts w:cstheme="minorHAnsi"/>
          <w:sz w:val="20"/>
          <w:szCs w:val="20"/>
        </w:rPr>
        <w:t>Let us teach you how to answer those difficult questions in your next interview.</w:t>
      </w:r>
    </w:p>
    <w:p w:rsidR="008F1389" w:rsidRPr="007F3F68" w:rsidRDefault="008F1389" w:rsidP="008F1389">
      <w:pPr>
        <w:spacing w:after="0" w:line="240" w:lineRule="auto"/>
        <w:rPr>
          <w:rFonts w:cstheme="minorHAnsi"/>
          <w:sz w:val="6"/>
          <w:szCs w:val="6"/>
        </w:rPr>
      </w:pPr>
    </w:p>
    <w:p w:rsidR="006517F5" w:rsidRDefault="006517F5" w:rsidP="008F1389">
      <w:pPr>
        <w:spacing w:after="0" w:line="240" w:lineRule="auto"/>
        <w:rPr>
          <w:rFonts w:cstheme="minorHAnsi"/>
          <w:b/>
          <w:sz w:val="20"/>
          <w:szCs w:val="20"/>
          <w:u w:val="single"/>
        </w:rPr>
      </w:pPr>
    </w:p>
    <w:p w:rsidR="008F1389" w:rsidRPr="007F3F68" w:rsidRDefault="008F1389" w:rsidP="008F1389">
      <w:pPr>
        <w:spacing w:after="0" w:line="240" w:lineRule="auto"/>
        <w:rPr>
          <w:rFonts w:cstheme="minorHAnsi"/>
          <w:b/>
          <w:sz w:val="20"/>
          <w:szCs w:val="20"/>
          <w:u w:val="single"/>
        </w:rPr>
      </w:pPr>
      <w:r w:rsidRPr="007F3F68">
        <w:rPr>
          <w:rFonts w:cstheme="minorHAnsi"/>
          <w:b/>
          <w:sz w:val="20"/>
          <w:szCs w:val="20"/>
          <w:u w:val="single"/>
        </w:rPr>
        <w:t>Pivot to the Positive (I got the job.)</w:t>
      </w:r>
    </w:p>
    <w:p w:rsidR="008F1389" w:rsidRPr="007F3F68" w:rsidRDefault="008F1389" w:rsidP="008F1389">
      <w:pPr>
        <w:spacing w:after="0" w:line="240" w:lineRule="auto"/>
        <w:rPr>
          <w:rFonts w:cstheme="minorHAnsi"/>
          <w:sz w:val="20"/>
          <w:szCs w:val="20"/>
        </w:rPr>
      </w:pPr>
      <w:r w:rsidRPr="007F3F68">
        <w:rPr>
          <w:rFonts w:cstheme="minorHAnsi"/>
          <w:sz w:val="20"/>
          <w:szCs w:val="20"/>
        </w:rPr>
        <w:t>Learn how to answer hard questions during interviews. Sign up for this webinar today!</w:t>
      </w:r>
    </w:p>
    <w:p w:rsidR="00770074" w:rsidRPr="006517F5" w:rsidRDefault="00770074" w:rsidP="008F1389">
      <w:pPr>
        <w:spacing w:after="0" w:line="240" w:lineRule="auto"/>
        <w:rPr>
          <w:rFonts w:cstheme="minorHAnsi"/>
          <w:sz w:val="6"/>
          <w:szCs w:val="6"/>
        </w:rPr>
      </w:pPr>
    </w:p>
    <w:p w:rsidR="00770074" w:rsidRPr="007F3F68" w:rsidRDefault="00770074" w:rsidP="008F1389">
      <w:pPr>
        <w:spacing w:after="0" w:line="240" w:lineRule="auto"/>
        <w:rPr>
          <w:rFonts w:cstheme="minorHAnsi"/>
          <w:b/>
          <w:sz w:val="20"/>
          <w:szCs w:val="20"/>
          <w:u w:val="single"/>
        </w:rPr>
      </w:pPr>
      <w:r w:rsidRPr="007F3F68">
        <w:rPr>
          <w:rFonts w:cstheme="minorHAnsi"/>
          <w:b/>
          <w:sz w:val="20"/>
          <w:szCs w:val="20"/>
          <w:u w:val="single"/>
        </w:rPr>
        <w:t>No skills? Sure you do!</w:t>
      </w:r>
    </w:p>
    <w:p w:rsidR="00770074" w:rsidRDefault="00770074" w:rsidP="008F1389">
      <w:pPr>
        <w:spacing w:after="0" w:line="240" w:lineRule="auto"/>
        <w:rPr>
          <w:rFonts w:cstheme="minorHAnsi"/>
          <w:sz w:val="20"/>
          <w:szCs w:val="20"/>
        </w:rPr>
      </w:pPr>
      <w:r w:rsidRPr="007F3F68">
        <w:rPr>
          <w:rFonts w:cstheme="minorHAnsi"/>
          <w:sz w:val="20"/>
          <w:szCs w:val="20"/>
        </w:rPr>
        <w:t>What is a transferable skill? How can I include transferable skills on my resume or in my interview? This webinar will teach you everything you need to know about transferable skills.</w:t>
      </w:r>
    </w:p>
    <w:p w:rsidR="009B4E13" w:rsidRPr="009B4E13" w:rsidRDefault="009B4E13" w:rsidP="008F1389">
      <w:pPr>
        <w:spacing w:after="0" w:line="240" w:lineRule="auto"/>
        <w:rPr>
          <w:rFonts w:cstheme="minorHAnsi"/>
          <w:sz w:val="6"/>
          <w:szCs w:val="6"/>
        </w:rPr>
      </w:pPr>
    </w:p>
    <w:p w:rsidR="009B4E13" w:rsidRPr="009B4E13" w:rsidRDefault="009B4E13" w:rsidP="008F1389">
      <w:pPr>
        <w:spacing w:after="0" w:line="240" w:lineRule="auto"/>
        <w:rPr>
          <w:rFonts w:cstheme="minorHAnsi"/>
          <w:b/>
          <w:sz w:val="20"/>
          <w:szCs w:val="20"/>
          <w:u w:val="single"/>
        </w:rPr>
      </w:pPr>
      <w:r w:rsidRPr="009B4E13">
        <w:rPr>
          <w:rFonts w:cstheme="minorHAnsi"/>
          <w:b/>
          <w:sz w:val="20"/>
          <w:szCs w:val="20"/>
          <w:u w:val="single"/>
        </w:rPr>
        <w:t>Financial Literacy - Understanding Your Money</w:t>
      </w:r>
    </w:p>
    <w:p w:rsidR="009B4E13" w:rsidRPr="007F3F68" w:rsidRDefault="009B4E13" w:rsidP="008F1389">
      <w:pPr>
        <w:spacing w:after="0" w:line="240" w:lineRule="auto"/>
        <w:rPr>
          <w:rFonts w:cstheme="minorHAnsi"/>
          <w:sz w:val="20"/>
          <w:szCs w:val="20"/>
        </w:rPr>
      </w:pPr>
      <w:r w:rsidRPr="009B4E13">
        <w:rPr>
          <w:rFonts w:cstheme="minorHAnsi"/>
          <w:sz w:val="20"/>
          <w:szCs w:val="20"/>
        </w:rPr>
        <w:t>Come and learn the basics of financial literacy in developing a spending plan, debt management and setting goals for your finances.</w:t>
      </w:r>
    </w:p>
    <w:p w:rsidR="0027676D" w:rsidRPr="007F3F68" w:rsidRDefault="0027676D" w:rsidP="008F1389">
      <w:pPr>
        <w:spacing w:after="0" w:line="240" w:lineRule="auto"/>
        <w:rPr>
          <w:rFonts w:cstheme="minorHAnsi"/>
          <w:sz w:val="6"/>
          <w:szCs w:val="6"/>
        </w:rPr>
      </w:pPr>
    </w:p>
    <w:p w:rsidR="0027676D" w:rsidRPr="007F3F68" w:rsidRDefault="0027676D" w:rsidP="008F1389">
      <w:pPr>
        <w:spacing w:after="0" w:line="240" w:lineRule="auto"/>
        <w:rPr>
          <w:rFonts w:cstheme="minorHAnsi"/>
          <w:b/>
          <w:sz w:val="20"/>
          <w:szCs w:val="20"/>
          <w:u w:val="single"/>
        </w:rPr>
      </w:pPr>
      <w:r w:rsidRPr="007F3F68">
        <w:rPr>
          <w:rFonts w:cstheme="minorHAnsi"/>
          <w:b/>
          <w:sz w:val="20"/>
          <w:szCs w:val="20"/>
          <w:u w:val="single"/>
        </w:rPr>
        <w:t>Working Remotely</w:t>
      </w:r>
    </w:p>
    <w:p w:rsidR="0027676D" w:rsidRDefault="0027676D" w:rsidP="008F1389">
      <w:pPr>
        <w:spacing w:after="0" w:line="240" w:lineRule="auto"/>
        <w:rPr>
          <w:rFonts w:cstheme="minorHAnsi"/>
          <w:sz w:val="20"/>
          <w:szCs w:val="20"/>
        </w:rPr>
      </w:pPr>
      <w:r w:rsidRPr="007F3F68">
        <w:rPr>
          <w:rFonts w:cstheme="minorHAnsi"/>
          <w:sz w:val="20"/>
          <w:szCs w:val="20"/>
        </w:rPr>
        <w:t>Learn the benefits of working remotely, challenges, assessing your readiness, and tips for working remotely.</w:t>
      </w:r>
    </w:p>
    <w:p w:rsidR="009D47C7" w:rsidRPr="009D47C7" w:rsidRDefault="009D47C7" w:rsidP="008F1389">
      <w:pPr>
        <w:spacing w:after="0" w:line="240" w:lineRule="auto"/>
        <w:rPr>
          <w:rFonts w:cstheme="minorHAnsi"/>
          <w:sz w:val="6"/>
          <w:szCs w:val="6"/>
        </w:rPr>
      </w:pPr>
    </w:p>
    <w:p w:rsidR="009D47C7" w:rsidRPr="009D47C7" w:rsidRDefault="009D47C7" w:rsidP="008F1389">
      <w:pPr>
        <w:spacing w:after="0" w:line="240" w:lineRule="auto"/>
        <w:rPr>
          <w:rFonts w:cstheme="minorHAnsi"/>
          <w:b/>
          <w:sz w:val="20"/>
          <w:szCs w:val="20"/>
          <w:u w:val="single"/>
        </w:rPr>
      </w:pPr>
      <w:r w:rsidRPr="009D47C7">
        <w:rPr>
          <w:rFonts w:cstheme="minorHAnsi"/>
          <w:b/>
          <w:sz w:val="20"/>
          <w:szCs w:val="20"/>
          <w:u w:val="single"/>
        </w:rPr>
        <w:t>Teamwork In-Person or Virtually</w:t>
      </w:r>
    </w:p>
    <w:p w:rsidR="009D47C7" w:rsidRDefault="009D47C7" w:rsidP="008F1389">
      <w:pPr>
        <w:spacing w:after="0" w:line="240" w:lineRule="auto"/>
        <w:rPr>
          <w:rFonts w:cstheme="minorHAnsi"/>
          <w:sz w:val="20"/>
          <w:szCs w:val="20"/>
        </w:rPr>
      </w:pPr>
      <w:r w:rsidRPr="009D47C7">
        <w:rPr>
          <w:rFonts w:cstheme="minorHAnsi"/>
          <w:sz w:val="20"/>
          <w:szCs w:val="20"/>
        </w:rPr>
        <w:t>Working in teams is a great way to get things done! However sometimes it can be challenging. This webinar will focus on the value of teamwork.</w:t>
      </w:r>
    </w:p>
    <w:p w:rsidR="007A5419" w:rsidRPr="007A5419" w:rsidRDefault="007A5419" w:rsidP="008F1389">
      <w:pPr>
        <w:spacing w:after="0" w:line="240" w:lineRule="auto"/>
        <w:rPr>
          <w:rFonts w:cstheme="minorHAnsi"/>
          <w:sz w:val="6"/>
          <w:szCs w:val="6"/>
        </w:rPr>
      </w:pPr>
    </w:p>
    <w:p w:rsidR="007A5419" w:rsidRPr="007A5419" w:rsidRDefault="007A5419" w:rsidP="008F1389">
      <w:pPr>
        <w:spacing w:after="0" w:line="240" w:lineRule="auto"/>
        <w:rPr>
          <w:rFonts w:cstheme="minorHAnsi"/>
          <w:b/>
          <w:sz w:val="20"/>
          <w:szCs w:val="20"/>
          <w:u w:val="single"/>
        </w:rPr>
      </w:pPr>
      <w:r w:rsidRPr="007A5419">
        <w:rPr>
          <w:rFonts w:cstheme="minorHAnsi"/>
          <w:b/>
          <w:sz w:val="20"/>
          <w:szCs w:val="20"/>
          <w:u w:val="single"/>
        </w:rPr>
        <w:t>Self-Care is Not Selfish</w:t>
      </w:r>
    </w:p>
    <w:p w:rsidR="007A5419" w:rsidRPr="007F3F68" w:rsidRDefault="007A5419" w:rsidP="008F1389">
      <w:pPr>
        <w:spacing w:after="0" w:line="240" w:lineRule="auto"/>
        <w:rPr>
          <w:rFonts w:cstheme="minorHAnsi"/>
          <w:sz w:val="20"/>
          <w:szCs w:val="20"/>
        </w:rPr>
      </w:pPr>
      <w:r w:rsidRPr="007A5419">
        <w:rPr>
          <w:rFonts w:cstheme="minorHAnsi"/>
          <w:sz w:val="20"/>
          <w:szCs w:val="20"/>
        </w:rPr>
        <w:t>Learn more about self-care is, the benefits of it, and how to create your own plan. Sign up now.</w:t>
      </w:r>
    </w:p>
    <w:p w:rsidR="00B07F23" w:rsidRPr="007F3F68" w:rsidRDefault="00B07F23" w:rsidP="008F1389">
      <w:pPr>
        <w:spacing w:after="0" w:line="240" w:lineRule="auto"/>
        <w:rPr>
          <w:rFonts w:cstheme="minorHAnsi"/>
          <w:sz w:val="6"/>
          <w:szCs w:val="6"/>
        </w:rPr>
      </w:pPr>
    </w:p>
    <w:p w:rsidR="00B07F23" w:rsidRPr="007F3F68" w:rsidRDefault="00521E87" w:rsidP="00B07F23">
      <w:pPr>
        <w:spacing w:after="0" w:line="240" w:lineRule="auto"/>
        <w:rPr>
          <w:rFonts w:cstheme="minorHAnsi"/>
          <w:sz w:val="20"/>
          <w:szCs w:val="20"/>
          <w:u w:val="single"/>
        </w:rPr>
      </w:pPr>
      <w:r>
        <w:rPr>
          <w:rFonts w:cstheme="minorHAnsi"/>
          <w:b/>
          <w:bCs/>
          <w:sz w:val="20"/>
          <w:szCs w:val="20"/>
          <w:u w:val="single"/>
        </w:rPr>
        <w:t xml:space="preserve">Understanding Unwritten Rules: </w:t>
      </w:r>
      <w:r w:rsidR="00B07F23" w:rsidRPr="007F3F68">
        <w:rPr>
          <w:rFonts w:cstheme="minorHAnsi"/>
          <w:b/>
          <w:bCs/>
          <w:sz w:val="20"/>
          <w:szCs w:val="20"/>
          <w:u w:val="single"/>
        </w:rPr>
        <w:t xml:space="preserve">I need to know the rules. </w:t>
      </w:r>
    </w:p>
    <w:p w:rsidR="00B07F23" w:rsidRDefault="00B07F23" w:rsidP="00B07F23">
      <w:pPr>
        <w:spacing w:after="0" w:line="240" w:lineRule="auto"/>
        <w:rPr>
          <w:rFonts w:cstheme="minorHAnsi"/>
          <w:sz w:val="20"/>
          <w:szCs w:val="20"/>
        </w:rPr>
      </w:pPr>
      <w:r w:rsidRPr="007F3F68">
        <w:rPr>
          <w:rFonts w:cstheme="minorHAnsi"/>
          <w:sz w:val="20"/>
          <w:szCs w:val="20"/>
        </w:rPr>
        <w:t>How do you learn the rules at your new job? Attend this webinar and we will get you ready.</w:t>
      </w:r>
    </w:p>
    <w:p w:rsidR="00EE4EC9" w:rsidRPr="00EE4EC9" w:rsidRDefault="00EE4EC9" w:rsidP="00B07F23">
      <w:pPr>
        <w:spacing w:after="0" w:line="240" w:lineRule="auto"/>
        <w:rPr>
          <w:rFonts w:cstheme="minorHAnsi"/>
          <w:sz w:val="6"/>
          <w:szCs w:val="6"/>
        </w:rPr>
      </w:pPr>
    </w:p>
    <w:p w:rsidR="00EE4EC9" w:rsidRPr="00EE4EC9" w:rsidRDefault="00521E87" w:rsidP="00B07F23">
      <w:pPr>
        <w:spacing w:after="0" w:line="240" w:lineRule="auto"/>
        <w:rPr>
          <w:rFonts w:cstheme="minorHAnsi"/>
          <w:b/>
          <w:sz w:val="20"/>
          <w:szCs w:val="20"/>
          <w:u w:val="single"/>
        </w:rPr>
      </w:pPr>
      <w:r>
        <w:rPr>
          <w:rFonts w:cstheme="minorHAnsi"/>
          <w:b/>
          <w:sz w:val="20"/>
          <w:szCs w:val="20"/>
          <w:u w:val="single"/>
        </w:rPr>
        <w:t xml:space="preserve">Time Management: </w:t>
      </w:r>
      <w:r w:rsidR="00EE4EC9" w:rsidRPr="00EE4EC9">
        <w:rPr>
          <w:rFonts w:cstheme="minorHAnsi"/>
          <w:b/>
          <w:sz w:val="20"/>
          <w:szCs w:val="20"/>
          <w:u w:val="single"/>
        </w:rPr>
        <w:t>I don’t have time for that.</w:t>
      </w:r>
    </w:p>
    <w:p w:rsidR="00EE4EC9" w:rsidRPr="007F3F68" w:rsidRDefault="00EE4EC9" w:rsidP="00B07F23">
      <w:pPr>
        <w:spacing w:after="0" w:line="240" w:lineRule="auto"/>
        <w:rPr>
          <w:rFonts w:cstheme="minorHAnsi"/>
          <w:sz w:val="20"/>
          <w:szCs w:val="20"/>
        </w:rPr>
      </w:pPr>
      <w:r w:rsidRPr="00EE4EC9">
        <w:rPr>
          <w:rFonts w:cstheme="minorHAnsi"/>
          <w:sz w:val="20"/>
          <w:szCs w:val="20"/>
        </w:rPr>
        <w:t>Managing time wisely can increase productivity and make your time at work more efficient. Journey with us through the skill of time management</w:t>
      </w:r>
    </w:p>
    <w:p w:rsidR="00EA3A70" w:rsidRPr="007F3F68" w:rsidRDefault="00EA3A70" w:rsidP="008F1389">
      <w:pPr>
        <w:spacing w:after="0" w:line="240" w:lineRule="auto"/>
        <w:rPr>
          <w:rFonts w:cstheme="minorHAnsi"/>
          <w:sz w:val="6"/>
          <w:szCs w:val="6"/>
        </w:rPr>
      </w:pPr>
    </w:p>
    <w:p w:rsidR="00EA3A70" w:rsidRPr="007F3F68" w:rsidRDefault="00EA3A70" w:rsidP="00EA3A70">
      <w:pPr>
        <w:spacing w:after="0" w:line="240" w:lineRule="auto"/>
        <w:rPr>
          <w:rFonts w:cstheme="minorHAnsi"/>
          <w:b/>
          <w:sz w:val="20"/>
          <w:szCs w:val="20"/>
          <w:u w:val="single"/>
        </w:rPr>
      </w:pPr>
      <w:r w:rsidRPr="007F3F68">
        <w:rPr>
          <w:rFonts w:cstheme="minorHAnsi"/>
          <w:b/>
          <w:sz w:val="20"/>
          <w:szCs w:val="20"/>
          <w:u w:val="single"/>
        </w:rPr>
        <w:t>What do I wear in person or virtually?</w:t>
      </w:r>
    </w:p>
    <w:p w:rsidR="00EA3A70" w:rsidRDefault="00EA3A70" w:rsidP="00EA3A70">
      <w:pPr>
        <w:spacing w:after="0" w:line="240" w:lineRule="auto"/>
        <w:rPr>
          <w:rFonts w:cstheme="minorHAnsi"/>
          <w:sz w:val="20"/>
          <w:szCs w:val="20"/>
        </w:rPr>
      </w:pPr>
      <w:r w:rsidRPr="007F3F68">
        <w:rPr>
          <w:rFonts w:cstheme="minorHAnsi"/>
          <w:sz w:val="20"/>
          <w:szCs w:val="20"/>
        </w:rPr>
        <w:t xml:space="preserve">How do you plan your outfit to match the position you are applying for? Do you know what </w:t>
      </w:r>
      <w:r w:rsidR="00166008" w:rsidRPr="007F3F68">
        <w:rPr>
          <w:rFonts w:cstheme="minorHAnsi"/>
          <w:sz w:val="20"/>
          <w:szCs w:val="20"/>
        </w:rPr>
        <w:t>“not</w:t>
      </w:r>
      <w:r w:rsidRPr="007F3F68">
        <w:rPr>
          <w:rFonts w:cstheme="minorHAnsi"/>
          <w:sz w:val="20"/>
          <w:szCs w:val="20"/>
        </w:rPr>
        <w:t xml:space="preserve"> to wear”? This webinar will focus on the right outfit.</w:t>
      </w:r>
    </w:p>
    <w:p w:rsidR="00BC0654" w:rsidRPr="00BB0A93" w:rsidRDefault="00BC0654" w:rsidP="00EA3A70">
      <w:pPr>
        <w:spacing w:after="0" w:line="240" w:lineRule="auto"/>
        <w:rPr>
          <w:rFonts w:cstheme="minorHAnsi"/>
          <w:sz w:val="6"/>
          <w:szCs w:val="6"/>
        </w:rPr>
      </w:pPr>
    </w:p>
    <w:p w:rsidR="00BC0654" w:rsidRPr="00BC0654" w:rsidRDefault="00BC0654" w:rsidP="00EA3A70">
      <w:pPr>
        <w:spacing w:after="0" w:line="240" w:lineRule="auto"/>
        <w:rPr>
          <w:rFonts w:cstheme="minorHAnsi"/>
          <w:b/>
          <w:sz w:val="20"/>
          <w:szCs w:val="20"/>
          <w:u w:val="single"/>
        </w:rPr>
      </w:pPr>
      <w:r w:rsidRPr="00BC0654">
        <w:rPr>
          <w:rFonts w:cstheme="minorHAnsi"/>
          <w:b/>
          <w:sz w:val="20"/>
          <w:szCs w:val="20"/>
          <w:u w:val="single"/>
        </w:rPr>
        <w:t>Completing an Online Job Application</w:t>
      </w:r>
    </w:p>
    <w:p w:rsidR="00BC0654" w:rsidRPr="007F3F68" w:rsidRDefault="00BC0654" w:rsidP="00EA3A70">
      <w:pPr>
        <w:spacing w:after="0" w:line="240" w:lineRule="auto"/>
        <w:rPr>
          <w:rFonts w:cstheme="minorHAnsi"/>
          <w:sz w:val="20"/>
          <w:szCs w:val="20"/>
        </w:rPr>
      </w:pPr>
      <w:r w:rsidRPr="00BC0654">
        <w:rPr>
          <w:rFonts w:cstheme="minorHAnsi"/>
          <w:sz w:val="20"/>
          <w:szCs w:val="20"/>
        </w:rPr>
        <w:t>Learn tips on completing an online job application. Join us!</w:t>
      </w:r>
    </w:p>
    <w:p w:rsidR="00B96186" w:rsidRPr="007F3F68" w:rsidRDefault="00B96186" w:rsidP="003E21DA">
      <w:pPr>
        <w:spacing w:after="0" w:line="240" w:lineRule="auto"/>
        <w:rPr>
          <w:rFonts w:cstheme="minorHAnsi"/>
          <w:sz w:val="6"/>
          <w:szCs w:val="6"/>
        </w:rPr>
      </w:pPr>
    </w:p>
    <w:p w:rsidR="00804FD7" w:rsidRPr="007F3F68" w:rsidRDefault="0052586E" w:rsidP="003E21DA">
      <w:pPr>
        <w:spacing w:after="0" w:line="240" w:lineRule="auto"/>
        <w:rPr>
          <w:rFonts w:cstheme="minorHAnsi"/>
          <w:b/>
          <w:sz w:val="20"/>
          <w:szCs w:val="20"/>
          <w:u w:val="single"/>
        </w:rPr>
      </w:pPr>
      <w:r w:rsidRPr="007F3F68">
        <w:rPr>
          <w:rFonts w:cstheme="minorHAnsi"/>
          <w:b/>
          <w:sz w:val="20"/>
          <w:szCs w:val="20"/>
          <w:u w:val="single"/>
        </w:rPr>
        <w:t>Networking Tips for a Changing World</w:t>
      </w:r>
    </w:p>
    <w:p w:rsidR="00804FD7" w:rsidRPr="007F3F68" w:rsidRDefault="0052586E" w:rsidP="003E21DA">
      <w:pPr>
        <w:pStyle w:val="column-10"/>
        <w:shd w:val="clear" w:color="auto" w:fill="FFFFFF" w:themeFill="background1"/>
        <w:spacing w:before="0" w:beforeAutospacing="0" w:after="0" w:afterAutospacing="0"/>
        <w:ind w:right="104"/>
        <w:textAlignment w:val="top"/>
        <w:rPr>
          <w:rFonts w:asciiTheme="minorHAnsi" w:hAnsiTheme="minorHAnsi" w:cstheme="minorHAnsi"/>
          <w:sz w:val="20"/>
          <w:szCs w:val="20"/>
          <w:shd w:val="clear" w:color="auto" w:fill="FFFFFF"/>
        </w:rPr>
      </w:pPr>
      <w:r w:rsidRPr="007F3F68">
        <w:rPr>
          <w:rFonts w:asciiTheme="minorHAnsi" w:hAnsiTheme="minorHAnsi" w:cstheme="minorHAnsi"/>
          <w:sz w:val="20"/>
          <w:szCs w:val="20"/>
          <w:shd w:val="clear" w:color="auto" w:fill="FFFFFF"/>
        </w:rPr>
        <w:t>What is networking and why is it important to your job search? This webinar will focus on how creating a strong network will improve your opportunity to land a great interview</w:t>
      </w:r>
      <w:r w:rsidR="00804FD7" w:rsidRPr="007F3F68">
        <w:rPr>
          <w:rFonts w:asciiTheme="minorHAnsi" w:hAnsiTheme="minorHAnsi" w:cstheme="minorHAnsi"/>
          <w:sz w:val="20"/>
          <w:szCs w:val="20"/>
          <w:shd w:val="clear" w:color="auto" w:fill="FFFFFF"/>
        </w:rPr>
        <w:t xml:space="preserve">. </w:t>
      </w:r>
    </w:p>
    <w:p w:rsidR="006241C5" w:rsidRPr="007F3F68" w:rsidRDefault="006241C5" w:rsidP="003E21DA">
      <w:pPr>
        <w:pStyle w:val="column-10"/>
        <w:shd w:val="clear" w:color="auto" w:fill="FFFFFF" w:themeFill="background1"/>
        <w:spacing w:before="0" w:beforeAutospacing="0" w:after="0" w:afterAutospacing="0"/>
        <w:ind w:right="104"/>
        <w:textAlignment w:val="top"/>
        <w:rPr>
          <w:rFonts w:asciiTheme="minorHAnsi" w:hAnsiTheme="minorHAnsi" w:cstheme="minorHAnsi"/>
          <w:sz w:val="6"/>
          <w:szCs w:val="6"/>
          <w:shd w:val="clear" w:color="auto" w:fill="FFFFFF"/>
        </w:rPr>
      </w:pPr>
    </w:p>
    <w:p w:rsidR="006241C5" w:rsidRPr="007F3F68" w:rsidRDefault="006241C5" w:rsidP="003E21DA">
      <w:pPr>
        <w:pStyle w:val="column-10"/>
        <w:shd w:val="clear" w:color="auto" w:fill="FFFFFF" w:themeFill="background1"/>
        <w:spacing w:before="0" w:beforeAutospacing="0" w:after="0" w:afterAutospacing="0"/>
        <w:ind w:right="104"/>
        <w:textAlignment w:val="top"/>
        <w:rPr>
          <w:rFonts w:asciiTheme="minorHAnsi" w:hAnsiTheme="minorHAnsi" w:cstheme="minorHAnsi"/>
          <w:b/>
          <w:sz w:val="20"/>
          <w:szCs w:val="20"/>
          <w:u w:val="single"/>
          <w:shd w:val="clear" w:color="auto" w:fill="FFFFFF"/>
        </w:rPr>
      </w:pPr>
      <w:r w:rsidRPr="007F3F68">
        <w:rPr>
          <w:rFonts w:asciiTheme="minorHAnsi" w:hAnsiTheme="minorHAnsi" w:cstheme="minorHAnsi"/>
          <w:b/>
          <w:sz w:val="20"/>
          <w:szCs w:val="20"/>
          <w:u w:val="single"/>
          <w:shd w:val="clear" w:color="auto" w:fill="FFFFFF"/>
        </w:rPr>
        <w:t>Mock Interviewing: Practice for In Person and Virtual Interviewing</w:t>
      </w:r>
    </w:p>
    <w:p w:rsidR="006241C5" w:rsidRPr="007F3F68" w:rsidRDefault="006241C5" w:rsidP="003E21DA">
      <w:pPr>
        <w:pStyle w:val="column-10"/>
        <w:shd w:val="clear" w:color="auto" w:fill="FFFFFF" w:themeFill="background1"/>
        <w:spacing w:before="0" w:beforeAutospacing="0" w:after="0" w:afterAutospacing="0"/>
        <w:ind w:right="104"/>
        <w:textAlignment w:val="top"/>
        <w:rPr>
          <w:rFonts w:asciiTheme="minorHAnsi" w:hAnsiTheme="minorHAnsi" w:cstheme="minorHAnsi"/>
          <w:sz w:val="20"/>
          <w:szCs w:val="20"/>
          <w:shd w:val="clear" w:color="auto" w:fill="FFFFFF"/>
        </w:rPr>
      </w:pPr>
      <w:r w:rsidRPr="007F3F68">
        <w:rPr>
          <w:rFonts w:asciiTheme="minorHAnsi" w:hAnsiTheme="minorHAnsi" w:cstheme="minorHAnsi"/>
          <w:sz w:val="20"/>
          <w:szCs w:val="20"/>
          <w:shd w:val="clear" w:color="auto" w:fill="FFFFFF"/>
        </w:rPr>
        <w:t>Do you have an interview coming up? Would you like to practice how to answer those tough questions? Join us and you will have an opportunity to practice your job interviewing skills.</w:t>
      </w:r>
    </w:p>
    <w:p w:rsidR="007F3F68" w:rsidRPr="007F3F68" w:rsidRDefault="007F3F68" w:rsidP="003E21DA">
      <w:pPr>
        <w:pStyle w:val="column-10"/>
        <w:shd w:val="clear" w:color="auto" w:fill="FFFFFF" w:themeFill="background1"/>
        <w:spacing w:before="0" w:beforeAutospacing="0" w:after="0" w:afterAutospacing="0"/>
        <w:ind w:right="104"/>
        <w:textAlignment w:val="top"/>
        <w:rPr>
          <w:rFonts w:asciiTheme="minorHAnsi" w:hAnsiTheme="minorHAnsi" w:cstheme="minorHAnsi"/>
          <w:sz w:val="6"/>
          <w:szCs w:val="6"/>
          <w:shd w:val="clear" w:color="auto" w:fill="FFFFFF"/>
        </w:rPr>
      </w:pPr>
    </w:p>
    <w:p w:rsidR="006241C5" w:rsidRPr="007F3F68" w:rsidRDefault="006241C5" w:rsidP="003E21DA">
      <w:pPr>
        <w:pStyle w:val="column-10"/>
        <w:shd w:val="clear" w:color="auto" w:fill="FFFFFF" w:themeFill="background1"/>
        <w:spacing w:before="0" w:beforeAutospacing="0" w:after="0" w:afterAutospacing="0"/>
        <w:ind w:right="104"/>
        <w:textAlignment w:val="top"/>
        <w:rPr>
          <w:rFonts w:asciiTheme="minorHAnsi" w:hAnsiTheme="minorHAnsi" w:cstheme="minorHAnsi"/>
          <w:b/>
          <w:sz w:val="20"/>
          <w:szCs w:val="20"/>
          <w:u w:val="single"/>
          <w:shd w:val="clear" w:color="auto" w:fill="FFFFFF"/>
        </w:rPr>
      </w:pPr>
      <w:r w:rsidRPr="007F3F68">
        <w:rPr>
          <w:rFonts w:asciiTheme="minorHAnsi" w:hAnsiTheme="minorHAnsi" w:cstheme="minorHAnsi"/>
          <w:b/>
          <w:sz w:val="20"/>
          <w:szCs w:val="20"/>
          <w:u w:val="single"/>
          <w:shd w:val="clear" w:color="auto" w:fill="FFFFFF"/>
        </w:rPr>
        <w:lastRenderedPageBreak/>
        <w:t>Top 10 Tips for Phone and Virtual Interviewing</w:t>
      </w:r>
    </w:p>
    <w:p w:rsidR="006241C5" w:rsidRPr="007F3F68" w:rsidRDefault="006241C5" w:rsidP="003E21DA">
      <w:pPr>
        <w:pStyle w:val="column-10"/>
        <w:shd w:val="clear" w:color="auto" w:fill="FFFFFF" w:themeFill="background1"/>
        <w:spacing w:before="0" w:beforeAutospacing="0" w:after="0" w:afterAutospacing="0"/>
        <w:ind w:right="104"/>
        <w:textAlignment w:val="top"/>
        <w:rPr>
          <w:rFonts w:asciiTheme="minorHAnsi" w:hAnsiTheme="minorHAnsi" w:cstheme="minorHAnsi"/>
          <w:sz w:val="20"/>
          <w:szCs w:val="20"/>
          <w:shd w:val="clear" w:color="auto" w:fill="FFFFFF"/>
        </w:rPr>
      </w:pPr>
      <w:r w:rsidRPr="007F3F68">
        <w:rPr>
          <w:rFonts w:asciiTheme="minorHAnsi" w:hAnsiTheme="minorHAnsi" w:cstheme="minorHAnsi"/>
          <w:sz w:val="20"/>
          <w:szCs w:val="20"/>
          <w:shd w:val="clear" w:color="auto" w:fill="FFFFFF"/>
        </w:rPr>
        <w:t>Are you excited or nervous for your phone interview? Do you know what to expect? We do! We have 10 tips to make sure you handle your phone interview like a pro.</w:t>
      </w:r>
    </w:p>
    <w:p w:rsidR="00CE02FF" w:rsidRPr="007F3F68" w:rsidRDefault="00CE02FF" w:rsidP="003E21DA">
      <w:pPr>
        <w:pStyle w:val="NoSpacing"/>
        <w:rPr>
          <w:rFonts w:ascii="Cambria" w:hAnsi="Cambria"/>
          <w:color w:val="333333"/>
          <w:sz w:val="6"/>
          <w:szCs w:val="6"/>
        </w:rPr>
      </w:pPr>
    </w:p>
    <w:p w:rsidR="00B30B88" w:rsidRPr="007F3F68" w:rsidRDefault="00B30B88" w:rsidP="003E21DA">
      <w:pPr>
        <w:pStyle w:val="NoSpacing"/>
        <w:rPr>
          <w:rFonts w:cstheme="minorHAnsi"/>
          <w:b/>
          <w:sz w:val="20"/>
          <w:szCs w:val="20"/>
          <w:u w:val="single"/>
        </w:rPr>
      </w:pPr>
      <w:r w:rsidRPr="007F3F68">
        <w:rPr>
          <w:rFonts w:cstheme="minorHAnsi"/>
          <w:b/>
          <w:sz w:val="20"/>
          <w:szCs w:val="20"/>
          <w:u w:val="single"/>
        </w:rPr>
        <w:t xml:space="preserve">Managing Stress: Keeping Cool </w:t>
      </w:r>
      <w:r w:rsidR="00521E87" w:rsidRPr="007F3F68">
        <w:rPr>
          <w:rFonts w:cstheme="minorHAnsi"/>
          <w:b/>
          <w:sz w:val="20"/>
          <w:szCs w:val="20"/>
          <w:u w:val="single"/>
        </w:rPr>
        <w:t>under</w:t>
      </w:r>
      <w:r w:rsidRPr="007F3F68">
        <w:rPr>
          <w:rFonts w:cstheme="minorHAnsi"/>
          <w:b/>
          <w:sz w:val="20"/>
          <w:szCs w:val="20"/>
          <w:u w:val="single"/>
        </w:rPr>
        <w:t xml:space="preserve"> Pressure</w:t>
      </w:r>
    </w:p>
    <w:p w:rsidR="00CE02FF" w:rsidRPr="007F3F68" w:rsidRDefault="00B30B88" w:rsidP="003E21DA">
      <w:pPr>
        <w:pStyle w:val="NoSpacing"/>
        <w:rPr>
          <w:rFonts w:cstheme="minorHAnsi"/>
          <w:sz w:val="20"/>
          <w:szCs w:val="20"/>
        </w:rPr>
      </w:pPr>
      <w:r w:rsidRPr="007F3F68">
        <w:rPr>
          <w:rFonts w:cstheme="minorHAnsi"/>
          <w:sz w:val="20"/>
          <w:szCs w:val="20"/>
        </w:rPr>
        <w:t>Learn how to manage stress and stay calm under pressure. Join us.</w:t>
      </w:r>
    </w:p>
    <w:p w:rsidR="000A0FA9" w:rsidRPr="00642A88" w:rsidRDefault="000A0FA9" w:rsidP="000A0FA9">
      <w:pPr>
        <w:pStyle w:val="NoSpacing"/>
        <w:rPr>
          <w:rFonts w:eastAsia="Times New Roman" w:cstheme="minorHAnsi"/>
          <w:color w:val="333333"/>
          <w:sz w:val="6"/>
          <w:szCs w:val="6"/>
        </w:rPr>
      </w:pPr>
    </w:p>
    <w:p w:rsidR="000A0FA9" w:rsidRPr="007F3F68" w:rsidRDefault="000A0FA9" w:rsidP="000A0FA9">
      <w:pPr>
        <w:pStyle w:val="NoSpacing"/>
        <w:rPr>
          <w:rFonts w:eastAsia="Times New Roman" w:cstheme="minorHAnsi"/>
          <w:color w:val="333333"/>
          <w:sz w:val="20"/>
          <w:szCs w:val="20"/>
          <w:u w:val="single"/>
        </w:rPr>
      </w:pPr>
      <w:r w:rsidRPr="007F3F68">
        <w:rPr>
          <w:rFonts w:eastAsia="Times New Roman" w:cstheme="minorHAnsi"/>
          <w:color w:val="333333"/>
          <w:sz w:val="20"/>
          <w:szCs w:val="20"/>
          <w:u w:val="single"/>
        </w:rPr>
        <w:t xml:space="preserve"> </w:t>
      </w:r>
      <w:r w:rsidRPr="007F3F68">
        <w:rPr>
          <w:rFonts w:eastAsia="Times New Roman" w:cstheme="minorHAnsi"/>
          <w:b/>
          <w:bCs/>
          <w:color w:val="333333"/>
          <w:sz w:val="20"/>
          <w:szCs w:val="20"/>
          <w:u w:val="single"/>
        </w:rPr>
        <w:t xml:space="preserve">W2, I9, What is that? </w:t>
      </w:r>
    </w:p>
    <w:p w:rsidR="000A0FA9" w:rsidRPr="007F3F68" w:rsidRDefault="000A0FA9" w:rsidP="000A0FA9">
      <w:pPr>
        <w:pStyle w:val="NoSpacing"/>
        <w:rPr>
          <w:rFonts w:eastAsia="Times New Roman" w:cstheme="minorHAnsi"/>
          <w:color w:val="333333"/>
          <w:sz w:val="20"/>
          <w:szCs w:val="20"/>
        </w:rPr>
      </w:pPr>
      <w:r w:rsidRPr="007F3F68">
        <w:rPr>
          <w:rFonts w:eastAsia="Times New Roman" w:cstheme="minorHAnsi"/>
          <w:color w:val="333333"/>
          <w:sz w:val="20"/>
          <w:szCs w:val="20"/>
        </w:rPr>
        <w:t>Congratulations! You landed the job, so now what? Let us show you how to prepare for that new hire paperwork.</w:t>
      </w:r>
    </w:p>
    <w:p w:rsidR="00CE02FF" w:rsidRPr="00642A88" w:rsidRDefault="00CE02FF" w:rsidP="003E21DA">
      <w:pPr>
        <w:pStyle w:val="NoSpacing"/>
        <w:rPr>
          <w:rFonts w:ascii="Cambria" w:hAnsi="Cambria"/>
          <w:color w:val="333333"/>
          <w:sz w:val="6"/>
          <w:szCs w:val="6"/>
        </w:rPr>
      </w:pPr>
    </w:p>
    <w:p w:rsidR="007C2E27" w:rsidRPr="007F3F68" w:rsidRDefault="007C2E27" w:rsidP="003E21DA">
      <w:pPr>
        <w:pStyle w:val="NoSpacing"/>
        <w:rPr>
          <w:rFonts w:cstheme="minorHAnsi"/>
          <w:b/>
          <w:sz w:val="20"/>
          <w:szCs w:val="20"/>
          <w:u w:val="single"/>
        </w:rPr>
      </w:pPr>
      <w:r w:rsidRPr="007F3F68">
        <w:rPr>
          <w:rFonts w:cstheme="minorHAnsi"/>
          <w:b/>
          <w:sz w:val="20"/>
          <w:szCs w:val="20"/>
          <w:u w:val="single"/>
        </w:rPr>
        <w:t xml:space="preserve">Keeping Your Skills Sharp – Am I On Top </w:t>
      </w:r>
      <w:r w:rsidR="00B30B88" w:rsidRPr="007F3F68">
        <w:rPr>
          <w:rFonts w:cstheme="minorHAnsi"/>
          <w:b/>
          <w:sz w:val="20"/>
          <w:szCs w:val="20"/>
          <w:u w:val="single"/>
        </w:rPr>
        <w:t>of My Game</w:t>
      </w:r>
      <w:r w:rsidRPr="007F3F68">
        <w:rPr>
          <w:rFonts w:cstheme="minorHAnsi"/>
          <w:b/>
          <w:sz w:val="20"/>
          <w:szCs w:val="20"/>
          <w:u w:val="single"/>
        </w:rPr>
        <w:t>?</w:t>
      </w:r>
    </w:p>
    <w:p w:rsidR="007C2E27" w:rsidRPr="007F3F68" w:rsidRDefault="00B30B88" w:rsidP="003E21DA">
      <w:pPr>
        <w:pStyle w:val="NoSpacing"/>
        <w:rPr>
          <w:rFonts w:eastAsia="Times New Roman" w:cstheme="minorHAnsi"/>
          <w:color w:val="333333"/>
          <w:sz w:val="20"/>
          <w:szCs w:val="20"/>
        </w:rPr>
      </w:pPr>
      <w:r w:rsidRPr="007F3F68">
        <w:rPr>
          <w:rFonts w:eastAsia="Times New Roman" w:cstheme="minorHAnsi"/>
          <w:color w:val="333333"/>
          <w:sz w:val="20"/>
          <w:szCs w:val="20"/>
        </w:rPr>
        <w:t>Learn how to keep your skills sharp during unemployment and building your network. Join us.</w:t>
      </w:r>
    </w:p>
    <w:p w:rsidR="008F1389" w:rsidRPr="00642A88" w:rsidRDefault="008F1389" w:rsidP="003E21DA">
      <w:pPr>
        <w:pStyle w:val="NoSpacing"/>
        <w:rPr>
          <w:rFonts w:eastAsia="Times New Roman" w:cstheme="minorHAnsi"/>
          <w:sz w:val="6"/>
          <w:szCs w:val="6"/>
        </w:rPr>
      </w:pPr>
    </w:p>
    <w:p w:rsidR="008F1389" w:rsidRPr="007F3F68" w:rsidRDefault="008F1389" w:rsidP="003E21DA">
      <w:pPr>
        <w:pStyle w:val="NoSpacing"/>
        <w:rPr>
          <w:rFonts w:eastAsia="Times New Roman" w:cstheme="minorHAnsi"/>
          <w:b/>
          <w:sz w:val="20"/>
          <w:szCs w:val="20"/>
          <w:u w:val="single"/>
        </w:rPr>
      </w:pPr>
      <w:r w:rsidRPr="007F3F68">
        <w:rPr>
          <w:rFonts w:eastAsia="Times New Roman" w:cstheme="minorHAnsi"/>
          <w:b/>
          <w:sz w:val="20"/>
          <w:szCs w:val="20"/>
          <w:u w:val="single"/>
        </w:rPr>
        <w:t>Cover letter? Why?</w:t>
      </w:r>
    </w:p>
    <w:p w:rsidR="001635C6" w:rsidRDefault="008F1389" w:rsidP="001635C6">
      <w:pPr>
        <w:pStyle w:val="NoSpacing"/>
        <w:rPr>
          <w:rFonts w:eastAsia="Times New Roman" w:cstheme="minorHAnsi"/>
          <w:sz w:val="6"/>
          <w:szCs w:val="6"/>
        </w:rPr>
      </w:pPr>
      <w:r w:rsidRPr="007F3F68">
        <w:rPr>
          <w:rFonts w:eastAsia="Times New Roman" w:cstheme="minorHAnsi"/>
          <w:sz w:val="20"/>
          <w:szCs w:val="20"/>
        </w:rPr>
        <w:t xml:space="preserve">Want to write an awesome resume Cover Letter? Need some expert advice? We have just the webinar for you. Get </w:t>
      </w:r>
      <w:r w:rsidR="00521E87" w:rsidRPr="007F3F68">
        <w:rPr>
          <w:rFonts w:eastAsia="Times New Roman" w:cstheme="minorHAnsi"/>
          <w:sz w:val="20"/>
          <w:szCs w:val="20"/>
        </w:rPr>
        <w:t>judged</w:t>
      </w:r>
      <w:r w:rsidRPr="007F3F68">
        <w:rPr>
          <w:rFonts w:eastAsia="Times New Roman" w:cstheme="minorHAnsi"/>
          <w:sz w:val="20"/>
          <w:szCs w:val="20"/>
        </w:rPr>
        <w:t xml:space="preserve"> by this cover </w:t>
      </w:r>
      <w:r w:rsidR="00521E87">
        <w:rPr>
          <w:rFonts w:eastAsia="Times New Roman" w:cstheme="minorHAnsi"/>
          <w:sz w:val="20"/>
          <w:szCs w:val="20"/>
        </w:rPr>
        <w:t xml:space="preserve">letter </w:t>
      </w:r>
      <w:r w:rsidRPr="007F3F68">
        <w:rPr>
          <w:rFonts w:eastAsia="Times New Roman" w:cstheme="minorHAnsi"/>
          <w:sz w:val="20"/>
          <w:szCs w:val="20"/>
        </w:rPr>
        <w:t xml:space="preserve">and include </w:t>
      </w:r>
      <w:r w:rsidR="00521E87">
        <w:rPr>
          <w:rFonts w:eastAsia="Times New Roman" w:cstheme="minorHAnsi"/>
          <w:sz w:val="20"/>
          <w:szCs w:val="20"/>
        </w:rPr>
        <w:t xml:space="preserve">it </w:t>
      </w:r>
      <w:r w:rsidRPr="007F3F68">
        <w:rPr>
          <w:rFonts w:eastAsia="Times New Roman" w:cstheme="minorHAnsi"/>
          <w:sz w:val="20"/>
          <w:szCs w:val="20"/>
        </w:rPr>
        <w:t>with your resume. Join us as we show you how to make</w:t>
      </w:r>
      <w:r w:rsidR="001635C6">
        <w:rPr>
          <w:rFonts w:eastAsia="Times New Roman" w:cstheme="minorHAnsi"/>
          <w:sz w:val="20"/>
          <w:szCs w:val="20"/>
        </w:rPr>
        <w:t xml:space="preserve"> that cover letter get noticed!</w:t>
      </w:r>
    </w:p>
    <w:p w:rsidR="001635C6" w:rsidRPr="001635C6" w:rsidRDefault="001635C6" w:rsidP="001635C6">
      <w:pPr>
        <w:pStyle w:val="NoSpacing"/>
        <w:rPr>
          <w:rFonts w:eastAsia="Times New Roman" w:cstheme="minorHAnsi"/>
          <w:sz w:val="6"/>
          <w:szCs w:val="6"/>
        </w:rPr>
      </w:pPr>
    </w:p>
    <w:p w:rsidR="00401E65" w:rsidRPr="007F3F68" w:rsidRDefault="00E13048" w:rsidP="003E21DA">
      <w:pPr>
        <w:pStyle w:val="column-10"/>
        <w:shd w:val="clear" w:color="auto" w:fill="FFFFFF" w:themeFill="background1"/>
        <w:spacing w:before="0" w:beforeAutospacing="0" w:after="0" w:afterAutospacing="0" w:line="270" w:lineRule="atLeast"/>
        <w:ind w:right="104"/>
        <w:textAlignment w:val="top"/>
        <w:rPr>
          <w:sz w:val="20"/>
          <w:szCs w:val="20"/>
        </w:rPr>
      </w:pPr>
      <w:r w:rsidRPr="007F3F68">
        <w:rPr>
          <w:rFonts w:asciiTheme="minorHAnsi" w:eastAsiaTheme="minorHAnsi" w:hAnsiTheme="minorHAnsi" w:cstheme="minorHAnsi"/>
          <w:b/>
          <w:sz w:val="20"/>
          <w:szCs w:val="20"/>
          <w:u w:val="single"/>
        </w:rPr>
        <w:t>Hard to Employ - D</w:t>
      </w:r>
      <w:r w:rsidR="00352A10" w:rsidRPr="007F3F68">
        <w:rPr>
          <w:rFonts w:asciiTheme="minorHAnsi" w:eastAsiaTheme="minorHAnsi" w:hAnsiTheme="minorHAnsi" w:cstheme="minorHAnsi"/>
          <w:b/>
          <w:sz w:val="20"/>
          <w:szCs w:val="20"/>
          <w:u w:val="single"/>
        </w:rPr>
        <w:t>o you feel like t</w:t>
      </w:r>
      <w:r w:rsidRPr="007F3F68">
        <w:rPr>
          <w:rFonts w:asciiTheme="minorHAnsi" w:eastAsiaTheme="minorHAnsi" w:hAnsiTheme="minorHAnsi" w:cstheme="minorHAnsi"/>
          <w:b/>
          <w:sz w:val="20"/>
          <w:szCs w:val="20"/>
          <w:u w:val="single"/>
        </w:rPr>
        <w:t>he odds are stacked against you?</w:t>
      </w:r>
      <w:r w:rsidR="00352A10" w:rsidRPr="007F3F68">
        <w:rPr>
          <w:sz w:val="20"/>
          <w:szCs w:val="20"/>
        </w:rPr>
        <w:t xml:space="preserve"> </w:t>
      </w:r>
    </w:p>
    <w:p w:rsidR="00352A10" w:rsidRDefault="00E13048" w:rsidP="00401E65">
      <w:pPr>
        <w:pStyle w:val="column-10"/>
        <w:shd w:val="clear" w:color="auto" w:fill="FFFFFF" w:themeFill="background1"/>
        <w:spacing w:before="0" w:beforeAutospacing="0" w:after="0" w:afterAutospacing="0"/>
        <w:ind w:right="101"/>
        <w:textAlignment w:val="top"/>
        <w:rPr>
          <w:rFonts w:asciiTheme="minorHAnsi" w:hAnsiTheme="minorHAnsi" w:cstheme="minorHAnsi"/>
          <w:color w:val="333333"/>
          <w:sz w:val="20"/>
          <w:szCs w:val="20"/>
        </w:rPr>
      </w:pPr>
      <w:r w:rsidRPr="007F3F68">
        <w:rPr>
          <w:rFonts w:asciiTheme="minorHAnsi" w:hAnsiTheme="minorHAnsi" w:cstheme="minorHAnsi"/>
          <w:color w:val="333333"/>
          <w:sz w:val="20"/>
          <w:szCs w:val="20"/>
        </w:rPr>
        <w:t>Join us to learn tips for obtaining employment when you have gaps, little work experience, or you’re a returning citizen. Sign up today.</w:t>
      </w:r>
    </w:p>
    <w:p w:rsidR="00920DC0" w:rsidRPr="00642A88" w:rsidRDefault="00920DC0" w:rsidP="00920DC0">
      <w:pPr>
        <w:pStyle w:val="NoSpacing"/>
        <w:rPr>
          <w:sz w:val="6"/>
          <w:szCs w:val="6"/>
        </w:rPr>
      </w:pPr>
    </w:p>
    <w:p w:rsidR="00352A10" w:rsidRPr="007F3F68" w:rsidRDefault="00352A10" w:rsidP="007C2E27">
      <w:pPr>
        <w:pStyle w:val="column-10"/>
        <w:shd w:val="clear" w:color="auto" w:fill="FFFFFF" w:themeFill="background1"/>
        <w:spacing w:before="0" w:beforeAutospacing="0" w:after="0" w:afterAutospacing="0" w:line="270" w:lineRule="atLeast"/>
        <w:ind w:right="104"/>
        <w:jc w:val="both"/>
        <w:textAlignment w:val="top"/>
        <w:rPr>
          <w:sz w:val="20"/>
          <w:szCs w:val="20"/>
        </w:rPr>
      </w:pPr>
      <w:r w:rsidRPr="007F3F68">
        <w:rPr>
          <w:rFonts w:asciiTheme="minorHAnsi" w:eastAsiaTheme="minorHAnsi" w:hAnsiTheme="minorHAnsi" w:cstheme="minorHAnsi"/>
          <w:b/>
          <w:sz w:val="20"/>
          <w:szCs w:val="20"/>
          <w:u w:val="single"/>
        </w:rPr>
        <w:t>Extreme Customer Service (top skills)</w:t>
      </w:r>
      <w:r w:rsidRPr="007F3F68">
        <w:rPr>
          <w:sz w:val="20"/>
          <w:szCs w:val="20"/>
        </w:rPr>
        <w:t xml:space="preserve"> </w:t>
      </w:r>
    </w:p>
    <w:p w:rsidR="00920DC0" w:rsidRPr="007F3F68" w:rsidRDefault="00BA30BC" w:rsidP="003E21DA">
      <w:pPr>
        <w:pStyle w:val="NoSpacing"/>
        <w:rPr>
          <w:rFonts w:eastAsia="Times New Roman" w:cstheme="minorHAnsi"/>
          <w:color w:val="333333"/>
          <w:sz w:val="20"/>
          <w:szCs w:val="20"/>
        </w:rPr>
      </w:pPr>
      <w:r w:rsidRPr="007F3F68">
        <w:rPr>
          <w:rFonts w:eastAsia="Times New Roman" w:cstheme="minorHAnsi"/>
          <w:color w:val="333333"/>
          <w:sz w:val="20"/>
          <w:szCs w:val="20"/>
        </w:rPr>
        <w:t>Join us as we discuss what customer service is and how to use this skill.</w:t>
      </w:r>
    </w:p>
    <w:p w:rsidR="00BA30BC" w:rsidRPr="00642A88" w:rsidRDefault="00BA30BC" w:rsidP="003E21DA">
      <w:pPr>
        <w:pStyle w:val="NoSpacing"/>
        <w:rPr>
          <w:sz w:val="6"/>
          <w:szCs w:val="6"/>
        </w:rPr>
      </w:pPr>
    </w:p>
    <w:p w:rsidR="00920DC0" w:rsidRPr="007F3F68" w:rsidRDefault="002B4267" w:rsidP="003E21DA">
      <w:pPr>
        <w:shd w:val="clear" w:color="auto" w:fill="FFFFFF"/>
        <w:wordWrap w:val="0"/>
        <w:spacing w:after="0" w:line="240" w:lineRule="auto"/>
        <w:rPr>
          <w:sz w:val="20"/>
          <w:szCs w:val="20"/>
        </w:rPr>
      </w:pPr>
      <w:r w:rsidRPr="007F3F68">
        <w:rPr>
          <w:rFonts w:cstheme="minorHAnsi"/>
          <w:b/>
          <w:sz w:val="20"/>
          <w:szCs w:val="20"/>
          <w:u w:val="single"/>
        </w:rPr>
        <w:t>Upskilling for Talented Professionals</w:t>
      </w:r>
      <w:r w:rsidR="00920DC0" w:rsidRPr="007F3F68">
        <w:rPr>
          <w:rFonts w:cstheme="minorHAnsi"/>
          <w:b/>
          <w:sz w:val="20"/>
          <w:szCs w:val="20"/>
          <w:u w:val="single"/>
        </w:rPr>
        <w:t>)</w:t>
      </w:r>
      <w:r w:rsidR="00920DC0" w:rsidRPr="007F3F68">
        <w:rPr>
          <w:sz w:val="20"/>
          <w:szCs w:val="20"/>
        </w:rPr>
        <w:t xml:space="preserve"> </w:t>
      </w:r>
    </w:p>
    <w:p w:rsidR="00642A88" w:rsidRDefault="002B4267" w:rsidP="003E21DA">
      <w:pPr>
        <w:shd w:val="clear" w:color="auto" w:fill="FFFFFF"/>
        <w:wordWrap w:val="0"/>
        <w:spacing w:after="0" w:line="240" w:lineRule="auto"/>
        <w:rPr>
          <w:rFonts w:eastAsia="Times New Roman" w:cstheme="minorHAnsi"/>
          <w:color w:val="333333"/>
          <w:sz w:val="20"/>
          <w:szCs w:val="20"/>
        </w:rPr>
      </w:pPr>
      <w:r w:rsidRPr="007F3F68">
        <w:rPr>
          <w:rFonts w:eastAsia="Times New Roman" w:cstheme="minorHAnsi"/>
          <w:color w:val="333333"/>
          <w:sz w:val="20"/>
          <w:szCs w:val="20"/>
        </w:rPr>
        <w:t xml:space="preserve">Join us as we discuss the benefits of upskilling, </w:t>
      </w:r>
      <w:r w:rsidR="00642A88">
        <w:rPr>
          <w:rFonts w:eastAsia="Times New Roman" w:cstheme="minorHAnsi"/>
          <w:color w:val="333333"/>
          <w:sz w:val="20"/>
          <w:szCs w:val="20"/>
        </w:rPr>
        <w:t xml:space="preserve">tips, and </w:t>
      </w:r>
    </w:p>
    <w:p w:rsidR="00264A75" w:rsidRPr="007F3F68" w:rsidRDefault="00642A88" w:rsidP="003E21DA">
      <w:pPr>
        <w:shd w:val="clear" w:color="auto" w:fill="FFFFFF"/>
        <w:wordWrap w:val="0"/>
        <w:spacing w:after="0" w:line="240" w:lineRule="auto"/>
        <w:rPr>
          <w:rFonts w:eastAsia="Times New Roman" w:cstheme="minorHAnsi"/>
          <w:color w:val="333333"/>
          <w:sz w:val="20"/>
          <w:szCs w:val="20"/>
        </w:rPr>
      </w:pPr>
      <w:r>
        <w:rPr>
          <w:rFonts w:eastAsia="Times New Roman" w:cstheme="minorHAnsi"/>
          <w:color w:val="333333"/>
          <w:sz w:val="20"/>
          <w:szCs w:val="20"/>
        </w:rPr>
        <w:t xml:space="preserve">developing your </w:t>
      </w:r>
      <w:r w:rsidR="002B4267" w:rsidRPr="007F3F68">
        <w:rPr>
          <w:rFonts w:eastAsia="Times New Roman" w:cstheme="minorHAnsi"/>
          <w:color w:val="333333"/>
          <w:sz w:val="20"/>
          <w:szCs w:val="20"/>
        </w:rPr>
        <w:t>own strategy.</w:t>
      </w:r>
    </w:p>
    <w:p w:rsidR="002B4267" w:rsidRPr="00642A88" w:rsidRDefault="002B4267" w:rsidP="003E21DA">
      <w:pPr>
        <w:shd w:val="clear" w:color="auto" w:fill="FFFFFF"/>
        <w:wordWrap w:val="0"/>
        <w:spacing w:after="0" w:line="240" w:lineRule="auto"/>
        <w:rPr>
          <w:rFonts w:cstheme="minorHAnsi"/>
          <w:b/>
          <w:sz w:val="6"/>
          <w:szCs w:val="6"/>
          <w:u w:val="single"/>
        </w:rPr>
      </w:pPr>
    </w:p>
    <w:p w:rsidR="00920DC0" w:rsidRPr="007F3F68" w:rsidRDefault="00920DC0" w:rsidP="003E21DA">
      <w:pPr>
        <w:shd w:val="clear" w:color="auto" w:fill="FFFFFF"/>
        <w:wordWrap w:val="0"/>
        <w:spacing w:after="0" w:line="240" w:lineRule="auto"/>
        <w:rPr>
          <w:rFonts w:cstheme="minorHAnsi"/>
          <w:b/>
          <w:sz w:val="20"/>
          <w:szCs w:val="20"/>
          <w:u w:val="single"/>
        </w:rPr>
      </w:pPr>
      <w:r w:rsidRPr="007F3F68">
        <w:rPr>
          <w:rFonts w:cstheme="minorHAnsi"/>
          <w:b/>
          <w:sz w:val="20"/>
          <w:szCs w:val="20"/>
          <w:u w:val="single"/>
        </w:rPr>
        <w:t xml:space="preserve">I Just Got Terminated, Now What? </w:t>
      </w:r>
    </w:p>
    <w:p w:rsidR="002F4566" w:rsidRPr="007F3F68" w:rsidRDefault="002F4566" w:rsidP="003E21DA">
      <w:pPr>
        <w:shd w:val="clear" w:color="auto" w:fill="FFFFFF"/>
        <w:wordWrap w:val="0"/>
        <w:spacing w:after="0" w:line="240" w:lineRule="auto"/>
        <w:rPr>
          <w:sz w:val="20"/>
          <w:szCs w:val="20"/>
        </w:rPr>
      </w:pPr>
      <w:r w:rsidRPr="007F3F68">
        <w:rPr>
          <w:sz w:val="20"/>
          <w:szCs w:val="20"/>
        </w:rPr>
        <w:t xml:space="preserve">Join us as we discuss your next steps to get started on your </w:t>
      </w:r>
      <w:r w:rsidR="00521E87" w:rsidRPr="007F3F68">
        <w:rPr>
          <w:sz w:val="20"/>
          <w:szCs w:val="20"/>
        </w:rPr>
        <w:t>next</w:t>
      </w:r>
      <w:r w:rsidR="00521E87">
        <w:rPr>
          <w:sz w:val="20"/>
          <w:szCs w:val="20"/>
        </w:rPr>
        <w:t xml:space="preserve">  </w:t>
      </w:r>
      <w:r w:rsidR="00521E87" w:rsidRPr="007F3F68">
        <w:rPr>
          <w:sz w:val="20"/>
          <w:szCs w:val="20"/>
        </w:rPr>
        <w:t>job</w:t>
      </w:r>
      <w:r w:rsidRPr="007F3F68">
        <w:rPr>
          <w:sz w:val="20"/>
          <w:szCs w:val="20"/>
        </w:rPr>
        <w:t xml:space="preserve"> search. Sign up now!</w:t>
      </w:r>
    </w:p>
    <w:p w:rsidR="00BD1D23" w:rsidRPr="00642A88" w:rsidRDefault="00BD1D23" w:rsidP="003E21DA">
      <w:pPr>
        <w:shd w:val="clear" w:color="auto" w:fill="FFFFFF"/>
        <w:wordWrap w:val="0"/>
        <w:spacing w:after="0" w:line="240" w:lineRule="auto"/>
        <w:rPr>
          <w:sz w:val="6"/>
          <w:szCs w:val="6"/>
        </w:rPr>
      </w:pPr>
    </w:p>
    <w:p w:rsidR="00920DC0" w:rsidRPr="00642A88" w:rsidRDefault="00920DC0" w:rsidP="003E21DA">
      <w:pPr>
        <w:shd w:val="clear" w:color="auto" w:fill="FFFFFF"/>
        <w:wordWrap w:val="0"/>
        <w:spacing w:after="0" w:line="240" w:lineRule="auto"/>
        <w:rPr>
          <w:sz w:val="6"/>
          <w:szCs w:val="6"/>
        </w:rPr>
      </w:pPr>
    </w:p>
    <w:p w:rsidR="00920DC0" w:rsidRPr="007F3F68" w:rsidRDefault="00920DC0" w:rsidP="003E21DA">
      <w:pPr>
        <w:shd w:val="clear" w:color="auto" w:fill="FFFFFF"/>
        <w:wordWrap w:val="0"/>
        <w:spacing w:after="0" w:line="240" w:lineRule="auto"/>
        <w:rPr>
          <w:sz w:val="20"/>
          <w:szCs w:val="20"/>
        </w:rPr>
      </w:pPr>
      <w:r w:rsidRPr="007F3F68">
        <w:rPr>
          <w:rFonts w:cstheme="minorHAnsi"/>
          <w:b/>
          <w:sz w:val="20"/>
          <w:szCs w:val="20"/>
          <w:u w:val="single"/>
        </w:rPr>
        <w:t>Tips and Apps for Working Remotely</w:t>
      </w:r>
      <w:r w:rsidRPr="007F3F68">
        <w:rPr>
          <w:sz w:val="20"/>
          <w:szCs w:val="20"/>
        </w:rPr>
        <w:t xml:space="preserve"> </w:t>
      </w:r>
    </w:p>
    <w:p w:rsidR="00470B13" w:rsidRPr="007F3F68" w:rsidRDefault="00A01B27" w:rsidP="003E21DA">
      <w:pPr>
        <w:shd w:val="clear" w:color="auto" w:fill="FFFFFF"/>
        <w:wordWrap w:val="0"/>
        <w:spacing w:after="0" w:line="240" w:lineRule="auto"/>
        <w:rPr>
          <w:sz w:val="20"/>
          <w:szCs w:val="20"/>
        </w:rPr>
      </w:pPr>
      <w:r w:rsidRPr="007F3F68">
        <w:rPr>
          <w:sz w:val="20"/>
          <w:szCs w:val="20"/>
        </w:rPr>
        <w:t xml:space="preserve">Learn seven tips for working remotely and ten best apps to </w:t>
      </w:r>
      <w:r w:rsidR="00642A88">
        <w:rPr>
          <w:sz w:val="20"/>
          <w:szCs w:val="20"/>
        </w:rPr>
        <w:t xml:space="preserve">          </w:t>
      </w:r>
      <w:r w:rsidRPr="007F3F68">
        <w:rPr>
          <w:sz w:val="20"/>
          <w:szCs w:val="20"/>
        </w:rPr>
        <w:t>increase productivity. Join us!</w:t>
      </w:r>
    </w:p>
    <w:p w:rsidR="00A01B27" w:rsidRPr="00642A88" w:rsidRDefault="00A01B27" w:rsidP="003E21DA">
      <w:pPr>
        <w:shd w:val="clear" w:color="auto" w:fill="FFFFFF"/>
        <w:wordWrap w:val="0"/>
        <w:spacing w:after="0" w:line="240" w:lineRule="auto"/>
        <w:rPr>
          <w:rFonts w:cstheme="minorHAnsi"/>
          <w:b/>
          <w:sz w:val="6"/>
          <w:szCs w:val="6"/>
          <w:u w:val="single"/>
        </w:rPr>
      </w:pPr>
    </w:p>
    <w:p w:rsidR="00920DC0" w:rsidRPr="007F3F68" w:rsidRDefault="00920DC0" w:rsidP="003E21DA">
      <w:pPr>
        <w:shd w:val="clear" w:color="auto" w:fill="FFFFFF"/>
        <w:wordWrap w:val="0"/>
        <w:spacing w:after="0" w:line="240" w:lineRule="auto"/>
        <w:rPr>
          <w:sz w:val="20"/>
          <w:szCs w:val="20"/>
        </w:rPr>
      </w:pPr>
      <w:r w:rsidRPr="007F3F68">
        <w:rPr>
          <w:rFonts w:cstheme="minorHAnsi"/>
          <w:b/>
          <w:sz w:val="20"/>
          <w:szCs w:val="20"/>
          <w:u w:val="single"/>
        </w:rPr>
        <w:t>How to Find Remote Work</w:t>
      </w:r>
      <w:r w:rsidRPr="007F3F68">
        <w:rPr>
          <w:sz w:val="20"/>
          <w:szCs w:val="20"/>
        </w:rPr>
        <w:t xml:space="preserve"> </w:t>
      </w:r>
    </w:p>
    <w:p w:rsidR="00642A88" w:rsidRDefault="00613B62" w:rsidP="00BD1D23">
      <w:pPr>
        <w:shd w:val="clear" w:color="auto" w:fill="FFFFFF"/>
        <w:wordWrap w:val="0"/>
        <w:spacing w:after="0" w:line="240" w:lineRule="auto"/>
        <w:rPr>
          <w:sz w:val="20"/>
          <w:szCs w:val="20"/>
        </w:rPr>
      </w:pPr>
      <w:r w:rsidRPr="007F3F68">
        <w:rPr>
          <w:sz w:val="20"/>
          <w:szCs w:val="20"/>
        </w:rPr>
        <w:t xml:space="preserve">Learn more about working remotely and how to find a remote </w:t>
      </w:r>
      <w:r w:rsidR="00642A88">
        <w:rPr>
          <w:sz w:val="20"/>
          <w:szCs w:val="20"/>
        </w:rPr>
        <w:t xml:space="preserve">    </w:t>
      </w:r>
      <w:r w:rsidRPr="007F3F68">
        <w:rPr>
          <w:sz w:val="20"/>
          <w:szCs w:val="20"/>
        </w:rPr>
        <w:t>job. Join us!</w:t>
      </w:r>
    </w:p>
    <w:p w:rsidR="003E13DA" w:rsidRPr="003E13DA" w:rsidRDefault="003E13DA" w:rsidP="00BD1D23">
      <w:pPr>
        <w:shd w:val="clear" w:color="auto" w:fill="FFFFFF"/>
        <w:wordWrap w:val="0"/>
        <w:spacing w:after="0" w:line="240" w:lineRule="auto"/>
        <w:rPr>
          <w:sz w:val="6"/>
          <w:szCs w:val="6"/>
        </w:rPr>
      </w:pPr>
    </w:p>
    <w:p w:rsidR="003E13DA" w:rsidRPr="003E13DA" w:rsidRDefault="003E13DA" w:rsidP="003E13DA">
      <w:pPr>
        <w:shd w:val="clear" w:color="auto" w:fill="FFFFFF"/>
        <w:wordWrap w:val="0"/>
        <w:spacing w:after="0" w:line="240" w:lineRule="auto"/>
        <w:rPr>
          <w:b/>
          <w:sz w:val="20"/>
          <w:szCs w:val="20"/>
          <w:u w:val="single"/>
        </w:rPr>
      </w:pPr>
      <w:r w:rsidRPr="003E13DA">
        <w:rPr>
          <w:b/>
          <w:sz w:val="20"/>
          <w:szCs w:val="20"/>
          <w:u w:val="single"/>
        </w:rPr>
        <w:t>Preparing for a Panel Interview (virtual)</w:t>
      </w:r>
    </w:p>
    <w:p w:rsidR="003E13DA" w:rsidRDefault="003E13DA" w:rsidP="003E13DA">
      <w:pPr>
        <w:shd w:val="clear" w:color="auto" w:fill="FFFFFF"/>
        <w:wordWrap w:val="0"/>
        <w:spacing w:after="0" w:line="240" w:lineRule="auto"/>
        <w:rPr>
          <w:sz w:val="20"/>
          <w:szCs w:val="20"/>
        </w:rPr>
      </w:pPr>
      <w:r w:rsidRPr="003E13DA">
        <w:rPr>
          <w:sz w:val="20"/>
          <w:szCs w:val="20"/>
        </w:rPr>
        <w:t xml:space="preserve">What is a panel interview? How do I prepare? This webinar will </w:t>
      </w:r>
    </w:p>
    <w:p w:rsidR="003E13DA" w:rsidRDefault="003E13DA" w:rsidP="003E13DA">
      <w:pPr>
        <w:shd w:val="clear" w:color="auto" w:fill="FFFFFF"/>
        <w:wordWrap w:val="0"/>
        <w:spacing w:after="0" w:line="240" w:lineRule="auto"/>
        <w:rPr>
          <w:sz w:val="20"/>
          <w:szCs w:val="20"/>
        </w:rPr>
      </w:pPr>
      <w:r w:rsidRPr="003E13DA">
        <w:rPr>
          <w:sz w:val="20"/>
          <w:szCs w:val="20"/>
        </w:rPr>
        <w:t>answer those questions.</w:t>
      </w:r>
    </w:p>
    <w:p w:rsidR="003E13DA" w:rsidRPr="003E13DA" w:rsidRDefault="003E13DA" w:rsidP="00BD1D23">
      <w:pPr>
        <w:shd w:val="clear" w:color="auto" w:fill="FFFFFF"/>
        <w:wordWrap w:val="0"/>
        <w:spacing w:after="0" w:line="240" w:lineRule="auto"/>
        <w:rPr>
          <w:sz w:val="6"/>
          <w:szCs w:val="6"/>
        </w:rPr>
      </w:pPr>
    </w:p>
    <w:p w:rsidR="00E60027" w:rsidRDefault="00E60027" w:rsidP="00BD1D23">
      <w:pPr>
        <w:shd w:val="clear" w:color="auto" w:fill="FFFFFF"/>
        <w:wordWrap w:val="0"/>
        <w:spacing w:after="0" w:line="240" w:lineRule="auto"/>
        <w:rPr>
          <w:b/>
          <w:sz w:val="20"/>
          <w:szCs w:val="20"/>
          <w:u w:val="single"/>
        </w:rPr>
      </w:pPr>
    </w:p>
    <w:p w:rsidR="00E60027" w:rsidRDefault="00E60027" w:rsidP="00BD1D23">
      <w:pPr>
        <w:shd w:val="clear" w:color="auto" w:fill="FFFFFF"/>
        <w:wordWrap w:val="0"/>
        <w:spacing w:after="0" w:line="240" w:lineRule="auto"/>
        <w:rPr>
          <w:b/>
          <w:sz w:val="20"/>
          <w:szCs w:val="20"/>
          <w:u w:val="single"/>
        </w:rPr>
      </w:pPr>
    </w:p>
    <w:p w:rsidR="00E954EC" w:rsidRPr="007F3F68" w:rsidRDefault="00E954EC" w:rsidP="00BD1D23">
      <w:pPr>
        <w:shd w:val="clear" w:color="auto" w:fill="FFFFFF"/>
        <w:wordWrap w:val="0"/>
        <w:spacing w:after="0" w:line="240" w:lineRule="auto"/>
        <w:rPr>
          <w:b/>
          <w:sz w:val="20"/>
          <w:szCs w:val="20"/>
          <w:u w:val="single"/>
        </w:rPr>
      </w:pPr>
      <w:r w:rsidRPr="007F3F68">
        <w:rPr>
          <w:b/>
          <w:sz w:val="20"/>
          <w:szCs w:val="20"/>
          <w:u w:val="single"/>
        </w:rPr>
        <w:t xml:space="preserve">Art of Chit Chat-How to Have a Conversation In Person or </w:t>
      </w:r>
      <w:r w:rsidR="00642A88">
        <w:rPr>
          <w:b/>
          <w:sz w:val="20"/>
          <w:szCs w:val="20"/>
          <w:u w:val="single"/>
        </w:rPr>
        <w:t xml:space="preserve">         </w:t>
      </w:r>
      <w:r w:rsidRPr="007F3F68">
        <w:rPr>
          <w:b/>
          <w:sz w:val="20"/>
          <w:szCs w:val="20"/>
          <w:u w:val="single"/>
        </w:rPr>
        <w:t>Virtually</w:t>
      </w:r>
    </w:p>
    <w:p w:rsidR="00E954EC" w:rsidRDefault="00E954EC" w:rsidP="00BD1D23">
      <w:pPr>
        <w:shd w:val="clear" w:color="auto" w:fill="FFFFFF"/>
        <w:wordWrap w:val="0"/>
        <w:spacing w:after="0" w:line="240" w:lineRule="auto"/>
        <w:rPr>
          <w:sz w:val="20"/>
          <w:szCs w:val="20"/>
        </w:rPr>
      </w:pPr>
      <w:r w:rsidRPr="007F3F68">
        <w:rPr>
          <w:sz w:val="20"/>
          <w:szCs w:val="20"/>
        </w:rPr>
        <w:t xml:space="preserve">Do you know how to start a small conversation or “chit chat” </w:t>
      </w:r>
      <w:r w:rsidR="00642A88">
        <w:rPr>
          <w:sz w:val="20"/>
          <w:szCs w:val="20"/>
        </w:rPr>
        <w:t xml:space="preserve">    </w:t>
      </w:r>
      <w:r w:rsidRPr="007F3F68">
        <w:rPr>
          <w:sz w:val="20"/>
          <w:szCs w:val="20"/>
        </w:rPr>
        <w:t>with new people? This webinar will show you just what to do.</w:t>
      </w:r>
    </w:p>
    <w:p w:rsidR="003E13DA" w:rsidRPr="003E13DA" w:rsidRDefault="003E13DA" w:rsidP="00BD1D23">
      <w:pPr>
        <w:shd w:val="clear" w:color="auto" w:fill="FFFFFF"/>
        <w:wordWrap w:val="0"/>
        <w:spacing w:after="0" w:line="240" w:lineRule="auto"/>
        <w:rPr>
          <w:sz w:val="6"/>
          <w:szCs w:val="6"/>
        </w:rPr>
      </w:pPr>
    </w:p>
    <w:p w:rsidR="003E13DA" w:rsidRPr="003E13DA" w:rsidRDefault="003E13DA" w:rsidP="003E13DA">
      <w:pPr>
        <w:shd w:val="clear" w:color="auto" w:fill="FFFFFF"/>
        <w:wordWrap w:val="0"/>
        <w:spacing w:after="0" w:line="240" w:lineRule="auto"/>
        <w:rPr>
          <w:b/>
          <w:sz w:val="20"/>
          <w:szCs w:val="20"/>
          <w:u w:val="single"/>
        </w:rPr>
      </w:pPr>
      <w:r w:rsidRPr="003E13DA">
        <w:rPr>
          <w:b/>
          <w:sz w:val="20"/>
          <w:szCs w:val="20"/>
          <w:u w:val="single"/>
        </w:rPr>
        <w:t xml:space="preserve">Preparing For </w:t>
      </w:r>
      <w:r w:rsidR="00521E87" w:rsidRPr="003E13DA">
        <w:rPr>
          <w:b/>
          <w:sz w:val="20"/>
          <w:szCs w:val="20"/>
          <w:u w:val="single"/>
        </w:rPr>
        <w:t>a</w:t>
      </w:r>
      <w:r w:rsidRPr="003E13DA">
        <w:rPr>
          <w:b/>
          <w:sz w:val="20"/>
          <w:szCs w:val="20"/>
          <w:u w:val="single"/>
        </w:rPr>
        <w:t xml:space="preserve"> Job Fair-In Person or Online</w:t>
      </w:r>
    </w:p>
    <w:p w:rsidR="003E13DA" w:rsidRPr="007F3F68" w:rsidRDefault="003E13DA" w:rsidP="003E13DA">
      <w:pPr>
        <w:shd w:val="clear" w:color="auto" w:fill="FFFFFF"/>
        <w:wordWrap w:val="0"/>
        <w:spacing w:after="0" w:line="240" w:lineRule="auto"/>
        <w:rPr>
          <w:sz w:val="20"/>
          <w:szCs w:val="20"/>
        </w:rPr>
      </w:pPr>
      <w:r w:rsidRPr="003E13DA">
        <w:rPr>
          <w:sz w:val="20"/>
          <w:szCs w:val="20"/>
        </w:rPr>
        <w:t>Do you know how to plan for a job fair? Let us show you how to make sure you are more than ready.</w:t>
      </w:r>
    </w:p>
    <w:p w:rsidR="00E954EC" w:rsidRPr="00642A88" w:rsidRDefault="00E954EC" w:rsidP="00BD1D23">
      <w:pPr>
        <w:shd w:val="clear" w:color="auto" w:fill="FFFFFF"/>
        <w:wordWrap w:val="0"/>
        <w:spacing w:after="0" w:line="240" w:lineRule="auto"/>
        <w:rPr>
          <w:sz w:val="6"/>
          <w:szCs w:val="6"/>
        </w:rPr>
      </w:pPr>
    </w:p>
    <w:p w:rsidR="00E954EC" w:rsidRPr="007F3F68" w:rsidRDefault="00E954EC" w:rsidP="00E954EC">
      <w:pPr>
        <w:shd w:val="clear" w:color="auto" w:fill="FFFFFF"/>
        <w:wordWrap w:val="0"/>
        <w:spacing w:after="0" w:line="240" w:lineRule="auto"/>
        <w:rPr>
          <w:b/>
          <w:sz w:val="20"/>
          <w:szCs w:val="20"/>
          <w:u w:val="single"/>
        </w:rPr>
      </w:pPr>
      <w:r w:rsidRPr="007F3F68">
        <w:rPr>
          <w:b/>
          <w:sz w:val="20"/>
          <w:szCs w:val="20"/>
          <w:u w:val="single"/>
        </w:rPr>
        <w:t>Resume Update (Use Your Strengths)</w:t>
      </w:r>
    </w:p>
    <w:p w:rsidR="00E954EC" w:rsidRDefault="00E954EC" w:rsidP="00E954EC">
      <w:pPr>
        <w:shd w:val="clear" w:color="auto" w:fill="FFFFFF"/>
        <w:wordWrap w:val="0"/>
        <w:spacing w:after="0" w:line="240" w:lineRule="auto"/>
        <w:rPr>
          <w:sz w:val="20"/>
          <w:szCs w:val="20"/>
        </w:rPr>
      </w:pPr>
      <w:r w:rsidRPr="007F3F68">
        <w:rPr>
          <w:sz w:val="20"/>
          <w:szCs w:val="20"/>
        </w:rPr>
        <w:t xml:space="preserve">Do you have an up-to-date resume that focuses on your </w:t>
      </w:r>
      <w:r w:rsidR="00642A88">
        <w:rPr>
          <w:sz w:val="20"/>
          <w:szCs w:val="20"/>
        </w:rPr>
        <w:t xml:space="preserve">               </w:t>
      </w:r>
      <w:r w:rsidR="00642A88" w:rsidRPr="007F3F68">
        <w:rPr>
          <w:sz w:val="20"/>
          <w:szCs w:val="20"/>
        </w:rPr>
        <w:t>strengths?</w:t>
      </w:r>
      <w:r w:rsidRPr="007F3F68">
        <w:rPr>
          <w:sz w:val="20"/>
          <w:szCs w:val="20"/>
        </w:rPr>
        <w:t xml:space="preserve"> Sign up to learn more and how to update your </w:t>
      </w:r>
      <w:r w:rsidR="00642A88">
        <w:rPr>
          <w:sz w:val="20"/>
          <w:szCs w:val="20"/>
        </w:rPr>
        <w:t xml:space="preserve">             </w:t>
      </w:r>
      <w:r w:rsidRPr="007F3F68">
        <w:rPr>
          <w:sz w:val="20"/>
          <w:szCs w:val="20"/>
        </w:rPr>
        <w:t>resume.</w:t>
      </w:r>
    </w:p>
    <w:p w:rsidR="00533316" w:rsidRPr="00533316" w:rsidRDefault="00533316" w:rsidP="00E954EC">
      <w:pPr>
        <w:shd w:val="clear" w:color="auto" w:fill="FFFFFF"/>
        <w:wordWrap w:val="0"/>
        <w:spacing w:after="0" w:line="240" w:lineRule="auto"/>
        <w:rPr>
          <w:sz w:val="6"/>
          <w:szCs w:val="6"/>
        </w:rPr>
      </w:pPr>
    </w:p>
    <w:p w:rsidR="00533316" w:rsidRDefault="00533316" w:rsidP="00E954EC">
      <w:pPr>
        <w:shd w:val="clear" w:color="auto" w:fill="FFFFFF"/>
        <w:wordWrap w:val="0"/>
        <w:spacing w:after="0" w:line="240" w:lineRule="auto"/>
        <w:rPr>
          <w:sz w:val="20"/>
          <w:szCs w:val="20"/>
        </w:rPr>
      </w:pPr>
      <w:r w:rsidRPr="00533316">
        <w:rPr>
          <w:b/>
          <w:sz w:val="20"/>
          <w:szCs w:val="20"/>
          <w:u w:val="single"/>
        </w:rPr>
        <w:t>Being Persistent While Respecting Boundaries</w:t>
      </w:r>
      <w:r w:rsidRPr="00533316">
        <w:rPr>
          <w:sz w:val="20"/>
          <w:szCs w:val="20"/>
        </w:rPr>
        <w:t xml:space="preserve"> </w:t>
      </w:r>
    </w:p>
    <w:p w:rsidR="00533316" w:rsidRPr="00F20EEC" w:rsidRDefault="00533316" w:rsidP="00E954EC">
      <w:pPr>
        <w:shd w:val="clear" w:color="auto" w:fill="FFFFFF"/>
        <w:wordWrap w:val="0"/>
        <w:spacing w:after="0" w:line="240" w:lineRule="auto"/>
        <w:rPr>
          <w:sz w:val="20"/>
          <w:szCs w:val="20"/>
        </w:rPr>
      </w:pPr>
      <w:r w:rsidRPr="00533316">
        <w:rPr>
          <w:sz w:val="20"/>
          <w:szCs w:val="20"/>
        </w:rPr>
        <w:t xml:space="preserve">How can you show your interest in a position without crossing boundaries? How can you tell if you are reaching out too much? </w:t>
      </w:r>
      <w:r w:rsidR="00354EA1">
        <w:rPr>
          <w:sz w:val="20"/>
          <w:szCs w:val="20"/>
        </w:rPr>
        <w:t xml:space="preserve">    </w:t>
      </w:r>
      <w:r w:rsidRPr="00533316">
        <w:rPr>
          <w:sz w:val="20"/>
          <w:szCs w:val="20"/>
        </w:rPr>
        <w:t>This webinar will cover all of the tips needed to make sure you respect boundaries while being persistent.</w:t>
      </w:r>
    </w:p>
    <w:p w:rsidR="00613B62" w:rsidRPr="00642A88" w:rsidRDefault="00613B62" w:rsidP="003E21DA">
      <w:pPr>
        <w:shd w:val="clear" w:color="auto" w:fill="FFFFFF"/>
        <w:wordWrap w:val="0"/>
        <w:spacing w:after="0" w:line="240" w:lineRule="auto"/>
        <w:rPr>
          <w:sz w:val="6"/>
          <w:szCs w:val="6"/>
        </w:rPr>
      </w:pPr>
    </w:p>
    <w:p w:rsidR="00264A75" w:rsidRPr="007F3F68" w:rsidRDefault="00264A75" w:rsidP="003E21DA">
      <w:pPr>
        <w:shd w:val="clear" w:color="auto" w:fill="FFFFFF"/>
        <w:wordWrap w:val="0"/>
        <w:spacing w:after="0" w:line="240" w:lineRule="auto"/>
        <w:rPr>
          <w:rFonts w:cstheme="minorHAnsi"/>
          <w:b/>
          <w:sz w:val="20"/>
          <w:szCs w:val="20"/>
          <w:u w:val="single"/>
        </w:rPr>
      </w:pPr>
      <w:r w:rsidRPr="007F3F68">
        <w:rPr>
          <w:rFonts w:cstheme="minorHAnsi"/>
          <w:b/>
          <w:sz w:val="20"/>
          <w:szCs w:val="20"/>
          <w:u w:val="single"/>
        </w:rPr>
        <w:t xml:space="preserve">Did someone say "FREE" Resources???  </w:t>
      </w:r>
    </w:p>
    <w:p w:rsidR="00264A75" w:rsidRDefault="00264A75" w:rsidP="003E21DA">
      <w:pPr>
        <w:shd w:val="clear" w:color="auto" w:fill="FFFFFF"/>
        <w:spacing w:after="0" w:line="240" w:lineRule="auto"/>
        <w:rPr>
          <w:sz w:val="20"/>
          <w:szCs w:val="20"/>
        </w:rPr>
      </w:pPr>
      <w:r w:rsidRPr="007F3F68">
        <w:rPr>
          <w:sz w:val="20"/>
          <w:szCs w:val="20"/>
        </w:rPr>
        <w:t>Join us to learn more on how to locate low cost and free resources in your community. Sign up today!</w:t>
      </w:r>
    </w:p>
    <w:p w:rsidR="006F7A44" w:rsidRPr="006F7A44" w:rsidRDefault="006F7A44" w:rsidP="003E21DA">
      <w:pPr>
        <w:shd w:val="clear" w:color="auto" w:fill="FFFFFF"/>
        <w:spacing w:after="0" w:line="240" w:lineRule="auto"/>
        <w:rPr>
          <w:sz w:val="6"/>
          <w:szCs w:val="6"/>
        </w:rPr>
      </w:pPr>
    </w:p>
    <w:p w:rsidR="006F7A44" w:rsidRPr="006F7A44" w:rsidRDefault="006F7A44" w:rsidP="003E21DA">
      <w:pPr>
        <w:shd w:val="clear" w:color="auto" w:fill="FFFFFF"/>
        <w:spacing w:after="0" w:line="240" w:lineRule="auto"/>
        <w:rPr>
          <w:b/>
          <w:sz w:val="20"/>
          <w:szCs w:val="20"/>
          <w:u w:val="single"/>
        </w:rPr>
      </w:pPr>
      <w:r w:rsidRPr="006F7A44">
        <w:rPr>
          <w:b/>
          <w:sz w:val="20"/>
          <w:szCs w:val="20"/>
          <w:u w:val="single"/>
        </w:rPr>
        <w:t>Launching an Online Networking Account</w:t>
      </w:r>
    </w:p>
    <w:p w:rsidR="006F7A44" w:rsidRPr="007F3F68" w:rsidRDefault="006F7A44" w:rsidP="003E21DA">
      <w:pPr>
        <w:shd w:val="clear" w:color="auto" w:fill="FFFFFF"/>
        <w:spacing w:after="0" w:line="240" w:lineRule="auto"/>
        <w:rPr>
          <w:sz w:val="20"/>
          <w:szCs w:val="20"/>
        </w:rPr>
      </w:pPr>
      <w:r w:rsidRPr="006F7A44">
        <w:rPr>
          <w:sz w:val="20"/>
          <w:szCs w:val="20"/>
        </w:rPr>
        <w:t>What does it take to create an awesome online network account? We have all of the right tips.</w:t>
      </w:r>
    </w:p>
    <w:p w:rsidR="001F26FF" w:rsidRPr="00642A88" w:rsidRDefault="001F26FF" w:rsidP="003E21DA">
      <w:pPr>
        <w:shd w:val="clear" w:color="auto" w:fill="FFFFFF"/>
        <w:spacing w:after="0" w:line="240" w:lineRule="auto"/>
        <w:rPr>
          <w:rFonts w:cstheme="minorHAnsi"/>
          <w:b/>
          <w:sz w:val="6"/>
          <w:szCs w:val="6"/>
          <w:u w:val="single"/>
        </w:rPr>
      </w:pPr>
    </w:p>
    <w:p w:rsidR="00F20EEC" w:rsidRDefault="00F20EEC" w:rsidP="003E21DA">
      <w:pPr>
        <w:shd w:val="clear" w:color="auto" w:fill="FFFFFF"/>
        <w:spacing w:after="0" w:line="240" w:lineRule="auto"/>
        <w:rPr>
          <w:rFonts w:cstheme="minorHAnsi"/>
          <w:b/>
          <w:sz w:val="20"/>
          <w:szCs w:val="20"/>
          <w:u w:val="single"/>
        </w:rPr>
      </w:pPr>
      <w:r w:rsidRPr="00F20EEC">
        <w:rPr>
          <w:rFonts w:cstheme="minorHAnsi"/>
          <w:b/>
          <w:sz w:val="20"/>
          <w:szCs w:val="20"/>
          <w:u w:val="single"/>
        </w:rPr>
        <w:t>Liste</w:t>
      </w:r>
      <w:r>
        <w:rPr>
          <w:rFonts w:cstheme="minorHAnsi"/>
          <w:b/>
          <w:sz w:val="20"/>
          <w:szCs w:val="20"/>
          <w:u w:val="single"/>
        </w:rPr>
        <w:t>ning...Wait, did you hear that?</w:t>
      </w:r>
    </w:p>
    <w:p w:rsidR="00F20EEC" w:rsidRPr="00F20EEC" w:rsidRDefault="00F20EEC" w:rsidP="003E21DA">
      <w:pPr>
        <w:shd w:val="clear" w:color="auto" w:fill="FFFFFF"/>
        <w:spacing w:after="0" w:line="240" w:lineRule="auto"/>
        <w:rPr>
          <w:rFonts w:cstheme="minorHAnsi"/>
          <w:sz w:val="20"/>
          <w:szCs w:val="20"/>
        </w:rPr>
      </w:pPr>
      <w:r w:rsidRPr="00F20EEC">
        <w:rPr>
          <w:rFonts w:cstheme="minorHAnsi"/>
          <w:sz w:val="20"/>
          <w:szCs w:val="20"/>
        </w:rPr>
        <w:t>The art of listening. How can I focus on listening to what people are saying?</w:t>
      </w:r>
    </w:p>
    <w:p w:rsidR="00F20EEC" w:rsidRPr="00F20EEC" w:rsidRDefault="00F20EEC" w:rsidP="003E21DA">
      <w:pPr>
        <w:shd w:val="clear" w:color="auto" w:fill="FFFFFF"/>
        <w:spacing w:after="0" w:line="240" w:lineRule="auto"/>
        <w:rPr>
          <w:rFonts w:cstheme="minorHAnsi"/>
          <w:sz w:val="6"/>
          <w:szCs w:val="6"/>
        </w:rPr>
      </w:pPr>
    </w:p>
    <w:p w:rsidR="00264A75" w:rsidRPr="00F20EEC" w:rsidRDefault="00264A75" w:rsidP="003E21DA">
      <w:pPr>
        <w:shd w:val="clear" w:color="auto" w:fill="FFFFFF"/>
        <w:spacing w:after="0" w:line="240" w:lineRule="auto"/>
        <w:rPr>
          <w:rFonts w:cstheme="minorHAnsi"/>
          <w:b/>
          <w:sz w:val="20"/>
          <w:szCs w:val="20"/>
          <w:u w:val="single"/>
        </w:rPr>
      </w:pPr>
      <w:r w:rsidRPr="00F20EEC">
        <w:rPr>
          <w:rFonts w:cstheme="minorHAnsi"/>
          <w:b/>
          <w:sz w:val="20"/>
          <w:szCs w:val="20"/>
          <w:u w:val="single"/>
        </w:rPr>
        <w:t>Barriers to Job Searching for Older Workers</w:t>
      </w:r>
    </w:p>
    <w:p w:rsidR="00264A75" w:rsidRPr="007F3F68" w:rsidRDefault="00264A75" w:rsidP="003E21DA">
      <w:pPr>
        <w:shd w:val="clear" w:color="auto" w:fill="FFFFFF"/>
        <w:spacing w:after="0" w:line="240" w:lineRule="auto"/>
        <w:rPr>
          <w:sz w:val="20"/>
          <w:szCs w:val="20"/>
        </w:rPr>
      </w:pPr>
      <w:r w:rsidRPr="007F3F68">
        <w:rPr>
          <w:sz w:val="20"/>
          <w:szCs w:val="20"/>
        </w:rPr>
        <w:t>You are not alone, technology, navigating the internet and interviewing can be daunting, let's take this journey together and land the job we want!</w:t>
      </w:r>
    </w:p>
    <w:p w:rsidR="00392938" w:rsidRPr="00642A88" w:rsidRDefault="00392938" w:rsidP="003E21DA">
      <w:pPr>
        <w:shd w:val="clear" w:color="auto" w:fill="FFFFFF"/>
        <w:spacing w:after="0" w:line="240" w:lineRule="auto"/>
        <w:rPr>
          <w:rFonts w:cstheme="minorHAnsi"/>
          <w:b/>
          <w:sz w:val="6"/>
          <w:szCs w:val="6"/>
          <w:u w:val="single"/>
        </w:rPr>
      </w:pPr>
    </w:p>
    <w:p w:rsidR="003E21DA" w:rsidRPr="007F3F68" w:rsidRDefault="00521E87" w:rsidP="003E21DA">
      <w:pPr>
        <w:shd w:val="clear" w:color="auto" w:fill="FFFFFF"/>
        <w:spacing w:after="0" w:line="240" w:lineRule="auto"/>
        <w:rPr>
          <w:rFonts w:cstheme="minorHAnsi"/>
          <w:b/>
          <w:sz w:val="20"/>
          <w:szCs w:val="20"/>
          <w:u w:val="single"/>
        </w:rPr>
      </w:pPr>
      <w:r w:rsidRPr="007F3F68">
        <w:rPr>
          <w:rFonts w:cstheme="minorHAnsi"/>
          <w:b/>
          <w:sz w:val="20"/>
          <w:szCs w:val="20"/>
          <w:u w:val="single"/>
        </w:rPr>
        <w:t>Self-Awareness</w:t>
      </w:r>
      <w:r>
        <w:rPr>
          <w:rFonts w:cstheme="minorHAnsi"/>
          <w:b/>
          <w:sz w:val="20"/>
          <w:szCs w:val="20"/>
          <w:u w:val="single"/>
        </w:rPr>
        <w:t xml:space="preserve">: </w:t>
      </w:r>
      <w:r w:rsidR="003E21DA" w:rsidRPr="007F3F68">
        <w:rPr>
          <w:rFonts w:cstheme="minorHAnsi"/>
          <w:b/>
          <w:sz w:val="20"/>
          <w:szCs w:val="20"/>
          <w:u w:val="single"/>
        </w:rPr>
        <w:t>What do you mean I look mad?</w:t>
      </w:r>
    </w:p>
    <w:p w:rsidR="003E21DA" w:rsidRDefault="003E21DA" w:rsidP="003E21DA">
      <w:pPr>
        <w:shd w:val="clear" w:color="auto" w:fill="FFFFFF"/>
        <w:spacing w:after="0" w:line="240" w:lineRule="auto"/>
        <w:rPr>
          <w:sz w:val="20"/>
          <w:szCs w:val="20"/>
        </w:rPr>
      </w:pPr>
      <w:r w:rsidRPr="007F3F68">
        <w:rPr>
          <w:sz w:val="20"/>
          <w:szCs w:val="20"/>
        </w:rPr>
        <w:t>Do you know how you look to others? Do you appear to be upset or mad? Learn how to pay attention to your facial expressions and actions.</w:t>
      </w:r>
    </w:p>
    <w:p w:rsidR="004D77A5" w:rsidRPr="004D77A5" w:rsidRDefault="004D77A5" w:rsidP="003E21DA">
      <w:pPr>
        <w:shd w:val="clear" w:color="auto" w:fill="FFFFFF"/>
        <w:spacing w:after="0" w:line="240" w:lineRule="auto"/>
        <w:rPr>
          <w:sz w:val="6"/>
          <w:szCs w:val="6"/>
        </w:rPr>
      </w:pPr>
    </w:p>
    <w:p w:rsidR="004D77A5" w:rsidRPr="004D77A5" w:rsidRDefault="004D77A5" w:rsidP="003E21DA">
      <w:pPr>
        <w:shd w:val="clear" w:color="auto" w:fill="FFFFFF"/>
        <w:spacing w:after="0" w:line="240" w:lineRule="auto"/>
        <w:rPr>
          <w:b/>
          <w:sz w:val="20"/>
          <w:szCs w:val="20"/>
          <w:u w:val="single"/>
        </w:rPr>
      </w:pPr>
      <w:r w:rsidRPr="004D77A5">
        <w:rPr>
          <w:b/>
          <w:sz w:val="20"/>
          <w:szCs w:val="20"/>
          <w:u w:val="single"/>
        </w:rPr>
        <w:t xml:space="preserve">SMART Goals </w:t>
      </w:r>
      <w:r w:rsidR="00521E87" w:rsidRPr="004D77A5">
        <w:rPr>
          <w:b/>
          <w:sz w:val="20"/>
          <w:szCs w:val="20"/>
          <w:u w:val="single"/>
        </w:rPr>
        <w:t>(we</w:t>
      </w:r>
      <w:r w:rsidRPr="004D77A5">
        <w:rPr>
          <w:b/>
          <w:sz w:val="20"/>
          <w:szCs w:val="20"/>
          <w:u w:val="single"/>
        </w:rPr>
        <w:t xml:space="preserve"> all need them)</w:t>
      </w:r>
    </w:p>
    <w:p w:rsidR="004D77A5" w:rsidRPr="007F3F68" w:rsidRDefault="004D77A5" w:rsidP="003E21DA">
      <w:pPr>
        <w:shd w:val="clear" w:color="auto" w:fill="FFFFFF"/>
        <w:spacing w:after="0" w:line="240" w:lineRule="auto"/>
        <w:rPr>
          <w:sz w:val="20"/>
          <w:szCs w:val="20"/>
        </w:rPr>
      </w:pPr>
      <w:r w:rsidRPr="004D77A5">
        <w:rPr>
          <w:sz w:val="20"/>
          <w:szCs w:val="20"/>
        </w:rPr>
        <w:t>Sharing your goals is an important step in reaching your maximum potential. Let us show you how to share your goals with potential employers.</w:t>
      </w:r>
    </w:p>
    <w:p w:rsidR="003E21DA" w:rsidRPr="00642A88" w:rsidRDefault="003E21DA" w:rsidP="003E21DA">
      <w:pPr>
        <w:shd w:val="clear" w:color="auto" w:fill="FFFFFF"/>
        <w:spacing w:after="0" w:line="240" w:lineRule="auto"/>
        <w:rPr>
          <w:sz w:val="6"/>
          <w:szCs w:val="6"/>
        </w:rPr>
      </w:pPr>
    </w:p>
    <w:p w:rsidR="008E1733" w:rsidRPr="007F3F68" w:rsidRDefault="008E1733" w:rsidP="00320B01">
      <w:pPr>
        <w:shd w:val="clear" w:color="auto" w:fill="FFFFFF"/>
        <w:spacing w:after="0" w:line="240" w:lineRule="auto"/>
        <w:rPr>
          <w:sz w:val="20"/>
          <w:szCs w:val="20"/>
        </w:rPr>
      </w:pPr>
      <w:r w:rsidRPr="007F3F68">
        <w:rPr>
          <w:rFonts w:cstheme="minorHAnsi"/>
          <w:b/>
          <w:sz w:val="20"/>
          <w:szCs w:val="20"/>
          <w:u w:val="single"/>
        </w:rPr>
        <w:t>Accepting Constructive Criticism</w:t>
      </w:r>
      <w:r w:rsidRPr="007F3F68">
        <w:rPr>
          <w:sz w:val="20"/>
          <w:szCs w:val="20"/>
        </w:rPr>
        <w:t xml:space="preserve"> </w:t>
      </w:r>
    </w:p>
    <w:p w:rsidR="008E1733" w:rsidRPr="007F3F68" w:rsidRDefault="008E1733" w:rsidP="00320B01">
      <w:pPr>
        <w:shd w:val="clear" w:color="auto" w:fill="FFFFFF"/>
        <w:spacing w:after="0" w:line="240" w:lineRule="auto"/>
        <w:rPr>
          <w:sz w:val="20"/>
          <w:szCs w:val="20"/>
        </w:rPr>
      </w:pPr>
      <w:r w:rsidRPr="007F3F68">
        <w:rPr>
          <w:sz w:val="20"/>
          <w:szCs w:val="20"/>
        </w:rPr>
        <w:t>Learn more about criticism verses constructive criticism. Join us to learn tips on giving and receiving constructive criticism.</w:t>
      </w:r>
    </w:p>
    <w:p w:rsidR="008E1733" w:rsidRPr="00642A88" w:rsidRDefault="008E1733" w:rsidP="00320B01">
      <w:pPr>
        <w:shd w:val="clear" w:color="auto" w:fill="FFFFFF"/>
        <w:spacing w:after="0" w:line="240" w:lineRule="auto"/>
        <w:rPr>
          <w:sz w:val="6"/>
          <w:szCs w:val="6"/>
        </w:rPr>
      </w:pPr>
    </w:p>
    <w:p w:rsidR="008E1733" w:rsidRPr="007F3F68" w:rsidRDefault="008E1733" w:rsidP="00320B01">
      <w:pPr>
        <w:shd w:val="clear" w:color="auto" w:fill="FFFFFF"/>
        <w:spacing w:after="0" w:line="240" w:lineRule="auto"/>
        <w:rPr>
          <w:sz w:val="20"/>
          <w:szCs w:val="20"/>
        </w:rPr>
      </w:pPr>
      <w:r w:rsidRPr="007F3F68">
        <w:rPr>
          <w:rFonts w:cstheme="minorHAnsi"/>
          <w:b/>
          <w:sz w:val="20"/>
          <w:szCs w:val="20"/>
          <w:u w:val="single"/>
        </w:rPr>
        <w:t>I Feel Invisible! Does anyone Care? What Can I Do?</w:t>
      </w:r>
      <w:r w:rsidRPr="007F3F68">
        <w:rPr>
          <w:sz w:val="20"/>
          <w:szCs w:val="20"/>
        </w:rPr>
        <w:t xml:space="preserve"> </w:t>
      </w:r>
    </w:p>
    <w:p w:rsidR="003E13DA" w:rsidRPr="003E13DA" w:rsidRDefault="008E1733" w:rsidP="00320B01">
      <w:pPr>
        <w:shd w:val="clear" w:color="auto" w:fill="FFFFFF"/>
        <w:spacing w:after="0" w:line="240" w:lineRule="auto"/>
        <w:rPr>
          <w:sz w:val="20"/>
          <w:szCs w:val="20"/>
        </w:rPr>
        <w:sectPr w:rsidR="003E13DA" w:rsidRPr="003E13DA" w:rsidSect="007F3F68">
          <w:type w:val="continuous"/>
          <w:pgSz w:w="12240" w:h="15840" w:code="1"/>
          <w:pgMar w:top="360" w:right="540" w:bottom="360" w:left="360" w:header="432" w:footer="720" w:gutter="0"/>
          <w:cols w:num="2" w:space="720"/>
          <w:docGrid w:linePitch="360"/>
        </w:sectPr>
      </w:pPr>
      <w:r w:rsidRPr="007F3F68">
        <w:rPr>
          <w:sz w:val="20"/>
          <w:szCs w:val="20"/>
        </w:rPr>
        <w:t>You still have a lot to offer, yet you often feel overlooked and invaluable, you love learning and teaching, you used to be the expert in the room, now you're just in the room . . . we will explore how to bring your value to the forefront.</w:t>
      </w:r>
    </w:p>
    <w:p w:rsidR="008E1733" w:rsidRPr="001F26FF" w:rsidRDefault="008E1733" w:rsidP="00320B01">
      <w:pPr>
        <w:shd w:val="clear" w:color="auto" w:fill="FFFFFF"/>
        <w:spacing w:after="0" w:line="240" w:lineRule="auto"/>
        <w:rPr>
          <w:sz w:val="17"/>
          <w:szCs w:val="17"/>
        </w:rPr>
      </w:pPr>
    </w:p>
    <w:p w:rsidR="00920DC0" w:rsidRPr="006D19BA" w:rsidRDefault="00920DC0" w:rsidP="00920DC0">
      <w:pPr>
        <w:pStyle w:val="column-10"/>
        <w:shd w:val="clear" w:color="auto" w:fill="FFFFFF" w:themeFill="background1"/>
        <w:spacing w:before="0" w:beforeAutospacing="0" w:after="0" w:afterAutospacing="0"/>
        <w:ind w:right="104"/>
        <w:jc w:val="both"/>
        <w:textAlignment w:val="top"/>
        <w:rPr>
          <w:rFonts w:asciiTheme="minorHAnsi" w:hAnsiTheme="minorHAnsi" w:cstheme="minorHAnsi"/>
          <w:color w:val="333333"/>
          <w:sz w:val="18"/>
          <w:szCs w:val="18"/>
        </w:rPr>
        <w:sectPr w:rsidR="00920DC0" w:rsidRPr="006D19BA" w:rsidSect="007E6477">
          <w:type w:val="continuous"/>
          <w:pgSz w:w="12240" w:h="15840" w:code="1"/>
          <w:pgMar w:top="360" w:right="540" w:bottom="360" w:left="360" w:header="432" w:footer="720" w:gutter="0"/>
          <w:cols w:space="720"/>
          <w:docGrid w:linePitch="360"/>
        </w:sectPr>
      </w:pPr>
    </w:p>
    <w:p w:rsidR="00642A88" w:rsidRDefault="00642A88" w:rsidP="001D09DA">
      <w:pPr>
        <w:jc w:val="center"/>
        <w:rPr>
          <w:b/>
          <w:color w:val="7030A0"/>
          <w:sz w:val="32"/>
          <w:szCs w:val="32"/>
        </w:rPr>
      </w:pPr>
      <w:r>
        <w:rPr>
          <w:b/>
          <w:color w:val="7030A0"/>
          <w:sz w:val="32"/>
          <w:szCs w:val="32"/>
        </w:rPr>
        <w:lastRenderedPageBreak/>
        <w:t xml:space="preserve">In-Person </w:t>
      </w:r>
      <w:r w:rsidR="00D814E8" w:rsidRPr="00D814E8">
        <w:rPr>
          <w:b/>
          <w:color w:val="7030A0"/>
          <w:sz w:val="32"/>
          <w:szCs w:val="32"/>
        </w:rPr>
        <w:t>Job Readiness Workshop Descriptions</w:t>
      </w:r>
    </w:p>
    <w:p w:rsidR="007E6477" w:rsidRPr="00D814E8" w:rsidRDefault="00D814E8" w:rsidP="00D814E8">
      <w:pPr>
        <w:jc w:val="center"/>
        <w:rPr>
          <w:b/>
          <w:color w:val="7030A0"/>
          <w:sz w:val="32"/>
          <w:szCs w:val="32"/>
        </w:rPr>
      </w:pPr>
      <w:r w:rsidRPr="00D814E8">
        <w:rPr>
          <w:b/>
          <w:color w:val="7030A0"/>
          <w:sz w:val="32"/>
          <w:szCs w:val="32"/>
        </w:rPr>
        <w:t>Become Certified Work Ready in 2021!</w:t>
      </w:r>
    </w:p>
    <w:p w:rsidR="00D814E8" w:rsidRPr="00D814E8" w:rsidRDefault="00D814E8" w:rsidP="00D814E8">
      <w:pPr>
        <w:spacing w:after="0"/>
        <w:rPr>
          <w:b/>
          <w:color w:val="7030A0"/>
          <w:sz w:val="32"/>
          <w:szCs w:val="32"/>
        </w:rPr>
      </w:pPr>
      <w:r w:rsidRPr="00D814E8">
        <w:rPr>
          <w:b/>
          <w:color w:val="7030A0"/>
          <w:sz w:val="32"/>
          <w:szCs w:val="32"/>
        </w:rPr>
        <w:t>Soft Skills</w:t>
      </w:r>
    </w:p>
    <w:p w:rsidR="00D814E8" w:rsidRPr="00D814E8" w:rsidRDefault="00D814E8" w:rsidP="00D814E8">
      <w:pPr>
        <w:spacing w:after="0" w:line="240" w:lineRule="auto"/>
        <w:rPr>
          <w:color w:val="7030A0"/>
          <w:sz w:val="24"/>
          <w:szCs w:val="24"/>
        </w:rPr>
      </w:pPr>
      <w:r w:rsidRPr="00D814E8">
        <w:rPr>
          <w:color w:val="7030A0"/>
          <w:sz w:val="24"/>
          <w:szCs w:val="24"/>
        </w:rPr>
        <w:t xml:space="preserve">Learn the skills that most employers are looking for! What to wear? When to show up? On the job etiquette. Conflict Resolution, Time Management, Interpersonal Relations, Effective Communication, Attitude, Work Ethic, and more!   </w:t>
      </w:r>
    </w:p>
    <w:p w:rsidR="00D814E8" w:rsidRDefault="00D814E8" w:rsidP="00D814E8">
      <w:pPr>
        <w:spacing w:after="0" w:line="240" w:lineRule="auto"/>
        <w:rPr>
          <w:b/>
          <w:sz w:val="20"/>
          <w:szCs w:val="20"/>
        </w:rPr>
      </w:pPr>
    </w:p>
    <w:p w:rsidR="00D814E8" w:rsidRPr="00D814E8" w:rsidRDefault="00D814E8" w:rsidP="00D814E8">
      <w:pPr>
        <w:spacing w:after="0"/>
        <w:rPr>
          <w:b/>
          <w:color w:val="7030A0"/>
          <w:sz w:val="32"/>
          <w:szCs w:val="32"/>
        </w:rPr>
      </w:pPr>
      <w:r w:rsidRPr="00D814E8">
        <w:rPr>
          <w:b/>
          <w:color w:val="7030A0"/>
          <w:sz w:val="32"/>
          <w:szCs w:val="32"/>
        </w:rPr>
        <w:t>Interviewing Skills</w:t>
      </w:r>
    </w:p>
    <w:p w:rsidR="00D814E8" w:rsidRPr="00D814E8" w:rsidRDefault="00D814E8" w:rsidP="00D814E8">
      <w:pPr>
        <w:spacing w:after="0" w:line="240" w:lineRule="auto"/>
        <w:rPr>
          <w:color w:val="7030A0"/>
          <w:sz w:val="24"/>
          <w:szCs w:val="24"/>
        </w:rPr>
      </w:pPr>
      <w:r w:rsidRPr="00D814E8">
        <w:rPr>
          <w:color w:val="7030A0"/>
          <w:sz w:val="24"/>
          <w:szCs w:val="24"/>
        </w:rPr>
        <w:t>Learn to PREPARE yourself before an interview, PRESENT your best during an interview, and CLOSE the interview effectively so you will be hired!</w:t>
      </w:r>
    </w:p>
    <w:p w:rsidR="00D814E8" w:rsidRDefault="00D814E8" w:rsidP="00D814E8">
      <w:pPr>
        <w:spacing w:after="0" w:line="240" w:lineRule="auto"/>
        <w:rPr>
          <w:b/>
          <w:sz w:val="20"/>
          <w:szCs w:val="20"/>
        </w:rPr>
      </w:pPr>
    </w:p>
    <w:p w:rsidR="00D814E8" w:rsidRPr="00D814E8" w:rsidRDefault="00D814E8" w:rsidP="00D814E8">
      <w:pPr>
        <w:spacing w:after="0"/>
        <w:rPr>
          <w:b/>
          <w:color w:val="7030A0"/>
          <w:sz w:val="32"/>
          <w:szCs w:val="32"/>
        </w:rPr>
      </w:pPr>
      <w:r w:rsidRPr="00D814E8">
        <w:rPr>
          <w:b/>
          <w:color w:val="7030A0"/>
          <w:sz w:val="32"/>
          <w:szCs w:val="32"/>
        </w:rPr>
        <w:t>Resume Building</w:t>
      </w:r>
    </w:p>
    <w:p w:rsidR="00D814E8" w:rsidRPr="00D814E8" w:rsidRDefault="00D814E8" w:rsidP="00D814E8">
      <w:pPr>
        <w:spacing w:after="0" w:line="240" w:lineRule="auto"/>
        <w:rPr>
          <w:color w:val="7030A0"/>
          <w:sz w:val="24"/>
          <w:szCs w:val="24"/>
        </w:rPr>
      </w:pPr>
      <w:r w:rsidRPr="00D814E8">
        <w:rPr>
          <w:color w:val="7030A0"/>
          <w:sz w:val="24"/>
          <w:szCs w:val="24"/>
        </w:rPr>
        <w:t>Learn the basics about building a resume from start to complete. Receive one-on-one assistance with building the resume that will get you hired!</w:t>
      </w:r>
    </w:p>
    <w:p w:rsidR="00D814E8" w:rsidRPr="00D814E8" w:rsidRDefault="00D814E8" w:rsidP="00D814E8">
      <w:pPr>
        <w:spacing w:after="0" w:line="240" w:lineRule="auto"/>
        <w:rPr>
          <w:sz w:val="20"/>
          <w:szCs w:val="20"/>
        </w:rPr>
      </w:pPr>
    </w:p>
    <w:p w:rsidR="00D814E8" w:rsidRPr="00D814E8" w:rsidRDefault="00D814E8" w:rsidP="00D814E8">
      <w:pPr>
        <w:spacing w:after="0"/>
        <w:rPr>
          <w:b/>
          <w:color w:val="7030A0"/>
          <w:sz w:val="32"/>
          <w:szCs w:val="32"/>
        </w:rPr>
      </w:pPr>
      <w:r w:rsidRPr="00D814E8">
        <w:rPr>
          <w:b/>
          <w:color w:val="7030A0"/>
          <w:sz w:val="32"/>
          <w:szCs w:val="32"/>
        </w:rPr>
        <w:t>Mock Interview</w:t>
      </w:r>
    </w:p>
    <w:p w:rsidR="00A540DF" w:rsidRPr="00181ADC" w:rsidRDefault="00D814E8" w:rsidP="00D814E8">
      <w:pPr>
        <w:spacing w:after="0" w:line="240" w:lineRule="auto"/>
        <w:rPr>
          <w:color w:val="7030A0"/>
          <w:sz w:val="24"/>
          <w:szCs w:val="24"/>
        </w:rPr>
      </w:pPr>
      <w:r w:rsidRPr="00D814E8">
        <w:rPr>
          <w:color w:val="7030A0"/>
          <w:sz w:val="24"/>
          <w:szCs w:val="24"/>
        </w:rPr>
        <w:t>Here is where we bring all of your job readiness training together! Be prepared to participate in a mock interview, with your resume in hand, and a winning the job attitude on display!</w:t>
      </w:r>
    </w:p>
    <w:sectPr w:rsidR="00A540DF" w:rsidRPr="00181ADC" w:rsidSect="007E6477">
      <w:type w:val="continuous"/>
      <w:pgSz w:w="12240" w:h="15840" w:code="1"/>
      <w:pgMar w:top="360" w:right="540" w:bottom="360" w:left="36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FC" w:rsidRDefault="00C91CFC" w:rsidP="00535661">
      <w:pPr>
        <w:spacing w:after="0" w:line="240" w:lineRule="auto"/>
      </w:pPr>
      <w:r>
        <w:separator/>
      </w:r>
    </w:p>
  </w:endnote>
  <w:endnote w:type="continuationSeparator" w:id="0">
    <w:p w:rsidR="00C91CFC" w:rsidRDefault="00C91CFC" w:rsidP="0053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DA" w:rsidRPr="0050452D" w:rsidRDefault="003E13DA" w:rsidP="0050452D">
    <w:pPr>
      <w:pStyle w:val="Default"/>
      <w:jc w:val="center"/>
      <w:rPr>
        <w:sz w:val="12"/>
        <w:szCs w:val="12"/>
      </w:rPr>
    </w:pPr>
    <w:r w:rsidRPr="0050452D">
      <w:rPr>
        <w:sz w:val="12"/>
        <w:szCs w:val="12"/>
      </w:rPr>
      <w:t>Equal opportunity employer/program. Auxiliary aids and services are available upon request to individuals with disabilities.</w:t>
    </w:r>
  </w:p>
  <w:p w:rsidR="003E13DA" w:rsidRPr="0050452D" w:rsidRDefault="003E13DA" w:rsidP="0050452D">
    <w:pPr>
      <w:pStyle w:val="Footer"/>
      <w:jc w:val="center"/>
      <w:rPr>
        <w:sz w:val="12"/>
        <w:szCs w:val="12"/>
      </w:rPr>
    </w:pPr>
    <w:r w:rsidRPr="0050452D">
      <w:rPr>
        <w:sz w:val="12"/>
        <w:szCs w:val="12"/>
      </w:rPr>
      <w:t xml:space="preserve">Deaf, hard-of-hearing or speech-impaired customers </w:t>
    </w:r>
    <w:r>
      <w:rPr>
        <w:sz w:val="12"/>
        <w:szCs w:val="12"/>
      </w:rPr>
      <w:t>June</w:t>
    </w:r>
    <w:r w:rsidRPr="0050452D">
      <w:rPr>
        <w:sz w:val="12"/>
        <w:szCs w:val="12"/>
      </w:rPr>
      <w:t xml:space="preserve"> contact: Relay Texas: (800) 735-2989 (TTY) and 711 (Voice).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FC" w:rsidRDefault="00C91CFC" w:rsidP="00535661">
      <w:pPr>
        <w:spacing w:after="0" w:line="240" w:lineRule="auto"/>
      </w:pPr>
      <w:r>
        <w:separator/>
      </w:r>
    </w:p>
  </w:footnote>
  <w:footnote w:type="continuationSeparator" w:id="0">
    <w:p w:rsidR="00C91CFC" w:rsidRDefault="00C91CFC" w:rsidP="0053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DA" w:rsidRPr="00813664" w:rsidRDefault="003E13DA" w:rsidP="00A05363">
    <w:pPr>
      <w:spacing w:after="0"/>
      <w:jc w:val="center"/>
      <w:rPr>
        <w:b/>
        <w:sz w:val="24"/>
        <w:szCs w:val="24"/>
      </w:rPr>
    </w:pPr>
    <w:r>
      <w:rPr>
        <w:noProof/>
      </w:rPr>
      <w:drawing>
        <wp:anchor distT="0" distB="0" distL="114300" distR="114300" simplePos="0" relativeHeight="251685888" behindDoc="0" locked="0" layoutInCell="1" allowOverlap="1" wp14:anchorId="6F0A0B9B" wp14:editId="6F6C1B03">
          <wp:simplePos x="0" y="0"/>
          <wp:positionH relativeFrom="column">
            <wp:posOffset>180975</wp:posOffset>
          </wp:positionH>
          <wp:positionV relativeFrom="paragraph">
            <wp:posOffset>-36195</wp:posOffset>
          </wp:positionV>
          <wp:extent cx="723900" cy="670648"/>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30c4bd-c8b9-4ee3-aec8-01cee575d90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179" cy="68665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4864" behindDoc="0" locked="0" layoutInCell="1" allowOverlap="1" wp14:anchorId="3C36F678" wp14:editId="239A3C5A">
              <wp:simplePos x="0" y="0"/>
              <mc:AlternateContent>
                <mc:Choice Requires="wp14">
                  <wp:positionH relativeFrom="page">
                    <wp14:pctPosHOffset>5400</wp14:pctPosHOffset>
                  </wp:positionH>
                </mc:Choice>
                <mc:Fallback>
                  <wp:positionH relativeFrom="page">
                    <wp:posOffset>419100</wp:posOffset>
                  </wp:positionH>
                </mc:Fallback>
              </mc:AlternateContent>
              <mc:AlternateContent>
                <mc:Choice Requires="wp14">
                  <wp:positionV relativeFrom="page">
                    <wp14:pctPosVOffset>-12900</wp14:pctPosVOffset>
                  </wp:positionV>
                </mc:Choice>
                <mc:Fallback>
                  <wp:positionV relativeFrom="page">
                    <wp:posOffset>-1297305</wp:posOffset>
                  </wp:positionV>
                </mc:Fallback>
              </mc:AlternateContent>
              <wp:extent cx="7936230" cy="12896850"/>
              <wp:effectExtent l="0" t="0" r="0" b="1905"/>
              <wp:wrapNone/>
              <wp:docPr id="51" name="Group 5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936230" cy="12897066"/>
                        <a:chOff x="0" y="0"/>
                        <a:chExt cx="7936230" cy="12897066"/>
                      </a:xfrm>
                    </wpg:grpSpPr>
                    <wps:wsp>
                      <wps:cNvPr id="52" name="Freeform: Shape 10"/>
                      <wps:cNvSpPr/>
                      <wps:spPr>
                        <a:xfrm rot="10800000" flipH="1">
                          <a:off x="135056" y="0"/>
                          <a:ext cx="2427170" cy="240982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ysClr val="window" lastClr="FFFFFF"/>
                            </a:gs>
                            <a:gs pos="100000">
                              <a:srgbClr val="0072C7">
                                <a:alpha val="38000"/>
                              </a:srgbClr>
                            </a:gs>
                          </a:gsLst>
                          <a:path path="circle">
                            <a:fillToRect l="100000" b="100000"/>
                          </a:path>
                        </a:gradFill>
                        <a:ln w="9525" cap="flat">
                          <a:noFill/>
                          <a:prstDash val="solid"/>
                          <a:miter/>
                        </a:ln>
                      </wps:spPr>
                      <wps:bodyPr rtlCol="0" anchor="ctr"/>
                    </wps:wsp>
                    <wps:wsp>
                      <wps:cNvPr id="53" name="Freeform: Shape 18">
                        <a:extLst>
                          <a:ext uri="{FF2B5EF4-FFF2-40B4-BE49-F238E27FC236}">
                            <a16:creationId xmlns:a16="http://schemas.microsoft.com/office/drawing/2014/main" id="{436970BD-9B20-4B7C-A294-5174BA15880C}"/>
                          </a:ext>
                        </a:extLst>
                      </wps:cNvPr>
                      <wps:cNvSpPr>
                        <a:spLocks noChangeAspect="1"/>
                      </wps:cNvSpPr>
                      <wps:spPr>
                        <a:xfrm>
                          <a:off x="321734" y="287867"/>
                          <a:ext cx="2106293" cy="2078928"/>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2C567A"/>
                        </a:solidFill>
                        <a:ln w="9525" cap="flat">
                          <a:noFill/>
                          <a:prstDash val="solid"/>
                          <a:miter/>
                        </a:ln>
                      </wps:spPr>
                      <wps:bodyPr rtlCol="0" anchor="ctr"/>
                    </wps:wsp>
                    <wps:wsp>
                      <wps:cNvPr id="54" name="Freeform: Shape 10"/>
                      <wps:cNvSpPr/>
                      <wps:spPr>
                        <a:xfrm rot="10800000" flipH="1">
                          <a:off x="5283200" y="10278533"/>
                          <a:ext cx="2653030" cy="2618533"/>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ysClr val="window" lastClr="FFFFFF"/>
                            </a:gs>
                            <a:gs pos="100000">
                              <a:srgbClr val="2C567A">
                                <a:alpha val="40000"/>
                              </a:srgbClr>
                            </a:gs>
                          </a:gsLst>
                          <a:path path="circle">
                            <a:fillToRect l="100000" b="100000"/>
                          </a:path>
                        </a:gradFill>
                        <a:ln w="9525" cap="flat">
                          <a:noFill/>
                          <a:prstDash val="solid"/>
                          <a:miter/>
                        </a:ln>
                      </wps:spPr>
                      <wps:bodyPr rtlCol="0" anchor="ctr"/>
                    </wps:wsp>
                    <wps:wsp>
                      <wps:cNvPr id="55" name="Freeform: Shape 10"/>
                      <wps:cNvSpPr/>
                      <wps:spPr>
                        <a:xfrm rot="10800000" flipH="1" flipV="1">
                          <a:off x="0" y="1515533"/>
                          <a:ext cx="403860" cy="39878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2C567A">
                            <a:alpha val="36000"/>
                          </a:srgbClr>
                        </a:solidFill>
                        <a:ln w="9525" cap="flat">
                          <a:noFill/>
                          <a:prstDash val="solid"/>
                          <a:miter/>
                        </a:ln>
                      </wps:spPr>
                      <wps:bodyPr rtlCol="0" anchor="ctr"/>
                    </wps:wsp>
                    <wps:wsp>
                      <wps:cNvPr id="56" name="Freeform: Shape 10"/>
                      <wps:cNvSpPr/>
                      <wps:spPr>
                        <a:xfrm rot="10800000" flipH="1" flipV="1">
                          <a:off x="1921934" y="1972733"/>
                          <a:ext cx="313898" cy="313898"/>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0072C7">
                            <a:alpha val="25000"/>
                          </a:srgbClr>
                        </a:solidFill>
                        <a:ln w="9525" cap="flat">
                          <a:noFill/>
                          <a:prstDash val="solid"/>
                          <a:miter/>
                        </a:ln>
                      </wps:spPr>
                      <wps:bodyPr rtlCol="0" anchor="ctr"/>
                    </wps:wsp>
                    <wps:wsp>
                      <wps:cNvPr id="57" name="Freeform: Shape 18"/>
                      <wps:cNvSpPr>
                        <a:spLocks noChangeAspect="1"/>
                      </wps:cNvSpPr>
                      <wps:spPr>
                        <a:xfrm>
                          <a:off x="635000" y="609600"/>
                          <a:ext cx="1429555" cy="141127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ysClr val="window" lastClr="FFFFFF"/>
                            </a:gs>
                            <a:gs pos="100000">
                              <a:srgbClr val="0072C7">
                                <a:alpha val="10000"/>
                              </a:srgbClr>
                            </a:gs>
                          </a:gsLst>
                          <a:path path="circle">
                            <a:fillToRect l="100000" b="100000"/>
                          </a:path>
                        </a:gradFill>
                        <a:ln w="9525" cap="flat">
                          <a:noFill/>
                          <a:prstDash val="solid"/>
                          <a:miter/>
                        </a:ln>
                      </wps:spPr>
                      <wps:bodyPr rtlCol="0" anchor="ctr"/>
                    </wps:wsp>
                    <wps:wsp>
                      <wps:cNvPr id="58" name="Freeform: Shape 10"/>
                      <wps:cNvSpPr/>
                      <wps:spPr>
                        <a:xfrm rot="10800000" flipH="1" flipV="1">
                          <a:off x="2582334" y="1295400"/>
                          <a:ext cx="403860" cy="39878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0072C7">
                            <a:alpha val="27000"/>
                          </a:srgbClr>
                        </a:solidFill>
                        <a:ln w="9525" cap="flat">
                          <a:noFill/>
                          <a:prstDash val="solid"/>
                          <a:miter/>
                        </a:ln>
                      </wps:spPr>
                      <wps:bodyPr rtlCol="0" anchor="ctr"/>
                    </wps:wsp>
                    <wps:wsp>
                      <wps:cNvPr id="59" name="Rectangle 59"/>
                      <wps:cNvSpPr/>
                      <wps:spPr>
                        <a:xfrm flipV="1">
                          <a:off x="2142067" y="1286933"/>
                          <a:ext cx="5614737" cy="128789"/>
                        </a:xfrm>
                        <a:prstGeom prst="rect">
                          <a:avLst/>
                        </a:prstGeom>
                        <a:solidFill>
                          <a:srgbClr val="2C567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9"/>
                      <wps:cNvSpPr/>
                      <wps:spPr>
                        <a:xfrm flipH="1" flipV="1">
                          <a:off x="516467" y="11116733"/>
                          <a:ext cx="4967605" cy="76565"/>
                        </a:xfrm>
                        <a:custGeom>
                          <a:avLst/>
                          <a:gdLst>
                            <a:gd name="connsiteX0" fmla="*/ 0 w 5003800"/>
                            <a:gd name="connsiteY0" fmla="*/ 0 h 71755"/>
                            <a:gd name="connsiteX1" fmla="*/ 5003800 w 5003800"/>
                            <a:gd name="connsiteY1" fmla="*/ 0 h 71755"/>
                            <a:gd name="connsiteX2" fmla="*/ 5003800 w 5003800"/>
                            <a:gd name="connsiteY2" fmla="*/ 71755 h 71755"/>
                            <a:gd name="connsiteX3" fmla="*/ 0 w 5003800"/>
                            <a:gd name="connsiteY3" fmla="*/ 71755 h 71755"/>
                            <a:gd name="connsiteX4" fmla="*/ 0 w 5003800"/>
                            <a:gd name="connsiteY4" fmla="*/ 0 h 71755"/>
                            <a:gd name="connsiteX0" fmla="*/ 54591 w 5003800"/>
                            <a:gd name="connsiteY0" fmla="*/ 4549 h 71755"/>
                            <a:gd name="connsiteX1" fmla="*/ 5003800 w 5003800"/>
                            <a:gd name="connsiteY1" fmla="*/ 0 h 71755"/>
                            <a:gd name="connsiteX2" fmla="*/ 5003800 w 5003800"/>
                            <a:gd name="connsiteY2" fmla="*/ 71755 h 71755"/>
                            <a:gd name="connsiteX3" fmla="*/ 0 w 5003800"/>
                            <a:gd name="connsiteY3" fmla="*/ 71755 h 71755"/>
                            <a:gd name="connsiteX4" fmla="*/ 54591 w 5003800"/>
                            <a:gd name="connsiteY4" fmla="*/ 4549 h 71755"/>
                            <a:gd name="connsiteX0" fmla="*/ 18197 w 4967406"/>
                            <a:gd name="connsiteY0" fmla="*/ 4549 h 76304"/>
                            <a:gd name="connsiteX1" fmla="*/ 4967406 w 4967406"/>
                            <a:gd name="connsiteY1" fmla="*/ 0 h 76304"/>
                            <a:gd name="connsiteX2" fmla="*/ 4967406 w 4967406"/>
                            <a:gd name="connsiteY2" fmla="*/ 71755 h 76304"/>
                            <a:gd name="connsiteX3" fmla="*/ 0 w 4967406"/>
                            <a:gd name="connsiteY3" fmla="*/ 76304 h 76304"/>
                            <a:gd name="connsiteX4" fmla="*/ 18197 w 4967406"/>
                            <a:gd name="connsiteY4" fmla="*/ 4549 h 763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7406" h="76304">
                              <a:moveTo>
                                <a:pt x="18197" y="4549"/>
                              </a:moveTo>
                              <a:lnTo>
                                <a:pt x="4967406" y="0"/>
                              </a:lnTo>
                              <a:lnTo>
                                <a:pt x="4967406" y="71755"/>
                              </a:lnTo>
                              <a:lnTo>
                                <a:pt x="0" y="76304"/>
                              </a:lnTo>
                              <a:lnTo>
                                <a:pt x="18197" y="4549"/>
                              </a:lnTo>
                              <a:close/>
                            </a:path>
                          </a:pathLst>
                        </a:custGeom>
                        <a:solidFill>
                          <a:srgbClr val="2C567A">
                            <a:alpha val="28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101800</wp14:pctWidth>
              </wp14:sizeRelH>
              <wp14:sizeRelV relativeFrom="page">
                <wp14:pctHeight>128200</wp14:pctHeight>
              </wp14:sizeRelV>
            </wp:anchor>
          </w:drawing>
        </mc:Choice>
        <mc:Fallback>
          <w:pict>
            <v:group w14:anchorId="472CAF08" id="Group 51" o:spid="_x0000_s1026" style="position:absolute;margin-left:0;margin-top:0;width:624.9pt;height:1015.5pt;z-index:251684864;mso-width-percent:1018;mso-height-percent:1282;mso-left-percent:54;mso-top-percent:-129;mso-position-horizontal-relative:page;mso-position-vertical-relative:page;mso-width-percent:1018;mso-height-percent:1282;mso-left-percent:54;mso-top-percent:-129" coordsize="79362,12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">
              <v:shape id="Freeform: Shape 10" o:spid="_x0000_s1027" style="position:absolute;left:1350;width:24272;height:24098;rotation:180;flip:x;visibility:visible;mso-wrap-style:square;v-text-anchor:middle" coordsize="2647519,261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sbMYA&#10;AADbAAAADwAAAGRycy9kb3ducmV2LnhtbESPT2vCQBTE7wW/w/KEXopuGqpIdCPSIljqxSjo8ZF9&#10;+YPZt2l2G+O37wqFHoeZ+Q2zWg+mET11rras4HUagSDOra65VHA6bicLEM4ja2wsk4I7OVino6cV&#10;Jtre+EB95ksRIOwSVFB53yZSurwig25qW+LgFbYz6IPsSqk7vAW4aWQcRXNpsOawUGFL7xXl1+zH&#10;KPj6/Di8Xc7R/vs+m2fbl10f60Wh1PN42CxBeBr8f/ivvdMKZjE8vo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zsbMYAAADbAAAADwAAAAAAAAAAAAAAAACYAgAAZHJz&#10;L2Rvd25yZXYueG1sUEsFBgAAAAAEAAQA9QAAAIsD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indow" stroked="f">
                <v:fill color2="#0072c7" o:opacity2="24903f" focusposition="1" focussize="" focus="100%" type="gradientRadial"/>
                <v:stroke joinstyle="miter"/>
                <v:path arrowok="t" o:connecttype="custom" o:connectlocs="1319585,2396756;1308242,2402901;1308921,2403194;1413903,2334372;1377227,2343158;1322214,2350186;1319594,2343158;1358016,2339643;1413903,2334372;1509303,2325175;1507062,2325811;1508211,2325586;824912,2311968;863770,2322072;880362,2322950;926642,2345794;947600,2350186;948911,2350626;953713,2345794;972050,2351065;990388,2355458;1026521,2363912;1027064,2363365;1068979,2370394;1089062,2373908;1109147,2375665;1150188,2377422;1206074,2376543;1208500,2376543;1213934,2373468;1226159,2369515;1238602,2369295;1247116,2370393;1249408,2376543;1268947,2376543;1262834,2385329;1259342,2389722;1247989,2394994;1227032,2394994;1199962,2393237;1141456,2391480;1097794,2387965;1059373,2382694;1020951,2376543;962445,2367758;917037,2352822;917563,2352439;890841,2344037;867263,2333494;840194,2324708;812250,2315043;824912,2311968;1338937,2293132;1325596,2295180;1233326,2299868;1263707,2303621;1271567,2301864;1325707,2295715;1334616,2293971;1421837,2280402;1376521,2287360;1392072,2287807;1414448,2283634;1587257,2278370;1445128,2316452;1517052,2300327;676027,2260572;776448,2303621;812250,2315043;839320,2324707;866390,2333493;889967,2344036;884728,2348429;870756,2345793;820983,2327343;796532,2317678;772082,2307136;739772,2295715;711829,2283415;689999,2271993;676027,2260572;717069,2238608;765096,2263208;758984,2266722;703098,2239486;717069,2238608;539804,2178865;599184,2212250;611409,2226308;583465,2211371;562508,2198193;539804,2178865;643928,2156321;643937,2156570;646886,2160162;647210,2158657;1919178,2098648;1916007,2098914;1863613,2136693;1812092,2164807;1775417,2186771;1755333,2195557;1734376,2204343;1709052,2217522;1689841,2228943;1661898,2240365;1633082,2250908;1625222,2258814;1612997,2263208;1582435,2268479;1543139,2280779;1507337,2292200;1468042,2303622;1419141,2315922;1350157,2327343;1348410,2329979;1315243,2338322;1316102,2338765;1352936,2329500;1353650,2327343;1422635,2315922;1471536,2303622;1510830,2292200;1546633,2280779;1585928,2268479;1616491,2263208;1595801,2275698;1596406,2275508;1618237,2262329;1630463,2257936;1631277,2257709;1636575,2251786;1665392,2241243;1693335,2229822;1712546,2218400;1737869,2205222;1758826,2196436;1773197,2190150;1780657,2185014;1817333,2163050;1868852,2134936;421770,2086499;425085,2089360;426217,2089940;1925039,2063563;1924739,2063771;1924739,2064022;1926127,2064221;1926485,2063771;1943904,2050449;1938748,2054032;1937837,2054985;1941372,2052709;350470,2006195;383450,2045264;357300,2013692;2005731,2006170;2005653,2006197;2005076,2010178;1991104,2025993;1974512,2044442;1975512,2044211;1991104,2026871;2005076,2011056;2005731,2006170;435820,1986385;437549,1988504;437636,1988213;306654,1966249;329358,1981185;330472,1982506;340818,1984809;364286,2006663;396595,2033020;410567,2052349;418426,2062014;451608,2090128;442003,2098035;411101,2063488;409694,2063771;438938,2096463;442003,2098035;451609,2090128;534565,2156021;517974,2161292;524086,2165686;499636,2166564;483918,2156021;469073,2144600;432398,2113849;398342,2083100;366906,2052349;352061,2037414;338090,2021599;343329,2014571;360794,2030385;380005,2045320;403581,2070799;405585,2072529;380005,2045320;361666,2030385;344202,2014571;324991,1990849;306654,1966249;2230368,1826556;2229925,1826747;2220388,1849777;2221200,1716488;2198059,1750119;2186706,1771205;2175355,1790534;2148284,1826556;2124708,1862577;2103750,1891570;2102003,1892645;2100573,1894777;2102877,1893327;2123834,1864335;2147412,1828313;2174481,1792292;2185834,1772963;2197185,1751877;2220763,1717613;2311578,1704434;2300226,1738698;2280142,1775598;2260057,1813378;2241720,1837099;2253945,1812499;2264424,1787899;2272282,1774720;2282761,1757149;2292367,1739577;2311578,1704434;2255056,1629123;2233860,1666655;2233471,1667557;2254818,1629755;2266681,1544117;2241206,1614146;2187617,1724357;2179771,1736838;2179721,1736941;2161382,1768570;2143045,1802835;2122088,1829192;2104623,1859064;2001583,1975913;1967526,2004907;1964259,2007407;1962850,2008842;1948609,2020522;1936964,2033899;1894176,2066407;1887471,2070669;1869260,2085605;1866631,2087323;1862739,2091007;1828684,2113850;1794628,2134936;1790730,2136924;1767671,2151993;1760523,2155620;1753587,2160414;1730009,2173593;1707980,2182286;1658882,2207202;1543693,2250427;1463424,2271193;1528295,2258814;1540520,2256178;1579815,2242121;1604265,2234214;1643560,2214007;1688094,2198192;1716627,2186935;1729137,2179743;1740487,2176229;1756206,2167443;1760336,2164555;1771051,2154265;1794628,2140207;1821451,2126978;1831303,2120878;1865360,2098035;1880204,2083978;1896796,2073435;1939583,2040928;1970147,2011935;2004202,1982942;2107242,1866091;2121423,1841837;2122088,1839734;2144792,1804591;2151777,1794048;2161066,1781086;2164002,1775598;2182340,1743970;2218142,1669291;2253071,1589341;2263332,1556833;2362224,1466340;2359605,1468097;2359605,1468097;2370472,1414271;2370159,1415825;2372703,1418897;2380562,1427683;2385802,1424169;2385934,1423494;2382309,1425926;2373576,1418018;2362689,1314467;2362079,1314501;2360975,1314563;2361351,1318740;2360479,1340705;2356986,1353883;2336028,1387269;2330789,1416262;2325550,1425926;2316817,1468097;2307211,1501483;2296733,1533991;2290621,1559469;2283635,1585826;2289206,1577108;2294113,1558590;2298479,1532233;2308958,1499726;2318564,1466340;2327296,1424169;2332535,1414504;2337775,1385511;2358732,1352126;2344760,1419775;2334282,1476004;2310704,1548047;2306041,1555347;2304047,1566278;2297606,1584948;2273156,1638541;2261804,1666655;2254818,1681591;2246086,1697406;2222509,1739577;2197185,1780870;2164876,1836221;2129073,1890692;2105497,1921442;2080173,1951313;2071441,1963613;2061836,1975913;2046990,1988213;2022711,2015260;2023413,2018085;1998090,2044442;1971019,2063771;1949189,2081342;1928509,2096548;1931725,2096279;1954429,2079585;1976260,2062014;2003329,2042685;2028653,2016328;2027779,2012814;2052230,1985578;2067075,1973278;2076680,1960978;2085412,1948678;2110736,1918807;2134313,1888056;2170116,1833584;2202424,1778235;2227748,1736941;2251325,1694770;2260057,1678955;2267043,1664020;2278395,1635906;2302846,1582312;2312451,1546291;2336028,1474248;2346507,1418019;2360479,1350368;2363629,1338485;2361351,1338068;2362224,1316105;2381435,1295897;2371267,1338525;2371268,1338525;2381436,1295898;2389295,1287111;2384055,1298533;2382855,1322474;2382309,1345097;2373576,1372131;2373576,1375219;2384055,1345097;2385802,1298532;2389873,1289658;2351745,1249332;2346024,1262940;2343887,1282719;2341132,1273479;2340124,1274783;2343014,1284476;2341268,1298533;2344760,1309954;2347468,1309803;2345633,1303804;2347380,1289746;2351745,1249332;2425097,1225611;2426844,1226489;2425970,1263389;2426844,1288868;2424223,1335432;2421604,1361789;2413745,1400447;2411126,1432954;2398027,1492698;2385802,1544533;2363971,1554198;2365718,1548926;2369211,1512026;2382309,1473369;2392787,1467219;2392787,1467218;2404140,1400447;2410252,1368818;2415491,1336311;2419858,1305561;2421604,1276568;2422477,1251968;2424223,1238789;2425097,1225611;122986,818246;123420,818464;123462,818342;175670,692317;156459,728338;140741,741517;140703,742358;139183,775992;139227,775912;140741,742395;156459,729216;175670,693195;176324,693634;176652,692975;186148,615880;173923,624666;155585,663323;159780,666700;159917,666107;156459,663323;174796,624666;185621,616887;253386,565802;252284,566690;247602,584801;244654,593916;164318,741517;152965,777538;142486,814438;119783,891753;104938,944467;97952,984003;94460,1004210;91839,1024418;83981,1078889;81361,1112275;85727,1147418;87774,1128269;87474,1121939;90967,1085039;98825,1030567;105058,1023042;114110,962098;113670,951496;122297,926612;127430,905721;125896,909324;120656,907567;107557,945346;108431,966432;102318,1006846;101445,1013875;92713,1024418;95332,1004210;98825,984003;105811,944467;120656,891753;143360,814438;153839,777538;165190,741517;245527,593916;253386,565802;269105,477944;269105,477944;273470,481459;273470,481458;426454,352859;426286,352994;425776,353574;418645,361094;416841,363733;415663,365072;410567,372516;357301,435773;342455,453344;327611,471794;261969,544791;328484,470916;343328,452465;358173,434894;411440,371637;416841,363733;425776,353574;448620,292276;441084,294918;435478,297012;434144,298714;424539,307500;400088,323314;383497,341765;367779,360215;357301,369879;356945,369431;347040,381411;330230,402387;303161,432259;307526,437529;307610,437455;304034,433137;331103,403265;358173,369879;368652,360216;384370,341765;400961,323315;425411,307501;435017,298715;445496,294762;448804,293729;1713418,133543;1757952,153750;1777163,169564;1734376,148479;1713418,133543;1568463,69407;1603392,77314;1652293,101914;1568463,69407;1042783,63587;1024444,65893;985149,71164;946727,79950;930136,85221;910925,90493;868888,98802;861151,101915;807885,120364;755491,141450;718816,158143;694365,167807;634113,195922;605297,214372;577353,232822;532818,266208;490904,299593;450788,334803;454228,339130;462742,333254;469989,327819;496143,304865;538058,271479;582592,238093;610535,219643;639352,201193;699604,173079;723181,160779;759857,144085;812250,122999;865517,104550;887892,100128;898701,96412;1045821,64479;1355069,44697;1373734,46564;1399058,55350;1379847,52714;1339678,44807;1355069,44697;1456690,37778;1492492,40414;1536153,57985;1482013,48321;1456690,37778;1164597,37559;1063739,43050;993881,52714;960699,61499;931882,72042;891713,77314;739772,136179;684760,160779;668168,166928;653323,174836;625380,189771;581719,212614;548536,238971;452482,314529;432408,332091;412770,350132;413186,350551;262119,528901;231555,571072;217584,596552;203612,620273;177415,669473;148919,714652;148599,716038;138994,742395;132008,754695;130261,756452;122512,782370;120656,797746;118910,819709;106685,855732;95332,891753;83107,944467;76121,992789;71756,1041110;77868,1007724;78434,1004969;79614,991910;86600,943589;88787,944323;88977,943507;86601,942710;98826,889995;110178,853973;122347,818117;121530,817952;123276,795988;132881,754695;139867,742395;140102,741753;149473,716038;178289,670352;204486,621152;218457,597431;232429,571951;262992,529780;414060,351430;454228,314530;550283,238972;583465,212615;627127,189772;655070,174836;669915,166929;686506,160779;741520,136179;893461,77315;933629,72043;962445,61500;995628,52714;1065486,43050;1166343,37888;1247410,40625;1287285,0;1328326,2635;1370241,7029;1398184,14057;1416522,22843;1439226,18450;1473281,26357;1494239,32507;1493366,33386;1492492,39535;1456690,36900;1444465,33386;1432240,30750;1408663,25478;1385086,20207;1360636,16692;1333566,16692;1311735,16692;1277680,16692;1276080,16179;1261088,23721;1266327,32507;1318721,43050;1295405,43459;1295799,43490;1320467,43050;1341425,45686;1381593,53593;1400804,56229;1433114,63257;1466296,70286;1498605,78193;1530915,87857;1546633,92250;1562351,97521;1562554,97708;1573825,99663;1601141,109876;1604956,115692;1606012,115972;1630463,125636;1651420,134421;1672377,144086;1688095,152872;1698574,158143;1709926,164293;1748347,186258;1797248,217886;1822572,235458;1823305,235985;1836247,243895;2329042,1176411;2328674,1183763;2338647,1185196;2348252,1192225;2352619,1215946;2369210,1244060;2376197,1244700;2376197,1237911;2383295,1218071;2383181,1214190;2390167,1190468;2399773,1190468;2414618,1180804;2416364,1219461;2411998,1237911;2406759,1255482;2404139,1284476;2403266,1299411;2401520,1314347;2397797,1316845;2398027,1317861;2401594,1315468;2403266,1301168;2404139,1286233;2406759,1257240;2411998,1239668;2416364,1221218;2423350,1226490;2422477,1239668;2420731,1252847;2419857,1277447;2418110,1306440;2413745,1337190;2408505,1369697;2402392,1401326;2391041,1468097;2380562,1474248;2367463,1512905;2363971,1549805;2362224,1555077;2347380,1595491;2343013,1599005;2324676,1642055;2343887,1599005;2348252,1595491;2320309,1675441;2305465,1683349;2302386,1689544;2302846,1690376;2306339,1683348;2321183,1675441;2310704,1705313;2291493,1740456;2281888,1758027;2271410,1775598;2263550,1788777;2252199,1814256;2239974,1838856;2220763,1865213;2201552,1889813;2202352,1888155;2180593,1917928;2133439,1969764;2124156,1984135;2133439,1970642;2180593,1918806;2144792,1973277;2126344,1992717;2111536,2003669;2110735,2004907;2101477,2012073;2101130,2014571;2060088,2056742;2016427,2097157;2014408,2098631;1999836,2117363;1964907,2143721;1932262,2168355;1932145,2168498;1964907,2144600;1999836,2118243;1971019,2147235;1947552,2162610;1931318,2169509;1930851,2170079;1913386,2181500;1906806,2184569;1890247,2198083;1874092,2209614;1849642,2225429;1841783,2226308;1833048,2230214;1831690,2231252;1842656,2227186;1850515,2226308;1819079,2250029;1798994,2260572;1778911,2270236;1764725,2272377;1762319,2273751;1695954,2302743;1692570,2303517;1672377,2316800;1683729,2320315;1641814,2338765;1645307,2326465;1631335,2331737;1618237,2336129;1591167,2344915;1587550,2340547;1574575,2343158;1558857,2346672;1526548,2354580;1525483,2355078;1556238,2347550;1571956,2344036;1585054,2341400;1590293,2345793;1617364,2337007;1630462,2332615;1644433,2327343;1640940,2339643;1604265,2357215;1602467,2356708;1577195,2366879;1556238,2373029;1524802,2380936;1511813,2379838;1484645,2385157;1483760,2387086;1411283,2401143;1394691,2396750;1380719,2396750;1356269,2404658;1334439,2406415;1312608,2407293;1310236,2406271;1290341,2409819;1266327,2405536;1267201,2404658;1271567,2398507;1251483,2395872;1261088,2390601;1289905,2389722;1317848,2388843;1358015,2389722;1385959,2387086;1438352,2375664;1473281,2367758;1499478,2366879;1501300,2366027;1475901,2366880;1440972,2374786;1388579,2386208;1360636,2388843;1320467,2387965;1292524,2388843;1263707,2389722;1264581,2386208;1270693,2377422;1539646,2332615;1722151,2263208;1770178,2237729;1797248,2223671;1825191,2208736;1877585,2177107;1919500,2144600;1998090,2083100;2019920,2065528;2040877,2047078;2072313,2018085;2085412,1996121;2104227,1978768;2104378,1977678;2086286,1994364;2073187,2016328;2041751,2045321;2020794,2063771;1998963,2081342;1920373,2142843;1878458,2175350;1826065,2206979;1798122,2221914;1771051,2235971;1723024,2261451;1540520,2330858;1271567,2375665;1251483,2375665;1248863,2368637;1227905,2367758;1208694,2375665;1152808,2376543;1111767,2374786;1091682,2373029;1071599,2369515;1083697,2356531;1081204,2357215;1036128,2348816;1034050,2349308;947601,2333494;913544,2326465;883855,2321194;848053,2304500;803518,2287808;757238,2269357;765096,2263208;797406,2269357;811378,2281657;859405,2295715;954587,2320315;978163,2324708;1003487,2329100;1031430,2335251;1062224,2341950;1064612,2341400;1093429,2345794;1094302,2344037;1136216,2345794;1143202,2346672;1207821,2346672;1254975,2348429;1310861,2344037;1317847,2344037;1320467,2351065;1375480,2344037;1412155,2335251;1433113,2331737;1446212,2329979;1475028,2322951;1498605,2317679;1522182,2311529;1565429,2303999;1571083,2301865;1525676,2309772;1502098,2315922;1478521,2321194;1449705,2328222;1436607,2329979;1415649,2333494;1358889,2338765;1320467,2342279;1313481,2342279;1257595,2346672;1210441,2344915;1145822,2344915;1138836,2344037;1111767,2332615;1096922,2342279;1096884,2342355;1109147,2334372;1136217,2345793;1094302,2344036;1094633,2343821;1067232,2339643;1034923,2332615;1006980,2326465;981656,2322072;958079,2317679;862897,2293079;814871,2279022;800899,2266722;768589,2260572;720562,2235971;706591,2236851;656816,2211371;648084,2195557;649831,2194679;680394,2211371;710956,2228065;719689,2222793;683887,2199071;654197,2185893;613155,2162171;578226,2139328;523213,2115607;502256,2098036;506622,2096279;527579,2102428;483918,2056742;459468,2036536;436764,2016328;407948,1992607;366033,1946042;363157,1936999;354681,1928470;325865,1896842;322372,1881027;311019,1865213;309667,1863080;296174,1853791;269977,1816013;255133,1780870;253386,1780870;233303,1742213;214092,1703555;194007,1658749;175670,1613063;194007,1643812;212345,1682470;218457,1703555;220984,1707283;217874,1691016;209766,1676209;196566,1646346;180908,1620090;161697,1567376;145239,1513338;139834,1497585;116295,1403052;105885,1334425;105811,1336311;106685,1350368;111050,1382876;116290,1416262;107557,1387269;101445,1350368;94460,1350368;90093,1316983;83981,1295897;78742,1275690;63896,1259876;59531,1259876;55164,1237911;53418,1209797;56910,1170261;58657,1156204;61631,1146562;60185,1124575;62150,1092068;65643,1085479;65643,1081525;58657,1094704;52545,1085918;41192,1070104;39119,1057584;38573,1058682;35080,1093825;32460,1128968;29841,1156204;29841,1212432;30714,1241425;32460,1270418;24602,1297654;22855,1297654;17616,1244940;17616,1190468;21981,1148296;29837,1156199;22855,1147418;21109,1115790;22855,1067467;23728,1054289;26348,1032325;36827,992789;42048,966525;40320,960281;34207,995424;23728,1034961;21109,1056925;20235,1070104;18489,1118425;20235,1150053;15869,1192225;15869,1246697;21109,1299411;22855,1299411;34207,1349490;40320,1390783;53418,1432954;74048,1523640;75848,1541020;79615,1541020;98826,1587584;105812,1611306;92713,1591098;78742,1559469;77869,1568255;70271,1544561;64770,1545412;58657,1525205;37699,1476883;24602,1433833;23728,1397811;17616,1355640;13249,1313468;3644,1282719;9756,1119304;15869,1077132;10630,1054289;21109,991032;23728,976096;30714,925138;49052,888238;44685,938318;49050,929734;51671,909214;52545,886481;60403,857488;72628,813559;87474,768752;88586,767493;95333,731852;104938,706373;116291,685287;138994,641358;157332,601823;183528,550866;202739,528901;218457,498151;231556,478823;245528,471794;249021,466523;262992,438408;290062,406780;290799,419999;288824,425556;317131,396237;331103,377787;349441,360216;351022,361982;350315,361094;373019,338251;395723,317165;420173,290808;454228,265329;490904,238093;512832,222701;527579,209100;553776,193285;581719,178350;585418,176436;594927,167039;610536,155507;627673,146721;639797,143914;641971,142328;879488,45685;888301,43757;912671,35142;929481,31738;938246,31663;941488,30750;1140583,4392;1197124,4173;1257595,5271;1258721,6120;1288158,2635;1315228,7028;1342298,12299;1356264,15493;1341425,11421;1314354,6150;1287285,1757;1287285,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1028" style="position:absolute;left:3217;top:2878;width:21063;height:20789;visibility:visible;mso-wrap-style:square;v-text-anchor:middle" coordsize="2647519,261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Xc8IA&#10;AADbAAAADwAAAGRycy9kb3ducmV2LnhtbESPUWvCQBCE3wv9D8cWfKuXKhZJPaUIQqFQ9JT2dclt&#10;k2BuL2TPJO2v7wlCH4eZ+YZZbUbfqJ46qQMbeJpmoIiL4GouDZyOu8clKInIDpvAZOCHBDbr+7sV&#10;5i4MfKDexlIlCEuOBqoY21xrKSryKNPQEifvO3QeY5JdqV2HQ4L7Rs+y7Fl7rDktVNjStqLibC/e&#10;wIfo9z2Kld+vs11Y99kP4rQxk4fx9QVUpDH+h2/tN2dgMYfrl/QD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xdzwgAAANsAAAAPAAAAAAAAAAAAAAAAAJgCAABkcnMvZG93&#10;bnJldi54bWxQSwUGAAAAAAQABAD1AAAAhwM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stroked="f">
                <v:stroke joinstyle="miter"/>
                <v:path arrowok="t" o:connecttype="custom" o:connectlocs="1145133,2067653;1135290,2072954;1135879,2073207;1226982,2013835;1195155,2021415;1147414,2027478;1145141,2021415;1178484,2018383;1226982,2013835;1309769,2005901;1307826,2006450;1308822,2006256;715857,1994508;749578,2003224;763976,2003982;804138,2023689;822325,2027478;823463,2027858;827630,2023689;843543,2028237;859457,2032026;890812,2039320;891284,2038848;927657,2044911;945086,2047943;962515,2049459;998131,2050975;1046629,2050216;1048734,2050216;1053449,2047563;1064058,2044153;1074856,2043963;1082245,2044910;1084234,2050216;1101189,2050216;1095885,2057796;1092854,2061586;1083002,2066133;1064816,2066133;1041325,2064618;990553,2063102;952664,2060070;919321,2055522;885979,2050216;835208,2042637;795803,2029752;796259,2029421;773070,2022173;752609,2013078;729118,2005499;704869,1997161;715857,1994508;1161926,1978258;1150349,1980026;1070278,1984069;1096642,1987307;1103463,1985791;1150445,1980486;1158177,1978982;1233868,1967276;1194542,1973279;1208037,1973664;1227455,1970065;1377418,1965523;1254078,1998376;1316495,1984466;586655,1950169;673800,1987307;704869,1997161;728360,2005498;751852,2013077;772311,2022172;767765,2025962;755640,2023688;712447,2007772;691229,1999434;670011,1990339;641973,1980486;617724,1969875;598780,1960022;586655,1950169;622271,1931221;663949,1952443;658645,1955475;610147,1931978;622271,1931221;468441,1879681;519970,1908483;530579,1920610;506330,1907724;488143,1896356;468441,1879681;558800,1860233;558807,1860448;561366,1863546;561648,1862248;1665458,1810479;1662707,1810709;1617240,1843300;1572530,1867554;1540703,1886502;1523274,1894082;1505088,1901661;1483112,1913030;1466440,1922883;1442191,1932737;1417185,1941832;1410364,1948653;1399756,1952443;1373234,1956991;1339133,1967602;1308064,1977455;1273964,1987308;1231528,1997919;1171663,2007772;1170148,2010046;1141364,2017244;1142110,2017626;1174075,2009632;1174694,2007772;1234560,1997919;1276996,1987308;1311095,1977455;1342165,1967602;1376265,1956991;1402787,1952443;1384833,1963218;1385358,1963054;1404303,1951685;1414912,1947895;1415618,1947700;1420216,1942589;1445223,1933494;1469472,1923641;1486144,1913788;1508119,1902419;1526306,1894840;1538777,1889417;1545251,1884986;1577077,1866038;1621786,1841784;366011,1799998;368888,1802466;369870,1802967;1670544,1780212;1670284,1780391;1670284,1780608;1671489,1780779;1671800,1780391;1686915,1768898;1682441,1771990;1681651,1772812;1684718,1770848;304137,1730721;332755,1764423;310064,1737188;1740569,1730699;1740502,1730723;1740000,1734157;1727876,1747800;1713478,1763717;1714346,1763516;1727876,1748558;1740000,1734915;1740569,1730699;378204,1713632;379704,1715459;379780,1715209;266113,1696260;285816,1709145;286783,1710285;295761,1712272;316126,1731125;344165,1753863;356289,1770538;363109,1778875;391905,1803129;383569,1809950;356752,1780147;355532,1780391;355532,1780391;380910,1808594;383569,1809950;391905,1803129;463894,1859974;449497,1864522;454801,1868312;433583,1869069;419943,1859974;407061,1850121;375234,1823593;345680,1797066;318400,1770538;305518,1757653;293394,1744010;297940,1737947;313096,1751590;329767,1764474;350227,1786455;351966,1787947;329767,1764474;313853,1751590;298698,1737947;282026,1717482;266113,1696260;1935508,1575748;1935124,1575913;1926847,1595781;1927553,1480794;1907471,1509808;1897619,1527998;1887768,1544673;1864277,1575748;1843817,1606823;1825630,1631836;1824113,1632763;1822872,1634602;1824872,1633352;1843059,1608340;1863519,1577264;1887010,1546189;1896862,1529515;1906713,1511324;1927173,1481764;1988080,1478164;1981733,1492375;1968093,1519661;1981733,1492375;1988080,1478164;2005982,1470396;1996131,1499955;1978702,1531788;1961273,1564380;1945360,1584844;1955969,1563621;1965062,1542399;1971882,1531031;1980975,1515872;1989311,1500713;2005982,1470396;1956933,1405426;1938539,1437804;1938201,1438582;1956726,1405971;1967021,1332092;1944914,1392505;1898409,1487583;1891600,1498350;1891557,1498439;1875643,1525725;1859730,1555285;1841543,1578023;1826388,1603792;1736969,1704598;1707415,1729610;1704580,1731765;1703356,1733004;1690999,1743081;1680893,1754621;1643762,1782665;1637944,1786341;1622140,1799227;1619858,1800709;1616481,1803888;1586928,1823594;1557374,1841784;1553992,1843499;1533981,1856499;1527777,1859629;1521759,1863764;1501298,1875134;1482182,1882632;1439574,1904128;1339613,1941417;1269956,1959332;1326251,1948653;1336860,1946379;1370960,1934252;1392178,1927431;1426278,1909998;1464925,1896355;1489685,1886643;1500541,1880439;1510391,1877408;1524032,1869828;1527616,1867336;1536915,1858459;1557374,1846332;1580651,1834920;1589201,1829657;1618755,1809950;1631637,1797823;1646035,1788728;1683166,1760685;1709689,1735673;1739242,1710661;1828661,1609855;1840966,1588931;1841543,1587117;1861246,1556800;1867308,1547704;1875369,1536522;1877917,1531788;1893830,1504502;1924899,1440078;1955211,1371106;1964115,1343062;2049933,1264995;2047660,1266511;2047660,1266511;2057091,1220075;2056819,1221416;2059026,1224066;2065847,1231646;2070394,1228614;2070508,1228032;2067362,1230130;2059785,1223308;2050336,1133976;2049807,1134005;2048849,1134058;2049176,1137661;2048418,1156610;2045387,1167979;2027200,1196780;2022654,1221793;2018107,1230130;2010529,1266511;2002193,1295312;1993100,1323356;1987796,1345336;1981733,1368074;1986568,1360552;1990827,1344578;1994615,1321840;2003709,1293796;2012045,1264995;2019623,1228614;2024169,1220276;2028716,1195265;2046903,1166463;2034778,1224824;2025685,1273332;2005224,1335482;2001176,1341780;1999446,1351210;1993858,1367316;1972640,1413550;1962788,1437804;1956726,1450689;1949148,1464332;1928689,1500713;1906713,1536336;1878675,1584086;1847605,1631078;1827146,1657606;1805170,1683375;1797592,1693986;1789257,1704598;1776374,1715209;1755305,1738541;1755913,1740978;1733938,1763717;1710446,1780391;1691502,1795550;1673556,1808668;1676347,1808435;1696049,1794034;1714994,1778875;1738485,1762201;1760461,1739463;1759703,1736431;1780921,1712935;1793803,1702324;1802139,1691713;1809716,1681102;1831692,1655332;1852152,1628804;1883222,1581812;1911259,1534062;1933235,1498439;1953695,1462058;1961273,1448415;1967335,1435531;1977187,1411277;1998405,1365042;2006740,1333967;2027200,1271817;2036294,1223309;2048418,1164947;2051152,1154696;2049176,1154336;2049933,1135388;2066604,1117955;2057780,1154730;2057781,1154730;2066605,1117956;2073425,1110376;2068878,1120229;2068878,1120229;2067836,1140883;2067362,1160400;2059785,1183722;2059785,1186386;2068878,1160400;2070394,1120229;2073927,1112573;2040840,1077784;2035874,1089524;2034020,1106586;2031629,1098616;2030755,1099741;2033263,1108102;2031747,1120229;2034778,1130082;2037128,1129952;2035536,1124776;2037051,1112649;2040840,1077784;2104494,1057320;2106010,1058078;2105252,1089911;2106010,1111892;2103736,1152062;2101463,1174800;2094643,1208149;2092370,1236193;2081003,1287733;2070394,1332451;2051449,1340788;2052965,1336241;2055996,1304407;2067362,1271058;2076456,1265753;2076456,1265752;2086307,1208149;2091612,1180863;2096158,1152820;2099948,1126292;2101463,1101281;2102220,1080058;2103736,1068689;2104494,1057320;106727,705891;107104,706080;107140,705974;152446,597254;135775,628329;122135,639698;122102,640424;120783,669439;120820,669370;122135,640455;135775,629086;152446,598011;153014,598390;153298,597822;161539,531313;150930,538892;135017,572241;138657,575154;138776,574643;135775,572241;151688,538892;161082,532181;219888,488111;218931,488877;214868,504501;212310,512365;142594,639698;132743,670773;123649,702606;103947,769305;91065,814781;85003,848888;81972,866320;79698,883753;72878,930745;70605,959547;74394,989864;76170,973345;75910,967884;78941,936051;85760,889058;91169,882566;99024,829990;98643,820844;106129,799379;110584,781355;109252,784463;104705,782947;93338,815539;94096,833730;88791,868595;88034,874658;80456,883753;82729,866320;85760,848888;91823,814781;104705,769305;124408,702606;133501,670773;143352,639698;213068,512365;219888,488111;233529,412317;233528,412317;237317,415349;237317,415348;370076,304408;369930,304524;369488,305023;363298,311511;361733,313789;360712,314943;356289,321365;310065,375936;297182,391095;284300,407011;227360,469958;285058,406254;297939,390337;310822,375178;357047,320607;361733,313789;369488,305023;389312,252143;382771,254422;377907,256229;376750,257697;368414,265277;347196,278920;332798,294837;319158,310753;310065,319091;309755,318704;301161,329039;286573,347135;263082,372904;266871,377451;266943,377388;263840,373662;287331,347892;310822,319091;319916,310754;333556,294837;347953,278920;369171,265278;377507,257698;386600,254288;389471,253396;1486901,115206;1525547,132638;1542219,146281;1505088,128091;1486901,115206;1361109,59877;1391420,66698;1433856,87920;1361109,59877;904925,54855;889011,56845;854910,61392;821568,68972;807170,73519;790499,78067;754019,85235;747305,87921;701081,103837;655614,122027;623787,136428;602569,144765;550282,169019;525275,184936;501026,200853;462379,229654;426005,258456;391193,288830;394178,292563;401567,287494;407855,282806;430552,263003;466925,234202;505572,205400;529821,189483;554828,173567;607115,149313;627575,138702;659402,124301;704869,106110;751094,90194;770511,86379;779891,83173;907561,55625;1175925,38560;1192123,40170;1214099,47750;1197428,45476;1162570,38654;1175925,38560;1264113,32591;1295181,34864;1333071,50023;1286088,41686;1264113,32591;1010635,32401;923111,37138;862488,45475;833692,53055;808685,62150;773827,66698;641973,117480;594233,138702;579835,144007;566953,150829;542704,163713;504815,183420;476019,206158;392663,271340;375243,286491;358201,302055;358562,302416;227466,456277;200943,492658;188819,514638;176694,535102;153961,577546;129232,616521;128954,617717;120618,640455;114556,651067;113040,652582;106316,674942;104705,688206;103190,707154;92581,738230;82729,769305;72120,814781;66058,856468;62269,898154;67574,869352;68065,866975;69089,855709;75151,814023;77050,814657;77214,813952;75152,813265;85761,767789;95612,736713;106172,705780;105463,705638;106979,686690;115314,651067;121377,640455;121580,639902;129713,617717;154719,578305;177452,535860;189577,515396;201701,493416;228224,457035;359320,303174;394178,271341;477534,206159;506330,183421;544219,163714;568468,150829;581351,144008;595748,138702;643489,117480;775343,66698;810201,62151;835208,53056;864004,45476;924626,37138;1012150,32686;1082500,35046;1117103,0;1152718,2273;1189092,6063;1213341,12127;1229255,19706;1248957,15916;1278510,22738;1296697,28043;1295940,28802;1295181,34107;1264113,31833;1253504,28802;1242895,26527;1222434,21980;1201975,17432;1180757,14400;1157266,14400;1138321,14400;1108768,14400;1107379,13957;1094369,20464;1098916,28043;1144383,37138;1124150,37492;1124491,37518;1145899,37138;1164085,39413;1198943,46234;1215615,48508;1243653,54571;1272449,60635;1300486,67456;1328525,75794;1342165,79583;1355805,84130;1355981,84291;1365762,85978;1389466,94789;1392778,99806;1393694,100048;1414912,108384;1433099,115964;1451286,124301;1464926,131881;1474019,136428;1483870,141734;1517212,160682;1559648,187968;1581624,203127;1582260,203581;1593491,210405;2021138,1014876;2020817,1021219;2029473,1022455;2037809,1028519;2041598,1048983;2055995,1073237;2062058,1073788;2062058,1067931;2068218,1050816;2068120,1047467;2074182,1027003;2082518,1027003;2095400,1018666;2096916,1052015;2093127,1067931;2088580,1083090;2086307,1108102;2085549,1120987;2084034,1133872;2080802,1136027;2081003,1136903;2084098,1134839;2085549,1122503;2086307,1109618;2088580,1084606;2093127,1069447;2096916,1053531;2102978,1058079;2102220,1069447;2100705,1080817;2099947,1102039;2098431,1127050;2094643,1153579;2090096,1181622;2084791,1208907;2074940,1266511;2065847,1271817;2054480,1305166;2051449,1336999;2049933,1341547;2037051,1376412;2033262,1379443;2017349,1416582;2034020,1379443;2037809,1376412;2013559,1445383;2000678,1452205;1998006,1457550;1998405,1458268;2001436,1452204;2014318,1445383;2005224,1471153;1988553,1501471;1980218,1516629;1971124,1531788;1964304,1543157;1954453,1565137;1943844,1586360;1927173,1609098;1910502,1630320;1911196,1628889;1892314,1654574;1851394,1699292;1843337,1711690;1851394,1700050;1892314,1655331;1861246,1702323;1845237,1719093;1832385,1728542;1831692,1729610;1823657,1735792;1823356,1737947;1787740,1774328;1749851,1809193;1748098,1810464;1735454,1826625;1705142,1849363;1676812,1870615;1676711,1870738;1705142,1850121;1735454,1827383;1710446,1852395;1690081,1865659;1675993,1871610;1675588,1872102;1660433,1881955;1654721,1884602;1640353,1896261;1626333,1906209;1605115,1919851;1598295,1920610;1590714,1923980;1589536,1924874;1599053,1921367;1605873,1920610;1578593,1941074;1561164,1950170;1543735,1958506;1531424,1960353;1529337,1961538;1471745,1986550;1468809,1987217;1451286,1998677;1461136,2001708;1424763,2017626;1427794,2007014;1415669,2011562;1404303,2015351;1380811,2022931;1377673,2019163;1366413,2021415;1352773,2024447;1324735,2031268;1323811,2031698;1350500,2025204;1364140,2022172;1375506,2019899;1380053,2023688;1403545,2016109;1414911,2012320;1427036,2007772;1424005,2018383;1392178,2033542;1390618,2033105;1368687,2041879;1350500,2047185;1323220,2054006;1311948,2053059;1288372,2057647;1287604,2059312;1224708,2071439;1210310,2067648;1198185,2067648;1176967,2074470;1158023,2075986;1139078,2076744;1137020,2075862;1119755,2078923;1098916,2075228;1099674,2074470;1103463,2069164;1086034,2066891;1094369,2062343;1119377,2061585;1143626,2060827;1178483,2061585;1202732,2059312;1248199,2049458;1278510,2042637;1301244,2041879;1302825,2041144;1280784,2041879;1250473,2048700;1205006,2058554;1180757,2060827;1145899,2060070;1121650,2060827;1096642,2061586;1097401,2058554;1102705,2050975;1336102,2012320;1494479,1952443;1536156,1930462;1559648,1918335;1583897,1905451;1629364,1878165;1665738,1850121;1733938,1797066;1752882,1781907;1771069,1765991;1798349,1740978;1809716,1722030;1826044,1707060;1826175,1706120;1810475,1720515;1799107,1739463;1771827,1764475;1753640,1780391;1734696,1795550;1666496,1848605;1630122,1876649;1584655,1903935;1560406,1916820;1536915,1928947;1495237,1950927;1336860,2010804;1103463,2049459;1086034,2049459;1083761,2043395;1065574,2042637;1048903,2049459;1000404,2050216;964789,2048700;947360,2047185;929931,2044153;940429,2032952;938266,2033542;899150,2026297;897346,2026721;822326,2013078;792772,2007014;767007,2002467;735939,1988066;697291,1973665;657129,1957748;663949,1952443;691987,1957748;704112,1968359;745789,1980486;828388,2001708;848848,2005499;870824,2009288;895073,2014594;921796,2020373;923868,2019899;948875,2023689;949633,2022173;986006,2023689;992068,2024447;1048144,2024447;1089065,2025962;1137563,2022173;1143625,2022173;1145899,2028237;1193639,2022173;1225465,2014594;1243652,2011562;1255019,2010046;1280026,2003983;1300486,1999435;1320946,1994129;1358476,1987633;1363383,1985792;1323978,1992613;1303518,1997919;1283058,2002467;1258051,2008530;1246684,2010046;1228497,2013078;1179241,2017626;1145899,2020657;1139836,2020657;1091338,2024447;1050418,2022931;994342,2022931;988280,2022173;964789,2012320;951906,2020657;951874,2020722;962515,2013835;986007,2023688;949633,2022172;949920,2021987;926142,2018383;898104,2012320;873855,2007014;851879,2003224;831419,1999435;748821,1978213;707143,1966086;695018,1955475;666980,1950169;625302,1928947;613178,1929705;569984,1907724;562406,1894082;563922,1893324;590444,1907724;616966,1922126;624544,1917578;593476,1897113;567711,1885745;532095,1865280;501783,1845574;454044,1825110;435857,1809951;439645,1808435;457832,1813740;419943,1774328;398725,1756896;379023,1739463;354016,1718999;317643,1678828;315147,1671026;307791,1663669;282785,1636383;279753,1622740;269902,1609098;268728,1607257;257019,1599244;234286,1566653;221404,1536336;219888,1536336;202460,1502987;185788,1469637;168359,1430983;152446,1391570;168359,1418098;184273,1451447;189577,1469637;191769,1472853;189071,1458821;182033,1446047;170579,1420283;156992,1397633;140321,1352157;126039,1305543;121348,1291949;100921,1210396;91887,1151193;91823,1152820;92581,1164947;96369,1192991;100916,1221793;93338,1196780;88034,1164947;81972,1164947;78182,1136146;72878,1117955;68332,1100523;55449,1086880;51660,1086880;47871,1067931;46356,1043677;49387,1009571;50902,997444;53483,989126;52229,970158;53933,942114;56965,936430;56965,933019;50902,944388;45598,936809;35747,923166;33947,912366;33474,913312;30443,943630;28169,973947;25896,997444;25896,1045951;26653,1070963;28169,1095975;21349,1119471;19834,1119471;15287,1073995;15287,1027003;19075,990622;25893,997440;19834,989864;18318,962579;19834,920892;20591,909523;22865,890574;31958,856468;36489,833810;34989,828424;29684,858741;20591,892849;18318,911797;17560,923166;16044,964852;17560,992138;13771,1028519;13771,1075511;18318,1120987;19834,1120987;29684,1164190;34989,1199812;46356,1236193;64258,1314426;65821,1329420;69090,1329420;85761,1369590;91823,1390055;80456,1372622;68332,1345336;67574,1352915;60981,1332474;56207,1333209;50902,1315777;32716,1274090;21349,1236951;20591,1205876;15287,1169495;11498,1133114;3162,1106586;8466,965610;13771,929229;9225,909523;18318,854952;20591,842066;26653,798106;42567,766273;38778,809476;42566,802071;44840,784369;45598,764757;52418,739745;63027,701848;75910,663194;76875,662107;82730,631360;91065,609380;100917,591189;120619,553292;136532,519186;159266,475225;175937,456277;189577,429749;200944,413075;213069,407011;216100,402464;228224,378210;251715,350924;252355,362328;250641,367122;275206,341829;287331,325912;303244,310754;304615,312278;304003,311511;323705,291805;343407,273614;364625,250876;394178,228896;426005,205400;445034,192122;457832,180388;480565,166745;504815,153861;508025,152209;516276,144103;529822,134154;544693,126575;555214,124153;557101,122785;763218,39412;770865,37749;792014,30317;806601,27380;814208,27315;817021,26527;989795,3789;1038862,3600;1091338,4547;1092315,5280;1117861,2273;1141352,6063;1164844,10610;1176963,13366;1164085,9853;1140594,5305;1117103,1516;111710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Freeform: Shape 10" o:spid="_x0000_s1029" style="position:absolute;left:52832;top:102785;width:26530;height:26185;rotation:180;flip:x;visibility:visible;mso-wrap-style:square;v-text-anchor:middle" coordsize="2647519,261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08QA&#10;AADbAAAADwAAAGRycy9kb3ducmV2LnhtbESPQWsCMRSE74X+h/CE3mpWqVJWo0jBouJFW0q9PTbP&#10;zeLmZZtEd/33RhB6HGbmG2Y672wtLuRD5VjBoJ+BIC6crrhU8P21fH0HESKyxtoxKbhSgPns+WmK&#10;uXYt7+iyj6VIEA45KjAxNrmUoTBkMfRdQ5y8o/MWY5K+lNpjm+C2lsMsG0uLFacFgw19GCpO+7NV&#10;8LsdufPmr/6Ru8HKt2sz3hw+UamXXreYgIjUxf/wo73SCkZvcP+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f7dPEAAAA2wAAAA8AAAAAAAAAAAAAAAAAmAIAAGRycy9k&#10;b3ducmV2LnhtbFBLBQYAAAAABAAEAPUAAACJAw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indow" stroked="f">
                <v:fill color2="#2c567a" o:opacity2="26214f" focusposition="1" focussize="" focus="100%" type="gradientRadial"/>
                <v:stroke joinstyle="miter"/>
                <v:path arrowok="t" o:connecttype="custom" o:connectlocs="1442379,2604332;1429980,2611009;1430723,2611328;1545473,2536545;1505385,2546092;1445252,2553729;1442389,2546092;1484386,2542273;1545473,2536545;1649751,2526551;1647302,2527243;1648557,2526998;901674,2512201;944148,2523180;962284,2524134;1012871,2548956;1035779,2553729;1037212,2554207;1042460,2548956;1062504,2554684;1082549,2559457;1122044,2568644;1122637,2568050;1168452,2575687;1190405,2579505;1212358,2581415;1257219,2583324;1318305,2582369;1320957,2582369;1326896,2579027;1340259,2574732;1353860,2574493;1363167,2575686;1365672,2582369;1387028,2582369;1380347,2591916;1376529,2596689;1364121,2602417;1341213,2602417;1311625,2600508;1247674,2598599;1199950,2594780;1157952,2589052;1115955,2582369;1052005,2572822;1002372,2556594;1002946,2556177;973738,2547047;947966,2535591;918378,2526044;887834,2515542;901674,2512201;1463532,2491733;1448949,2493959;1348093,2499053;1381301,2503131;1389892,2501222;1449070,2494540;1458808,2492645;1554146,2477901;1504613,2485462;1521611,2485947;1546070,2481413;1734959,2475693;1579604,2517073;1658222,2499552;738935,2456353;848700,2503131;887834,2515542;917423,2526043;947012,2535590;972783,2547046;967056,2551820;951784,2548955;897379,2528908;870654,2518406;843928,2506950;808612,2494540;778068,2481174;754207,2468763;738935,2456353;783796,2432487;836292,2459218;829611,2463036;768524,2433441;783796,2432487;590036,2367570;654940,2403847;668303,2419122;637760,2402892;614852,2388572;590036,2367570;703849,2343073;703858,2343345;707082,2347248;707437,2345612;2097767,2280406;2094300,2280695;2037031,2321746;1980716,2352295;1940628,2376161;1918676,2385708;1895768,2395255;1868087,2409575;1847089,2421985;1816545,2434396;1785048,2445852;1776457,2454444;1763094,2459218;1729688,2464946;1686736,2478311;1647602,2490721;1604650,2503132;1551199,2516498;1475796,2528908;1473887,2531772;1437632,2540838;1438571,2541319;1478833,2531251;1479614,2528908;1555018,2516498;1608469,2503132;1651420,2490721;1690555,2478311;1733506,2464946;1766913,2459218;1744298,2472789;1744960,2472583;1768822,2458262;1782185,2453490;1783075,2453243;1788866,2446807;1820364,2435351;1850908,2422940;1871906,2410529;1899586,2396210;1922493,2386663;1938202,2379833;1946356,2374252;1986444,2350386;2042758,2319837;461018,2267204;464641,2270313;465879,2270944;2104173,2242283;2103845,2242508;2103845,2242781;2105362,2242997;2105754,2242508;2124794,2228032;2119158,2231926;2118162,2232961;2122026,2230488;383083,2179946;419132,2222399;390548,2188092;2192374,2179918;2192289,2179948;2191658,2184274;2176386,2201458;2158250,2221506;2159343,2221254;2176386,2202412;2191658,2185228;2192374,2179918;476376,2158420;478265,2160723;478361,2160407;335189,2136540;360006,2152770;361224,2154205;372533,2156708;398184,2180454;433500,2209094;448772,2230097;457362,2240599;493632,2271148;483134,2279740;449355,2242200;447818,2242508;479784,2278032;483134,2279740;493633,2271148;584309,2342748;566174,2348475;572855,2353249;546129,2354203;528949,2342748;512723,2330337;472635,2296924;435409,2263511;401048,2230097;384822,2213868;369551,2196684;375278,2189047;394367,2206231;415366,2222460;441136,2250145;443327,2252025;415366,2222460;395321,2206231;376232,2189047;355233,2163270;335189,2136540;2437914,1984749;2437430,1984956;2427005,2009981;2427893,1865148;2402599,1901692;2390190,1924604;2377782,1945607;2348193,1984749;2322422,2023889;2299515,2055394;2297605,2056561;2296041,2058878;2298560,2057303;2321467,2025800;2347239,1986658;2376827,1947517;2389236,1926514;2401644,1903602;2427415,1866370;2526682,1852051;2514273,1889282;2492320,1929378;2470367,1970429;2450323,1996205;2463686,1969474;2475139,1942743;2483729,1928424;2495183,1909330;2505683,1890237;2526682,1852051;2464900,1770217;2441732,1810999;2441306,1811980;2464640,1770904;2477607,1677848;2449761,1753943;2391185,1873699;2382609,1887260;2382554,1887373;2362510,1921741;2342466,1958973;2319558,1987613;2300469,2020072;2187840,2147042;2150614,2178546;2147043,2181262;2145503,2182822;2129936,2195514;2117208,2210050;2070438,2245373;2063110,2250003;2043204,2266233;2040330,2268100;2036076,2272103;1998852,2296925;1961627,2319837;1957366,2321996;1932162,2338371;1924348,2342313;1916767,2347521;1890995,2361842;1866916,2371287;1813250,2398362;1687341,2445330;1599603,2467894;1670510,2454444;1683873,2451579;1726824,2436305;1753550,2427713;1796502,2405755;1845180,2388571;1876368,2376339;1890041,2368524;1902448,2364706;1919630,2355159;1924144,2352021;1935856,2340839;1961627,2325565;1990946,2311190;2001715,2304561;2038940,2279740;2055166,2264465;2073302,2253009;2120071,2217687;2153478,2186182;2190703,2154679;2303332,2027708;2318832,2001353;2319558,1999068;2344375,1960881;2352011,1949425;2362164,1935340;2365373,1929378;2385417,1895010;2424551,1813863;2462731,1726989;2473946,1691666;2582041,1593336;2579178,1595245;2579178,1595245;2591056,1536756;2590714,1538445;2593494,1541784;2602085,1551331;2607812,1547512;2607956,1546779;2603994,1549421;2594449,1540829;2582549,1428309;2581882,1428347;2580675,1428414;2581087,1432952;2580133,1456819;2576315,1471139;2553407,1507416;2547680,1538920;2541953,1549421;2532408,1595245;2521909,1631522;2510455,1666846;2503774,1694530;2496138,1723170;2502228,1713697;2507592,1693575;2512364,1664935;2523818,1629613;2534317,1593336;2543862,1547512;2549589,1537010;2555316,1505507;2578224,1469229;2562952,1542738;2551498,1603837;2525727,1682119;2520629,1690051;2518449,1701929;2511410,1722216;2484684,1780450;2472276,1810999;2464640,1827229;2455095,1844413;2429324,1890237;2401644,1935106;2366328,1995250;2327194,2054440;2301424,2087852;2273743,2120311;2264198,2133676;2253699,2147042;2237473,2160407;2210935,2189796;2211701,2192866;2184022,2221506;2154432,2242508;2130571,2261601;2107966,2278124;2111481,2277831;2136298,2259692;2160160,2240599;2189749,2219596;2217429,2190956;2216474,2187138;2243200,2157543;2259426,2144178;2269925,2130813;2279470,2117448;2307151,2084989;2332921,2051575;2372055,1992386;2407371,1932242;2435051,1887373;2460822,1841549;2470367,1824365;2478002,1808136;2490411,1777587;2517137,1719352;2527636,1680211;2553407,1601928;2564861,1540830;2580133,1467320;2583576,1454408;2581087,1453955;2582041,1430089;2603039,1408131;2591925,1454451;2591926,1454451;2603040,1408132;2611630,1398584;2605903,1410995;2604591,1437009;2603994,1461592;2594449,1490968;2594449,1494323;2605903,1461592;2607812,1410994;2612262,1401351;2570587,1357533;2564333,1372320;2561997,1393811;2558986,1383771;2557884,1385189;2561043,1395721;2559134,1410995;2562952,1423405;2565911,1423241;2563906,1416722;2565815,1401448;2570587,1357533;2650764,1331758;2652673,1332712;2651718,1372808;2652673,1400493;2649809,1451090;2646946,1479730;2638356,1521735;2635493,1557059;2621175,1621976;2607812,1678300;2583951,1688802;2585859,1683074;2589677,1642978;2603994,1600973;2615448,1594291;2615448,1594290;2627857,1521735;2634538,1487367;2640264,1452045;2645037,1418632;2646946,1387128;2647900,1360397;2649809,1346077;2650764,1331758;134430,889112;134905,889349;134950,889216;192017,752276;171018,791417;153838,805737;153796,806652;152135,843198;152183,843111;153838,806692;171018,792371;192017,753230;192732,753707;193090,752992;203470,669220;190107,678766;170063,720772;174649,724441;174798,723797;171018,720772;191062,678766;202894,670313;276965,614804;275760,615770;270642,635449;267420,645354;179608,805737;167199,844878;155746,884974;130929,968985;114703,1026265;107067,1069225;103249,1091182;100386,1113140;91796,1172329;88932,1208606;93705,1246793;95941,1225986;95614,1219107;99432,1179011;108021,1119822;114835,1111644;124728,1045422;124248,1033902;133678,1006864;139288,984163;137611,988078;131884,986169;117566,1027220;118521,1050132;111839,1094046;110885,1101684;101341,1113140;104203,1091182;108021,1069225;115657,1026265;131884,968985;156701,884974;168154,844878;180562,805737;268374,645354;276965,614804;294147,519338;294146,519338;298918,523157;298918,523156;466137,383420;465954,383566;465397,384196;457602,392367;455630,395234;454343,396690;448772,404778;390549,473514;374323,492607;358097,512655;286347,591974;359051,511701;375277,491652;391503,472559;449726,403823;455630,395234;465397,384196;490367,317589;482129,320460;476002,322735;474544,324585;464044,334132;437318,351316;419184,371364;402003,391412;390549,401914;390160,401426;379334,414444;360960,437237;331371,469695;336143,475422;336234,475342;332325,470649;361914,438191;391503,401914;402957,391413;420138,371364;438272,351317;464998,334133;475498,324586;486952,320290;490567,319168;1872860,145109;1921539,167066;1942537,184250;1895768,161338;1872860,145109;1714416,75418;1752596,84010;1806047,110740;1714416,75418;1139819,69094;1119774,71599;1076822,77327;1034825,86874;1016690,92602;995691,98330;949742,107358;941285,110741;883062,130789;825793,153701;785705,171840;758980,182341;693120,212890;661622,232938;631079,252986;582400,289263;536585,325540;492737,363799;496496,368501;505803,362116;513724,356211;542312,331268;588127,294991;636805,258714;667348,238665;698847,218618;764705,188069;790477,174703;830565,156564;887834,133652;946057,113605;970515,108800;982330,104762;1143140,70063;1481165,48568;1501566,50597;1529247,60143;1508248,57280;1464342,48687;1481165,48568;1592242,41050;1631376,43914;1679100,63007;1619922,52506;1592242,41050;1272968,40812;1162725,46778;1086367,57279;1050096,66826;1018598,78282;974692,84010;808612,147973;748480,174703;730344,181385;714118,189978;683575,206207;635851,231028;599580,259668;494587,341769;472646,360852;451180,380456;451635,380911;286510,574707;253103,620531;237831,648217;222559,673993;193925,727454;162777,776546;162427,778052;151928,806692;144292,820057;142383,821966;133912,850129;131884,866836;129975,890702;116612,929844;104203,968985;90841,1026265;83205,1078772;78433,1131278;85114,1095001;85733,1092007;87023,1077817;94659,1025310;97050,1026108;97257,1025221;94660,1024355;108022,967075;120430,927934;133732,888972;132839,888793;134748,864927;145247,820057;152883,806692;153139,805994;163382,778052;194880,728409;223514,674948;238786,649172;254058,621487;287465,575663;452590,381866;496496,341770;601489,259669;637760,231029;685484,206208;716027,189978;732254,181386;750389,174703;810522,147973;976602,84011;1020508,78283;1052005,66827;1088276,57280;1164634,46778;1274877,41169;1363487,44143;1407073,0;1451933,2863;1497748,7637;1528292,15275;1548336,24821;1573153,20047;1610377,28640;1633285,35322;1632331,36277;1631376,42959;1592242,40096;1578880,36277;1565517,33413;1539745,27685;1513975,21957;1487249,18138;1457661,18138;1433798,18138;1396574,18138;1394825,17580;1378438,25775;1384165,35322;1441434,46778;1415949,47223;1416379,47256;1443343,46778;1466251,49643;1510157,58234;1531156,61099;1566472,68736;1602742,76373;1638058,84965;1673374,95467;1690555,100239;1707735,105967;1707957,106170;1720277,108295;1750134,119392;1754305,125712;1755460,126016;1782185,136517;1805093,146063;1828000,156565;1845181,166112;1856635,171840;1869042,178522;1911040,202389;1964491,236757;1992171,255850;1992973,256423;2007118,265018;2545771,1278296;2545368,1286285;2556270,1287843;2566769,1295480;2571542,1321256;2589676,1351805;2597313,1352500;2597313,1345123;2605072,1323565;2604948,1319347;2612584,1293571;2623084,1293571;2639309,1283070;2641218,1325075;2636447,1345123;2630720,1364216;2627856,1395721;2626902,1411949;2624993,1428179;2620923,1430893;2621175,1431997;2625074,1429397;2626902,1413859;2627856,1397630;2630720,1366125;2636447,1347032;2641218,1326985;2648854,1332713;2647900,1347032;2645991,1361353;2645036,1388083;2643127,1419587;2638356,1453000;2632629,1488323;2625947,1522691;2613539,1595245;2602085,1601928;2587767,1643934;2583950,1684029;2582041,1689757;2565815,1733672;2561042,1737491;2540998,1784269;2561997,1737491;2566769,1733672;2536225,1820546;2520000,1829139;2516635,1835871;2517137,1836775;2520955,1829138;2537180,1820546;2525727,1853005;2504728,1891191;2494229,1910285;2482775,1929378;2474184,1943697;2461777,1971383;2448414,1998114;2427415,2026754;2406417,2053484;2407292,2051682;2383508,2084034;2331966,2140359;2321819,2155975;2331966,2141314;2383508,2084988;2344375,2144177;2324211,2165300;2308024,2177201;2307150,2178546;2297029,2186333;2296651,2189047;2251790,2234871;2204065,2278785;2201859,2280387;2185931,2300742;2147751,2329382;2112068,2356150;2111940,2356305;2147751,2330337;2185931,2301697;2154432,2333201;2128781,2349908;2111036,2357404;2110526,2358023;2091436,2370433;2084243,2373768;2066144,2388453;2048485,2400983;2021760,2418167;2013170,2419122;2003622,2423366;2002138,2424494;2014124,2420076;2022715,2419122;1988353,2444897;1966400,2456354;1944447,2466855;1928941,2469181;1926311,2470674;1853771,2502177;1850072,2503018;1828000,2517452;1840408,2521270;1794593,2541319;1798411,2527954;1783139,2533682;1768822,2538454;1739233,2548001;1735280,2543255;1721097,2546092;1703916,2549910;1668601,2558503;1667437,2559044;1701054,2550865;1718234,2547046;1732551,2544182;1738278,2548955;1767867,2539409;1782184,2534636;1797456,2528908;1793638,2542273;1753550,2561366;1751584,2560816;1723961,2571867;1701054,2578550;1666692,2587142;1652495,2585949;1622799,2591728;1621831,2593825;1542609,2609100;1524474,2604326;1509202,2604326;1482476,2612918;1458615,2614828;1434752,2615782;1432160,2614671;1410414,2618527;1384165,2613872;1385120,2612918;1389892,2606235;1367940,2603372;1378438,2597644;1409937,2596688;1440480,2595734;1484385,2596688;1514929,2593825;1572198,2581414;1610377,2572822;1639012,2571867;1641004,2570942;1613241,2571868;1575062,2580460;1517793,2592871;1487249,2595734;1443343,2594780;1412800,2595734;1381301,2596689;1382256,2592871;1388937,2583324;1682918,2534636;1882405,2459218;1934901,2431532;1964491,2416257;1995034,2400028;2052303,2365660;2098118,2330337;2184022,2263511;2207883,2244417;2230791,2224370;2265152,2192866;2279470,2168999;2300036,2150144;2300201,2148959;2280425,2167090;2266107,2190956;2231746,2222461;2208838,2242508;2184977,2261601;2099073,2328428;2053258,2363751;1995989,2398119;1965446,2414348;1935856,2429623;1883360,2457308;1683873,2532726;1389892,2581415;1367940,2581415;1365076,2573777;1342168,2572822;1321169,2581415;1260083,2582369;1215222,2580460;1193269,2578550;1171316,2574732;1184541,2560624;1181815,2561366;1132545,2552241;1130273,2552775;1035780,2535591;998554,2527954;966102,2522226;926969,2504086;878289,2485948;827702,2465900;836292,2459218;871609,2465900;886880,2479265;939376,2494540;1043415,2521270;1069186,2526044;1096866,2530817;1127410,2537500;1161069,2544780;1163679,2544182;1195178,2548956;1196132,2547047;1241947,2548956;1249583,2549910;1320214,2549910;1371756,2551820;1432843,2547047;1440479,2547047;1443343,2554684;1503475,2547047;1543563,2537500;1566471,2533682;1580789,2531772;1612286,2524135;1638058,2518407;1663828,2511724;1711099,2503541;1717280,2501223;1667647,2509814;1641876,2516498;1616105,2522226;1584607,2529863;1570290,2531772;1547382,2535591;1485340,2541319;1443343,2545138;1435707,2545138;1374620,2549910;1323078,2548001;1252447,2548001;1244811,2547047;1215222,2534636;1198996,2545138;1198955,2545220;1212358,2536545;1241948,2548955;1196133,2547046;1196493,2546812;1166543,2542273;1131228,2534636;1100684,2527954;1073004,2523180;1047233,2518407;943194,2491676;890698,2476402;875426,2463036;840110,2456353;787614,2429623;772342,2430578;717936,2402892;708392,2385708;710300,2384754;743708,2402892;777114,2421031;786659,2415303;747526,2389527;715073,2375207;670212,2349431;632033,2324609;571901,2298834;548993,2279741;553765,2277831;576673,2284513;528949,2234871;502223,2212914;477407,2190956;445909,2165181;400094,2114583;396951,2104757;387685,2095490;356188,2061122;352370,2043938;339961,2026754;338483,2024436;323734,2014343;295100,1973293;278874,1935106;276965,1935106;255013,1893101;234014,1851095;212061,1802408;192017,1752765;212061,1786178;232105,1828183;238786,1851095;241548,1855146;238149,1837471;229285,1821381;214857,1788931;197743,1760402;176744,1703122;158754,1644404;152847,1627287;127117,1524566;115738,1449996;115657,1452045;116612,1467320;121384,1502643;127111,1538920;117566,1507416;110885,1467320;103249,1467320;98477,1431043;91796,1408131;86069,1386174;69842,1368990;65070,1368990;60297,1345123;58388,1314574;62206,1271614;64115,1256339;67366,1245863;65786,1221972;67933,1186648;71751,1179489;71751,1175192;64115,1189513;57434,1179966;45026,1162782;42759,1149178;42163,1150371;38345,1188558;35481,1226744;32618,1256339;32618,1317437;33572,1348941;35481,1380445;26891,1410040;24982,1410040;19255,1352760;19255,1293571;24027,1247747;32614,1256334;24982,1246793;23073,1212425;24982,1159918;25936,1145598;28800,1121731;40254,1078772;45960,1050233;44072,1043449;37390,1081635;25936,1124596;23073,1148462;22118,1162782;20209,1215288;22118,1249656;17346,1295480;17346,1354669;23073,1411949;24982,1411949;37390,1466366;44072,1511235;58388,1557059;80938,1655598;82906,1674483;87024,1674483;108022,1725080;115658,1750856;101341,1728898;86069,1694530;85115,1704077;76811,1678331;70797,1679256;64115,1657299;41208,1604792;26891,1558014;25936,1518872;19255,1473048;14482,1427224;3983,1393811;10664,1216244;17346,1170420;11619,1145598;23073,1076862;25936,1060633;33572,1005262;53616,965166;48843,1019582;53614,1010255;56479,987959;57434,963257;66024,931752;79387,884019;95614,835332;96829,833963;104204,795236;114703,767550;127112,744638;151929,696905;171972,653945;200607,598575;221605,574707;238786,541295;253104,520292;268375,512655;272193,506927;287465,476377;317054,442010;317859,456374;315701,462412;346642,430554;361914,410506;381958,391413;383686,393332;382913,392367;407730,367546;432547,344634;459272,315994;496496,288308;536585,258714;560553,241989;576673,227209;605307,210025;635851,193797;639894,191717;650288,181506;667349,168975;686081,159429;699333,156378;701710,154655;961329,49642;970962,47547;997599,38186;1015973,34486;1025554,34405;1029098,33413;1246720,4773;1308522,4534;1374620,5727;1375851,6650;1408028,2863;1437616,7636;1467206,13364;1482471,16835;1466251,12410;1436661,6682;1407073,1909;140707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0" style="position:absolute;top:15155;width:4038;height:3988;rotation:180;flip:x y;visibility:visible;mso-wrap-style:square;v-text-anchor:middle" coordsize="2647519,261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05cMA&#10;AADbAAAADwAAAGRycy9kb3ducmV2LnhtbESP32rCMBTG7we+QzjCboamHVRqNYoOBrvasPoAh+bY&#10;dGtOShPbbk+/CINdfnx/fnzb/WRbMVDvG8cK0mUCgrhyuuFaweX8ushB+ICssXVMCr7Jw343e9hi&#10;od3IJxrKUIs4wr5ABSaErpDSV4Ys+qXriKN3db3FEGVfS93jGMdtK5+TZCUtNhwJBjt6MVR9lTd7&#10;h1yePuXxRPm4/kjfV/LwM5hRqcf5dNiACDSF//Bf+00ryDK4f4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N05cMAAADbAAAADwAAAAAAAAAAAAAAAACYAgAAZHJzL2Rv&#10;d25yZXYueG1sUEsFBgAAAAAEAAQA9QAAAIgD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stroked="f">
                <v:fill opacity="23644f"/>
                <v:stroke joinstyle="miter"/>
                <v:path arrowok="t" o:connecttype="custom" o:connectlocs="219568,396617;217680,397634;217793,397683;235261,386294;229159,387748;220005,388911;219569,387748;225962,387166;235261,386294;251135,384772;250762,384877;250953,384840;137258,382587;143724,384259;146485,384404;154185,388184;157672,388911;157891,388984;158690,388184;161741,389056;164792,389783;170804,391182;170894,391092;177869,392255;181210,392836;184552,393127;191381,393418;200680,393273;201084,393273;201988,392764;204022,392109;206093,392073;207509,392255;207891,393273;211142,393273;210125,394726;209543,395453;207655,396326;204167,396326;199663,396035;189928,395744;182663,395163;176270,394290;169877,393273;160142,391819;152587,389347;152674,389284;148228,387893;144305,386149;139801,384695;135151,383095;137258,382587;222788,379470;220568,379809;205215,380584;210270,381205;211578,380915;220586,379897;222068,379608;236581,377363;229041,378514;231629,378588;235352,377898;264106,377027;240457,383328;252424,380660;112485,374081;129194,381205;135151,383095;139656,384695;144160,386148;148083,387893;147211,388620;144886,388184;136604,385131;132536,383532;128468,381787;123092,379897;118442,377861;114810,375971;112485,374081;119314,370447;127305,374518;126288,375099;116989,370592;119314,370447;89819,360560;99699,366085;101733,368411;97084,365940;93596,363759;89819,360560;107144,356830;107145,356871;107636,357466;107690,357216;319335,347286;318807,347330;310089,353582;301516,358234;295414,361869;292072,363323;288585,364777;284371,366958;281175,368847;276525,370738;271731,372482;270423,373791;268389,374518;263303,375390;256765,377425;250808,379315;244269,381205;236133,383241;224654,385131;224364,385567;218845,386948;218988,387021;225117,385488;225236,385131;236714,383241;244851,381205;251389,379315;257346,377425;263885,375390;268970,374518;265527,376585;265628,376553;269261,374372;271295,373645;271430,373608;272312,372628;277107,370883;281756,368993;284953,367103;289166,364922;292653,363468;295045,362428;296286,361578;302388,357943;310961,353291;70179,345276;70730,345749;70919,345845;320310,341480;320260,341515;320260,341556;320491,341589;320550,341515;323449,339310;322591,339903;322439,340061;323027,339684;58315,331987;63803,338452;59452,333228;333736,331983;333723,331987;333627,332646;331302,335263;328542,338316;328708,338278;331302,335408;333627,332791;333736,331983;72517,328709;72804,329059;72819,329011;51025,325377;54802,327848;54988,328067;56709,328448;60614,332064;65990,336426;68315,339625;69622,341224;75144,345876;73545,347185;68404,341468;68170,341515;73036,346925;73545,347185;75144,345876;88947,356780;86186,357653;87203,358380;83135,358525;80520,356780;78050,354890;71947,349802;66281,344713;61050,339625;58580,337153;56255,334536;57127,333373;60033,335990;63229,338461;67152,342678;67486,342964;63229,338461;60178,335990;57272,333373;54076,329447;51025,325377;371114,302260;371040,302292;369453,306103;369588,284046;365738,289611;363849,293101;361960,296299;357456,302260;353533,308221;350046,313019;349755,313197;349517,313549;349900,313310;353388,308512;357311,302551;361815,296590;363704,293392;365592,289902;369516,284232;384626,282051;382738,287721;379396,293828;376054,300079;373003,304005;375037,299934;376780,295863;378088,293682;379832,290775;381430,287867;384626,282051;375222,269589;371695,275800;371630,275949;375182,269693;377156,255522;372917,267110;364000,285348;362695,287413;362687,287431;359635,292665;356584,298335;353097,302696;350191,307639;333046,326976;327379,331774;326836,332187;326601,332425;324232,334358;322294,336571;315174,341951;314059,342656;311029,345128;310591,345412;309944,346022;304277,349802;298610,353291;297962,353620;294125,356114;292936,356714;291782,357507;287859,359688;284193,361127;276024,365250;256857,372403;243501,375839;254295,373791;256329,373354;262867,371028;266936,369720;273474,366376;280884,363759;285632,361896;287713,360706;289602,360124;292217,358670;292905,358192;294688,356490;298610,354163;303074,351974;304713,350965;310380,347185;312850,344858;315610,343114;322730,337735;327815,332937;333482,328139;350627,308802;352986,304789;353097,304441;356875,298625;358037,296881;359583,294736;360071,293828;363122,288594;369080,276236;374892,263006;376599,257626;393054,242651;392618,242942;392618,242942;394426,234035;394374,234292;394797,234800;396105,236254;396977,235673;396999,235561;396395,235963;394942,234655;393131,217519;393029,217525;392846,217535;392908,218226;392763,221861;392182,224042;388695,229566;387823,234364;386951,235963;385498,242942;383900,248467;382156,253846;381139,258062;379977,262424;380904,260981;381721,257917;382447,253555;384191,248176;385789,242651;387242,235673;388114,234073;388985,229276;392473,223751;390148,234946;388404,244250;384481,256172;383705,257380;383373,259189;382302,262279;378233,271147;376344,275800;375182,278271;373729,280888;369806,287867;365592,294700;360217,303859;354259,312873;350336,317962;346123,322905;344670,324941;343072,326976;340601,329011;336562,333487;336678,333955;332465,338316;327960,341515;324328,344422;320887,346939;321422,346894;325200,344132;328832,341224;333337,338025;337550,333664;337405,333082;341473,328575;343943,326540;345542,324504;346994,322469;351208,317526;355131,312437;361088,303423;366464,294264;370678,287431;374601,280452;376054,277835;377216,275364;379105,270711;383174,261842;384772,255882;388695,243960;390438,234655;392763,223460;393287,221494;392908,221425;393054,217790;396250,214446;394558,221500;394558,221500;396250,214446;397558,212992;396686,214882;396486,218844;396395,222588;394942,227062;394942,227573;396686,222588;396977,214882;397654,213414;391310,206741;390358,208992;390002,212265;389544,210736;389376,210952;389857,212556;389567,214882;390148,216772;390598,216747;390293,215755;390584,213428;391310,206741;403515,202815;403806,202960;403660,209067;403806,213283;403370,220989;402934,225350;401626,231747;401190,237127;399011,247013;396977,255591;393344,257190;393635,256318;394216,250211;396395,243814;398139,242797;398139,242797;400028,231747;401045,226513;401917,221134;402643,216045;402934,211248;403079,207177;403370,204996;403515,202815;20464,135404;20536,135440;20543,135420;29230,114565;26033,120526;23418,122707;23412,122846;23159,128412;23166,128399;23418,122852;26033,120671;29230,114710;29339,114783;29393,114674;30973,101916;28939,103370;25888,109767;26586,110326;26609,110228;26033,109767;29085,103370;30886,102083;42161,93629;41978,93776;41199,96773;40708,98282;27341,122707;25452,128668;23709,134774;19931,147568;17461,156291;16298,162834;15717,166178;15281,169522;13974,178536;13538,184060;14264,189876;14605,186707;14555,185659;15136,179553;16444,170539;17481,169294;18987,159209;18914,157454;20349,153337;21203,149880;20948,150476;20076,150185;17897,156437;18042,159926;17025,166614;16880,167777;15427,169522;15862,166178;16444,162834;17606,156291;20076,147568;23854,134774;25597,128668;27486,122707;40854,98282;42161,93629;44777,79091;44777,79091;45503,79672;45503,79672;70958,58392;70930,58414;70845,58510;69659,59754;69359,60191;69163,60412;68315,61644;59452,72112;56982,75020;54512,78073;43589,90152;54657,77928;57127,74874;59597,71967;68460,61499;69359,60191;70845,58510;74647,48366;73392,48803;72460,49150;72238,49432;70640,50885;66571,53502;63811,56556;61195,59609;59452,61208;59393,61134;57744,63116;54947,66587;50443,71531;51170,72403;51184,72391;50589,71676;55093,66733;59597,61208;61341,59609;63956,56556;66716,53503;70785,50886;72383,49432;74127,48777;74677,48607;285098,22099;292508,25443;295705,28060;288585,24570;285098,22099;260979,11486;266791,12794;274927,16865;260979,11486;173510,10522;170459,10904;163920,11776;157527,13230;154767,14102;151570,14975;144575,16350;143288,16865;134425,19918;125707,23407;119605,26170;115536,27769;105511,32421;100716,35474;96067,38528;88656,44052;81682,49577;75007,55403;75580,56119;76996,55147;78202,54248;82554,50449;89528,44925;96938,39400;101588,36347;106383,33294;116408,28641;120331,26606;126434,23843;135151,20354;144014,17301;147738,16569;149536,15954;174016,10670;225472,7397;228577,7705;232791,9159;229594,8723;222911,7415;225472,7397;242381,6252;248338,6688;255603,9595;246594,7996;242381,6252;193779,6215;176997,7124;165373,8723;159852,10177;155057,11922;148373,12794;123092,22535;113938,26606;111177,27623;108707,28932;104058,31404;96793,35184;91272,39545;75289,52048;71949,54955;68681,57940;68751,58009;43614,87523;38529,94502;36204,98718;33879,102643;29520,110785;24779,118261;24726,118491;23127,122852;21965,124888;21674,125178;20385,129467;20076,132012;19786,135646;17751,141607;15862,147568;13828,156291;12666,164288;11940,172284;12957,166759;13051,166303;13247,164142;14409,156146;14773,156267;14805,156132;14410,156000;16444,147277;18333,141316;20357,135383;20222,135355;20512,131721;22110,124888;23273,122852;23312,122746;24871,118491;29666,110930;34025,102789;36349,98863;38674,94647;43760,87668;68896,58155;75580,52049;91562,39545;97084,35184;104348,31404;108998,28932;111468,27624;114229,26606;123382,22535;148664,12794;155348,11922;160142,10177;165664,8723;177288,7124;194069,6270;207558,6723;214193,0;221022,436;227996,1163;232646,2326;235697,3780;239475,3053;245141,4362;248628,5379;248483,5525;248338,6542;242381,6106;240346,5525;238312,5088;234389,4216;230466,3344;226398,2762;221894,2762;218261,2762;212595,2762;212329,2677;209834,3925;210706,5379;219424,7124;215544,7192;215610,7197;219714,7124;223201,7560;229885,8869;233082,9305;238458,10468;243979,11631;249355,12939;254731,14539;257346,15266;259962,16138;259995,16169;261871,16492;266416,18182;267051,19145;267226,19191;271295,20790;274782,22244;278269,23844;280884,25297;282628,26170;284517,27187;290910,30822;299046,36056;303260,38964;303382,39051;305535,40360;387532,194673;387471,195890;389131,196127;390729,197290;391455,201216;394216,205868;395378,205974;395378,204851;396560,201568;396541,200925;397703,197000;399301,197000;401771,195401;402062,201798;401336,204851;400464,207758;400028,212556;399883,215028;399592,217499;398973,217913;399011,218081;399604,217685;399883,215318;400028,212847;400464,208049;401336,205141;402062,202088;403224,202961;403079,205141;402789,207322;402643,211393;402353,216191;401626,221279;400754,226659;399737,231893;397848,242942;396105,243960;393925,250357;393344,256463;393054,257335;390584,264023;389857,264605;386806,271729;390002,264605;390729,264023;386079,277253;383609,278562;383097,279587;383174,279725;383755,278562;386225,277253;384481,282197;381285,288012;379686,290920;377943,293828;376635,296008;374746,300225;372712,304296;369516,308657;366319,312728;366452,312454;362832,317380;354986,325958;353441,328336;354986,326104;362832,317526;356875,326540;353805,329757;351341,331569;351208,331774;349667,332960;349610,333373;342781,340352;335516,347039;335180,347283;332755,350383;326943,354745;321512,358821;321492,358845;326943,354890;332755,350529;327960,355326;324056,357871;321354,359012;321277,359107;318371,360997;317276,361504;314521,363741;311833,365649;307764,368266;306457,368411;305003,369058;304777,369230;306602,368557;307910,368411;302679,372337;299337,374082;295995,375681;293635,376035;293235,376262;282192,381060;281629,381188;278269,383386;280158,383968;273184,387021;273765,384986;271440,385858;269261,386585;264756,388039;264155,387316;261996,387748;259380,388329;254004,389638;253827,389720;258944,388475;261560,387893;263739,387457;264611,388184;269115,386730;271295,386003;273619,385131;273038,387166;266936,390074;266637,389990;262432,391673;258944,392691;253714,393999;251553,393818;247032,394698;246885,395017;234825,397343;232064,396616;229740,396616;225671,397925;222039,398216;218407,398361;218012,398192;214702,398779;210706,398070;210851,397925;211578,396907;208236,396471;209834,395599;214629,395453;219278,395308;225962,395453;230611,395017;239329,393127;245141,391819;249500,391673;249803,391532;245577,391673;239765,392982;231047,394872;226398,395308;219714,395163;215065,395308;210270,395453;210415,394872;211432,393418;256184,386003;286551,374518;294542,370301;299046,367975;303696,365504;312414,360270;319388,354890;332465,344713;336097,341805;339584,338752;344815,333955;346994,330320;350125,327448;350150,327268;347140,330029;344960,333664;339730,338462;336242,341515;332610,344422;319533,354600;312559,359979;303841,365213;299192,367684;294688,370011;286696,374227;256329,385712;211578,393127;208236,393127;207800,391964;204313,391819;201116,393127;191817,393273;184988,392982;181646,392691;178305,392109;180318,389961;179903,390074;172403,388684;172057,388766;157673,386149;152006,384986;147066,384113;141109,381351;133698,378588;125998,375535;127305,374518;132681,375535;135006,377571;142997,379897;158835,383968;162758,384695;166972,385422;171621,386439;176745,387548;177142,387457;181937,388184;182082,387893;189057,388184;190219,388329;200971,388329;208817,388620;218116,387893;219278,387893;219714,389056;228868,387893;234970,386439;238458,385858;240637,385567;245432,384404;249355,383532;253278,382514;260474,381268;261415,380915;253859,382223;249936,383241;246013,384113;241218,385276;239039,385567;235552,386149;226107,387021;219714,387603;218552,387603;209253,388329;201407,388039;190655,388039;189492,387893;184988,386003;182518,387603;182512,387615;184552,386294;189057,388184;182082,387893;182137,387858;177578,387166;172202,386003;167553,384986;163339,384259;159416,383532;143579,379461;135587,377135;133263,375099;127887,374081;119895,370011;117571,370156;109289,365940;107836,363323;108126,363177;113212,365940;118297,368702;119750,367830;113793,363904;108853,361724;102024,357798;96212,354018;87058,350093;83571,347185;84297,346894;87785,347912;80520,340352;76451,337008;72674,333664;67879,329738;60905,322033;60426,320536;59016,319125;54221,313891;53640,311274;51751,308657;51526,308304;49281,306767;44922,300515;42452,294700;42161,294700;38820,288303;35623,281906;32281,274491;29230,266931;32281,272020;35332,278417;36349,281906;36770,282523;36252,279831;34903,277381;32707,272439;30102,268094;26905,259371;24166,250428;23267,247822;19351,232178;17618,220822;17606,221134;17751,223460;18478,228840;19350,234364;17897,229566;16880,223460;15717,223460;14991,217935;13974,214446;13102,211102;10632,208485;9905,208485;9179,204851;8888,200198;9469,193656;9760,191330;10255,189734;10014,186096;10341,180716;10922,179626;10922,178972;9760,181153;8743,179699;6854,177082;6509,175010;6418,175192;5837,181007;5401,186823;4965,191330;4965,200634;5110,205432;5401,210230;4093,214737;3803,214737;2931,206014;2931,197000;3658,190021;4965,191329;3803,189876;3512,184642;3803,176645;3948,174465;4384,170830;6128,164288;6996,159941;6709,158908;5692,164724;3948,171266;3512,174901;3367,177082;3076,185078;3367,190312;2641,197290;2641,206304;3512,215028;3803,215028;5692,223315;6709,230148;8888,237127;12321,252133;12620,255009;13247,255009;16444,262715;17606,266640;15427,263296;13102,258062;12957,259516;11693,255595;10777,255736;9760,252392;6273,244396;4093,237272;3948,231311;2931,224333;2205,217354;606,212265;1623,185223;2641,178245;1769,174465;3512,163997;3948,161525;5110,153093;8162,146986;7435,155274;8161,153853;8598,150458;8743,146696;10051,141898;12085,134628;14555,127214;14740,127005;15863,121108;17461,116891;19350,113402;23127,106133;26179,99590;30538,91158;33734,87523;36349,82435;38529,79236;40854,78073;41435,77201;43760,72548;48264,67314;48386,69502;48058,70421;52768,65570;55093,62517;58144,59609;58407,59901;58289,59754;62067,55974;65845,52485;69913,48123;75580,43907;81682,39400;85331,36853;87785,34602;92143,31985;96793,29514;97409,29197;98991,27642;101588,25733;104439,24280;106457,23815;106818,23553;146339,7560;147806,7241;151860,5815;154658,5252;156116,5240;156655,5088;189783,727;199191,691;209253,872;209440,1013;214338,436;218842,1163;223347,2035;225671,2564;223201,1890;218697,1018;214193,291;21419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1" style="position:absolute;left:19219;top:19727;width:3139;height:3139;rotation:180;flip:x y;visibility:visible;mso-wrap-style:square;v-text-anchor:middle" coordsize="2647519,261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VoMIA&#10;AADbAAAADwAAAGRycy9kb3ducmV2LnhtbESPQWvCQBSE70L/w/IKXkQ3LTSE6CqlELCCQhP1/Mg+&#10;k9js25BdNf77rlDwOMx8M8xiNZhWXKl3jWUFb7MIBHFpdcOVgn2RTRMQziNrbC2Tgjs5WC1fRgtM&#10;tb3xD11zX4lQwi5FBbX3XSqlK2sy6Ga2Iw7eyfYGfZB9JXWPt1BuWvkeRbE02HBYqLGjr5rK3/xi&#10;FHx8k5ycj4V0m/KQbPWOOMtIqfHr8DkH4Wnwz/A/vdaBi+HxJfw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lWgwgAAANsAAAAPAAAAAAAAAAAAAAAAAJgCAABkcnMvZG93&#10;bnJldi54bWxQSwUGAAAAAAQABAD1AAAAhwM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stroked="f">
                <v:fill opacity="16448f"/>
                <v:stroke joinstyle="miter"/>
                <v:path arrowok="t" o:connecttype="custom" o:connectlocs="170658,312196;169191,312996;169279,313034;182855,304070;178112,305214;170998,306130;170659,305214;175628,304756;182855,304070;195193,302872;194903,302955;195052,302925;106683,301151;111709,302467;113854,302582;119840,305557;122550,306130;122720,306187;123341,305557;125712,306244;128084,306816;132757,307918;132827,307846;138248,308762;140845,309220;143442,309448;148750,309677;155978,309563;156291,309563;156994,309162;158575,308647;160184,308619;161286,308762;161582,309563;164109,309563;163318,310707;162867,311279;161398,311966;158688,311966;155187,311737;147621,311508;141974,311051;137005,310364;132036,309563;124470,308418;118597,306473;118665,306423;115210,305329;112160,303955;108660,302811;105046,301552;106683,301151;173160,298698;171435,298965;159502,299575;163431,300064;164448,299835;171449,299034;172602,298807;183882,297040;178021,297946;180032,298004;182926,297461;205275,296775;186894,301735;196195,299635;87428,294457;100415,300064;105046,301552;108547,302811;112047,303955;115097,305328;114419,305901;112612,305557;106175,303154;103013,301895;99851,300522;95672,299034;92059,297432;89235,295944;87428,294457;92736,291596;98947,294800;98157,295258;90929,291710;92736,291596;69811,283814;77490,288162;79071,289993;75458,288048;72747,286331;69811,283814;83277,280877;83278,280910;83660,281378;83702,281181;248201,273365;247791,273399;241015,278320;234352,281983;229609,284844;227012,285988;224301,287132;221026,288849;218542,290337;214928,291825;211201,293198;210185,294228;208604,294800;204651,295487;199569,297089;194939,298576;189857,300064;183533,301666;174611,303154;174386,303498;170096,304584;170207,304642;174971,303435;175063,303154;183985,301666;190309,300064;195391,298576;200021,297089;205103,295487;209056,294800;206380,296427;206458,296402;209281,294685;210862,294113;210968,294084;211653,293312;215380,291939;218993,290451;221478,288963;224753,287247;227463,286102;229322,285284;230287,284615;235030,281754;241693,278092;54546,271782;54975,272155;55121,272231;248959,268795;248920,268822;248920,268855;249100,268880;249146,268822;251399,267087;250732,267553;250614,267677;251071,267381;45325,261322;49590,266411;46208,262299;259395,261319;259385,261322;259310,261841;257503,263901;255357,266304;255487,266274;257503,264015;259310,261955;259395,261319;56363,258742;56587,259018;56598,258980;39659,256119;42595,258064;42739,258236;44077,258536;47112,261383;51290,264816;53097,267334;54114,268593;58405,272255;57163,273285;53166,268785;52984,268822;56766,273080;57163,273285;58405,272255;69134,280838;66988,281525;67778,282097;64616,282211;62584,280838;60664,279350;55921,275345;51516,271340;47451,267334;45531,265389;43724,263329;44402,262413;46660,264473;49145,266419;52194,269737;52453,269963;49145,266419;46773,264473;44515,262413;42030,259323;39659,256119;288446,237923;288389,237948;287156,240947;287261,223586;284268,227966;282800,230713;281332,233231;277831,237923;274782,242615;272071,246391;271845,246531;271660,246809;271958,246620;274669,242844;277718,238152;281219,233460;282687,230942;284155,228195;287204,223732;298949,222016;297481,226479;294883,231285;292286,236206;289914,239296;291495,236092;292851,232887;293867,231171;295222,228882;296464,226593;298949,222016;291639,212206;288898,217094;288848,217212;291608,212288;293142,201133;289848,210255;282917,224611;281903,226236;281896,226250;279525,230370;277153,234833;274443,238266;272184,242157;258858,257378;254454,261154;254031,261480;253849,261667;252007,263188;250501,264931;244968,269165;244101,269720;241745,271666;241405,271890;240902,272370;236498,275345;232093,278092;231589,278351;228607,280313;227683,280786;226786,281410;223736,283127;220888,284259;214538,287505;199641,293135;189260,295840;197649,294228;199230,293884;204312,292053;207474,291023;212556,288391;218316,286331;222006,284865;223624,283928;225092,283470;227124,282326;227659,281950;229044,280609;232093,278778;235562,277055;236837,276260;241241,273285;243161,271454;245306,270081;250840,265846;254793,262070;259197,258293;272523,243073;274357,239913;274443,239639;277379,235062;278282,233688;279484,232000;279863,231285;282235,227165;286865,217438;291382,207024;292709,202789;305499,191002;305160,191231;305160,191231;306565,184219;306525,184422;306854,184822;307870,185967;308548,185509;308565,185421;308096,185738;306967,184708;305559,171219;305480,171224;305337,171232;305386,171776;305273,174637;304821,176354;302111,180702;301433,184479;300756,185738;299626,191231;298384,195580;297029,199814;296239,203133;295335,206566;296056,205430;296690,203018;297255,199585;298610,195351;299852,191002;300982,185509;301659,184250;302337,180473;305047,176125;303240,184937;301885,192261;298836,201645;298233,202596;297975,204020;297142,206452;293980,213432;292512,217094;291608,219040;290479,221100;287430,226593;284155,231972;279976,239182;275346,246277;272297,250282;269022,254173;267893,255776;266650,257378;264731,258980;261591,262503;261681,262871;258406,266304;254906,268822;252082,271111;249408,273091;249824,273056;252760,270882;255583,268593;259084,266075;262359,262642;262246,262184;265408,258637;267328,257034;268570,255432;269700,253830;272975,249939;276024,245934;280654,238838;284832,231629;288107,226250;291157,220757;292286,218697;293189,216751;294657,213089;297820,206108;299062,201416;302111,192032;303466,184708;305273,175896;305680,174348;305386,174294;305499,171433;307983,168800;306668,174353;306668,174353;307983,168801;309000,167656;308322,169144;308167,172262;308096,175209;306967,178731;306967,179133;308322,175209;308548,169144;309074,167988;304144,162735;303404,164508;303127,167084;302771,165880;302641,166050;303014,167313;302789,169144;303240,170631;303590,170612;303353,169830;303579,167999;304144,162735;313630,159645;313856,159760;313743,164566;313856,167885;313517,173950;313178,177383;312162,182419;311823,186653;310129,194435;308548,201187;305725,202446;305951,201759;306402,196953;308096,191917;309451,191116;309451,191116;310920,182419;311710,178299;312388,174065;312952,170059;313178,166283;313291,163078;313517,161362;313630,159645;15905,106583;15962,106611;15967,106595;22719,90180;20234,94872;18202,96588;18197,96698;18000,101079;18006,101068;18202,96703;20234,94986;22719,90294;22803,90351;22846,90265;24074,80223;22493,81367;20121,86403;20664,86843;20682,86765;20234,86403;22606,81367;24006,80354;32770,73700;32627,73816;32022,76175;31640,77362;21251,96588;19782,101280;18427,106087;15491,116158;13571,123024;12668,128174;12216,130806;11877,133438;10861,140534;10522,144882;11087,149460;11351,146966;11313,146141;11764,141335;12781,134239;13587,133259;14757,125321;14701,123940;15816,120698;16480,117977;16282,118446;15604,118217;13910,123139;14023,125885;13232,131149;13120,132065;11990,133438;12329,130806;12781,128174;13684,123024;15604,116158;18540,106087;19895,101280;21364,96588;31753,77362;32770,73700;34803,62256;34802,62256;35367,62714;35367,62714;55152,45963;55130,45980;55064,46056;54142,47035;53909,47379;53756,47553;53097,48523;46209,56763;44289,59052;42369,61455;33880,70963;42482,61340;44402,58937;46321,56648;53210,48408;53909,47379;55064,46056;58019,38071;57044,38415;56319,38688;56146,38910;54904,40054;51742,42114;49596,44517;47564,46921;46209,48180;46163,48121;44882,49682;42708,52414;39207,56305;39771,56991;39782,56982;39320,56419;42820,52528;46321,48180;47677,46921;49709,44517;51855,42114;55017,40054;56259,38910;57615,38395;58042,38260;221591,17395;227350,20027;229835,22087;224301,19340;221591,17395;202844,9041;207361,10071;213686,13275;202844,9041;134860,8283;132488,8583;127406,9270;122437,10414;120291,11101;117807,11787;112370,12870;111370,13275;104481,15678;97705,18425;92962,20599;89800,21858;82008,25520;78281,27924;74667,30327;68908,34676;63487,39024;58299,43611;58744,44174;59845,43409;60782,42701;64165,39711;69585,35362;75345,31013;78959,28610;82685,26207;90477,22545;93527,20943;98270,18768;105046,16022;111934,13618;114828,13042;116226,12558;135253,8399;175247,5822;177660,6065;180936,7210;178451,6866;173256,5836;175247,5822;188389,4921;193019,5264;198666,7553;191664,6294;188389,4921;150614,4892;137570,5608;128535,6866;124244,8011;120517,9384;115322,10071;95672,17738;88558,20943;86412,21744;84492,22774;80878,24719;75232,27695;70940,31128;58518,40970;55922,43257;53382,45607;53436,45662;33899,68893;29946,74387;28139,77705;26333,80795;22945,87204;19259,93089;19218,93269;17976,96703;17072,98305;16846,98534;15844,101910;15604,103912;15378,106773;13797,111466;12329,116158;10748,123024;9845,129318;9280,135613;10070,131264;10144,130905;10296,129204;11200,122910;11483,123005;11507,122899;11200,122795;12781,115929;14249,111237;15823,106566;15717,106545;15943,103684;17185,98305;18089,96703;18119,96619;19331,93269;23058,87318;26445,80910;28252,77820;30059,74501;34012,69008;53549,45776;58744,40970;71166,31128;75458,27695;81104,24719;84718,22774;86638,21744;88784,20943;95898,17738;115548,10071;120743,9384;124470,8011;128761,6866;137796,5608;150839,4935;161323,5292;166480,0;171788,343;177209,916;180823,1831;183194,2975;186130,2403;190535,3433;193245,4234;193132,4349;193019,5150;188389,4807;186808,4349;185227,4005;182178,3319;179129,2632;175967,2174;172466,2174;169642,2174;165238,2174;165031,2107;163092,3090;163770,4234;170546,5608;167531,5661;167581,5665;170772,5608;173482,5951;178677,6981;181161,7324;185340,8240;189631,9155;193810,10185;197988,11444;200021,12016;202054,12703;202080,12727;203538,12982;207070,14312;207564,15070;207700,15106;210862,16365;213573,17509;216283,18768;218316,19913;219671,20599;221139,21400;226108,24261;232432,28381;235707,30670;235802,30739;237476,31769;301207,153236;301160,154194;302450,154381;303692,155296;304257,158386;306402,162048;307306,162132;307306,161247;308224,158663;308209,158157;309113,155067;310355,155067;312275,153809;312500,158844;311936,161247;311258,163536;310919,167313;310807,169258;310581,171204;310099,171529;310129,171661;310590,171350;310807,169487;310919,167542;311258,163765;311936,161476;312500,159073;313404,159760;313291,161476;313065,163193;312952,166397;312726,170174;312162,174179;311484,178413;310694,182533;309226,191231;307870,192032;306176,197067;305725,201874;305499,202561;303579,207825;303014,208283;300643,213890;303127,208283;303692,207825;300078,218239;298158,219269;297760,220076;297820,220184;298271,219269;300191,218239;298836,222130;296351,226708;295109,228996;293754,231285;292738,233002;291270,236321;289688,239525;287204,242958;284720,246163;284823,245946;282009,249825;275911,256577;274710,258449;275911,256691;282009,249939;277379,257034;274993,259566;273078,260993;272975,261154;271777,262088;271732,262413;266425,267906;260778,273171;260517,273363;258632,275803;254115,279236;249893,282445;249878,282463;254115,279350;258632,275917;254906,279694;251871,281696;249771,282595;249711,282669;247452,284157;246601,284557;244460,286317;242370,287819;239208,289879;238192,289993;237062,290502;236887,290637;238305,290108;239321,289993;235256,293083;232658,294457;230061,295716;228226,295994;227915,296173;219332,299950;218895,300051;216283,301781;217751,302239;212330,304642;212782,303040;210975,303726;209281,304299;205780,305443;205313,304874;203635,305214;201602,305672;197424,306702;197286,306767;201263,305786;203296,305328;204990,304985;205667,305557;209168,304413;210862,303841;212669,303154;212217,304756;207474,307045;207242,306979;203974,308304;201263,309105;197198,310135;195518,309992;192004,310685;191890,310936;182517,312767;180371,312195;178564,312195;175402,313225;172579,313454;169755,313568;169449,313435;166876,313897;163770,313339;163883,313225;164448,312424;161850,312081;163092,311394;166819,311279;170433,311165;175628,311279;179242,310936;186017,309448;190535,308418;193923,308304;194158,308193;190874,308304;186356,309334;179580,310822;175967,311165;170772,311051;167158,311165;163431,311279;163544,310822;164335,309677;199117,303841;222720,294800;228931,291481;232432,289650;236046,287705;242822,283585;248243,279350;258406,271340;261230,269051;263940,266648;268006,262871;269700,260010;272133,257750;272152,257608;269813,259781;268119,262642;264053,266419;261343,268822;258519,271111;248356,279122;242935,283356;236159,287476;232545,289421;229044,291252;222833,294571;199230,303612;164448,309448;161850,309448;161511,308533;158801,308418;156317,309448;149089,309563;143781,309334;141184,309105;138586,308647;140151,306956;139829,307045;133999,305951;133730,306015;122550,303955;118146,303040;114306,302353;109676,300179;103916,298004;97931,295601;98947,294800;103126,295601;104933,297203;111144,299034;123454,302239;126503,302811;129778,303383;133392,304184;137374,305057;137683,304985;141410,305557;141522,305329;146943,305557;147847,305672;156204,305672;162302,305901;169529,305329;170433,305329;170772,306244;177886,305329;182629,304184;185340,303726;187034,303498;190761,302582;193810,301895;196859,301094;202452,300113;203183,299835;197311,300865;194261,301666;191212,302353;187486,303269;185792,303498;183081,303955;175741,304642;170772,305100;169868,305100;162641,305672;156542,305443;148185,305443;147282,305329;143781,303841;141861,305100;141856,305110;143442,304070;146943,305557;141523,305328;141565,305300;138022,304756;133843,303841;130229,303040;126954,302467;123905,301895;111596,298691;105385,296860;103578,295258;99399,294457;93188,291252;91381,291367;84944,288048;83815,285988;84040,285874;87993,288048;91946,290222;93075,289536;88445,286446;84605,284729;79297,281639;74780,278664;67665,275574;64955,273285;65520,273056;68230,273857;62584,267906;59421,265274;56485,262642;52759,259552;47338,253487;46966,252309;45870,251198;42143,247078;41691,245018;40223,242958;40048,242680;38303,241470;34915,236549;32996,231972;32770,231972;30172,226936;27688,221901;25090,216065;22719,210114;25090,214119;27462,219154;28252,221901;28579,222387;28177,220268;27128,218339;25421,214449;23396,211029;20912,204163;18783,197124;18084,195072;15040,182758;13694,173819;13684,174065;13797,175896;14362,180130;15039,184479;13910,180702;13120,175896;12216,175896;11651,171547;10861,168800;10183,166168;8263,164108;7699,164108;7134,161247;6908,157585;7360,152435;7586,150604;7971,149348;7784,146484;8038,142250;8489,141392;8489,140877;7586,142593;6795,141449;5327,139389;5059,137758;4989,137901;4537,142479;4198,147057;3859,150604;3859,157928;3972,161705;4198,165482;3182,169029;2956,169029;2278,162163;2278,155067;2843,149574;3859,150604;2956,149460;2730,145340;2956,139046;3069,137329;3408,134468;4763,129318;5438,125897;5214,125084;4424,129662;3069,134811;2730,137672;2617,139389;2391,145683;2617,149803;2052,155296;2052,162392;2730,169258;2956,169258;4424,175781;5214,181160;6908,186653;9576,198466;9809,200729;10296,200729;12781,206795;13684,209885;11990,207253;10183,203133;10071,204277;9088,201191;8376,201302;7586,198670;4876,192375;3182,186768;3069,182076;2278,176582;1713,171089;471,167084;1262,145798;2052,140305;1375,137329;2730,129089;3069,127144;3972,120506;6344,115700;5779,122223;6343,121105;6682,118432;6795,115471;7812,111694;9393,105972;11313,100136;11457,99972;12329,95329;13571,92010;15039,89264;17976,83542;20347,78392;23735,71754;26220,68893;28252,64888;29946,62370;31753,61455;32205,60768;34012,57106;37513,52986;37608,54708;37353,55432;41014,51613;42820,49210;45192,46921;45396,47151;45305,47035;48241,44060;51178,41313;54340,37880;58744,34561;63487,31013;66323,29009;68230,27237;71618,25177;75232,23231;75710,22982;76940,21758;78959,20256;81175,19112;82743,18746;83024,18539;113741,5951;114881,5700;118033,4578;120207,4134;121340,4124;121760,4005;147508,572;154820,544;162641,687;162786,797;166593,343;170094,915;173595,1602;175401,2018;173482,1488;169981,801;166480,229;166480,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1032" style="position:absolute;left:6350;top:6096;width:14295;height:14112;visibility:visible;mso-wrap-style:square;v-text-anchor:middle" coordsize="2647519,261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czMMA&#10;AADbAAAADwAAAGRycy9kb3ducmV2LnhtbESPXWvCMBSG7wX/QziD3dl0G35QjSKDwdhgxbgfcNYc&#10;m2JzUppMO3+9GQhevrwfD+9qM7hWnKgPjWcFT1kOgrjypuFawff+bbIAESKywdYzKfijAJv1eLTC&#10;wvgz7+ikYy3SCIcCFdgYu0LKUFlyGDLfESfv4HuHMcm+lqbHcxp3rXzO85l02HAiWOzo1VJ11L8u&#10;cav2Un5cSm2/tOfyRc8Xx59PpR4fhu0SRKQh3sO39rtRMJ3D/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oczMMAAADbAAAADwAAAAAAAAAAAAAAAACYAgAAZHJzL2Rv&#10;d25yZXYueG1sUEsFBgAAAAAEAAQA9QAAAIgDA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indow" stroked="f">
                <v:fill color2="#0072c7" o:opacity2="6553f" focusposition="1" focussize="" focus="100%" type="gradientRadial"/>
                <v:stroke joinstyle="miter"/>
                <v:path arrowok="t" o:connecttype="custom" o:connectlocs="777210,1403618;770529,1407217;770929,1407389;832761,1367084;811160,1372229;778758,1376346;777215,1372229;799845,1370171;832761,1367084;888949,1361698;887630,1362071;888306,1361939;485857,1353964;508744,1359881;518516,1360395;545774,1373773;558117,1376346;558890,1376603;561718,1373773;572518,1376860;583319,1379433;604600,1384384;604920,1384064;629607,1388180;641436,1390238;653265,1391267;677438,1392296;710354,1391781;711783,1391781;714983,1389980;722183,1387665;729512,1387536;734527,1388179;735877,1391781;747384,1391781;743784,1396926;741727,1399499;735041,1402586;722697,1402586;706754,1401557;672295,1400528;646579,1398470;623949,1395383;601320,1391781;566861,1386636;540117,1377889;540426,1377665;524687,1372744;510801,1366570;494857,1361425;478399,1355765;485857,1353964;788607,1342933;780750,1344132;726405,1346878;744298,1349076;748928,1348047;780815,1344445;786062,1343424;837434,1335478;810744,1339553;819903,1339814;833082,1337370;934863,1334288;851151,1356590;893514,1347147;398167,1323864;457312,1349076;478399,1355765;494343,1361424;510287,1366569;524173,1372744;521087,1375317;512858,1373773;483542,1362968;469142,1357308;454741,1351134;435711,1344445;419253,1337242;406396,1330553;398167,1323864;422340,1311002;450627,1325408;447027,1327466;414111,1311516;422340,1311002;317934,1276014;352907,1295566;360108,1303798;343650,1295051;331306,1287334;317934,1276014;379261,1262812;379266,1262958;381003,1265061;381194,1264180;1130358,1229037;1128490,1229192;1097631,1251317;1067286,1267782;1045685,1280645;1033856,1285790;1021513,1290935;1006598,1298653;995283,1305342;978825,1312031;961853,1318205;957224,1322835;950023,1325408;932023,1328495;908878,1335699;887792,1342387;864648,1349076;835846,1356279;795216,1362968;794187,1364512;774651,1369398;775158,1369657;796852,1364231;797273,1362968;837904,1356279;866705,1349076;889849,1342387;910936,1335699;934080,1328495;952081,1325408;939895,1332723;940252,1332611;953110,1324893;960310,1322321;960790,1322188;963910,1318719;980883,1312545;997341,1305856;1008655,1299167;1023570,1291450;1035914,1286305;1044378,1282623;1048772,1279615;1070373,1266753;1100717,1250288;248414,1221921;250367,1223597;251033,1223937;1133809,1208490;1133633,1208611;1133633,1208758;1134451,1208875;1134662,1208611;1144920,1200810;1141884,1202908;1141347,1203466;1143430,1202133;206420,1174893;225843,1197772;210442,1179283;1181336,1174878;1181290,1174894;1180950,1177226;1172721,1186487;1162949,1197292;1163538,1197156;1172721,1187002;1180950,1177740;1181336,1174878;256690,1163292;257708,1164532;257759,1164363;180613,1151499;193985,1160246;194642,1161020;200735,1162369;214557,1175167;233587,1190603;241816,1201922;246444,1207582;265988,1224047;260331,1228678;242130,1208446;241302,1208611;241302,1208611;258526,1227757;260331,1228678;265989,1224047;314848,1262636;305076,1265723;308676,1268296;294276,1268810;285018,1262636;276275,1255947;254674,1237939;234615,1219931;216100,1201922;207357,1193176;199128,1183914;202214,1179798;212500,1189060;223815,1197806;237701,1212728;238882,1213740;223815,1197806;213014,1189060;202728,1179798;191413,1165906;180613,1151499;1313642,1069691;1313381,1069802;1307764,1083290;1308243,1005231;1294613,1024927;1287927,1037275;1281241,1048595;1265297,1069691;1251411,1090786;1239067,1107765;1238038,1108394;1237195,1109643;1238553,1108794;1250896,1091815;1264783,1070720;1280726,1049624;1287413,1038305;1294098,1025956;1307985,1005890;1349323,1003446;1345016,1013093;1335758,1031616;1345016,1013093;1349323,1003446;1361474,998172;1354787,1018238;1342958,1039848;1331129,1061973;1320329,1075865;1327529,1061458;1333701,1047052;1338329,1039334;1344501,1029044;1350159,1018753;1361474,998172;1328183,954068;1315700,976048;1315470,976576;1328043,954438;1335030,904285;1320026,945297;1288463,1009840;1283841,1017149;1283812,1017209;1273011,1035732;1262211,1055799;1249868,1071234;1239581,1088728;1178892,1157159;1158834,1174139;1156910,1175602;1156079,1176443;1147692,1183283;1140833,1191118;1115632,1210155;1111683,1212650;1100957,1221398;1099408,1222404;1097117,1224562;1077059,1237939;1057000,1250288;1054705,1251452;1041123,1260277;1036913,1262402;1032828,1265209;1018941,1272927;1005967,1278017;977048,1292609;909204,1317923;861928,1330085;900135,1322835;907336,1321291;930479,1313059;944880,1308429;968025,1296594;994254,1287333;1011059,1280740;1018427,1276528;1025112,1274471;1034371,1269325;1036803,1267634;1043114,1261607;1057000,1253375;1072798,1245628;1078601,1242055;1098660,1228678;1107403,1220445;1117175,1214271;1142376,1195234;1160377,1178254;1180435,1161275;1241124,1092844;1249476,1078640;1249868,1077408;1263240,1056827;1267354,1050653;1272825,1043062;1274555,1039848;1285355,1021326;1306442,977591;1327014,930770;1333058,911732;1391303,858737;1389760,859766;1389760,859766;1396161,828243;1395976,829153;1397475,830952;1402104,836098;1405190,834040;1405268,833645;1403133,835069;1397989,830438;1391577,769795;1391218,769815;1390567,769851;1390789,772297;1390275,785160;1388218,792878;1375874,812430;1372788,829409;1369703,835069;1364559,859766;1358902,879317;1352730,898355;1349130,913276;1345016,928712;1348297,923605;1351187,912761;1353759,897325;1359930,878288;1365588,858737;1370731,834040;1373817,828380;1376903,811401;1389246,791849;1381017,831467;1374846,864396;1360959,906587;1358212,910862;1357037,917264;1353245,928197;1338844,959583;1332158,976048;1328043,984795;1322900,994056;1309014,1018753;1294098,1042935;1275069,1075351;1253982,1107251;1240096,1125259;1225181,1142753;1220037,1149956;1214380,1157159;1205637,1164363;1191337,1180202;1191750,1181856;1176835,1197292;1160891,1208611;1148034,1218902;1135853,1227807;1137748,1227649;1151120,1217873;1163978,1207582;1179921,1196263;1194836,1180827;1194322,1178769;1208723,1162819;1217466,1155616;1223123,1148413;1228266,1141209;1243182,1123716;1257068,1105707;1278155,1073807;1297184,1041392;1312100,1017209;1325986,992512;1331129,983251;1335243,974504;1341930,958040;1356330,926654;1361988,905558;1375874,863368;1382046,830438;1390275,790820;1392130,783861;1390789,783616;1391303,770754;1402618,758919;1396629,783884;1396629,783884;1402619,758920;1407247,753774;1404161,760463;1404161,760463;1403454,774484;1403133,787733;1397989,803565;1397989,805373;1404161,787733;1405190,760463;1407588,755266;1385131,731649;1381761,739619;1380503,751202;1378880,745791;1378287,746555;1379989,752231;1378960,760463;1381017,767152;1382612,767063;1381531,763550;1382560,755317;1385131,731649;1428334,717758;1429363,718272;1428848,739882;1429363,754803;1427820,782073;1426277,797508;1421648,820147;1420105,839185;1412390,874172;1405190,904529;1392332,910189;1393361,907102;1395418,885492;1403133,862853;1409304,859251;1409304,859251;1415991,820147;1419591,801624;1422676,782587;1425248,764579;1426277,747600;1426791,733193;1427820,725475;1428334,717758;72436,479191;72692,479319;72716,479247;103466,405443;92151,426538;82894,434256;82871,434749;81976,454446;82002,454399;82894,434771;92151,427053;103466,405957;103852,406215;104044,405829;109637,360680;102437,365825;91637,388464;94108,390441;94188,390094;92151,388464;102952,365825;109327,361269;149240,331352;148590,331872;145832,342479;144096,347817;96780,434256;90093,455352;83922,476961;70550,522239;61807,553111;57692,576264;55635,588098;54092,599932;49463,631833;47920,651385;50492,671965;51697,660751;51520,657044;53578,635434;58206,603534;61877,599126;67208,563436;66950,557227;72031,542655;75054,530420;74150,532530;71064,531501;63349,553625;63864,565974;60263,589642;59749,593758;54606,599932;56149,588098;58206,576264;62321,553111;71064,522239;84436,476961;90608,455352;97294,434256;144611,347817;149240,331352;158498,279900;158497,279900;161069,281958;161069,281957;251173,206646;251074,206725;250774,207064;246573,211468;245511,213014;244817,213798;241816,218157;210443,255203;201699,265493;192956,276298;154311,319029;193470,275784;202213,264978;210957,254688;242330,217642;245511,213014;250774,207064;264228,171166;259789,172713;256488,173940;255702,174937;250045,180082;235644,189343;225872,200149;216615,210953;210443,216613;210233,216351;204400,223367;194499,235651;178556,253145;181127,256231;181176,256188;179070,253659;195013,236165;210957,216613;217129,210954;226386,200149;236158,189344;250559,180083;256217,174937;262388,172622;264336,172017;1009169,78207;1035399,90041;1046714,99302;1021513,86954;1009169,78207;923794,40647;944366,45277;973168,59684;923794,40647;614178,37238;603377,38589;580233,41676;557603,46821;547832,49908;536517,52995;511758,57861;507201,59685;475828,70489;444969,82838;423368,92614;408968,98273;373480,114738;356508,125543;340050,136348;313819,155900;289133,175452;265505,196071;267531,198605;272546,195164;276814,191982;292218,178539;316905,158987;343135,139435;359593,128630;376566,117825;412053,101361;425940,94157;447541,84381;478399,72033;509772,61228;522951,58638;529317,56462;615968,37761;798108,26176;809102,27269;824017,32415;812702,30871;789044,26240;798108,26176;857962,22124;879048,23667;904764,33958;872877,28298;857962,22124;685924,21996;626521,25211;585376,30871;565832,36016;548860,42190;525202,45277;435711,79751;403310,94157;393538,97759;384795,102390;368337,111136;342621,124514;323077,139949;266503,184198;254680,194483;243113,205049;243358,205294;154383,309742;136382,334439;128153,349360;119924,363252;104494,392065;87711,418523;87522,419335;81864,434771;77750,441974;76721,443003;72157,458182;71064,467186;70036,480049;62835,501144;56149,522239;48948,553111;44834,581410;42263,609708;45863,590156;46196,588543;46891,580895;51006,552596;52294,553026;52406,552548;51006,552082;58207,521210;64892,500115;72060,479116;71579,479020;72607,466157;78265,441974;82379,434771;82517,434395;88037,419335;105009,392580;120438,363767;128667,349875;136896,334953;154897,310256;243873,205809;267531,184199;324106,139950;343650,124514;369365,111137;385823,102390;394567,97759;404338,94157;436740,79751;526231,45278;549889,42191;566861,36017;586405,30871;627550,25211;686953,22188;734700,23791;758185,0;782358,1543;807045,4116;823503,8232;834303,13378;847675,10805;867733,15436;880077,19037;879563,19552;879048,23153;857962,21610;850761,19552;843561,18008;829674,14921;815788,11834;801387,9776;785444,9776;772586,9776;752528,9776;751586,9475;742756,13892;745842,19037;776700,25211;762968,25451;763200,25469;777729,25211;790073,26755;813731,31386;825046,32929;844076,37046;863619,41162;882649,45792;901679,51452;910936,54025;920194,57112;920313,57221;926952,58366;943040,64347;945287,67753;945909,67917;960310,73576;972654,78722;984997,84382;994255,89527;1000426,92614;1007112,96215;1029742,109079;1058543,127601;1073459,137892;1073890,138200;1081513,142833;1371760,688944;1371542,693250;1377417,694090;1383074,698206;1385646,712098;1395418,728562;1399533,728937;1399533,724961;1403714,713342;1403647,711069;1407761,697177;1413419,697177;1422162,691517;1423190,714156;1420619,724961;1417533,735251;1415990,752231;1415476,760977;1414447,769725;1412254,771187;1412390,771782;1414491,770381;1415476,762007;1415990,753260;1417533,736280;1420619,725990;1423190,715185;1427305,718272;1426791,725990;1425762,733708;1425248,748115;1424219,765094;1421648,783102;1418562,802139;1414961,820662;1408276,859766;1402104,863368;1394389,886007;1392332,907616;1391303,910704;1382560,934372;1379988,936430;1369188,961641;1380503,936430;1383074,934372;1366616,981193;1357873,985824;1356060,989452;1356330,989939;1358388,985823;1367131,981193;1360959,998687;1349644,1019267;1343987,1029558;1337815,1039848;1333186,1047566;1326500,1062487;1319300,1076894;1307985,1092330;1296670,1106736;1297142,1105765;1284326,1123201;1256553,1153558;1251085,1161974;1256553,1154072;1284326,1123715;1263240,1155615;1252375,1166999;1243652,1173414;1243181,1174139;1237728,1178335;1237524,1179798;1213351,1204495;1187636,1228163;1186446,1229026;1177864,1239997;1157291,1255433;1138063,1269859;1137995,1269943;1157291,1255947;1177864,1240512;1160891,1257491;1147069,1266495;1137508,1270535;1137233,1270869;1126947,1277557;1123070,1279355;1113318,1287269;1103803,1294022;1089402,1303283;1084774,1303798;1079628,1306086;1078829,1306693;1085288,1304313;1089917,1303798;1071402,1317690;1059572,1323865;1047743,1329524;1039388,1330778;1037971,1331582;998883,1348561;996890,1349015;984997,1356794;991683,1358852;966996,1369657;969053,1362454;960824,1365541;953110,1368113;937166,1373258;935036,1370701;927394,1372229;918136,1374287;899107,1378918;898479,1379210;916593,1374802;925851,1372744;933565,1371200;936651,1373773;952595,1368627;960310,1366055;968539,1362968;966481,1370171;944880,1380462;943821,1380165;928937,1386121;916593,1389723;898078,1394354;890428,1393711;874427,1396825;873905,1397955;831217,1406188;821445,1403615;813216,1403615;798816,1408246;785958,1409275;773100,1409789;771703,1409191;759985,1411269;745842,1408760;746356,1408246;748928,1404644;737099,1403101;742756,1400014;759728,1399499;776186,1398985;799844,1399499;816302,1397955;847161,1391266;867733,1386636;883163,1386121;884236,1385623;869277,1386122;848704,1390752;817845,1397441;801387,1398985;777729,1398470;761271,1398985;744298,1399499;744813,1397441;748413,1392296;906821,1366055;1014313,1325408;1042600,1310487;1058543,1302254;1075001,1293508;1105860,1274985;1130547,1255947;1176835,1219931;1189693,1209640;1202036,1198836;1220552,1181856;1228266,1168994;1239348,1158831;1239437,1158193;1228781,1167964;1221066,1180827;1202551,1197807;1190207,1208611;1177350,1218902;1131062,1254918;1106375,1273956;1075516,1292479;1059058,1301225;1043114,1309458;1014827,1324379;907336,1365026;748928,1391267;737099,1391267;735555,1387151;723212,1386636;711897,1391267;678981,1391781;654809,1390752;642979,1389723;631150,1387665;638276,1380061;636808,1380462;610259,1375543;609035,1375831;558118,1366570;538060,1362454;520573,1359367;499486,1349590;473256,1339815;445998,1329010;450627,1325408;469656,1329010;477885,1336213;506172,1344445;562233,1358852;576119,1361425;591034,1363997;607492,1367599;625629,1371522;627035,1371200;644008,1373773;644522,1372744;669209,1373773;673323,1374287;711382,1374287;739155,1375317;772071,1372744;776186,1372744;777729,1376860;810130,1372744;831732,1367599;844075,1365541;851790,1364512;868762,1360396;882649,1357309;896535,1353707;922006,1349297;925337,1348047;898593,1352678;884706,1356279;870820,1359367;853847,1363483;846133,1364512;833789,1366570;800359,1369657;777729,1371715;773615,1371715;740699,1374287;712926,1373258;674867,1373258;670752,1372744;654809,1366055;646065,1371715;646043,1371759;653265,1367084;669209,1373773;644522,1372744;644717,1372618;628579,1370171;609549,1366055;593091,1362454;578176,1359881;564290,1357309;508229,1342902;479943,1334670;471714,1327466;452684,1323864;424397,1309458;416168,1309973;386852,1295051;381709,1285790;382737,1285275;400739,1295051;418739,1304827;423882,1301740;402796,1287848;385309,1280130;361136,1266238;340564,1252860;308162,1238969;295819,1228678;298390,1227649;310734,1231250;285018,1204495;270617,1192662;257245,1180827;240273,1166935;215586,1139666;213892,1134370;208900,1129375;191928,1110852;189871,1101591;183184,1092330;182388,1091080;174441,1085640;159011,1063516;150268,1042935;149240,1042935;137411,1020296;126096,997658;114266,971417;103466,944662;114266,962670;125067,985309;128667,997658;130155,999840;128324,990315;123547,981643;115773,964153;106551,948778;95237,917906;85544,886263;82360,877035;68496,821673;62364,781483;62321,782587;62835,790820;65406,809857;68492,829409;63349,812430;59749,790820;55635,790820;53063,771268;49463,758919;46377,747086;37634,737824;35062,737824;32490,724961;31462,708496;33519,685343;34548,677111;36299,671464;35448,658588;36605,639550;38662,635692;38662,633376;34548,641094;30948,635949;24261,626688;23040,619356;22719,619999;20662,640579;19118,661160;17576,677111;17576,710040;18090,727019;19118,743998;14490,759948;13461,759948;10375,729077;10375,697177;12947,672480;17574,677108;13461,671965;12433,653443;13461,625144;13975,617426;15518,604563;21690,581410;24765,566029;23747,562372;20147,582953;13975,606107;12433,618969;11918,626688;10889,654986;11918,673509;9347,698206;9347,730106;12433,760977;13461,760977;20147,790305;23747,814488;31462,839185;43613,892293;44673,902471;46892,902471;58207,929741;62321,943633;54606,931799;46377,913276;45863,918421;41388,904545;38148,905044;34548,893210;22204,864911;14490,839700;13975,818604;10375,793907;7804,769210;2146,751202;5746,655501;9347,630804;6261,617426;12433,580381;13975,571633;18090,541791;28891,520181;26319,549509;28889,544482;30433,532466;30948,519152;35576,502173;42777,476447;51520,450206;52175,449469;56149,428596;61807,413675;68493,401326;81865,375600;92665,352447;108095,322605;119410,309742;128667,291734;136382,280414;144611,276298;146668,273211;154897,256746;170841,238223;171275,245965;170112,249219;186784,232049;195013,221244;205814,210954;206744,211988;206329,211468;219701,198091;233073,185742;247473,170306;267531,155385;289133,139435;302048,130421;310734,122456;326163,113194;342621,104448;344800,103327;350400,97823;359594,91070;369687,85925;376827,84281;378108,83352;518001,26755;523191,25626;537545,20580;547446,18587;552608,18543;554518,18008;671781,2572;705082,2444;740699,3087;741362,3584;758700,1543;774643,4116;790587,7203;798813,9073;790073,6689;774129,3601;758185,1029;758185,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Freeform: Shape 10" o:spid="_x0000_s1033" style="position:absolute;left:25823;top:12954;width:4038;height:3987;rotation:180;flip:x y;visibility:visible;mso-wrap-style:square;v-text-anchor:middle" coordsize="2647519,261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m7MMA&#10;AADbAAAADwAAAGRycy9kb3ducmV2LnhtbERPz2vCMBS+D/wfwhN2kTW1sDlqo6hF9DLGdDC8PZpn&#10;U2xeSpNp99+bg7Djx/e7WA62FVfqfeNYwTRJQRBXTjdcK/g+bl/eQfiArLF1TAr+yMNyMXoqMNfu&#10;xl90PYRaxBD2OSowIXS5lL4yZNEnriOO3Nn1FkOEfS11j7cYbluZpembtNhwbDDY0cZQdTn8WgXh&#10;Yzbt+NNMyl3205aXyfq02q+Veh4PqzmIQEP4Fz/ce63gNY6N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em7MMAAADbAAAADwAAAAAAAAAAAAAAAACYAgAAZHJzL2Rv&#10;d25yZXYueG1sUEsFBgAAAAAEAAQA9QAAAIgD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stroked="f">
                <v:fill opacity="17733f"/>
                <v:stroke joinstyle="miter"/>
                <v:path arrowok="t" o:connecttype="custom" o:connectlocs="219568,396617;217680,397634;217793,397683;235261,386294;229159,387748;220005,388911;219569,387748;225962,387166;235261,386294;251135,384772;250762,384877;250953,384840;137258,382587;143724,384259;146485,384404;154185,388184;157672,388911;157891,388984;158690,388184;161741,389056;164792,389783;170804,391182;170894,391092;177869,392255;181210,392836;184552,393127;191381,393418;200680,393273;201084,393273;201988,392764;204022,392109;206093,392073;207509,392255;207891,393273;211142,393273;210125,394726;209543,395453;207655,396326;204167,396326;199663,396035;189928,395744;182663,395163;176270,394290;169877,393273;160142,391819;152587,389347;152674,389284;148228,387893;144305,386149;139801,384695;135151,383095;137258,382587;222788,379470;220568,379809;205215,380584;210270,381205;211578,380915;220586,379897;222068,379608;236581,377363;229041,378514;231629,378588;235352,377898;264106,377027;240457,383328;252424,380660;112485,374081;129194,381205;135151,383095;139656,384695;144160,386148;148083,387893;147211,388620;144886,388184;136604,385131;132536,383532;128468,381787;123092,379897;118442,377861;114810,375971;112485,374081;119314,370447;127305,374518;126288,375099;116989,370592;119314,370447;89819,360560;99699,366085;101733,368411;97084,365940;93596,363759;89819,360560;107144,356830;107145,356871;107636,357466;107690,357216;319335,347286;318807,347330;310089,353582;301516,358234;295414,361869;292072,363323;288585,364777;284371,366958;281175,368847;276525,370738;271731,372482;270423,373791;268389,374518;263303,375390;256765,377425;250808,379315;244269,381205;236133,383241;224654,385131;224364,385567;218845,386948;218988,387021;225117,385488;225236,385131;236714,383241;244851,381205;251389,379315;257346,377425;263885,375390;268970,374518;265527,376585;265628,376553;269261,374372;271295,373645;271430,373608;272312,372628;277107,370883;281756,368993;284953,367103;289166,364922;292653,363468;295045,362428;296286,361578;302388,357943;310961,353291;70179,345276;70730,345749;70919,345845;320310,341480;320260,341515;320260,341556;320491,341589;320550,341515;323449,339310;322591,339903;322439,340061;323027,339684;58315,331987;63803,338452;59452,333228;333736,331983;333723,331987;333627,332646;331302,335263;328542,338316;328708,338278;331302,335408;333627,332791;333736,331983;72517,328709;72804,329059;72819,329011;51025,325377;54802,327848;54988,328067;56709,328448;60614,332064;65990,336426;68315,339625;69622,341224;75144,345876;73545,347185;68404,341468;68170,341515;73036,346925;73545,347185;75144,345876;88947,356780;86186,357653;87203,358380;83135,358525;80520,356780;78050,354890;71947,349802;66281,344713;61050,339625;58580,337153;56255,334536;57127,333373;60033,335990;63229,338461;67152,342678;67486,342964;63229,338461;60178,335990;57272,333373;54076,329447;51025,325377;371114,302260;371040,302292;369453,306103;369588,284046;365738,289611;363849,293101;361960,296299;357456,302260;353533,308221;350046,313019;349755,313197;349517,313549;349900,313310;353388,308512;357311,302551;361815,296590;363704,293392;365592,289902;369516,284232;384626,282051;382738,287721;379396,293828;376054,300079;373003,304005;375037,299934;376780,295863;378088,293682;379832,290775;381430,287867;384626,282051;375222,269589;371695,275800;371630,275949;375182,269693;377156,255522;372917,267110;364000,285348;362695,287413;362687,287431;359635,292665;356584,298335;353097,302696;350191,307639;333046,326976;327379,331774;326836,332187;326601,332425;324232,334358;322294,336571;315174,341951;314059,342656;311029,345128;310591,345412;309944,346022;304277,349802;298610,353291;297962,353620;294125,356114;292936,356714;291782,357507;287859,359688;284193,361127;276024,365250;256857,372403;243501,375839;254295,373791;256329,373354;262867,371028;266936,369720;273474,366376;280884,363759;285632,361896;287713,360706;289602,360124;292217,358670;292905,358192;294688,356490;298610,354163;303074,351974;304713,350965;310380,347185;312850,344858;315610,343114;322730,337735;327815,332937;333482,328139;350627,308802;352986,304789;353097,304441;356875,298625;358037,296881;359583,294736;360071,293828;363122,288594;369080,276236;374892,263006;376599,257626;393054,242651;392618,242942;392618,242942;394426,234035;394374,234292;394797,234800;396105,236254;396977,235673;396999,235561;396395,235963;394942,234655;393131,217519;393029,217525;392846,217535;392908,218226;392763,221861;392182,224042;388695,229566;387823,234364;386951,235963;385498,242942;383900,248467;382156,253846;381139,258062;379977,262424;380904,260981;381721,257917;382447,253555;384191,248176;385789,242651;387242,235673;388114,234073;388985,229276;392473,223751;390148,234946;388404,244250;384481,256172;383705,257380;383373,259189;382302,262279;378233,271147;376344,275800;375182,278271;373729,280888;369806,287867;365592,294700;360217,303859;354259,312873;350336,317962;346123,322905;344670,324941;343072,326976;340601,329011;336562,333487;336678,333955;332465,338316;327960,341515;324328,344422;320887,346939;321422,346894;325200,344132;328832,341224;333337,338025;337550,333664;337405,333082;341473,328575;343943,326540;345542,324504;346994,322469;351208,317526;355131,312437;361088,303423;366464,294264;370678,287431;374601,280452;376054,277835;377216,275364;379105,270711;383174,261842;384772,255882;388695,243960;390438,234655;392763,223460;393287,221494;392908,221425;393054,217790;396250,214446;394558,221500;394558,221500;396250,214446;397558,212992;396686,214882;396486,218844;396395,222588;394942,227062;394942,227573;396686,222588;396977,214882;397654,213414;391310,206741;390358,208992;390002,212265;389544,210736;389376,210952;389857,212556;389567,214882;390148,216772;390598,216747;390293,215755;390584,213428;391310,206741;403515,202815;403806,202960;403660,209067;403806,213283;403370,220989;402934,225350;401626,231747;401190,237127;399011,247013;396977,255591;393344,257190;393635,256318;394216,250211;396395,243814;398139,242797;398139,242797;400028,231747;401045,226513;401917,221134;402643,216045;402934,211248;403079,207177;403370,204996;403515,202815;20464,135404;20536,135440;20543,135420;29230,114565;26033,120526;23418,122707;23412,122846;23159,128412;23166,128399;23418,122852;26033,120671;29230,114710;29339,114783;29393,114674;30973,101916;28939,103370;25888,109767;26586,110326;26609,110228;26033,109767;29085,103370;30886,102083;42161,93629;41978,93776;41199,96773;40708,98282;27341,122707;25452,128668;23709,134774;19931,147568;17461,156291;16298,162834;15717,166178;15281,169522;13974,178536;13538,184060;14264,189876;14605,186707;14555,185659;15136,179553;16444,170539;17481,169294;18987,159209;18914,157454;20349,153337;21203,149880;20948,150476;20076,150185;17897,156437;18042,159926;17025,166614;16880,167777;15427,169522;15862,166178;16444,162834;17606,156291;20076,147568;23854,134774;25597,128668;27486,122707;40854,98282;42161,93629;44777,79091;44777,79091;45503,79672;45503,79672;70958,58392;70930,58414;70845,58510;69659,59754;69359,60191;69163,60412;68315,61644;59452,72112;56982,75020;54512,78073;43589,90152;54657,77928;57127,74874;59597,71967;68460,61499;69359,60191;70845,58510;74647,48366;73392,48803;72460,49150;72238,49432;70640,50885;66571,53502;63811,56556;61195,59609;59452,61208;59393,61134;57744,63116;54947,66587;50443,71531;51170,72403;51184,72391;50589,71676;55093,66733;59597,61208;61341,59609;63956,56556;66716,53503;70785,50886;72383,49432;74127,48777;74677,48607;285098,22099;292508,25443;295705,28060;288585,24570;285098,22099;260979,11486;266791,12794;274927,16865;260979,11486;173510,10522;170459,10904;163920,11776;157527,13230;154767,14102;151570,14975;144575,16350;143288,16865;134425,19918;125707,23407;119605,26170;115536,27769;105511,32421;100716,35474;96067,38528;88656,44052;81682,49577;75007,55403;75580,56119;76996,55147;78202,54248;82554,50449;89528,44925;96938,39400;101588,36347;106383,33294;116408,28641;120331,26606;126434,23843;135151,20354;144014,17301;147738,16569;149536,15954;174016,10670;225472,7397;228577,7705;232791,9159;229594,8723;222911,7415;225472,7397;242381,6252;248338,6688;255603,9595;246594,7996;242381,6252;193779,6215;176997,7124;165373,8723;159852,10177;155057,11922;148373,12794;123092,22535;113938,26606;111177,27623;108707,28932;104058,31404;96793,35184;91272,39545;75289,52048;71949,54955;68681,57940;68751,58009;43614,87523;38529,94502;36204,98718;33879,102643;29520,110785;24779,118261;24726,118491;23127,122852;21965,124888;21674,125178;20385,129467;20076,132012;19786,135646;17751,141607;15862,147568;13828,156291;12666,164288;11940,172284;12957,166759;13051,166303;13247,164142;14409,156146;14773,156267;14805,156132;14410,156000;16444,147277;18333,141316;20357,135383;20222,135355;20512,131721;22110,124888;23273,122852;23312,122746;24871,118491;29666,110930;34025,102789;36349,98863;38674,94647;43760,87668;68896,58155;75580,52049;91562,39545;97084,35184;104348,31404;108998,28932;111468,27624;114229,26606;123382,22535;148664,12794;155348,11922;160142,10177;165664,8723;177288,7124;194069,6270;207558,6723;214193,0;221022,436;227996,1163;232646,2326;235697,3780;239475,3053;245141,4362;248628,5379;248483,5525;248338,6542;242381,6106;240346,5525;238312,5088;234389,4216;230466,3344;226398,2762;221894,2762;218261,2762;212595,2762;212329,2677;209834,3925;210706,5379;219424,7124;215544,7192;215610,7197;219714,7124;223201,7560;229885,8869;233082,9305;238458,10468;243979,11631;249355,12939;254731,14539;257346,15266;259962,16138;259995,16169;261871,16492;266416,18182;267051,19145;267226,19191;271295,20790;274782,22244;278269,23844;280884,25297;282628,26170;284517,27187;290910,30822;299046,36056;303260,38964;303382,39051;305535,40360;387532,194673;387471,195890;389131,196127;390729,197290;391455,201216;394216,205868;395378,205974;395378,204851;396560,201568;396541,200925;397703,197000;399301,197000;401771,195401;402062,201798;401336,204851;400464,207758;400028,212556;399883,215028;399592,217499;398973,217913;399011,218081;399604,217685;399883,215318;400028,212847;400464,208049;401336,205141;402062,202088;403224,202961;403079,205141;402789,207322;402643,211393;402353,216191;401626,221279;400754,226659;399737,231893;397848,242942;396105,243960;393925,250357;393344,256463;393054,257335;390584,264023;389857,264605;386806,271729;390002,264605;390729,264023;386079,277253;383609,278562;383097,279587;383174,279725;383755,278562;386225,277253;384481,282197;381285,288012;379686,290920;377943,293828;376635,296008;374746,300225;372712,304296;369516,308657;366319,312728;366452,312454;362832,317380;354986,325958;353441,328336;354986,326104;362832,317526;356875,326540;353805,329757;351341,331569;351208,331774;349667,332960;349610,333373;342781,340352;335516,347039;335180,347283;332755,350383;326943,354745;321512,358821;321492,358845;326943,354890;332755,350529;327960,355326;324056,357871;321354,359012;321277,359107;318371,360997;317276,361504;314521,363741;311833,365649;307764,368266;306457,368411;305003,369058;304777,369230;306602,368557;307910,368411;302679,372337;299337,374082;295995,375681;293635,376035;293235,376262;282192,381060;281629,381188;278269,383386;280158,383968;273184,387021;273765,384986;271440,385858;269261,386585;264756,388039;264155,387316;261996,387748;259380,388329;254004,389638;253827,389720;258944,388475;261560,387893;263739,387457;264611,388184;269115,386730;271295,386003;273619,385131;273038,387166;266936,390074;266637,389990;262432,391673;258944,392691;253714,393999;251553,393818;247032,394698;246885,395017;234825,397343;232064,396616;229740,396616;225671,397925;222039,398216;218407,398361;218012,398192;214702,398779;210706,398070;210851,397925;211578,396907;208236,396471;209834,395599;214629,395453;219278,395308;225962,395453;230611,395017;239329,393127;245141,391819;249500,391673;249803,391532;245577,391673;239765,392982;231047,394872;226398,395308;219714,395163;215065,395308;210270,395453;210415,394872;211432,393418;256184,386003;286551,374518;294542,370301;299046,367975;303696,365504;312414,360270;319388,354890;332465,344713;336097,341805;339584,338752;344815,333955;346994,330320;350125,327448;350150,327268;347140,330029;344960,333664;339730,338462;336242,341515;332610,344422;319533,354600;312559,359979;303841,365213;299192,367684;294688,370011;286696,374227;256329,385712;211578,393127;208236,393127;207800,391964;204313,391819;201116,393127;191817,393273;184988,392982;181646,392691;178305,392109;180318,389961;179903,390074;172403,388684;172057,388766;157673,386149;152006,384986;147066,384113;141109,381351;133698,378588;125998,375535;127305,374518;132681,375535;135006,377571;142997,379897;158835,383968;162758,384695;166972,385422;171621,386439;176745,387548;177142,387457;181937,388184;182082,387893;189057,388184;190219,388329;200971,388329;208817,388620;218116,387893;219278,387893;219714,389056;228868,387893;234970,386439;238458,385858;240637,385567;245432,384404;249355,383532;253278,382514;260474,381268;261415,380915;253859,382223;249936,383241;246013,384113;241218,385276;239039,385567;235552,386149;226107,387021;219714,387603;218552,387603;209253,388329;201407,388039;190655,388039;189492,387893;184988,386003;182518,387603;182512,387615;184552,386294;189057,388184;182082,387893;182137,387858;177578,387166;172202,386003;167553,384986;163339,384259;159416,383532;143579,379461;135587,377135;133263,375099;127887,374081;119895,370011;117571,370156;109289,365940;107836,363323;108126,363177;113212,365940;118297,368702;119750,367830;113793,363904;108853,361724;102024,357798;96212,354018;87058,350093;83571,347185;84297,346894;87785,347912;80520,340352;76451,337008;72674,333664;67879,329738;60905,322033;60426,320536;59016,319125;54221,313891;53640,311274;51751,308657;51526,308304;49281,306767;44922,300515;42452,294700;42161,294700;38820,288303;35623,281906;32281,274491;29230,266931;32281,272020;35332,278417;36349,281906;36770,282523;36252,279831;34903,277381;32707,272439;30102,268094;26905,259371;24166,250428;23267,247822;19351,232178;17618,220822;17606,221134;17751,223460;18478,228840;19350,234364;17897,229566;16880,223460;15717,223460;14991,217935;13974,214446;13102,211102;10632,208485;9905,208485;9179,204851;8888,200198;9469,193656;9760,191330;10255,189734;10014,186096;10341,180716;10922,179626;10922,178972;9760,181153;8743,179699;6854,177082;6509,175010;6418,175192;5837,181007;5401,186823;4965,191330;4965,200634;5110,205432;5401,210230;4093,214737;3803,214737;2931,206014;2931,197000;3658,190021;4965,191329;3803,189876;3512,184642;3803,176645;3948,174465;4384,170830;6128,164288;6996,159941;6709,158908;5692,164724;3948,171266;3512,174901;3367,177082;3076,185078;3367,190312;2641,197290;2641,206304;3512,215028;3803,215028;5692,223315;6709,230148;8888,237127;12321,252133;12620,255009;13247,255009;16444,262715;17606,266640;15427,263296;13102,258062;12957,259516;11693,255595;10777,255736;9760,252392;6273,244396;4093,237272;3948,231311;2931,224333;2205,217354;606,212265;1623,185223;2641,178245;1769,174465;3512,163997;3948,161525;5110,153093;8162,146986;7435,155274;8161,153853;8598,150458;8743,146696;10051,141898;12085,134628;14555,127214;14740,127005;15863,121108;17461,116891;19350,113402;23127,106133;26179,99590;30538,91158;33734,87523;36349,82435;38529,79236;40854,78073;41435,77201;43760,72548;48264,67314;48386,69502;48058,70421;52768,65570;55093,62517;58144,59609;58407,59901;58289,59754;62067,55974;65845,52485;69913,48123;75580,43907;81682,39400;85331,36853;87785,34602;92143,31985;96793,29514;97409,29197;98991,27642;101588,25733;104439,24280;106457,23815;106818,23553;146339,7560;147806,7241;151860,5815;154658,5252;156116,5240;156655,5088;189783,727;199191,691;209253,872;209440,1013;214338,436;218842,1163;223347,2035;225671,2564;223201,1890;218697,1018;214193,291;21419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rect id="Rectangle 59" o:spid="_x0000_s1034" style="position:absolute;left:21420;top:12869;width:56148;height:1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4y8QA&#10;AADbAAAADwAAAGRycy9kb3ducmV2LnhtbESPQWvCQBSE74L/YXmCN7NRsNjoKsUqCIFibC+5PbLP&#10;JDT7NmS3Jumv7xYKPQ4z8w2zOwymEQ/qXG1ZwTKKQRAXVtdcKvh4Py82IJxH1thYJgUjOTjsp5Md&#10;Jtr2nNHj5ksRIOwSVFB53yZSuqIigy6yLXHw7rYz6IPsSqk77APcNHIVx0/SYM1hocKWjhUVn7cv&#10;o6AcM0rz0+k166957NMVfffZm1Lz2fCyBeFp8P/hv/ZFK1g/w++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meMvEAAAA2wAAAA8AAAAAAAAAAAAAAAAAmAIAAGRycy9k&#10;b3ducmV2LnhtbFBLBQYAAAAABAAEAPUAAACJAwAAAAA=&#10;" fillcolor="#2c567a" stroked="f" strokeweight="2pt"/>
              <v:shape id="Rectangle 9" o:spid="_x0000_s1035" style="position:absolute;left:5164;top:111167;width:49676;height:765;flip:x y;visibility:visible;mso-wrap-style:square;v-text-anchor:middle" coordsize="4967406,7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B8MA&#10;AADbAAAADwAAAGRycy9kb3ducmV2LnhtbERPy2oCMRTdC/2HcIXuNKPIYEcz0hZ8QCmi7aLuLpM7&#10;j3ZyMySpM/37ZiG4PJz3ejOYVlzJ+caygtk0AUFcWN1wpeDzYztZgvABWWNrmRT8kYdN/jBaY6Zt&#10;zye6nkMlYgj7DBXUIXSZlL6oyaCf2o44cqV1BkOErpLaYR/DTSvnSZJKgw3Hhho7eq2p+Dn/GgXH&#10;76o97VJ9Kd2T2feLr/e3l2NQ6nE8PK9ABBrCXXxzH7SCNK6PX+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SB8MAAADbAAAADwAAAAAAAAAAAAAAAACYAgAAZHJzL2Rv&#10;d25yZXYueG1sUEsFBgAAAAAEAAQA9QAAAIgDAAAAAA==&#10;" path="m18197,4549l4967406,r,71755l,76304,18197,4549xe" fillcolor="#2c567a" stroked="f">
                <v:fill opacity="18247f"/>
                <v:stroke joinstyle="miter"/>
                <v:path arrowok="t" o:connecttype="custom" o:connectlocs="18198,4565;4967605,0;4967605,72000;0,76565;18198,4565" o:connectangles="0,0,0,0,0"/>
              </v:shape>
              <w10:wrap anchorx="page" anchory="page"/>
            </v:group>
          </w:pict>
        </mc:Fallback>
      </mc:AlternateContent>
    </w:r>
    <w:r>
      <w:rPr>
        <w:b/>
        <w:sz w:val="24"/>
        <w:szCs w:val="24"/>
      </w:rPr>
      <w:t xml:space="preserve">                                                               </w:t>
    </w:r>
    <w:r w:rsidRPr="00813664">
      <w:rPr>
        <w:b/>
        <w:sz w:val="24"/>
        <w:szCs w:val="24"/>
      </w:rPr>
      <w:t xml:space="preserve">Workforce Solutions </w:t>
    </w:r>
    <w:r>
      <w:rPr>
        <w:b/>
        <w:sz w:val="24"/>
        <w:szCs w:val="24"/>
      </w:rPr>
      <w:t xml:space="preserve">Brazos Valley                                 </w:t>
    </w:r>
    <w:r>
      <w:rPr>
        <w:noProof/>
      </w:rPr>
      <w:drawing>
        <wp:inline distT="0" distB="0" distL="0" distR="0" wp14:anchorId="21553CE6" wp14:editId="5E0E124E">
          <wp:extent cx="981075" cy="504825"/>
          <wp:effectExtent l="0" t="0" r="9525" b="9525"/>
          <wp:docPr id="62" name="Picture 0" descr="DWFS logo.jpg"/>
          <wp:cNvGraphicFramePr/>
          <a:graphic xmlns:a="http://schemas.openxmlformats.org/drawingml/2006/main">
            <a:graphicData uri="http://schemas.openxmlformats.org/drawingml/2006/picture">
              <pic:pic xmlns:pic="http://schemas.openxmlformats.org/drawingml/2006/picture">
                <pic:nvPicPr>
                  <pic:cNvPr id="1" name="Picture 0" descr="DWFS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7681" cy="513370"/>
                  </a:xfrm>
                  <a:prstGeom prst="rect">
                    <a:avLst/>
                  </a:prstGeom>
                  <a:noFill/>
                  <a:ln>
                    <a:noFill/>
                  </a:ln>
                </pic:spPr>
              </pic:pic>
            </a:graphicData>
          </a:graphic>
        </wp:inline>
      </w:drawing>
    </w:r>
  </w:p>
  <w:p w:rsidR="003E13DA" w:rsidRPr="00813664" w:rsidRDefault="003E13DA" w:rsidP="00CA4526">
    <w:pPr>
      <w:spacing w:after="0"/>
      <w:jc w:val="center"/>
      <w:rPr>
        <w:b/>
        <w:sz w:val="16"/>
        <w:szCs w:val="16"/>
      </w:rPr>
    </w:pPr>
    <w:r w:rsidRPr="00813664">
      <w:rPr>
        <w:b/>
        <w:sz w:val="16"/>
        <w:szCs w:val="16"/>
      </w:rPr>
      <w:t>Hours: Monday – Friday 8</w:t>
    </w:r>
    <w:r>
      <w:rPr>
        <w:b/>
        <w:sz w:val="16"/>
        <w:szCs w:val="16"/>
      </w:rPr>
      <w:t>:00</w:t>
    </w:r>
    <w:r w:rsidRPr="00813664">
      <w:rPr>
        <w:b/>
        <w:sz w:val="16"/>
        <w:szCs w:val="16"/>
      </w:rPr>
      <w:t xml:space="preserve"> am – 5:00 pm      </w:t>
    </w:r>
  </w:p>
  <w:p w:rsidR="003E13DA" w:rsidRPr="00813664" w:rsidRDefault="003E13DA" w:rsidP="00CA4526">
    <w:pPr>
      <w:spacing w:after="0"/>
      <w:jc w:val="center"/>
      <w:rPr>
        <w:b/>
        <w:sz w:val="16"/>
        <w:szCs w:val="16"/>
      </w:rPr>
    </w:pPr>
    <w:r w:rsidRPr="00813664">
      <w:rPr>
        <w:b/>
        <w:sz w:val="16"/>
        <w:szCs w:val="16"/>
      </w:rPr>
      <w:t>3991 E. 29</w:t>
    </w:r>
    <w:r w:rsidRPr="00813664">
      <w:rPr>
        <w:b/>
        <w:sz w:val="16"/>
        <w:szCs w:val="16"/>
        <w:vertAlign w:val="superscript"/>
      </w:rPr>
      <w:t>th</w:t>
    </w:r>
    <w:r w:rsidRPr="00813664">
      <w:rPr>
        <w:b/>
        <w:sz w:val="16"/>
        <w:szCs w:val="16"/>
      </w:rPr>
      <w:t xml:space="preserve"> Street Bryan, TX 77802</w:t>
    </w:r>
  </w:p>
  <w:p w:rsidR="003E13DA" w:rsidRPr="00813664" w:rsidRDefault="003E13DA" w:rsidP="00CA4526">
    <w:pPr>
      <w:spacing w:after="0"/>
      <w:jc w:val="center"/>
      <w:rPr>
        <w:rStyle w:val="Hyperlink"/>
        <w:b/>
        <w:color w:val="0070C0"/>
        <w:sz w:val="16"/>
        <w:szCs w:val="16"/>
      </w:rPr>
    </w:pPr>
    <w:r w:rsidRPr="00813664">
      <w:rPr>
        <w:b/>
        <w:sz w:val="16"/>
        <w:szCs w:val="16"/>
      </w:rPr>
      <w:t xml:space="preserve">979-595-2800     </w:t>
    </w:r>
    <w:hyperlink r:id="rId3" w:history="1">
      <w:r w:rsidRPr="00813664">
        <w:rPr>
          <w:rStyle w:val="Hyperlink"/>
          <w:b/>
          <w:color w:val="0070C0"/>
          <w:sz w:val="16"/>
          <w:szCs w:val="16"/>
        </w:rPr>
        <w:t>www.bvjobs.org</w:t>
      </w:r>
    </w:hyperlink>
  </w:p>
  <w:p w:rsidR="003E13DA" w:rsidRDefault="003E13DA" w:rsidP="00A05363">
    <w:pPr>
      <w:ind w:left="2880" w:firstLine="720"/>
    </w:pPr>
    <w:r>
      <w:rPr>
        <w:b/>
        <w:sz w:val="32"/>
        <w:szCs w:val="32"/>
      </w:rPr>
      <w:t xml:space="preserve">     August</w:t>
    </w:r>
    <w:r w:rsidRPr="00813664">
      <w:rPr>
        <w:b/>
        <w:sz w:val="32"/>
        <w:szCs w:val="32"/>
      </w:rPr>
      <w:t xml:space="preserve"> 202</w:t>
    </w:r>
    <w:r>
      <w:rPr>
        <w:b/>
        <w:sz w:val="32"/>
        <w:szCs w:val="32"/>
      </w:rPr>
      <w:t>1</w:t>
    </w:r>
    <w:r w:rsidRPr="00813664">
      <w:rPr>
        <w:b/>
        <w:sz w:val="32"/>
        <w:szCs w:val="32"/>
      </w:rPr>
      <w:t xml:space="preserve"> - Learning Events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9168FA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5310124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A85C510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A56AC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FD223A"/>
    <w:multiLevelType w:val="hybridMultilevel"/>
    <w:tmpl w:val="897E5246"/>
    <w:lvl w:ilvl="0" w:tplc="B0D2EF1E">
      <w:start w:val="1"/>
      <w:numFmt w:val="bullet"/>
      <w:lvlText w:val="•"/>
      <w:lvlJc w:val="left"/>
      <w:pPr>
        <w:tabs>
          <w:tab w:val="num" w:pos="720"/>
        </w:tabs>
        <w:ind w:left="720" w:hanging="360"/>
      </w:pPr>
      <w:rPr>
        <w:rFonts w:ascii="Arial" w:hAnsi="Arial" w:hint="default"/>
      </w:rPr>
    </w:lvl>
    <w:lvl w:ilvl="1" w:tplc="18CEF4E2">
      <w:start w:val="1"/>
      <w:numFmt w:val="bullet"/>
      <w:lvlText w:val="•"/>
      <w:lvlJc w:val="left"/>
      <w:pPr>
        <w:tabs>
          <w:tab w:val="num" w:pos="1440"/>
        </w:tabs>
        <w:ind w:left="1440" w:hanging="360"/>
      </w:pPr>
      <w:rPr>
        <w:rFonts w:ascii="Arial" w:hAnsi="Arial" w:hint="default"/>
      </w:rPr>
    </w:lvl>
    <w:lvl w:ilvl="2" w:tplc="22F0BCD0" w:tentative="1">
      <w:start w:val="1"/>
      <w:numFmt w:val="bullet"/>
      <w:lvlText w:val="•"/>
      <w:lvlJc w:val="left"/>
      <w:pPr>
        <w:tabs>
          <w:tab w:val="num" w:pos="2160"/>
        </w:tabs>
        <w:ind w:left="2160" w:hanging="360"/>
      </w:pPr>
      <w:rPr>
        <w:rFonts w:ascii="Arial" w:hAnsi="Arial" w:hint="default"/>
      </w:rPr>
    </w:lvl>
    <w:lvl w:ilvl="3" w:tplc="F954974A" w:tentative="1">
      <w:start w:val="1"/>
      <w:numFmt w:val="bullet"/>
      <w:lvlText w:val="•"/>
      <w:lvlJc w:val="left"/>
      <w:pPr>
        <w:tabs>
          <w:tab w:val="num" w:pos="2880"/>
        </w:tabs>
        <w:ind w:left="2880" w:hanging="360"/>
      </w:pPr>
      <w:rPr>
        <w:rFonts w:ascii="Arial" w:hAnsi="Arial" w:hint="default"/>
      </w:rPr>
    </w:lvl>
    <w:lvl w:ilvl="4" w:tplc="783895AE" w:tentative="1">
      <w:start w:val="1"/>
      <w:numFmt w:val="bullet"/>
      <w:lvlText w:val="•"/>
      <w:lvlJc w:val="left"/>
      <w:pPr>
        <w:tabs>
          <w:tab w:val="num" w:pos="3600"/>
        </w:tabs>
        <w:ind w:left="3600" w:hanging="360"/>
      </w:pPr>
      <w:rPr>
        <w:rFonts w:ascii="Arial" w:hAnsi="Arial" w:hint="default"/>
      </w:rPr>
    </w:lvl>
    <w:lvl w:ilvl="5" w:tplc="9CD62E0E" w:tentative="1">
      <w:start w:val="1"/>
      <w:numFmt w:val="bullet"/>
      <w:lvlText w:val="•"/>
      <w:lvlJc w:val="left"/>
      <w:pPr>
        <w:tabs>
          <w:tab w:val="num" w:pos="4320"/>
        </w:tabs>
        <w:ind w:left="4320" w:hanging="360"/>
      </w:pPr>
      <w:rPr>
        <w:rFonts w:ascii="Arial" w:hAnsi="Arial" w:hint="default"/>
      </w:rPr>
    </w:lvl>
    <w:lvl w:ilvl="6" w:tplc="1B90B3C0" w:tentative="1">
      <w:start w:val="1"/>
      <w:numFmt w:val="bullet"/>
      <w:lvlText w:val="•"/>
      <w:lvlJc w:val="left"/>
      <w:pPr>
        <w:tabs>
          <w:tab w:val="num" w:pos="5040"/>
        </w:tabs>
        <w:ind w:left="5040" w:hanging="360"/>
      </w:pPr>
      <w:rPr>
        <w:rFonts w:ascii="Arial" w:hAnsi="Arial" w:hint="default"/>
      </w:rPr>
    </w:lvl>
    <w:lvl w:ilvl="7" w:tplc="7770892E" w:tentative="1">
      <w:start w:val="1"/>
      <w:numFmt w:val="bullet"/>
      <w:lvlText w:val="•"/>
      <w:lvlJc w:val="left"/>
      <w:pPr>
        <w:tabs>
          <w:tab w:val="num" w:pos="5760"/>
        </w:tabs>
        <w:ind w:left="5760" w:hanging="360"/>
      </w:pPr>
      <w:rPr>
        <w:rFonts w:ascii="Arial" w:hAnsi="Arial" w:hint="default"/>
      </w:rPr>
    </w:lvl>
    <w:lvl w:ilvl="8" w:tplc="4372EA0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FD"/>
    <w:rsid w:val="000153FD"/>
    <w:rsid w:val="000225F8"/>
    <w:rsid w:val="0003173D"/>
    <w:rsid w:val="00032461"/>
    <w:rsid w:val="0004125D"/>
    <w:rsid w:val="00047640"/>
    <w:rsid w:val="00053771"/>
    <w:rsid w:val="00061660"/>
    <w:rsid w:val="00070150"/>
    <w:rsid w:val="00073F67"/>
    <w:rsid w:val="000863FA"/>
    <w:rsid w:val="00086A13"/>
    <w:rsid w:val="000910F7"/>
    <w:rsid w:val="000937AE"/>
    <w:rsid w:val="00097140"/>
    <w:rsid w:val="000979B8"/>
    <w:rsid w:val="000A0FA9"/>
    <w:rsid w:val="000A6F89"/>
    <w:rsid w:val="000B5A76"/>
    <w:rsid w:val="000C03E0"/>
    <w:rsid w:val="000C3A09"/>
    <w:rsid w:val="000C6125"/>
    <w:rsid w:val="000E0FAF"/>
    <w:rsid w:val="000F6512"/>
    <w:rsid w:val="00125F90"/>
    <w:rsid w:val="00130894"/>
    <w:rsid w:val="00135996"/>
    <w:rsid w:val="00136A7C"/>
    <w:rsid w:val="00152381"/>
    <w:rsid w:val="00152EFF"/>
    <w:rsid w:val="001635C6"/>
    <w:rsid w:val="00165CA4"/>
    <w:rsid w:val="00166008"/>
    <w:rsid w:val="00166B0C"/>
    <w:rsid w:val="001705E5"/>
    <w:rsid w:val="001744ED"/>
    <w:rsid w:val="00177E64"/>
    <w:rsid w:val="00181ADC"/>
    <w:rsid w:val="0019288B"/>
    <w:rsid w:val="001A5397"/>
    <w:rsid w:val="001A7D1C"/>
    <w:rsid w:val="001B14EB"/>
    <w:rsid w:val="001B335C"/>
    <w:rsid w:val="001C07F7"/>
    <w:rsid w:val="001C1DBB"/>
    <w:rsid w:val="001C3F69"/>
    <w:rsid w:val="001C552C"/>
    <w:rsid w:val="001D09DA"/>
    <w:rsid w:val="001D1B4C"/>
    <w:rsid w:val="001E12BB"/>
    <w:rsid w:val="001F26FF"/>
    <w:rsid w:val="002122D1"/>
    <w:rsid w:val="00220960"/>
    <w:rsid w:val="00223E21"/>
    <w:rsid w:val="002255BA"/>
    <w:rsid w:val="00227705"/>
    <w:rsid w:val="0023330D"/>
    <w:rsid w:val="00233686"/>
    <w:rsid w:val="00233FE8"/>
    <w:rsid w:val="00241830"/>
    <w:rsid w:val="00252CC9"/>
    <w:rsid w:val="0025308D"/>
    <w:rsid w:val="002530E3"/>
    <w:rsid w:val="0025799F"/>
    <w:rsid w:val="00262B95"/>
    <w:rsid w:val="00264A75"/>
    <w:rsid w:val="0027676D"/>
    <w:rsid w:val="002774C3"/>
    <w:rsid w:val="00280C83"/>
    <w:rsid w:val="00280FD0"/>
    <w:rsid w:val="00285B54"/>
    <w:rsid w:val="0029027C"/>
    <w:rsid w:val="00294237"/>
    <w:rsid w:val="002A13BA"/>
    <w:rsid w:val="002A14B7"/>
    <w:rsid w:val="002A6DFD"/>
    <w:rsid w:val="002B4257"/>
    <w:rsid w:val="002B4267"/>
    <w:rsid w:val="002C12D0"/>
    <w:rsid w:val="002C3B9C"/>
    <w:rsid w:val="002D62A7"/>
    <w:rsid w:val="002E4997"/>
    <w:rsid w:val="002F28C6"/>
    <w:rsid w:val="002F4566"/>
    <w:rsid w:val="00301068"/>
    <w:rsid w:val="0030126E"/>
    <w:rsid w:val="0030581C"/>
    <w:rsid w:val="00316F69"/>
    <w:rsid w:val="003172A0"/>
    <w:rsid w:val="00320B01"/>
    <w:rsid w:val="00333D3E"/>
    <w:rsid w:val="003479DC"/>
    <w:rsid w:val="00352A10"/>
    <w:rsid w:val="00354EA1"/>
    <w:rsid w:val="00372AA3"/>
    <w:rsid w:val="00392938"/>
    <w:rsid w:val="00392C1C"/>
    <w:rsid w:val="00394D77"/>
    <w:rsid w:val="00397302"/>
    <w:rsid w:val="003975C5"/>
    <w:rsid w:val="003A1394"/>
    <w:rsid w:val="003A51F1"/>
    <w:rsid w:val="003B1B82"/>
    <w:rsid w:val="003C6841"/>
    <w:rsid w:val="003D2C3F"/>
    <w:rsid w:val="003D5913"/>
    <w:rsid w:val="003D6D21"/>
    <w:rsid w:val="003E13DA"/>
    <w:rsid w:val="003E21DA"/>
    <w:rsid w:val="0040016A"/>
    <w:rsid w:val="00401E65"/>
    <w:rsid w:val="004120E5"/>
    <w:rsid w:val="00416489"/>
    <w:rsid w:val="00417D1A"/>
    <w:rsid w:val="00421DA2"/>
    <w:rsid w:val="00423C8B"/>
    <w:rsid w:val="00427FC2"/>
    <w:rsid w:val="00432403"/>
    <w:rsid w:val="004370D9"/>
    <w:rsid w:val="00442078"/>
    <w:rsid w:val="00462584"/>
    <w:rsid w:val="00467847"/>
    <w:rsid w:val="00470B13"/>
    <w:rsid w:val="00485619"/>
    <w:rsid w:val="00496AB3"/>
    <w:rsid w:val="00497BC9"/>
    <w:rsid w:val="004A1EB0"/>
    <w:rsid w:val="004A22A6"/>
    <w:rsid w:val="004B7253"/>
    <w:rsid w:val="004C16F7"/>
    <w:rsid w:val="004D77A5"/>
    <w:rsid w:val="004E0B74"/>
    <w:rsid w:val="004E1B87"/>
    <w:rsid w:val="004E5C29"/>
    <w:rsid w:val="004F0A02"/>
    <w:rsid w:val="004F1245"/>
    <w:rsid w:val="004F39AB"/>
    <w:rsid w:val="004F7C11"/>
    <w:rsid w:val="0050452D"/>
    <w:rsid w:val="00504B8B"/>
    <w:rsid w:val="00517A1A"/>
    <w:rsid w:val="00520963"/>
    <w:rsid w:val="00521E87"/>
    <w:rsid w:val="005234C8"/>
    <w:rsid w:val="0052586E"/>
    <w:rsid w:val="0053136A"/>
    <w:rsid w:val="0053178F"/>
    <w:rsid w:val="00532521"/>
    <w:rsid w:val="00533316"/>
    <w:rsid w:val="00535661"/>
    <w:rsid w:val="00544B9A"/>
    <w:rsid w:val="0055278D"/>
    <w:rsid w:val="005572C3"/>
    <w:rsid w:val="00560434"/>
    <w:rsid w:val="0056248A"/>
    <w:rsid w:val="0057136E"/>
    <w:rsid w:val="00573748"/>
    <w:rsid w:val="00577642"/>
    <w:rsid w:val="00583006"/>
    <w:rsid w:val="00583238"/>
    <w:rsid w:val="005A6060"/>
    <w:rsid w:val="005A7D77"/>
    <w:rsid w:val="005B624C"/>
    <w:rsid w:val="005B6801"/>
    <w:rsid w:val="005D7842"/>
    <w:rsid w:val="005D7F55"/>
    <w:rsid w:val="005E6297"/>
    <w:rsid w:val="005F5D8F"/>
    <w:rsid w:val="0060769D"/>
    <w:rsid w:val="00607AD9"/>
    <w:rsid w:val="00610810"/>
    <w:rsid w:val="00612039"/>
    <w:rsid w:val="00613B62"/>
    <w:rsid w:val="00615BCF"/>
    <w:rsid w:val="00616516"/>
    <w:rsid w:val="00621A76"/>
    <w:rsid w:val="006241C5"/>
    <w:rsid w:val="006249FD"/>
    <w:rsid w:val="00624A06"/>
    <w:rsid w:val="00635C95"/>
    <w:rsid w:val="00642A88"/>
    <w:rsid w:val="00647DB3"/>
    <w:rsid w:val="006517F5"/>
    <w:rsid w:val="00651914"/>
    <w:rsid w:val="00654A0F"/>
    <w:rsid w:val="0065544E"/>
    <w:rsid w:val="006642F5"/>
    <w:rsid w:val="00664DA3"/>
    <w:rsid w:val="00676ABB"/>
    <w:rsid w:val="00680D45"/>
    <w:rsid w:val="00695A80"/>
    <w:rsid w:val="006A0C43"/>
    <w:rsid w:val="006B3AB6"/>
    <w:rsid w:val="006B6F1F"/>
    <w:rsid w:val="006B720D"/>
    <w:rsid w:val="006D19BA"/>
    <w:rsid w:val="006E1BAE"/>
    <w:rsid w:val="006F7A44"/>
    <w:rsid w:val="007124E5"/>
    <w:rsid w:val="00714B42"/>
    <w:rsid w:val="00716C8F"/>
    <w:rsid w:val="00745642"/>
    <w:rsid w:val="00752828"/>
    <w:rsid w:val="00770074"/>
    <w:rsid w:val="007717B6"/>
    <w:rsid w:val="00792F23"/>
    <w:rsid w:val="0079514E"/>
    <w:rsid w:val="00795A3E"/>
    <w:rsid w:val="007A5419"/>
    <w:rsid w:val="007B1533"/>
    <w:rsid w:val="007B77E6"/>
    <w:rsid w:val="007C2E27"/>
    <w:rsid w:val="007C6D83"/>
    <w:rsid w:val="007C74BA"/>
    <w:rsid w:val="007C7ACD"/>
    <w:rsid w:val="007D7371"/>
    <w:rsid w:val="007E5D91"/>
    <w:rsid w:val="007E6477"/>
    <w:rsid w:val="007E73CD"/>
    <w:rsid w:val="007F1C3B"/>
    <w:rsid w:val="007F3F68"/>
    <w:rsid w:val="00804FD7"/>
    <w:rsid w:val="008103B7"/>
    <w:rsid w:val="00813664"/>
    <w:rsid w:val="0082378B"/>
    <w:rsid w:val="008255F7"/>
    <w:rsid w:val="00826000"/>
    <w:rsid w:val="00833E44"/>
    <w:rsid w:val="0083572A"/>
    <w:rsid w:val="0084501C"/>
    <w:rsid w:val="00851074"/>
    <w:rsid w:val="0085282A"/>
    <w:rsid w:val="00852B41"/>
    <w:rsid w:val="00857C9E"/>
    <w:rsid w:val="00863B01"/>
    <w:rsid w:val="00870AD5"/>
    <w:rsid w:val="008763DE"/>
    <w:rsid w:val="00885187"/>
    <w:rsid w:val="0089567E"/>
    <w:rsid w:val="008A3D03"/>
    <w:rsid w:val="008A5A34"/>
    <w:rsid w:val="008A78AF"/>
    <w:rsid w:val="008C043B"/>
    <w:rsid w:val="008C16EB"/>
    <w:rsid w:val="008C205B"/>
    <w:rsid w:val="008D4054"/>
    <w:rsid w:val="008E1733"/>
    <w:rsid w:val="008E761F"/>
    <w:rsid w:val="008E7803"/>
    <w:rsid w:val="008F0C32"/>
    <w:rsid w:val="008F1389"/>
    <w:rsid w:val="008F1AB1"/>
    <w:rsid w:val="008F74B6"/>
    <w:rsid w:val="008F789E"/>
    <w:rsid w:val="00902C58"/>
    <w:rsid w:val="00920DC0"/>
    <w:rsid w:val="00920E9F"/>
    <w:rsid w:val="00925449"/>
    <w:rsid w:val="009367C5"/>
    <w:rsid w:val="00945B2A"/>
    <w:rsid w:val="00953582"/>
    <w:rsid w:val="00955617"/>
    <w:rsid w:val="00963B3F"/>
    <w:rsid w:val="00970DFE"/>
    <w:rsid w:val="0098289B"/>
    <w:rsid w:val="009A307C"/>
    <w:rsid w:val="009A77D6"/>
    <w:rsid w:val="009B3F68"/>
    <w:rsid w:val="009B4E13"/>
    <w:rsid w:val="009B55C9"/>
    <w:rsid w:val="009C565C"/>
    <w:rsid w:val="009C5C85"/>
    <w:rsid w:val="009D47C7"/>
    <w:rsid w:val="009E3BCE"/>
    <w:rsid w:val="009E4717"/>
    <w:rsid w:val="009E49A9"/>
    <w:rsid w:val="00A01B27"/>
    <w:rsid w:val="00A02DD8"/>
    <w:rsid w:val="00A05363"/>
    <w:rsid w:val="00A204F0"/>
    <w:rsid w:val="00A365C5"/>
    <w:rsid w:val="00A540DF"/>
    <w:rsid w:val="00A73265"/>
    <w:rsid w:val="00A8259A"/>
    <w:rsid w:val="00A86FA8"/>
    <w:rsid w:val="00A90202"/>
    <w:rsid w:val="00AA0075"/>
    <w:rsid w:val="00AC40EE"/>
    <w:rsid w:val="00AD42A0"/>
    <w:rsid w:val="00AF7D67"/>
    <w:rsid w:val="00B03ED3"/>
    <w:rsid w:val="00B07F23"/>
    <w:rsid w:val="00B16D27"/>
    <w:rsid w:val="00B27282"/>
    <w:rsid w:val="00B30B88"/>
    <w:rsid w:val="00B34BD7"/>
    <w:rsid w:val="00B37C38"/>
    <w:rsid w:val="00B44330"/>
    <w:rsid w:val="00B45964"/>
    <w:rsid w:val="00B516A4"/>
    <w:rsid w:val="00B55D04"/>
    <w:rsid w:val="00B62829"/>
    <w:rsid w:val="00B629FD"/>
    <w:rsid w:val="00B64F9A"/>
    <w:rsid w:val="00B75C6B"/>
    <w:rsid w:val="00B82B21"/>
    <w:rsid w:val="00B82CA2"/>
    <w:rsid w:val="00B8362D"/>
    <w:rsid w:val="00B8690D"/>
    <w:rsid w:val="00B872C4"/>
    <w:rsid w:val="00B96186"/>
    <w:rsid w:val="00B971D5"/>
    <w:rsid w:val="00BA041B"/>
    <w:rsid w:val="00BA1FFB"/>
    <w:rsid w:val="00BA30BC"/>
    <w:rsid w:val="00BB0A93"/>
    <w:rsid w:val="00BB2265"/>
    <w:rsid w:val="00BB5990"/>
    <w:rsid w:val="00BC0654"/>
    <w:rsid w:val="00BD1D23"/>
    <w:rsid w:val="00BF560F"/>
    <w:rsid w:val="00C17E1F"/>
    <w:rsid w:val="00C24C08"/>
    <w:rsid w:val="00C3460D"/>
    <w:rsid w:val="00C37CAB"/>
    <w:rsid w:val="00C41895"/>
    <w:rsid w:val="00C429E6"/>
    <w:rsid w:val="00C63BF7"/>
    <w:rsid w:val="00C741A3"/>
    <w:rsid w:val="00C91CFC"/>
    <w:rsid w:val="00C9381E"/>
    <w:rsid w:val="00C94A5E"/>
    <w:rsid w:val="00CA1829"/>
    <w:rsid w:val="00CA2211"/>
    <w:rsid w:val="00CA4526"/>
    <w:rsid w:val="00CB5392"/>
    <w:rsid w:val="00CB61D8"/>
    <w:rsid w:val="00CD048D"/>
    <w:rsid w:val="00CD0658"/>
    <w:rsid w:val="00CD584F"/>
    <w:rsid w:val="00CD5FA8"/>
    <w:rsid w:val="00CE02FF"/>
    <w:rsid w:val="00CE130B"/>
    <w:rsid w:val="00D01588"/>
    <w:rsid w:val="00D05149"/>
    <w:rsid w:val="00D139C8"/>
    <w:rsid w:val="00D1617E"/>
    <w:rsid w:val="00D17739"/>
    <w:rsid w:val="00D256DE"/>
    <w:rsid w:val="00D43C14"/>
    <w:rsid w:val="00D474C8"/>
    <w:rsid w:val="00D52DA7"/>
    <w:rsid w:val="00D55EF5"/>
    <w:rsid w:val="00D723C3"/>
    <w:rsid w:val="00D814E8"/>
    <w:rsid w:val="00D87748"/>
    <w:rsid w:val="00D929F5"/>
    <w:rsid w:val="00D93B50"/>
    <w:rsid w:val="00DB1413"/>
    <w:rsid w:val="00DB2F2C"/>
    <w:rsid w:val="00DC096A"/>
    <w:rsid w:val="00DC28C4"/>
    <w:rsid w:val="00DD6F39"/>
    <w:rsid w:val="00DF3BA8"/>
    <w:rsid w:val="00DF4481"/>
    <w:rsid w:val="00E0549B"/>
    <w:rsid w:val="00E05893"/>
    <w:rsid w:val="00E1202A"/>
    <w:rsid w:val="00E13048"/>
    <w:rsid w:val="00E27933"/>
    <w:rsid w:val="00E33F36"/>
    <w:rsid w:val="00E36D4C"/>
    <w:rsid w:val="00E438CF"/>
    <w:rsid w:val="00E458C8"/>
    <w:rsid w:val="00E60027"/>
    <w:rsid w:val="00E84DE5"/>
    <w:rsid w:val="00E855BC"/>
    <w:rsid w:val="00E954EC"/>
    <w:rsid w:val="00EA3A70"/>
    <w:rsid w:val="00EA567A"/>
    <w:rsid w:val="00EA5BA5"/>
    <w:rsid w:val="00EB4756"/>
    <w:rsid w:val="00EB6CD8"/>
    <w:rsid w:val="00EC4B4B"/>
    <w:rsid w:val="00EE4EC9"/>
    <w:rsid w:val="00EF4923"/>
    <w:rsid w:val="00EF5F05"/>
    <w:rsid w:val="00F04824"/>
    <w:rsid w:val="00F108E1"/>
    <w:rsid w:val="00F132F8"/>
    <w:rsid w:val="00F15BB1"/>
    <w:rsid w:val="00F20EEC"/>
    <w:rsid w:val="00F3326A"/>
    <w:rsid w:val="00F40257"/>
    <w:rsid w:val="00F568D7"/>
    <w:rsid w:val="00F61DA0"/>
    <w:rsid w:val="00F630F0"/>
    <w:rsid w:val="00F67A37"/>
    <w:rsid w:val="00F72EB9"/>
    <w:rsid w:val="00F7692F"/>
    <w:rsid w:val="00F9053E"/>
    <w:rsid w:val="00F96E2A"/>
    <w:rsid w:val="00FA1A44"/>
    <w:rsid w:val="00FB3CB9"/>
    <w:rsid w:val="00FC3037"/>
    <w:rsid w:val="00FC6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lsdException w:name="heading 2" w:uiPriority="1"/>
    <w:lsdException w:name="heading 3" w:uiPriority="1" w:qFormat="1"/>
    <w:lsdException w:name="heading 4" w:semiHidden="1" w:uiPriority="1" w:unhideWhenUsed="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0B13"/>
    <w:rPr>
      <w:sz w:val="18"/>
    </w:rPr>
  </w:style>
  <w:style w:type="paragraph" w:styleId="Heading1">
    <w:name w:val="heading 1"/>
    <w:basedOn w:val="Normal"/>
    <w:next w:val="Normal"/>
    <w:link w:val="Heading1Char"/>
    <w:uiPriority w:val="1"/>
    <w:semiHidden/>
    <w:unhideWhenUsed/>
    <w:pPr>
      <w:keepNext/>
      <w:keepLines/>
      <w:spacing w:line="240" w:lineRule="auto"/>
      <w:outlineLvl w:val="0"/>
    </w:pPr>
    <w:rPr>
      <w:rFonts w:asciiTheme="majorHAnsi" w:eastAsiaTheme="majorEastAsia" w:hAnsiTheme="majorHAnsi" w:cstheme="majorBidi"/>
      <w:bCs/>
      <w:caps/>
      <w:color w:val="595959" w:themeColor="text1" w:themeTint="A6"/>
      <w:sz w:val="40"/>
      <w:szCs w:val="28"/>
    </w:rPr>
  </w:style>
  <w:style w:type="paragraph" w:styleId="Heading2">
    <w:name w:val="heading 2"/>
    <w:basedOn w:val="Normal"/>
    <w:next w:val="Normal"/>
    <w:link w:val="Heading2Char"/>
    <w:uiPriority w:val="1"/>
    <w:semiHidden/>
    <w:unhideWhenUsed/>
    <w:pPr>
      <w:spacing w:after="40" w:line="240" w:lineRule="auto"/>
      <w:outlineLvl w:val="1"/>
    </w:pPr>
    <w:rPr>
      <w:rFonts w:asciiTheme="majorHAnsi" w:hAnsiTheme="majorHAnsi"/>
      <w:color w:val="595959" w:themeColor="text1" w:themeTint="A6"/>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rFonts w:asciiTheme="majorHAnsi" w:eastAsiaTheme="majorEastAsia" w:hAnsiTheme="majorHAnsi" w:cstheme="majorBidi"/>
      <w:b/>
      <w:bCs/>
      <w:color w:val="2C567A" w:themeColor="accent1"/>
    </w:rPr>
  </w:style>
  <w:style w:type="paragraph" w:styleId="Heading4">
    <w:name w:val="heading 4"/>
    <w:basedOn w:val="Normal"/>
    <w:next w:val="Normal"/>
    <w:link w:val="Heading4Char"/>
    <w:uiPriority w:val="1"/>
    <w:semiHidden/>
    <w:unhideWhenUsed/>
    <w:pPr>
      <w:spacing w:after="0" w:line="240" w:lineRule="auto"/>
      <w:outlineLvl w:val="3"/>
    </w:pPr>
    <w:rPr>
      <w:rFonts w:asciiTheme="majorHAnsi" w:hAnsiTheme="majorHAnsi"/>
      <w:b/>
      <w:caps/>
      <w:color w:val="FFFFFF" w:themeColor="background1"/>
      <w:spacing w:val="1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semiHidden/>
    <w:rPr>
      <w:rFonts w:asciiTheme="majorHAnsi" w:eastAsiaTheme="majorEastAsia" w:hAnsiTheme="majorHAnsi" w:cstheme="majorBidi"/>
      <w:bCs/>
      <w:caps/>
      <w:color w:val="595959" w:themeColor="text1" w:themeTint="A6"/>
      <w:sz w:val="40"/>
      <w:szCs w:val="28"/>
    </w:rPr>
  </w:style>
  <w:style w:type="paragraph" w:customStyle="1" w:styleId="Time">
    <w:name w:val="Time"/>
    <w:basedOn w:val="Normal"/>
    <w:qFormat/>
    <w:rsid w:val="00D05149"/>
    <w:pPr>
      <w:spacing w:after="0" w:line="240" w:lineRule="auto"/>
      <w:jc w:val="right"/>
    </w:pPr>
    <w:rPr>
      <w:color w:val="44546A" w:themeColor="text2"/>
      <w:sz w:val="22"/>
    </w:rPr>
  </w:style>
  <w:style w:type="character" w:customStyle="1" w:styleId="Heading2Char">
    <w:name w:val="Heading 2 Char"/>
    <w:basedOn w:val="DefaultParagraphFont"/>
    <w:link w:val="Heading2"/>
    <w:uiPriority w:val="1"/>
    <w:semiHidden/>
    <w:rPr>
      <w:rFonts w:asciiTheme="majorHAnsi" w:hAnsiTheme="majorHAnsi"/>
      <w:color w:val="595959" w:themeColor="text1" w:themeTint="A6"/>
      <w:sz w:val="24"/>
    </w:rPr>
  </w:style>
  <w:style w:type="character" w:customStyle="1" w:styleId="Heading3Char">
    <w:name w:val="Heading 3 Char"/>
    <w:basedOn w:val="DefaultParagraphFont"/>
    <w:link w:val="Heading3"/>
    <w:uiPriority w:val="1"/>
    <w:semiHidden/>
    <w:rPr>
      <w:rFonts w:asciiTheme="majorHAnsi" w:eastAsiaTheme="majorEastAsia" w:hAnsiTheme="majorHAnsi" w:cstheme="majorBidi"/>
      <w:b/>
      <w:bCs/>
      <w:color w:val="2C567A" w:themeColor="accent1"/>
      <w:sz w:val="18"/>
    </w:rPr>
  </w:style>
  <w:style w:type="paragraph" w:customStyle="1" w:styleId="NameNumber">
    <w:name w:val="Name &amp; Number"/>
    <w:basedOn w:val="Normal"/>
    <w:qFormat/>
    <w:rsid w:val="00D05149"/>
    <w:pPr>
      <w:spacing w:after="0" w:line="240" w:lineRule="auto"/>
    </w:pPr>
    <w:rPr>
      <w:color w:val="404040" w:themeColor="text1" w:themeTint="BF"/>
      <w:sz w:val="20"/>
    </w:rPr>
  </w:style>
  <w:style w:type="character" w:customStyle="1" w:styleId="Heading4Char">
    <w:name w:val="Heading 4 Char"/>
    <w:basedOn w:val="DefaultParagraphFont"/>
    <w:link w:val="Heading4"/>
    <w:uiPriority w:val="1"/>
    <w:semiHidden/>
    <w:rPr>
      <w:rFonts w:asciiTheme="majorHAnsi" w:hAnsiTheme="majorHAnsi"/>
      <w:b/>
      <w:caps/>
      <w:color w:val="FFFFFF" w:themeColor="background1"/>
      <w:spacing w:val="10"/>
      <w:sz w:val="19"/>
    </w:rPr>
  </w:style>
  <w:style w:type="paragraph" w:customStyle="1" w:styleId="DayoftheWeek">
    <w:name w:val="Day of the Week"/>
    <w:basedOn w:val="Heading2"/>
    <w:qFormat/>
    <w:rsid w:val="00D05149"/>
    <w:pPr>
      <w:jc w:val="center"/>
    </w:pPr>
    <w:rPr>
      <w:b/>
      <w:color w:val="44546A" w:themeColor="text2"/>
      <w:sz w:val="28"/>
    </w:rPr>
  </w:style>
  <w:style w:type="paragraph" w:customStyle="1" w:styleId="ScheduleTitle">
    <w:name w:val="Schedule Title"/>
    <w:basedOn w:val="Normal"/>
    <w:qFormat/>
    <w:rsid w:val="00F72EB9"/>
    <w:pPr>
      <w:keepNext/>
      <w:keepLines/>
      <w:spacing w:after="0" w:line="240" w:lineRule="auto"/>
      <w:jc w:val="center"/>
    </w:pPr>
    <w:rPr>
      <w:rFonts w:asciiTheme="majorHAnsi" w:eastAsiaTheme="majorEastAsia" w:hAnsiTheme="majorHAnsi" w:cstheme="majorBidi"/>
      <w:bCs/>
      <w:caps/>
      <w:color w:val="0072C7" w:themeColor="accent2"/>
      <w:sz w:val="52"/>
      <w:szCs w:val="28"/>
    </w:rPr>
  </w:style>
  <w:style w:type="paragraph" w:customStyle="1" w:styleId="ColumnHeading">
    <w:name w:val="Column Heading"/>
    <w:basedOn w:val="Heading4"/>
    <w:qFormat/>
    <w:rsid w:val="00D05149"/>
    <w:pPr>
      <w:outlineLvl w:val="9"/>
    </w:pPr>
    <w:rPr>
      <w:b w:val="0"/>
      <w:sz w:val="22"/>
    </w:rPr>
  </w:style>
  <w:style w:type="paragraph" w:styleId="Header">
    <w:name w:val="header"/>
    <w:basedOn w:val="Normal"/>
    <w:link w:val="HeaderChar"/>
    <w:uiPriority w:val="99"/>
    <w:unhideWhenUsed/>
    <w:rsid w:val="00535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61"/>
    <w:rPr>
      <w:sz w:val="18"/>
    </w:rPr>
  </w:style>
  <w:style w:type="paragraph" w:styleId="Footer">
    <w:name w:val="footer"/>
    <w:basedOn w:val="Normal"/>
    <w:link w:val="FooterChar"/>
    <w:uiPriority w:val="99"/>
    <w:unhideWhenUsed/>
    <w:rsid w:val="00535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61"/>
    <w:rPr>
      <w:sz w:val="18"/>
    </w:rPr>
  </w:style>
  <w:style w:type="character" w:styleId="Hyperlink">
    <w:name w:val="Hyperlink"/>
    <w:basedOn w:val="DefaultParagraphFont"/>
    <w:uiPriority w:val="99"/>
    <w:unhideWhenUsed/>
    <w:rsid w:val="00813664"/>
    <w:rPr>
      <w:color w:val="0563C1" w:themeColor="hyperlink"/>
      <w:u w:val="single"/>
    </w:rPr>
  </w:style>
  <w:style w:type="character" w:styleId="FollowedHyperlink">
    <w:name w:val="FollowedHyperlink"/>
    <w:basedOn w:val="DefaultParagraphFont"/>
    <w:uiPriority w:val="99"/>
    <w:semiHidden/>
    <w:unhideWhenUsed/>
    <w:rsid w:val="00E84DE5"/>
    <w:rPr>
      <w:color w:val="954F72" w:themeColor="followedHyperlink"/>
      <w:u w:val="single"/>
    </w:rPr>
  </w:style>
  <w:style w:type="character" w:customStyle="1" w:styleId="tgc">
    <w:name w:val="_tgc"/>
    <w:basedOn w:val="DefaultParagraphFont"/>
    <w:rsid w:val="009B3F68"/>
  </w:style>
  <w:style w:type="paragraph" w:customStyle="1" w:styleId="column-10">
    <w:name w:val="column-10"/>
    <w:basedOn w:val="Normal"/>
    <w:rsid w:val="009B3F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E02FF"/>
    <w:pPr>
      <w:spacing w:after="0" w:line="240" w:lineRule="auto"/>
    </w:pPr>
  </w:style>
  <w:style w:type="paragraph" w:styleId="ListParagraph">
    <w:name w:val="List Paragraph"/>
    <w:basedOn w:val="Normal"/>
    <w:uiPriority w:val="34"/>
    <w:qFormat/>
    <w:rsid w:val="00316F69"/>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7E6477"/>
  </w:style>
  <w:style w:type="paragraph" w:customStyle="1" w:styleId="Default">
    <w:name w:val="Default"/>
    <w:rsid w:val="00A540DF"/>
    <w:pPr>
      <w:autoSpaceDE w:val="0"/>
      <w:autoSpaceDN w:val="0"/>
      <w:adjustRightInd w:val="0"/>
      <w:spacing w:after="0" w:line="240" w:lineRule="auto"/>
    </w:pPr>
    <w:rPr>
      <w:rFonts w:ascii="Calibri" w:hAnsi="Calibri" w:cs="Calibri"/>
      <w:color w:val="000000"/>
      <w:sz w:val="24"/>
      <w:szCs w:val="24"/>
    </w:rPr>
  </w:style>
  <w:style w:type="character" w:customStyle="1" w:styleId="Title1">
    <w:name w:val="Title1"/>
    <w:basedOn w:val="DefaultParagraphFont"/>
    <w:rsid w:val="000910F7"/>
  </w:style>
  <w:style w:type="character" w:customStyle="1" w:styleId="Title2">
    <w:name w:val="Title2"/>
    <w:basedOn w:val="DefaultParagraphFont"/>
    <w:rsid w:val="00D1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5842">
      <w:bodyDiv w:val="1"/>
      <w:marLeft w:val="0"/>
      <w:marRight w:val="0"/>
      <w:marTop w:val="0"/>
      <w:marBottom w:val="0"/>
      <w:divBdr>
        <w:top w:val="none" w:sz="0" w:space="0" w:color="auto"/>
        <w:left w:val="none" w:sz="0" w:space="0" w:color="auto"/>
        <w:bottom w:val="none" w:sz="0" w:space="0" w:color="auto"/>
        <w:right w:val="none" w:sz="0" w:space="0" w:color="auto"/>
      </w:divBdr>
      <w:divsChild>
        <w:div w:id="1782259286">
          <w:marLeft w:val="0"/>
          <w:marRight w:val="0"/>
          <w:marTop w:val="0"/>
          <w:marBottom w:val="0"/>
          <w:divBdr>
            <w:top w:val="none" w:sz="0" w:space="0" w:color="auto"/>
            <w:left w:val="none" w:sz="0" w:space="0" w:color="auto"/>
            <w:bottom w:val="none" w:sz="0" w:space="0" w:color="auto"/>
            <w:right w:val="none" w:sz="0" w:space="0" w:color="auto"/>
          </w:divBdr>
          <w:divsChild>
            <w:div w:id="3529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1455">
      <w:bodyDiv w:val="1"/>
      <w:marLeft w:val="0"/>
      <w:marRight w:val="0"/>
      <w:marTop w:val="0"/>
      <w:marBottom w:val="0"/>
      <w:divBdr>
        <w:top w:val="none" w:sz="0" w:space="0" w:color="auto"/>
        <w:left w:val="none" w:sz="0" w:space="0" w:color="auto"/>
        <w:bottom w:val="none" w:sz="0" w:space="0" w:color="auto"/>
        <w:right w:val="none" w:sz="0" w:space="0" w:color="auto"/>
      </w:divBdr>
    </w:div>
    <w:div w:id="379016562">
      <w:bodyDiv w:val="1"/>
      <w:marLeft w:val="0"/>
      <w:marRight w:val="0"/>
      <w:marTop w:val="0"/>
      <w:marBottom w:val="0"/>
      <w:divBdr>
        <w:top w:val="none" w:sz="0" w:space="0" w:color="auto"/>
        <w:left w:val="none" w:sz="0" w:space="0" w:color="auto"/>
        <w:bottom w:val="none" w:sz="0" w:space="0" w:color="auto"/>
        <w:right w:val="none" w:sz="0" w:space="0" w:color="auto"/>
      </w:divBdr>
      <w:divsChild>
        <w:div w:id="1871144355">
          <w:marLeft w:val="360"/>
          <w:marRight w:val="0"/>
          <w:marTop w:val="80"/>
          <w:marBottom w:val="0"/>
          <w:divBdr>
            <w:top w:val="none" w:sz="0" w:space="0" w:color="auto"/>
            <w:left w:val="none" w:sz="0" w:space="0" w:color="auto"/>
            <w:bottom w:val="none" w:sz="0" w:space="0" w:color="auto"/>
            <w:right w:val="none" w:sz="0" w:space="0" w:color="auto"/>
          </w:divBdr>
        </w:div>
        <w:div w:id="1300914470">
          <w:marLeft w:val="360"/>
          <w:marRight w:val="0"/>
          <w:marTop w:val="80"/>
          <w:marBottom w:val="0"/>
          <w:divBdr>
            <w:top w:val="none" w:sz="0" w:space="0" w:color="auto"/>
            <w:left w:val="none" w:sz="0" w:space="0" w:color="auto"/>
            <w:bottom w:val="none" w:sz="0" w:space="0" w:color="auto"/>
            <w:right w:val="none" w:sz="0" w:space="0" w:color="auto"/>
          </w:divBdr>
        </w:div>
        <w:div w:id="49154353">
          <w:marLeft w:val="360"/>
          <w:marRight w:val="0"/>
          <w:marTop w:val="80"/>
          <w:marBottom w:val="0"/>
          <w:divBdr>
            <w:top w:val="none" w:sz="0" w:space="0" w:color="auto"/>
            <w:left w:val="none" w:sz="0" w:space="0" w:color="auto"/>
            <w:bottom w:val="none" w:sz="0" w:space="0" w:color="auto"/>
            <w:right w:val="none" w:sz="0" w:space="0" w:color="auto"/>
          </w:divBdr>
        </w:div>
      </w:divsChild>
    </w:div>
    <w:div w:id="459611036">
      <w:bodyDiv w:val="1"/>
      <w:marLeft w:val="0"/>
      <w:marRight w:val="0"/>
      <w:marTop w:val="0"/>
      <w:marBottom w:val="0"/>
      <w:divBdr>
        <w:top w:val="none" w:sz="0" w:space="0" w:color="auto"/>
        <w:left w:val="none" w:sz="0" w:space="0" w:color="auto"/>
        <w:bottom w:val="none" w:sz="0" w:space="0" w:color="auto"/>
        <w:right w:val="none" w:sz="0" w:space="0" w:color="auto"/>
      </w:divBdr>
      <w:divsChild>
        <w:div w:id="525750151">
          <w:marLeft w:val="0"/>
          <w:marRight w:val="0"/>
          <w:marTop w:val="0"/>
          <w:marBottom w:val="0"/>
          <w:divBdr>
            <w:top w:val="none" w:sz="0" w:space="0" w:color="auto"/>
            <w:left w:val="none" w:sz="0" w:space="0" w:color="auto"/>
            <w:bottom w:val="none" w:sz="0" w:space="0" w:color="auto"/>
            <w:right w:val="none" w:sz="0" w:space="0" w:color="auto"/>
          </w:divBdr>
        </w:div>
      </w:divsChild>
    </w:div>
    <w:div w:id="488903745">
      <w:bodyDiv w:val="1"/>
      <w:marLeft w:val="0"/>
      <w:marRight w:val="0"/>
      <w:marTop w:val="0"/>
      <w:marBottom w:val="0"/>
      <w:divBdr>
        <w:top w:val="none" w:sz="0" w:space="0" w:color="auto"/>
        <w:left w:val="none" w:sz="0" w:space="0" w:color="auto"/>
        <w:bottom w:val="none" w:sz="0" w:space="0" w:color="auto"/>
        <w:right w:val="none" w:sz="0" w:space="0" w:color="auto"/>
      </w:divBdr>
      <w:divsChild>
        <w:div w:id="1169636018">
          <w:marLeft w:val="0"/>
          <w:marRight w:val="0"/>
          <w:marTop w:val="0"/>
          <w:marBottom w:val="0"/>
          <w:divBdr>
            <w:top w:val="none" w:sz="0" w:space="0" w:color="auto"/>
            <w:left w:val="none" w:sz="0" w:space="0" w:color="auto"/>
            <w:bottom w:val="none" w:sz="0" w:space="0" w:color="auto"/>
            <w:right w:val="none" w:sz="0" w:space="0" w:color="auto"/>
          </w:divBdr>
        </w:div>
        <w:div w:id="1374575139">
          <w:marLeft w:val="0"/>
          <w:marRight w:val="0"/>
          <w:marTop w:val="0"/>
          <w:marBottom w:val="0"/>
          <w:divBdr>
            <w:top w:val="none" w:sz="0" w:space="0" w:color="auto"/>
            <w:left w:val="none" w:sz="0" w:space="0" w:color="auto"/>
            <w:bottom w:val="none" w:sz="0" w:space="0" w:color="auto"/>
            <w:right w:val="none" w:sz="0" w:space="0" w:color="auto"/>
          </w:divBdr>
        </w:div>
        <w:div w:id="511916927">
          <w:marLeft w:val="0"/>
          <w:marRight w:val="0"/>
          <w:marTop w:val="0"/>
          <w:marBottom w:val="0"/>
          <w:divBdr>
            <w:top w:val="none" w:sz="0" w:space="0" w:color="auto"/>
            <w:left w:val="none" w:sz="0" w:space="0" w:color="auto"/>
            <w:bottom w:val="none" w:sz="0" w:space="0" w:color="auto"/>
            <w:right w:val="none" w:sz="0" w:space="0" w:color="auto"/>
          </w:divBdr>
        </w:div>
        <w:div w:id="268508670">
          <w:marLeft w:val="0"/>
          <w:marRight w:val="0"/>
          <w:marTop w:val="0"/>
          <w:marBottom w:val="0"/>
          <w:divBdr>
            <w:top w:val="none" w:sz="0" w:space="0" w:color="auto"/>
            <w:left w:val="none" w:sz="0" w:space="0" w:color="auto"/>
            <w:bottom w:val="none" w:sz="0" w:space="0" w:color="auto"/>
            <w:right w:val="none" w:sz="0" w:space="0" w:color="auto"/>
          </w:divBdr>
        </w:div>
        <w:div w:id="960452218">
          <w:marLeft w:val="0"/>
          <w:marRight w:val="0"/>
          <w:marTop w:val="0"/>
          <w:marBottom w:val="0"/>
          <w:divBdr>
            <w:top w:val="none" w:sz="0" w:space="0" w:color="auto"/>
            <w:left w:val="none" w:sz="0" w:space="0" w:color="auto"/>
            <w:bottom w:val="none" w:sz="0" w:space="0" w:color="auto"/>
            <w:right w:val="none" w:sz="0" w:space="0" w:color="auto"/>
          </w:divBdr>
        </w:div>
      </w:divsChild>
    </w:div>
    <w:div w:id="536619830">
      <w:bodyDiv w:val="1"/>
      <w:marLeft w:val="0"/>
      <w:marRight w:val="0"/>
      <w:marTop w:val="0"/>
      <w:marBottom w:val="0"/>
      <w:divBdr>
        <w:top w:val="none" w:sz="0" w:space="0" w:color="auto"/>
        <w:left w:val="none" w:sz="0" w:space="0" w:color="auto"/>
        <w:bottom w:val="none" w:sz="0" w:space="0" w:color="auto"/>
        <w:right w:val="none" w:sz="0" w:space="0" w:color="auto"/>
      </w:divBdr>
      <w:divsChild>
        <w:div w:id="1046025851">
          <w:marLeft w:val="0"/>
          <w:marRight w:val="0"/>
          <w:marTop w:val="0"/>
          <w:marBottom w:val="0"/>
          <w:divBdr>
            <w:top w:val="none" w:sz="0" w:space="0" w:color="auto"/>
            <w:left w:val="none" w:sz="0" w:space="0" w:color="auto"/>
            <w:bottom w:val="none" w:sz="0" w:space="0" w:color="auto"/>
            <w:right w:val="none" w:sz="0" w:space="0" w:color="auto"/>
          </w:divBdr>
        </w:div>
        <w:div w:id="32006600">
          <w:marLeft w:val="0"/>
          <w:marRight w:val="0"/>
          <w:marTop w:val="0"/>
          <w:marBottom w:val="0"/>
          <w:divBdr>
            <w:top w:val="none" w:sz="0" w:space="0" w:color="auto"/>
            <w:left w:val="none" w:sz="0" w:space="0" w:color="auto"/>
            <w:bottom w:val="none" w:sz="0" w:space="0" w:color="auto"/>
            <w:right w:val="none" w:sz="0" w:space="0" w:color="auto"/>
          </w:divBdr>
        </w:div>
        <w:div w:id="1668050314">
          <w:marLeft w:val="0"/>
          <w:marRight w:val="0"/>
          <w:marTop w:val="0"/>
          <w:marBottom w:val="0"/>
          <w:divBdr>
            <w:top w:val="none" w:sz="0" w:space="0" w:color="auto"/>
            <w:left w:val="none" w:sz="0" w:space="0" w:color="auto"/>
            <w:bottom w:val="none" w:sz="0" w:space="0" w:color="auto"/>
            <w:right w:val="none" w:sz="0" w:space="0" w:color="auto"/>
          </w:divBdr>
        </w:div>
        <w:div w:id="2028870995">
          <w:marLeft w:val="0"/>
          <w:marRight w:val="0"/>
          <w:marTop w:val="0"/>
          <w:marBottom w:val="0"/>
          <w:divBdr>
            <w:top w:val="none" w:sz="0" w:space="0" w:color="auto"/>
            <w:left w:val="none" w:sz="0" w:space="0" w:color="auto"/>
            <w:bottom w:val="none" w:sz="0" w:space="0" w:color="auto"/>
            <w:right w:val="none" w:sz="0" w:space="0" w:color="auto"/>
          </w:divBdr>
        </w:div>
        <w:div w:id="2017536673">
          <w:marLeft w:val="0"/>
          <w:marRight w:val="0"/>
          <w:marTop w:val="0"/>
          <w:marBottom w:val="0"/>
          <w:divBdr>
            <w:top w:val="none" w:sz="0" w:space="0" w:color="auto"/>
            <w:left w:val="none" w:sz="0" w:space="0" w:color="auto"/>
            <w:bottom w:val="none" w:sz="0" w:space="0" w:color="auto"/>
            <w:right w:val="none" w:sz="0" w:space="0" w:color="auto"/>
          </w:divBdr>
        </w:div>
        <w:div w:id="1785341953">
          <w:marLeft w:val="0"/>
          <w:marRight w:val="0"/>
          <w:marTop w:val="0"/>
          <w:marBottom w:val="0"/>
          <w:divBdr>
            <w:top w:val="none" w:sz="0" w:space="0" w:color="auto"/>
            <w:left w:val="none" w:sz="0" w:space="0" w:color="auto"/>
            <w:bottom w:val="none" w:sz="0" w:space="0" w:color="auto"/>
            <w:right w:val="none" w:sz="0" w:space="0" w:color="auto"/>
          </w:divBdr>
        </w:div>
        <w:div w:id="1081220596">
          <w:marLeft w:val="0"/>
          <w:marRight w:val="0"/>
          <w:marTop w:val="0"/>
          <w:marBottom w:val="0"/>
          <w:divBdr>
            <w:top w:val="none" w:sz="0" w:space="0" w:color="auto"/>
            <w:left w:val="none" w:sz="0" w:space="0" w:color="auto"/>
            <w:bottom w:val="none" w:sz="0" w:space="0" w:color="auto"/>
            <w:right w:val="none" w:sz="0" w:space="0" w:color="auto"/>
          </w:divBdr>
        </w:div>
        <w:div w:id="691955912">
          <w:marLeft w:val="0"/>
          <w:marRight w:val="0"/>
          <w:marTop w:val="0"/>
          <w:marBottom w:val="0"/>
          <w:divBdr>
            <w:top w:val="none" w:sz="0" w:space="0" w:color="auto"/>
            <w:left w:val="none" w:sz="0" w:space="0" w:color="auto"/>
            <w:bottom w:val="none" w:sz="0" w:space="0" w:color="auto"/>
            <w:right w:val="none" w:sz="0" w:space="0" w:color="auto"/>
          </w:divBdr>
        </w:div>
        <w:div w:id="1632587749">
          <w:marLeft w:val="0"/>
          <w:marRight w:val="0"/>
          <w:marTop w:val="0"/>
          <w:marBottom w:val="0"/>
          <w:divBdr>
            <w:top w:val="none" w:sz="0" w:space="0" w:color="auto"/>
            <w:left w:val="none" w:sz="0" w:space="0" w:color="auto"/>
            <w:bottom w:val="none" w:sz="0" w:space="0" w:color="auto"/>
            <w:right w:val="none" w:sz="0" w:space="0" w:color="auto"/>
          </w:divBdr>
        </w:div>
        <w:div w:id="391848848">
          <w:marLeft w:val="0"/>
          <w:marRight w:val="0"/>
          <w:marTop w:val="0"/>
          <w:marBottom w:val="0"/>
          <w:divBdr>
            <w:top w:val="none" w:sz="0" w:space="0" w:color="auto"/>
            <w:left w:val="none" w:sz="0" w:space="0" w:color="auto"/>
            <w:bottom w:val="none" w:sz="0" w:space="0" w:color="auto"/>
            <w:right w:val="none" w:sz="0" w:space="0" w:color="auto"/>
          </w:divBdr>
        </w:div>
        <w:div w:id="1348675062">
          <w:marLeft w:val="0"/>
          <w:marRight w:val="0"/>
          <w:marTop w:val="0"/>
          <w:marBottom w:val="0"/>
          <w:divBdr>
            <w:top w:val="none" w:sz="0" w:space="0" w:color="auto"/>
            <w:left w:val="none" w:sz="0" w:space="0" w:color="auto"/>
            <w:bottom w:val="none" w:sz="0" w:space="0" w:color="auto"/>
            <w:right w:val="none" w:sz="0" w:space="0" w:color="auto"/>
          </w:divBdr>
        </w:div>
        <w:div w:id="1543521662">
          <w:marLeft w:val="0"/>
          <w:marRight w:val="0"/>
          <w:marTop w:val="0"/>
          <w:marBottom w:val="0"/>
          <w:divBdr>
            <w:top w:val="none" w:sz="0" w:space="0" w:color="auto"/>
            <w:left w:val="none" w:sz="0" w:space="0" w:color="auto"/>
            <w:bottom w:val="none" w:sz="0" w:space="0" w:color="auto"/>
            <w:right w:val="none" w:sz="0" w:space="0" w:color="auto"/>
          </w:divBdr>
        </w:div>
        <w:div w:id="2120299284">
          <w:marLeft w:val="0"/>
          <w:marRight w:val="0"/>
          <w:marTop w:val="0"/>
          <w:marBottom w:val="0"/>
          <w:divBdr>
            <w:top w:val="none" w:sz="0" w:space="0" w:color="auto"/>
            <w:left w:val="none" w:sz="0" w:space="0" w:color="auto"/>
            <w:bottom w:val="none" w:sz="0" w:space="0" w:color="auto"/>
            <w:right w:val="none" w:sz="0" w:space="0" w:color="auto"/>
          </w:divBdr>
        </w:div>
        <w:div w:id="348870758">
          <w:marLeft w:val="0"/>
          <w:marRight w:val="0"/>
          <w:marTop w:val="0"/>
          <w:marBottom w:val="0"/>
          <w:divBdr>
            <w:top w:val="none" w:sz="0" w:space="0" w:color="auto"/>
            <w:left w:val="none" w:sz="0" w:space="0" w:color="auto"/>
            <w:bottom w:val="none" w:sz="0" w:space="0" w:color="auto"/>
            <w:right w:val="none" w:sz="0" w:space="0" w:color="auto"/>
          </w:divBdr>
        </w:div>
        <w:div w:id="1572226799">
          <w:marLeft w:val="0"/>
          <w:marRight w:val="0"/>
          <w:marTop w:val="0"/>
          <w:marBottom w:val="0"/>
          <w:divBdr>
            <w:top w:val="none" w:sz="0" w:space="0" w:color="auto"/>
            <w:left w:val="none" w:sz="0" w:space="0" w:color="auto"/>
            <w:bottom w:val="none" w:sz="0" w:space="0" w:color="auto"/>
            <w:right w:val="none" w:sz="0" w:space="0" w:color="auto"/>
          </w:divBdr>
        </w:div>
        <w:div w:id="1626615743">
          <w:marLeft w:val="0"/>
          <w:marRight w:val="0"/>
          <w:marTop w:val="0"/>
          <w:marBottom w:val="0"/>
          <w:divBdr>
            <w:top w:val="none" w:sz="0" w:space="0" w:color="auto"/>
            <w:left w:val="none" w:sz="0" w:space="0" w:color="auto"/>
            <w:bottom w:val="none" w:sz="0" w:space="0" w:color="auto"/>
            <w:right w:val="none" w:sz="0" w:space="0" w:color="auto"/>
          </w:divBdr>
        </w:div>
        <w:div w:id="969170112">
          <w:marLeft w:val="0"/>
          <w:marRight w:val="0"/>
          <w:marTop w:val="0"/>
          <w:marBottom w:val="0"/>
          <w:divBdr>
            <w:top w:val="none" w:sz="0" w:space="0" w:color="auto"/>
            <w:left w:val="none" w:sz="0" w:space="0" w:color="auto"/>
            <w:bottom w:val="none" w:sz="0" w:space="0" w:color="auto"/>
            <w:right w:val="none" w:sz="0" w:space="0" w:color="auto"/>
          </w:divBdr>
        </w:div>
        <w:div w:id="1564103111">
          <w:marLeft w:val="0"/>
          <w:marRight w:val="0"/>
          <w:marTop w:val="0"/>
          <w:marBottom w:val="0"/>
          <w:divBdr>
            <w:top w:val="none" w:sz="0" w:space="0" w:color="auto"/>
            <w:left w:val="none" w:sz="0" w:space="0" w:color="auto"/>
            <w:bottom w:val="none" w:sz="0" w:space="0" w:color="auto"/>
            <w:right w:val="none" w:sz="0" w:space="0" w:color="auto"/>
          </w:divBdr>
        </w:div>
        <w:div w:id="1884753389">
          <w:marLeft w:val="0"/>
          <w:marRight w:val="0"/>
          <w:marTop w:val="0"/>
          <w:marBottom w:val="0"/>
          <w:divBdr>
            <w:top w:val="none" w:sz="0" w:space="0" w:color="auto"/>
            <w:left w:val="none" w:sz="0" w:space="0" w:color="auto"/>
            <w:bottom w:val="none" w:sz="0" w:space="0" w:color="auto"/>
            <w:right w:val="none" w:sz="0" w:space="0" w:color="auto"/>
          </w:divBdr>
        </w:div>
        <w:div w:id="968320106">
          <w:marLeft w:val="0"/>
          <w:marRight w:val="0"/>
          <w:marTop w:val="0"/>
          <w:marBottom w:val="0"/>
          <w:divBdr>
            <w:top w:val="none" w:sz="0" w:space="0" w:color="auto"/>
            <w:left w:val="none" w:sz="0" w:space="0" w:color="auto"/>
            <w:bottom w:val="none" w:sz="0" w:space="0" w:color="auto"/>
            <w:right w:val="none" w:sz="0" w:space="0" w:color="auto"/>
          </w:divBdr>
        </w:div>
        <w:div w:id="1399203738">
          <w:marLeft w:val="0"/>
          <w:marRight w:val="0"/>
          <w:marTop w:val="0"/>
          <w:marBottom w:val="0"/>
          <w:divBdr>
            <w:top w:val="none" w:sz="0" w:space="0" w:color="auto"/>
            <w:left w:val="none" w:sz="0" w:space="0" w:color="auto"/>
            <w:bottom w:val="none" w:sz="0" w:space="0" w:color="auto"/>
            <w:right w:val="none" w:sz="0" w:space="0" w:color="auto"/>
          </w:divBdr>
        </w:div>
        <w:div w:id="1597983978">
          <w:marLeft w:val="0"/>
          <w:marRight w:val="0"/>
          <w:marTop w:val="0"/>
          <w:marBottom w:val="0"/>
          <w:divBdr>
            <w:top w:val="none" w:sz="0" w:space="0" w:color="auto"/>
            <w:left w:val="none" w:sz="0" w:space="0" w:color="auto"/>
            <w:bottom w:val="none" w:sz="0" w:space="0" w:color="auto"/>
            <w:right w:val="none" w:sz="0" w:space="0" w:color="auto"/>
          </w:divBdr>
        </w:div>
        <w:div w:id="1586527982">
          <w:marLeft w:val="0"/>
          <w:marRight w:val="0"/>
          <w:marTop w:val="0"/>
          <w:marBottom w:val="0"/>
          <w:divBdr>
            <w:top w:val="none" w:sz="0" w:space="0" w:color="auto"/>
            <w:left w:val="none" w:sz="0" w:space="0" w:color="auto"/>
            <w:bottom w:val="none" w:sz="0" w:space="0" w:color="auto"/>
            <w:right w:val="none" w:sz="0" w:space="0" w:color="auto"/>
          </w:divBdr>
        </w:div>
      </w:divsChild>
    </w:div>
    <w:div w:id="923733019">
      <w:bodyDiv w:val="1"/>
      <w:marLeft w:val="0"/>
      <w:marRight w:val="0"/>
      <w:marTop w:val="0"/>
      <w:marBottom w:val="0"/>
      <w:divBdr>
        <w:top w:val="none" w:sz="0" w:space="0" w:color="auto"/>
        <w:left w:val="none" w:sz="0" w:space="0" w:color="auto"/>
        <w:bottom w:val="none" w:sz="0" w:space="0" w:color="auto"/>
        <w:right w:val="none" w:sz="0" w:space="0" w:color="auto"/>
      </w:divBdr>
      <w:divsChild>
        <w:div w:id="628440479">
          <w:marLeft w:val="0"/>
          <w:marRight w:val="0"/>
          <w:marTop w:val="0"/>
          <w:marBottom w:val="0"/>
          <w:divBdr>
            <w:top w:val="none" w:sz="0" w:space="0" w:color="auto"/>
            <w:left w:val="none" w:sz="0" w:space="0" w:color="auto"/>
            <w:bottom w:val="none" w:sz="0" w:space="0" w:color="auto"/>
            <w:right w:val="none" w:sz="0" w:space="0" w:color="auto"/>
          </w:divBdr>
          <w:divsChild>
            <w:div w:id="913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4156">
      <w:bodyDiv w:val="1"/>
      <w:marLeft w:val="0"/>
      <w:marRight w:val="0"/>
      <w:marTop w:val="0"/>
      <w:marBottom w:val="0"/>
      <w:divBdr>
        <w:top w:val="none" w:sz="0" w:space="0" w:color="auto"/>
        <w:left w:val="none" w:sz="0" w:space="0" w:color="auto"/>
        <w:bottom w:val="none" w:sz="0" w:space="0" w:color="auto"/>
        <w:right w:val="none" w:sz="0" w:space="0" w:color="auto"/>
      </w:divBdr>
      <w:divsChild>
        <w:div w:id="1887181373">
          <w:marLeft w:val="0"/>
          <w:marRight w:val="0"/>
          <w:marTop w:val="0"/>
          <w:marBottom w:val="0"/>
          <w:divBdr>
            <w:top w:val="none" w:sz="0" w:space="0" w:color="auto"/>
            <w:left w:val="none" w:sz="0" w:space="0" w:color="auto"/>
            <w:bottom w:val="none" w:sz="0" w:space="0" w:color="auto"/>
            <w:right w:val="none" w:sz="0" w:space="0" w:color="auto"/>
          </w:divBdr>
          <w:divsChild>
            <w:div w:id="7481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7768">
      <w:bodyDiv w:val="1"/>
      <w:marLeft w:val="0"/>
      <w:marRight w:val="0"/>
      <w:marTop w:val="0"/>
      <w:marBottom w:val="0"/>
      <w:divBdr>
        <w:top w:val="none" w:sz="0" w:space="0" w:color="auto"/>
        <w:left w:val="none" w:sz="0" w:space="0" w:color="auto"/>
        <w:bottom w:val="none" w:sz="0" w:space="0" w:color="auto"/>
        <w:right w:val="none" w:sz="0" w:space="0" w:color="auto"/>
      </w:divBdr>
      <w:divsChild>
        <w:div w:id="636178994">
          <w:marLeft w:val="0"/>
          <w:marRight w:val="0"/>
          <w:marTop w:val="0"/>
          <w:marBottom w:val="0"/>
          <w:divBdr>
            <w:top w:val="none" w:sz="0" w:space="0" w:color="auto"/>
            <w:left w:val="none" w:sz="0" w:space="0" w:color="auto"/>
            <w:bottom w:val="none" w:sz="0" w:space="0" w:color="auto"/>
            <w:right w:val="none" w:sz="0" w:space="0" w:color="auto"/>
          </w:divBdr>
        </w:div>
        <w:div w:id="1941060377">
          <w:marLeft w:val="0"/>
          <w:marRight w:val="0"/>
          <w:marTop w:val="0"/>
          <w:marBottom w:val="0"/>
          <w:divBdr>
            <w:top w:val="none" w:sz="0" w:space="0" w:color="auto"/>
            <w:left w:val="none" w:sz="0" w:space="0" w:color="auto"/>
            <w:bottom w:val="none" w:sz="0" w:space="0" w:color="auto"/>
            <w:right w:val="none" w:sz="0" w:space="0" w:color="auto"/>
          </w:divBdr>
        </w:div>
      </w:divsChild>
    </w:div>
    <w:div w:id="1487892183">
      <w:bodyDiv w:val="1"/>
      <w:marLeft w:val="0"/>
      <w:marRight w:val="0"/>
      <w:marTop w:val="0"/>
      <w:marBottom w:val="0"/>
      <w:divBdr>
        <w:top w:val="none" w:sz="0" w:space="0" w:color="auto"/>
        <w:left w:val="none" w:sz="0" w:space="0" w:color="auto"/>
        <w:bottom w:val="none" w:sz="0" w:space="0" w:color="auto"/>
        <w:right w:val="none" w:sz="0" w:space="0" w:color="auto"/>
      </w:divBdr>
      <w:divsChild>
        <w:div w:id="737094766">
          <w:marLeft w:val="0"/>
          <w:marRight w:val="0"/>
          <w:marTop w:val="0"/>
          <w:marBottom w:val="0"/>
          <w:divBdr>
            <w:top w:val="none" w:sz="0" w:space="0" w:color="auto"/>
            <w:left w:val="none" w:sz="0" w:space="0" w:color="auto"/>
            <w:bottom w:val="none" w:sz="0" w:space="0" w:color="auto"/>
            <w:right w:val="none" w:sz="0" w:space="0" w:color="auto"/>
          </w:divBdr>
          <w:divsChild>
            <w:div w:id="7053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9045">
      <w:bodyDiv w:val="1"/>
      <w:marLeft w:val="0"/>
      <w:marRight w:val="0"/>
      <w:marTop w:val="0"/>
      <w:marBottom w:val="0"/>
      <w:divBdr>
        <w:top w:val="none" w:sz="0" w:space="0" w:color="auto"/>
        <w:left w:val="none" w:sz="0" w:space="0" w:color="auto"/>
        <w:bottom w:val="none" w:sz="0" w:space="0" w:color="auto"/>
        <w:right w:val="none" w:sz="0" w:space="0" w:color="auto"/>
      </w:divBdr>
    </w:div>
    <w:div w:id="1612588630">
      <w:bodyDiv w:val="1"/>
      <w:marLeft w:val="0"/>
      <w:marRight w:val="0"/>
      <w:marTop w:val="0"/>
      <w:marBottom w:val="0"/>
      <w:divBdr>
        <w:top w:val="none" w:sz="0" w:space="0" w:color="auto"/>
        <w:left w:val="none" w:sz="0" w:space="0" w:color="auto"/>
        <w:bottom w:val="none" w:sz="0" w:space="0" w:color="auto"/>
        <w:right w:val="none" w:sz="0" w:space="0" w:color="auto"/>
      </w:divBdr>
      <w:divsChild>
        <w:div w:id="747654627">
          <w:marLeft w:val="0"/>
          <w:marRight w:val="0"/>
          <w:marTop w:val="0"/>
          <w:marBottom w:val="0"/>
          <w:divBdr>
            <w:top w:val="none" w:sz="0" w:space="0" w:color="auto"/>
            <w:left w:val="none" w:sz="0" w:space="0" w:color="auto"/>
            <w:bottom w:val="none" w:sz="0" w:space="0" w:color="auto"/>
            <w:right w:val="none" w:sz="0" w:space="0" w:color="auto"/>
          </w:divBdr>
          <w:divsChild>
            <w:div w:id="531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80779">
      <w:bodyDiv w:val="1"/>
      <w:marLeft w:val="0"/>
      <w:marRight w:val="0"/>
      <w:marTop w:val="0"/>
      <w:marBottom w:val="0"/>
      <w:divBdr>
        <w:top w:val="none" w:sz="0" w:space="0" w:color="auto"/>
        <w:left w:val="none" w:sz="0" w:space="0" w:color="auto"/>
        <w:bottom w:val="none" w:sz="0" w:space="0" w:color="auto"/>
        <w:right w:val="none" w:sz="0" w:space="0" w:color="auto"/>
      </w:divBdr>
      <w:divsChild>
        <w:div w:id="1503162434">
          <w:marLeft w:val="0"/>
          <w:marRight w:val="0"/>
          <w:marTop w:val="0"/>
          <w:marBottom w:val="0"/>
          <w:divBdr>
            <w:top w:val="none" w:sz="0" w:space="0" w:color="auto"/>
            <w:left w:val="none" w:sz="0" w:space="0" w:color="auto"/>
            <w:bottom w:val="none" w:sz="0" w:space="0" w:color="auto"/>
            <w:right w:val="none" w:sz="0" w:space="0" w:color="auto"/>
          </w:divBdr>
        </w:div>
        <w:div w:id="1256936341">
          <w:marLeft w:val="0"/>
          <w:marRight w:val="0"/>
          <w:marTop w:val="0"/>
          <w:marBottom w:val="0"/>
          <w:divBdr>
            <w:top w:val="none" w:sz="0" w:space="0" w:color="auto"/>
            <w:left w:val="none" w:sz="0" w:space="0" w:color="auto"/>
            <w:bottom w:val="none" w:sz="0" w:space="0" w:color="auto"/>
            <w:right w:val="none" w:sz="0" w:space="0" w:color="auto"/>
          </w:divBdr>
        </w:div>
        <w:div w:id="520122205">
          <w:marLeft w:val="0"/>
          <w:marRight w:val="0"/>
          <w:marTop w:val="0"/>
          <w:marBottom w:val="0"/>
          <w:divBdr>
            <w:top w:val="none" w:sz="0" w:space="0" w:color="auto"/>
            <w:left w:val="none" w:sz="0" w:space="0" w:color="auto"/>
            <w:bottom w:val="none" w:sz="0" w:space="0" w:color="auto"/>
            <w:right w:val="none" w:sz="0" w:space="0" w:color="auto"/>
          </w:divBdr>
        </w:div>
        <w:div w:id="1999991267">
          <w:marLeft w:val="0"/>
          <w:marRight w:val="0"/>
          <w:marTop w:val="0"/>
          <w:marBottom w:val="0"/>
          <w:divBdr>
            <w:top w:val="none" w:sz="0" w:space="0" w:color="auto"/>
            <w:left w:val="none" w:sz="0" w:space="0" w:color="auto"/>
            <w:bottom w:val="none" w:sz="0" w:space="0" w:color="auto"/>
            <w:right w:val="none" w:sz="0" w:space="0" w:color="auto"/>
          </w:divBdr>
        </w:div>
        <w:div w:id="896402338">
          <w:marLeft w:val="0"/>
          <w:marRight w:val="0"/>
          <w:marTop w:val="0"/>
          <w:marBottom w:val="0"/>
          <w:divBdr>
            <w:top w:val="none" w:sz="0" w:space="0" w:color="auto"/>
            <w:left w:val="none" w:sz="0" w:space="0" w:color="auto"/>
            <w:bottom w:val="none" w:sz="0" w:space="0" w:color="auto"/>
            <w:right w:val="none" w:sz="0" w:space="0" w:color="auto"/>
          </w:divBdr>
        </w:div>
      </w:divsChild>
    </w:div>
    <w:div w:id="1683507097">
      <w:bodyDiv w:val="1"/>
      <w:marLeft w:val="0"/>
      <w:marRight w:val="0"/>
      <w:marTop w:val="0"/>
      <w:marBottom w:val="0"/>
      <w:divBdr>
        <w:top w:val="none" w:sz="0" w:space="0" w:color="auto"/>
        <w:left w:val="none" w:sz="0" w:space="0" w:color="auto"/>
        <w:bottom w:val="none" w:sz="0" w:space="0" w:color="auto"/>
        <w:right w:val="none" w:sz="0" w:space="0" w:color="auto"/>
      </w:divBdr>
      <w:divsChild>
        <w:div w:id="601231842">
          <w:marLeft w:val="0"/>
          <w:marRight w:val="0"/>
          <w:marTop w:val="0"/>
          <w:marBottom w:val="0"/>
          <w:divBdr>
            <w:top w:val="none" w:sz="0" w:space="0" w:color="auto"/>
            <w:left w:val="none" w:sz="0" w:space="0" w:color="auto"/>
            <w:bottom w:val="none" w:sz="0" w:space="0" w:color="auto"/>
            <w:right w:val="none" w:sz="0" w:space="0" w:color="auto"/>
          </w:divBdr>
        </w:div>
        <w:div w:id="125242751">
          <w:marLeft w:val="0"/>
          <w:marRight w:val="0"/>
          <w:marTop w:val="0"/>
          <w:marBottom w:val="0"/>
          <w:divBdr>
            <w:top w:val="none" w:sz="0" w:space="0" w:color="auto"/>
            <w:left w:val="none" w:sz="0" w:space="0" w:color="auto"/>
            <w:bottom w:val="none" w:sz="0" w:space="0" w:color="auto"/>
            <w:right w:val="none" w:sz="0" w:space="0" w:color="auto"/>
          </w:divBdr>
        </w:div>
        <w:div w:id="1120338383">
          <w:marLeft w:val="0"/>
          <w:marRight w:val="0"/>
          <w:marTop w:val="0"/>
          <w:marBottom w:val="0"/>
          <w:divBdr>
            <w:top w:val="none" w:sz="0" w:space="0" w:color="auto"/>
            <w:left w:val="none" w:sz="0" w:space="0" w:color="auto"/>
            <w:bottom w:val="none" w:sz="0" w:space="0" w:color="auto"/>
            <w:right w:val="none" w:sz="0" w:space="0" w:color="auto"/>
          </w:divBdr>
        </w:div>
        <w:div w:id="2034838928">
          <w:marLeft w:val="0"/>
          <w:marRight w:val="0"/>
          <w:marTop w:val="0"/>
          <w:marBottom w:val="0"/>
          <w:divBdr>
            <w:top w:val="none" w:sz="0" w:space="0" w:color="auto"/>
            <w:left w:val="none" w:sz="0" w:space="0" w:color="auto"/>
            <w:bottom w:val="none" w:sz="0" w:space="0" w:color="auto"/>
            <w:right w:val="none" w:sz="0" w:space="0" w:color="auto"/>
          </w:divBdr>
        </w:div>
        <w:div w:id="203980765">
          <w:marLeft w:val="0"/>
          <w:marRight w:val="0"/>
          <w:marTop w:val="0"/>
          <w:marBottom w:val="0"/>
          <w:divBdr>
            <w:top w:val="none" w:sz="0" w:space="0" w:color="auto"/>
            <w:left w:val="none" w:sz="0" w:space="0" w:color="auto"/>
            <w:bottom w:val="none" w:sz="0" w:space="0" w:color="auto"/>
            <w:right w:val="none" w:sz="0" w:space="0" w:color="auto"/>
          </w:divBdr>
        </w:div>
      </w:divsChild>
    </w:div>
    <w:div w:id="1778521311">
      <w:bodyDiv w:val="1"/>
      <w:marLeft w:val="0"/>
      <w:marRight w:val="0"/>
      <w:marTop w:val="0"/>
      <w:marBottom w:val="0"/>
      <w:divBdr>
        <w:top w:val="none" w:sz="0" w:space="0" w:color="auto"/>
        <w:left w:val="none" w:sz="0" w:space="0" w:color="auto"/>
        <w:bottom w:val="none" w:sz="0" w:space="0" w:color="auto"/>
        <w:right w:val="none" w:sz="0" w:space="0" w:color="auto"/>
      </w:divBdr>
      <w:divsChild>
        <w:div w:id="1327516277">
          <w:marLeft w:val="0"/>
          <w:marRight w:val="0"/>
          <w:marTop w:val="0"/>
          <w:marBottom w:val="0"/>
          <w:divBdr>
            <w:top w:val="none" w:sz="0" w:space="0" w:color="auto"/>
            <w:left w:val="none" w:sz="0" w:space="0" w:color="auto"/>
            <w:bottom w:val="none" w:sz="0" w:space="0" w:color="auto"/>
            <w:right w:val="none" w:sz="0" w:space="0" w:color="auto"/>
          </w:divBdr>
        </w:div>
        <w:div w:id="147745531">
          <w:marLeft w:val="0"/>
          <w:marRight w:val="0"/>
          <w:marTop w:val="0"/>
          <w:marBottom w:val="0"/>
          <w:divBdr>
            <w:top w:val="none" w:sz="0" w:space="0" w:color="auto"/>
            <w:left w:val="none" w:sz="0" w:space="0" w:color="auto"/>
            <w:bottom w:val="none" w:sz="0" w:space="0" w:color="auto"/>
            <w:right w:val="none" w:sz="0" w:space="0" w:color="auto"/>
          </w:divBdr>
        </w:div>
        <w:div w:id="1492210112">
          <w:marLeft w:val="0"/>
          <w:marRight w:val="0"/>
          <w:marTop w:val="0"/>
          <w:marBottom w:val="0"/>
          <w:divBdr>
            <w:top w:val="none" w:sz="0" w:space="0" w:color="auto"/>
            <w:left w:val="none" w:sz="0" w:space="0" w:color="auto"/>
            <w:bottom w:val="none" w:sz="0" w:space="0" w:color="auto"/>
            <w:right w:val="none" w:sz="0" w:space="0" w:color="auto"/>
          </w:divBdr>
        </w:div>
        <w:div w:id="1593052404">
          <w:marLeft w:val="0"/>
          <w:marRight w:val="0"/>
          <w:marTop w:val="0"/>
          <w:marBottom w:val="0"/>
          <w:divBdr>
            <w:top w:val="none" w:sz="0" w:space="0" w:color="auto"/>
            <w:left w:val="none" w:sz="0" w:space="0" w:color="auto"/>
            <w:bottom w:val="none" w:sz="0" w:space="0" w:color="auto"/>
            <w:right w:val="none" w:sz="0" w:space="0" w:color="auto"/>
          </w:divBdr>
        </w:div>
      </w:divsChild>
    </w:div>
    <w:div w:id="1799060271">
      <w:bodyDiv w:val="1"/>
      <w:marLeft w:val="0"/>
      <w:marRight w:val="0"/>
      <w:marTop w:val="0"/>
      <w:marBottom w:val="0"/>
      <w:divBdr>
        <w:top w:val="none" w:sz="0" w:space="0" w:color="auto"/>
        <w:left w:val="none" w:sz="0" w:space="0" w:color="auto"/>
        <w:bottom w:val="none" w:sz="0" w:space="0" w:color="auto"/>
        <w:right w:val="none" w:sz="0" w:space="0" w:color="auto"/>
      </w:divBdr>
    </w:div>
    <w:div w:id="1915629248">
      <w:bodyDiv w:val="1"/>
      <w:marLeft w:val="0"/>
      <w:marRight w:val="0"/>
      <w:marTop w:val="0"/>
      <w:marBottom w:val="0"/>
      <w:divBdr>
        <w:top w:val="none" w:sz="0" w:space="0" w:color="auto"/>
        <w:left w:val="none" w:sz="0" w:space="0" w:color="auto"/>
        <w:bottom w:val="none" w:sz="0" w:space="0" w:color="auto"/>
        <w:right w:val="none" w:sz="0" w:space="0" w:color="auto"/>
      </w:divBdr>
      <w:divsChild>
        <w:div w:id="987049492">
          <w:marLeft w:val="0"/>
          <w:marRight w:val="0"/>
          <w:marTop w:val="0"/>
          <w:marBottom w:val="0"/>
          <w:divBdr>
            <w:top w:val="none" w:sz="0" w:space="0" w:color="auto"/>
            <w:left w:val="none" w:sz="0" w:space="0" w:color="auto"/>
            <w:bottom w:val="none" w:sz="0" w:space="0" w:color="auto"/>
            <w:right w:val="none" w:sz="0" w:space="0" w:color="auto"/>
          </w:divBdr>
          <w:divsChild>
            <w:div w:id="8622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1356">
      <w:bodyDiv w:val="1"/>
      <w:marLeft w:val="0"/>
      <w:marRight w:val="0"/>
      <w:marTop w:val="0"/>
      <w:marBottom w:val="0"/>
      <w:divBdr>
        <w:top w:val="none" w:sz="0" w:space="0" w:color="auto"/>
        <w:left w:val="none" w:sz="0" w:space="0" w:color="auto"/>
        <w:bottom w:val="none" w:sz="0" w:space="0" w:color="auto"/>
        <w:right w:val="none" w:sz="0" w:space="0" w:color="auto"/>
      </w:divBdr>
      <w:divsChild>
        <w:div w:id="2104645537">
          <w:marLeft w:val="0"/>
          <w:marRight w:val="0"/>
          <w:marTop w:val="0"/>
          <w:marBottom w:val="0"/>
          <w:divBdr>
            <w:top w:val="none" w:sz="0" w:space="0" w:color="auto"/>
            <w:left w:val="none" w:sz="0" w:space="0" w:color="auto"/>
            <w:bottom w:val="none" w:sz="0" w:space="0" w:color="auto"/>
            <w:right w:val="none" w:sz="0" w:space="0" w:color="auto"/>
          </w:divBdr>
        </w:div>
        <w:div w:id="1620725527">
          <w:marLeft w:val="0"/>
          <w:marRight w:val="0"/>
          <w:marTop w:val="0"/>
          <w:marBottom w:val="0"/>
          <w:divBdr>
            <w:top w:val="none" w:sz="0" w:space="0" w:color="auto"/>
            <w:left w:val="none" w:sz="0" w:space="0" w:color="auto"/>
            <w:bottom w:val="none" w:sz="0" w:space="0" w:color="auto"/>
            <w:right w:val="none" w:sz="0" w:space="0" w:color="auto"/>
          </w:divBdr>
        </w:div>
        <w:div w:id="1122505382">
          <w:marLeft w:val="0"/>
          <w:marRight w:val="0"/>
          <w:marTop w:val="0"/>
          <w:marBottom w:val="0"/>
          <w:divBdr>
            <w:top w:val="none" w:sz="0" w:space="0" w:color="auto"/>
            <w:left w:val="none" w:sz="0" w:space="0" w:color="auto"/>
            <w:bottom w:val="none" w:sz="0" w:space="0" w:color="auto"/>
            <w:right w:val="none" w:sz="0" w:space="0" w:color="auto"/>
          </w:divBdr>
        </w:div>
      </w:divsChild>
    </w:div>
    <w:div w:id="2053264109">
      <w:bodyDiv w:val="1"/>
      <w:marLeft w:val="0"/>
      <w:marRight w:val="0"/>
      <w:marTop w:val="0"/>
      <w:marBottom w:val="0"/>
      <w:divBdr>
        <w:top w:val="none" w:sz="0" w:space="0" w:color="auto"/>
        <w:left w:val="none" w:sz="0" w:space="0" w:color="auto"/>
        <w:bottom w:val="none" w:sz="0" w:space="0" w:color="auto"/>
        <w:right w:val="none" w:sz="0" w:space="0" w:color="auto"/>
      </w:divBdr>
      <w:divsChild>
        <w:div w:id="852233254">
          <w:marLeft w:val="0"/>
          <w:marRight w:val="0"/>
          <w:marTop w:val="0"/>
          <w:marBottom w:val="0"/>
          <w:divBdr>
            <w:top w:val="none" w:sz="0" w:space="0" w:color="auto"/>
            <w:left w:val="none" w:sz="0" w:space="0" w:color="auto"/>
            <w:bottom w:val="none" w:sz="0" w:space="0" w:color="auto"/>
            <w:right w:val="none" w:sz="0" w:space="0" w:color="auto"/>
          </w:divBdr>
        </w:div>
        <w:div w:id="505290840">
          <w:marLeft w:val="0"/>
          <w:marRight w:val="0"/>
          <w:marTop w:val="0"/>
          <w:marBottom w:val="0"/>
          <w:divBdr>
            <w:top w:val="none" w:sz="0" w:space="0" w:color="auto"/>
            <w:left w:val="none" w:sz="0" w:space="0" w:color="auto"/>
            <w:bottom w:val="none" w:sz="0" w:space="0" w:color="auto"/>
            <w:right w:val="none" w:sz="0" w:space="0" w:color="auto"/>
          </w:divBdr>
        </w:div>
        <w:div w:id="1741714159">
          <w:marLeft w:val="0"/>
          <w:marRight w:val="0"/>
          <w:marTop w:val="0"/>
          <w:marBottom w:val="0"/>
          <w:divBdr>
            <w:top w:val="none" w:sz="0" w:space="0" w:color="auto"/>
            <w:left w:val="none" w:sz="0" w:space="0" w:color="auto"/>
            <w:bottom w:val="none" w:sz="0" w:space="0" w:color="auto"/>
            <w:right w:val="none" w:sz="0" w:space="0" w:color="auto"/>
          </w:divBdr>
        </w:div>
        <w:div w:id="1740708856">
          <w:marLeft w:val="0"/>
          <w:marRight w:val="0"/>
          <w:marTop w:val="0"/>
          <w:marBottom w:val="0"/>
          <w:divBdr>
            <w:top w:val="none" w:sz="0" w:space="0" w:color="auto"/>
            <w:left w:val="none" w:sz="0" w:space="0" w:color="auto"/>
            <w:bottom w:val="none" w:sz="0" w:space="0" w:color="auto"/>
            <w:right w:val="none" w:sz="0" w:space="0" w:color="auto"/>
          </w:divBdr>
        </w:div>
        <w:div w:id="2068257070">
          <w:marLeft w:val="0"/>
          <w:marRight w:val="0"/>
          <w:marTop w:val="0"/>
          <w:marBottom w:val="0"/>
          <w:divBdr>
            <w:top w:val="none" w:sz="0" w:space="0" w:color="auto"/>
            <w:left w:val="none" w:sz="0" w:space="0" w:color="auto"/>
            <w:bottom w:val="none" w:sz="0" w:space="0" w:color="auto"/>
            <w:right w:val="none" w:sz="0" w:space="0" w:color="auto"/>
          </w:divBdr>
        </w:div>
        <w:div w:id="331832475">
          <w:marLeft w:val="0"/>
          <w:marRight w:val="0"/>
          <w:marTop w:val="0"/>
          <w:marBottom w:val="0"/>
          <w:divBdr>
            <w:top w:val="none" w:sz="0" w:space="0" w:color="auto"/>
            <w:left w:val="none" w:sz="0" w:space="0" w:color="auto"/>
            <w:bottom w:val="none" w:sz="0" w:space="0" w:color="auto"/>
            <w:right w:val="none" w:sz="0" w:space="0" w:color="auto"/>
          </w:divBdr>
        </w:div>
        <w:div w:id="1380936579">
          <w:marLeft w:val="0"/>
          <w:marRight w:val="0"/>
          <w:marTop w:val="0"/>
          <w:marBottom w:val="0"/>
          <w:divBdr>
            <w:top w:val="none" w:sz="0" w:space="0" w:color="auto"/>
            <w:left w:val="none" w:sz="0" w:space="0" w:color="auto"/>
            <w:bottom w:val="none" w:sz="0" w:space="0" w:color="auto"/>
            <w:right w:val="none" w:sz="0" w:space="0" w:color="auto"/>
          </w:divBdr>
        </w:div>
        <w:div w:id="702054216">
          <w:marLeft w:val="0"/>
          <w:marRight w:val="0"/>
          <w:marTop w:val="0"/>
          <w:marBottom w:val="0"/>
          <w:divBdr>
            <w:top w:val="none" w:sz="0" w:space="0" w:color="auto"/>
            <w:left w:val="none" w:sz="0" w:space="0" w:color="auto"/>
            <w:bottom w:val="none" w:sz="0" w:space="0" w:color="auto"/>
            <w:right w:val="none" w:sz="0" w:space="0" w:color="auto"/>
          </w:divBdr>
        </w:div>
        <w:div w:id="247232037">
          <w:marLeft w:val="0"/>
          <w:marRight w:val="0"/>
          <w:marTop w:val="0"/>
          <w:marBottom w:val="0"/>
          <w:divBdr>
            <w:top w:val="none" w:sz="0" w:space="0" w:color="auto"/>
            <w:left w:val="none" w:sz="0" w:space="0" w:color="auto"/>
            <w:bottom w:val="none" w:sz="0" w:space="0" w:color="auto"/>
            <w:right w:val="none" w:sz="0" w:space="0" w:color="auto"/>
          </w:divBdr>
        </w:div>
        <w:div w:id="225994318">
          <w:marLeft w:val="0"/>
          <w:marRight w:val="0"/>
          <w:marTop w:val="0"/>
          <w:marBottom w:val="0"/>
          <w:divBdr>
            <w:top w:val="none" w:sz="0" w:space="0" w:color="auto"/>
            <w:left w:val="none" w:sz="0" w:space="0" w:color="auto"/>
            <w:bottom w:val="none" w:sz="0" w:space="0" w:color="auto"/>
            <w:right w:val="none" w:sz="0" w:space="0" w:color="auto"/>
          </w:divBdr>
        </w:div>
        <w:div w:id="1423524677">
          <w:marLeft w:val="0"/>
          <w:marRight w:val="0"/>
          <w:marTop w:val="0"/>
          <w:marBottom w:val="0"/>
          <w:divBdr>
            <w:top w:val="none" w:sz="0" w:space="0" w:color="auto"/>
            <w:left w:val="none" w:sz="0" w:space="0" w:color="auto"/>
            <w:bottom w:val="none" w:sz="0" w:space="0" w:color="auto"/>
            <w:right w:val="none" w:sz="0" w:space="0" w:color="auto"/>
          </w:divBdr>
        </w:div>
        <w:div w:id="1183125163">
          <w:marLeft w:val="0"/>
          <w:marRight w:val="0"/>
          <w:marTop w:val="0"/>
          <w:marBottom w:val="0"/>
          <w:divBdr>
            <w:top w:val="none" w:sz="0" w:space="0" w:color="auto"/>
            <w:left w:val="none" w:sz="0" w:space="0" w:color="auto"/>
            <w:bottom w:val="none" w:sz="0" w:space="0" w:color="auto"/>
            <w:right w:val="none" w:sz="0" w:space="0" w:color="auto"/>
          </w:divBdr>
        </w:div>
        <w:div w:id="863985497">
          <w:marLeft w:val="0"/>
          <w:marRight w:val="0"/>
          <w:marTop w:val="0"/>
          <w:marBottom w:val="0"/>
          <w:divBdr>
            <w:top w:val="none" w:sz="0" w:space="0" w:color="auto"/>
            <w:left w:val="none" w:sz="0" w:space="0" w:color="auto"/>
            <w:bottom w:val="none" w:sz="0" w:space="0" w:color="auto"/>
            <w:right w:val="none" w:sz="0" w:space="0" w:color="auto"/>
          </w:divBdr>
        </w:div>
        <w:div w:id="2102145079">
          <w:marLeft w:val="0"/>
          <w:marRight w:val="0"/>
          <w:marTop w:val="0"/>
          <w:marBottom w:val="0"/>
          <w:divBdr>
            <w:top w:val="none" w:sz="0" w:space="0" w:color="auto"/>
            <w:left w:val="none" w:sz="0" w:space="0" w:color="auto"/>
            <w:bottom w:val="none" w:sz="0" w:space="0" w:color="auto"/>
            <w:right w:val="none" w:sz="0" w:space="0" w:color="auto"/>
          </w:divBdr>
        </w:div>
        <w:div w:id="1226649873">
          <w:marLeft w:val="0"/>
          <w:marRight w:val="0"/>
          <w:marTop w:val="0"/>
          <w:marBottom w:val="0"/>
          <w:divBdr>
            <w:top w:val="none" w:sz="0" w:space="0" w:color="auto"/>
            <w:left w:val="none" w:sz="0" w:space="0" w:color="auto"/>
            <w:bottom w:val="none" w:sz="0" w:space="0" w:color="auto"/>
            <w:right w:val="none" w:sz="0" w:space="0" w:color="auto"/>
          </w:divBdr>
        </w:div>
        <w:div w:id="1837841711">
          <w:marLeft w:val="0"/>
          <w:marRight w:val="0"/>
          <w:marTop w:val="0"/>
          <w:marBottom w:val="0"/>
          <w:divBdr>
            <w:top w:val="none" w:sz="0" w:space="0" w:color="auto"/>
            <w:left w:val="none" w:sz="0" w:space="0" w:color="auto"/>
            <w:bottom w:val="none" w:sz="0" w:space="0" w:color="auto"/>
            <w:right w:val="none" w:sz="0" w:space="0" w:color="auto"/>
          </w:divBdr>
        </w:div>
        <w:div w:id="1438596628">
          <w:marLeft w:val="0"/>
          <w:marRight w:val="0"/>
          <w:marTop w:val="0"/>
          <w:marBottom w:val="0"/>
          <w:divBdr>
            <w:top w:val="none" w:sz="0" w:space="0" w:color="auto"/>
            <w:left w:val="none" w:sz="0" w:space="0" w:color="auto"/>
            <w:bottom w:val="none" w:sz="0" w:space="0" w:color="auto"/>
            <w:right w:val="none" w:sz="0" w:space="0" w:color="auto"/>
          </w:divBdr>
        </w:div>
        <w:div w:id="537203413">
          <w:marLeft w:val="0"/>
          <w:marRight w:val="0"/>
          <w:marTop w:val="0"/>
          <w:marBottom w:val="0"/>
          <w:divBdr>
            <w:top w:val="none" w:sz="0" w:space="0" w:color="auto"/>
            <w:left w:val="none" w:sz="0" w:space="0" w:color="auto"/>
            <w:bottom w:val="none" w:sz="0" w:space="0" w:color="auto"/>
            <w:right w:val="none" w:sz="0" w:space="0" w:color="auto"/>
          </w:divBdr>
        </w:div>
        <w:div w:id="250088293">
          <w:marLeft w:val="0"/>
          <w:marRight w:val="0"/>
          <w:marTop w:val="0"/>
          <w:marBottom w:val="0"/>
          <w:divBdr>
            <w:top w:val="none" w:sz="0" w:space="0" w:color="auto"/>
            <w:left w:val="none" w:sz="0" w:space="0" w:color="auto"/>
            <w:bottom w:val="none" w:sz="0" w:space="0" w:color="auto"/>
            <w:right w:val="none" w:sz="0" w:space="0" w:color="auto"/>
          </w:divBdr>
        </w:div>
        <w:div w:id="863597393">
          <w:marLeft w:val="0"/>
          <w:marRight w:val="0"/>
          <w:marTop w:val="0"/>
          <w:marBottom w:val="0"/>
          <w:divBdr>
            <w:top w:val="none" w:sz="0" w:space="0" w:color="auto"/>
            <w:left w:val="none" w:sz="0" w:space="0" w:color="auto"/>
            <w:bottom w:val="none" w:sz="0" w:space="0" w:color="auto"/>
            <w:right w:val="none" w:sz="0" w:space="0" w:color="auto"/>
          </w:divBdr>
        </w:div>
        <w:div w:id="105584251">
          <w:marLeft w:val="0"/>
          <w:marRight w:val="0"/>
          <w:marTop w:val="0"/>
          <w:marBottom w:val="0"/>
          <w:divBdr>
            <w:top w:val="none" w:sz="0" w:space="0" w:color="auto"/>
            <w:left w:val="none" w:sz="0" w:space="0" w:color="auto"/>
            <w:bottom w:val="none" w:sz="0" w:space="0" w:color="auto"/>
            <w:right w:val="none" w:sz="0" w:space="0" w:color="auto"/>
          </w:divBdr>
        </w:div>
      </w:divsChild>
    </w:div>
    <w:div w:id="2054187907">
      <w:bodyDiv w:val="1"/>
      <w:marLeft w:val="0"/>
      <w:marRight w:val="0"/>
      <w:marTop w:val="0"/>
      <w:marBottom w:val="0"/>
      <w:divBdr>
        <w:top w:val="none" w:sz="0" w:space="0" w:color="auto"/>
        <w:left w:val="none" w:sz="0" w:space="0" w:color="auto"/>
        <w:bottom w:val="none" w:sz="0" w:space="0" w:color="auto"/>
        <w:right w:val="none" w:sz="0" w:space="0" w:color="auto"/>
      </w:divBdr>
      <w:divsChild>
        <w:div w:id="1454640412">
          <w:marLeft w:val="0"/>
          <w:marRight w:val="0"/>
          <w:marTop w:val="0"/>
          <w:marBottom w:val="0"/>
          <w:divBdr>
            <w:top w:val="none" w:sz="0" w:space="0" w:color="auto"/>
            <w:left w:val="none" w:sz="0" w:space="0" w:color="auto"/>
            <w:bottom w:val="none" w:sz="0" w:space="0" w:color="auto"/>
            <w:right w:val="none" w:sz="0" w:space="0" w:color="auto"/>
          </w:divBdr>
          <w:divsChild>
            <w:div w:id="9968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bvjobs.org" TargetMode="External"/><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illiams\AppData\Roaming\Microsoft\Templates\Blue%20spheres%20appointment%20calend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5803E5CD6847D4BBBBAAE2B69E91DE"/>
        <w:category>
          <w:name w:val="General"/>
          <w:gallery w:val="placeholder"/>
        </w:category>
        <w:types>
          <w:type w:val="bbPlcHdr"/>
        </w:types>
        <w:behaviors>
          <w:behavior w:val="content"/>
        </w:behaviors>
        <w:guid w:val="{BDB214FD-1DEB-40F0-AA85-1D4FF00F33A1}"/>
      </w:docPartPr>
      <w:docPartBody>
        <w:p w:rsidR="004C7977" w:rsidRDefault="00F26392" w:rsidP="00F26392">
          <w:pPr>
            <w:pStyle w:val="6D5803E5CD6847D4BBBBAAE2B69E91DE"/>
          </w:pPr>
          <w:r w:rsidRPr="00D05149">
            <w:t>Monday</w:t>
          </w:r>
        </w:p>
      </w:docPartBody>
    </w:docPart>
    <w:docPart>
      <w:docPartPr>
        <w:name w:val="F5C79BAE4B0948B994AFF6376BD0AFCC"/>
        <w:category>
          <w:name w:val="General"/>
          <w:gallery w:val="placeholder"/>
        </w:category>
        <w:types>
          <w:type w:val="bbPlcHdr"/>
        </w:types>
        <w:behaviors>
          <w:behavior w:val="content"/>
        </w:behaviors>
        <w:guid w:val="{F5618FB1-2BF9-4333-BDAD-798ABFAE3E4F}"/>
      </w:docPartPr>
      <w:docPartBody>
        <w:p w:rsidR="004C7977" w:rsidRDefault="00F26392" w:rsidP="00F26392">
          <w:pPr>
            <w:pStyle w:val="F5C79BAE4B0948B994AFF6376BD0AFCC"/>
          </w:pPr>
          <w:r w:rsidRPr="00D05149">
            <w:rPr>
              <w:rStyle w:val="PlaceholderText"/>
              <w:color w:val="44546A" w:themeColor="text2"/>
            </w:rPr>
            <w:t>Tuesday</w:t>
          </w:r>
        </w:p>
      </w:docPartBody>
    </w:docPart>
    <w:docPart>
      <w:docPartPr>
        <w:name w:val="E275348035EF48359A9849DF325001F1"/>
        <w:category>
          <w:name w:val="General"/>
          <w:gallery w:val="placeholder"/>
        </w:category>
        <w:types>
          <w:type w:val="bbPlcHdr"/>
        </w:types>
        <w:behaviors>
          <w:behavior w:val="content"/>
        </w:behaviors>
        <w:guid w:val="{8E9D91F5-7FF3-493D-805A-2C15F3F15349}"/>
      </w:docPartPr>
      <w:docPartBody>
        <w:p w:rsidR="0033059D" w:rsidRDefault="006B6E1D" w:rsidP="006B6E1D">
          <w:pPr>
            <w:pStyle w:val="E275348035EF48359A9849DF325001F1"/>
          </w:pPr>
          <w:r w:rsidRPr="00D05149">
            <w:t>Monday</w:t>
          </w:r>
        </w:p>
      </w:docPartBody>
    </w:docPart>
    <w:docPart>
      <w:docPartPr>
        <w:name w:val="8CC70B39998E4EDDA00E94B829AA7F62"/>
        <w:category>
          <w:name w:val="General"/>
          <w:gallery w:val="placeholder"/>
        </w:category>
        <w:types>
          <w:type w:val="bbPlcHdr"/>
        </w:types>
        <w:behaviors>
          <w:behavior w:val="content"/>
        </w:behaviors>
        <w:guid w:val="{64321850-39B6-4ED3-AEDB-11802DB382CE}"/>
      </w:docPartPr>
      <w:docPartBody>
        <w:p w:rsidR="00915B35" w:rsidRDefault="00A95516" w:rsidP="00A95516">
          <w:pPr>
            <w:pStyle w:val="8CC70B39998E4EDDA00E94B829AA7F62"/>
          </w:pPr>
          <w:r w:rsidRPr="00D05149">
            <w:rPr>
              <w:rStyle w:val="PlaceholderText"/>
              <w:color w:val="44546A" w:themeColor="text2"/>
            </w:rPr>
            <w:t>Tuesday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92"/>
    <w:rsid w:val="00005A41"/>
    <w:rsid w:val="00012ED0"/>
    <w:rsid w:val="000542FC"/>
    <w:rsid w:val="000C5C0F"/>
    <w:rsid w:val="000E0B7D"/>
    <w:rsid w:val="00104475"/>
    <w:rsid w:val="001766C2"/>
    <w:rsid w:val="001A5CA6"/>
    <w:rsid w:val="0033059D"/>
    <w:rsid w:val="00374602"/>
    <w:rsid w:val="0047112F"/>
    <w:rsid w:val="00486AF8"/>
    <w:rsid w:val="004905D8"/>
    <w:rsid w:val="004C7977"/>
    <w:rsid w:val="00520CE0"/>
    <w:rsid w:val="005D05B8"/>
    <w:rsid w:val="005E2E0D"/>
    <w:rsid w:val="006230FE"/>
    <w:rsid w:val="006644BD"/>
    <w:rsid w:val="006B6E1D"/>
    <w:rsid w:val="006D2CC2"/>
    <w:rsid w:val="006F6FD1"/>
    <w:rsid w:val="00753F80"/>
    <w:rsid w:val="007C7301"/>
    <w:rsid w:val="00896055"/>
    <w:rsid w:val="008A7377"/>
    <w:rsid w:val="009140FE"/>
    <w:rsid w:val="00915B35"/>
    <w:rsid w:val="009339B6"/>
    <w:rsid w:val="00942F0E"/>
    <w:rsid w:val="00991C32"/>
    <w:rsid w:val="009A6757"/>
    <w:rsid w:val="00A87FD9"/>
    <w:rsid w:val="00A95516"/>
    <w:rsid w:val="00AA78FD"/>
    <w:rsid w:val="00AD09DF"/>
    <w:rsid w:val="00B05A02"/>
    <w:rsid w:val="00B83800"/>
    <w:rsid w:val="00BA5DE5"/>
    <w:rsid w:val="00BB3610"/>
    <w:rsid w:val="00BF7090"/>
    <w:rsid w:val="00C25287"/>
    <w:rsid w:val="00C51BDA"/>
    <w:rsid w:val="00C74DD4"/>
    <w:rsid w:val="00CB4EA3"/>
    <w:rsid w:val="00DC247E"/>
    <w:rsid w:val="00DD1DD7"/>
    <w:rsid w:val="00E243CD"/>
    <w:rsid w:val="00E45C4D"/>
    <w:rsid w:val="00E65630"/>
    <w:rsid w:val="00F2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C31859181C4E0CB6096CB2B3CF9833">
    <w:name w:val="1FC31859181C4E0CB6096CB2B3CF9833"/>
  </w:style>
  <w:style w:type="character" w:styleId="PlaceholderText">
    <w:name w:val="Placeholder Text"/>
    <w:basedOn w:val="DefaultParagraphFont"/>
    <w:uiPriority w:val="99"/>
    <w:semiHidden/>
    <w:rsid w:val="00A95516"/>
    <w:rPr>
      <w:color w:val="808080"/>
    </w:rPr>
  </w:style>
  <w:style w:type="paragraph" w:customStyle="1" w:styleId="3A05D73D2AD14D1EAA6D372EA91F981A">
    <w:name w:val="3A05D73D2AD14D1EAA6D372EA91F981A"/>
  </w:style>
  <w:style w:type="paragraph" w:customStyle="1" w:styleId="59896F1BD5E84CFE94E827D4ACB66407">
    <w:name w:val="59896F1BD5E84CFE94E827D4ACB66407"/>
  </w:style>
  <w:style w:type="paragraph" w:customStyle="1" w:styleId="03AF8E31C90D46939506FD9D34834E44">
    <w:name w:val="03AF8E31C90D46939506FD9D34834E44"/>
  </w:style>
  <w:style w:type="paragraph" w:customStyle="1" w:styleId="02021596E9AA423090656D047E472FE5">
    <w:name w:val="02021596E9AA423090656D047E472FE5"/>
  </w:style>
  <w:style w:type="paragraph" w:customStyle="1" w:styleId="9A3FF454B4BF4389A8546DEBB4B08F4D">
    <w:name w:val="9A3FF454B4BF4389A8546DEBB4B08F4D"/>
  </w:style>
  <w:style w:type="paragraph" w:customStyle="1" w:styleId="72202FDEE6624D46BAE3E3BEFF131E36">
    <w:name w:val="72202FDEE6624D46BAE3E3BEFF131E36"/>
  </w:style>
  <w:style w:type="paragraph" w:customStyle="1" w:styleId="B5A901EF615245B38F82246FB2D945BA">
    <w:name w:val="B5A901EF615245B38F82246FB2D945BA"/>
  </w:style>
  <w:style w:type="paragraph" w:customStyle="1" w:styleId="A9EFDC9F817542A7B4A6E064D18138B4">
    <w:name w:val="A9EFDC9F817542A7B4A6E064D18138B4"/>
    <w:rsid w:val="00F26392"/>
  </w:style>
  <w:style w:type="paragraph" w:customStyle="1" w:styleId="E0DF672731584016A2A05DE3EFF700C6">
    <w:name w:val="E0DF672731584016A2A05DE3EFF700C6"/>
    <w:rsid w:val="00F26392"/>
  </w:style>
  <w:style w:type="paragraph" w:customStyle="1" w:styleId="0F8E06E5B6364924A1F3DF32DCC27E11">
    <w:name w:val="0F8E06E5B6364924A1F3DF32DCC27E11"/>
    <w:rsid w:val="00F26392"/>
  </w:style>
  <w:style w:type="paragraph" w:customStyle="1" w:styleId="BC212005AC6C4F07BFD4563E8F515432">
    <w:name w:val="BC212005AC6C4F07BFD4563E8F515432"/>
    <w:rsid w:val="00F26392"/>
  </w:style>
  <w:style w:type="paragraph" w:customStyle="1" w:styleId="2ACB6C844053406FA6AE81523F68A17E">
    <w:name w:val="2ACB6C844053406FA6AE81523F68A17E"/>
    <w:rsid w:val="00F26392"/>
  </w:style>
  <w:style w:type="paragraph" w:customStyle="1" w:styleId="D0E945FAE4484FD9B89395A30F1CD2F7">
    <w:name w:val="D0E945FAE4484FD9B89395A30F1CD2F7"/>
    <w:rsid w:val="00F26392"/>
  </w:style>
  <w:style w:type="paragraph" w:customStyle="1" w:styleId="6D5803E5CD6847D4BBBBAAE2B69E91DE">
    <w:name w:val="6D5803E5CD6847D4BBBBAAE2B69E91DE"/>
    <w:rsid w:val="00F26392"/>
  </w:style>
  <w:style w:type="paragraph" w:customStyle="1" w:styleId="F5C79BAE4B0948B994AFF6376BD0AFCC">
    <w:name w:val="F5C79BAE4B0948B994AFF6376BD0AFCC"/>
    <w:rsid w:val="00F26392"/>
  </w:style>
  <w:style w:type="paragraph" w:customStyle="1" w:styleId="037F27BA4D3A453183382A5F89441A14">
    <w:name w:val="037F27BA4D3A453183382A5F89441A14"/>
    <w:rsid w:val="00F26392"/>
  </w:style>
  <w:style w:type="paragraph" w:customStyle="1" w:styleId="FAAD6487091B43D2843CC5E72D7DEB8F">
    <w:name w:val="FAAD6487091B43D2843CC5E72D7DEB8F"/>
    <w:rsid w:val="00F26392"/>
  </w:style>
  <w:style w:type="paragraph" w:customStyle="1" w:styleId="9CA4565E4DC743A19B8B59EE5852BF0A">
    <w:name w:val="9CA4565E4DC743A19B8B59EE5852BF0A"/>
    <w:rsid w:val="00F26392"/>
  </w:style>
  <w:style w:type="paragraph" w:customStyle="1" w:styleId="E5AC174DA1C6477E812AAD1CE1828974">
    <w:name w:val="E5AC174DA1C6477E812AAD1CE1828974"/>
    <w:rsid w:val="00F26392"/>
  </w:style>
  <w:style w:type="paragraph" w:customStyle="1" w:styleId="AABE98FAD2DF420AB5EE67679C8FD305">
    <w:name w:val="AABE98FAD2DF420AB5EE67679C8FD305"/>
    <w:rsid w:val="00F26392"/>
  </w:style>
  <w:style w:type="paragraph" w:customStyle="1" w:styleId="C8D77628A4804649A58C27611022D5D6">
    <w:name w:val="C8D77628A4804649A58C27611022D5D6"/>
    <w:rsid w:val="00F26392"/>
  </w:style>
  <w:style w:type="paragraph" w:customStyle="1" w:styleId="EB430BA810874050887CC733EEB90393">
    <w:name w:val="EB430BA810874050887CC733EEB90393"/>
    <w:rsid w:val="00F26392"/>
  </w:style>
  <w:style w:type="paragraph" w:customStyle="1" w:styleId="FA572A8D72D940B1AECDFA50DCC69BAB">
    <w:name w:val="FA572A8D72D940B1AECDFA50DCC69BAB"/>
    <w:rsid w:val="00F26392"/>
  </w:style>
  <w:style w:type="paragraph" w:customStyle="1" w:styleId="1D2A40AEF5274F498C151B7DBD9FBE62">
    <w:name w:val="1D2A40AEF5274F498C151B7DBD9FBE62"/>
    <w:rsid w:val="00F26392"/>
  </w:style>
  <w:style w:type="paragraph" w:customStyle="1" w:styleId="FD2B3CA529854DBAA84266DB46028121">
    <w:name w:val="FD2B3CA529854DBAA84266DB46028121"/>
    <w:rsid w:val="00F26392"/>
  </w:style>
  <w:style w:type="paragraph" w:customStyle="1" w:styleId="D73973DD432F468A8BCA7E5F536795FB">
    <w:name w:val="D73973DD432F468A8BCA7E5F536795FB"/>
    <w:rsid w:val="00F26392"/>
  </w:style>
  <w:style w:type="paragraph" w:customStyle="1" w:styleId="6EA9D743DF4149FDA92CE8820555485A">
    <w:name w:val="6EA9D743DF4149FDA92CE8820555485A"/>
    <w:rsid w:val="00F26392"/>
  </w:style>
  <w:style w:type="paragraph" w:customStyle="1" w:styleId="5E451A4FCF2D429B92CEA7455F94BAB8">
    <w:name w:val="5E451A4FCF2D429B92CEA7455F94BAB8"/>
    <w:rsid w:val="00F26392"/>
  </w:style>
  <w:style w:type="paragraph" w:customStyle="1" w:styleId="9361F993E3B442D6B3024D56202316C2">
    <w:name w:val="9361F993E3B442D6B3024D56202316C2"/>
    <w:rsid w:val="00F26392"/>
  </w:style>
  <w:style w:type="paragraph" w:customStyle="1" w:styleId="F6CB2D2984BD4E808083295BC56212B3">
    <w:name w:val="F6CB2D2984BD4E808083295BC56212B3"/>
    <w:rsid w:val="00F26392"/>
  </w:style>
  <w:style w:type="paragraph" w:customStyle="1" w:styleId="BDC0FA343D084BA5B94965A72A8D920A">
    <w:name w:val="BDC0FA343D084BA5B94965A72A8D920A"/>
    <w:rsid w:val="00F26392"/>
  </w:style>
  <w:style w:type="paragraph" w:customStyle="1" w:styleId="D8400EDA8475491AAD631001E30BB18B">
    <w:name w:val="D8400EDA8475491AAD631001E30BB18B"/>
    <w:rsid w:val="00F26392"/>
  </w:style>
  <w:style w:type="paragraph" w:customStyle="1" w:styleId="FE89D8ECD3DF4336ACA0025E29E6A2C7">
    <w:name w:val="FE89D8ECD3DF4336ACA0025E29E6A2C7"/>
    <w:rsid w:val="00F26392"/>
  </w:style>
  <w:style w:type="paragraph" w:customStyle="1" w:styleId="8E8EC79B4B8540248CB6ACE93E1DE276">
    <w:name w:val="8E8EC79B4B8540248CB6ACE93E1DE276"/>
    <w:rsid w:val="00F26392"/>
  </w:style>
  <w:style w:type="paragraph" w:customStyle="1" w:styleId="C4743FCB773A4812A76CD32F334EC741">
    <w:name w:val="C4743FCB773A4812A76CD32F334EC741"/>
    <w:rsid w:val="00F26392"/>
  </w:style>
  <w:style w:type="paragraph" w:customStyle="1" w:styleId="E48474B1B83B43CB990D2DAEC2914ADF">
    <w:name w:val="E48474B1B83B43CB990D2DAEC2914ADF"/>
    <w:rsid w:val="00F26392"/>
  </w:style>
  <w:style w:type="paragraph" w:customStyle="1" w:styleId="42559066A1C44706B7C8A524B12FE528">
    <w:name w:val="42559066A1C44706B7C8A524B12FE528"/>
    <w:rsid w:val="00F26392"/>
  </w:style>
  <w:style w:type="paragraph" w:customStyle="1" w:styleId="360255A8DD884EECAD0131403DB9ECB5">
    <w:name w:val="360255A8DD884EECAD0131403DB9ECB5"/>
    <w:rsid w:val="00F26392"/>
  </w:style>
  <w:style w:type="paragraph" w:customStyle="1" w:styleId="0044E98D8986436B9690FE0E5620B2AF">
    <w:name w:val="0044E98D8986436B9690FE0E5620B2AF"/>
    <w:rsid w:val="00F26392"/>
  </w:style>
  <w:style w:type="paragraph" w:customStyle="1" w:styleId="E7D30F941FB3413F93258A700E184B15">
    <w:name w:val="E7D30F941FB3413F93258A700E184B15"/>
    <w:rsid w:val="00F26392"/>
  </w:style>
  <w:style w:type="paragraph" w:customStyle="1" w:styleId="7B8FAC472E9C43E5BDBDF760F3ABD101">
    <w:name w:val="7B8FAC472E9C43E5BDBDF760F3ABD101"/>
    <w:rsid w:val="00F26392"/>
  </w:style>
  <w:style w:type="paragraph" w:customStyle="1" w:styleId="5EFCE3B021284BF19CC054104FCB4525">
    <w:name w:val="5EFCE3B021284BF19CC054104FCB4525"/>
    <w:rsid w:val="00F26392"/>
  </w:style>
  <w:style w:type="paragraph" w:customStyle="1" w:styleId="21010F377C3C4FCBA8C38CBE49118A80">
    <w:name w:val="21010F377C3C4FCBA8C38CBE49118A80"/>
    <w:rsid w:val="00F26392"/>
  </w:style>
  <w:style w:type="paragraph" w:customStyle="1" w:styleId="A2831E3AF1414DFF8C067E7F6D0FC59C">
    <w:name w:val="A2831E3AF1414DFF8C067E7F6D0FC59C"/>
    <w:rsid w:val="00F26392"/>
  </w:style>
  <w:style w:type="paragraph" w:customStyle="1" w:styleId="50511D9A363848B39794937C2F70C0AD">
    <w:name w:val="50511D9A363848B39794937C2F70C0AD"/>
    <w:rsid w:val="00F26392"/>
  </w:style>
  <w:style w:type="paragraph" w:customStyle="1" w:styleId="3ABFB454223942B2AABF520D370DA47A">
    <w:name w:val="3ABFB454223942B2AABF520D370DA47A"/>
    <w:rsid w:val="00F26392"/>
  </w:style>
  <w:style w:type="paragraph" w:customStyle="1" w:styleId="710CFAB4F2D24098B94DBEE58D7902E4">
    <w:name w:val="710CFAB4F2D24098B94DBEE58D7902E4"/>
    <w:rsid w:val="00F26392"/>
  </w:style>
  <w:style w:type="paragraph" w:customStyle="1" w:styleId="804A412A322547CC8AE7A82AA565FB87">
    <w:name w:val="804A412A322547CC8AE7A82AA565FB87"/>
    <w:rsid w:val="00F26392"/>
  </w:style>
  <w:style w:type="paragraph" w:customStyle="1" w:styleId="ADC9EC40146F44AEB1C9875ECD3AD029">
    <w:name w:val="ADC9EC40146F44AEB1C9875ECD3AD029"/>
    <w:rsid w:val="00F26392"/>
  </w:style>
  <w:style w:type="paragraph" w:customStyle="1" w:styleId="32483DAA6BAC4A85910DC094CCD898A0">
    <w:name w:val="32483DAA6BAC4A85910DC094CCD898A0"/>
    <w:rsid w:val="00F26392"/>
  </w:style>
  <w:style w:type="paragraph" w:customStyle="1" w:styleId="25AF24114B5A428FAB6CE2669D5361A9">
    <w:name w:val="25AF24114B5A428FAB6CE2669D5361A9"/>
    <w:rsid w:val="00F26392"/>
  </w:style>
  <w:style w:type="paragraph" w:customStyle="1" w:styleId="73150C7E58EB4FF784C2A10576D870E1">
    <w:name w:val="73150C7E58EB4FF784C2A10576D870E1"/>
    <w:rsid w:val="00F26392"/>
  </w:style>
  <w:style w:type="paragraph" w:customStyle="1" w:styleId="E1CFD5475FF94FECA9F727F973306EFA">
    <w:name w:val="E1CFD5475FF94FECA9F727F973306EFA"/>
    <w:rsid w:val="00F26392"/>
  </w:style>
  <w:style w:type="paragraph" w:customStyle="1" w:styleId="992B420591FE49538934DA851D7178DC">
    <w:name w:val="992B420591FE49538934DA851D7178DC"/>
    <w:rsid w:val="00F26392"/>
  </w:style>
  <w:style w:type="paragraph" w:customStyle="1" w:styleId="C42F59F030FC48FC80FD18FA47840056">
    <w:name w:val="C42F59F030FC48FC80FD18FA47840056"/>
    <w:rsid w:val="00F26392"/>
  </w:style>
  <w:style w:type="paragraph" w:customStyle="1" w:styleId="F7BBB2799CDB4B5A867C98DE779BF4F8">
    <w:name w:val="F7BBB2799CDB4B5A867C98DE779BF4F8"/>
    <w:rsid w:val="00F26392"/>
  </w:style>
  <w:style w:type="paragraph" w:customStyle="1" w:styleId="1D12BD65CDE2428EA8BDC8558888D7A7">
    <w:name w:val="1D12BD65CDE2428EA8BDC8558888D7A7"/>
    <w:rsid w:val="00F26392"/>
  </w:style>
  <w:style w:type="paragraph" w:customStyle="1" w:styleId="E0A949DD27554697A01A13D5327989B7">
    <w:name w:val="E0A949DD27554697A01A13D5327989B7"/>
    <w:rsid w:val="00F26392"/>
  </w:style>
  <w:style w:type="paragraph" w:customStyle="1" w:styleId="2829803FDF714FEE8EC3E3019025C352">
    <w:name w:val="2829803FDF714FEE8EC3E3019025C352"/>
    <w:rsid w:val="00F26392"/>
  </w:style>
  <w:style w:type="paragraph" w:customStyle="1" w:styleId="D169968597344154A625E4D7DDB5C39B">
    <w:name w:val="D169968597344154A625E4D7DDB5C39B"/>
    <w:rsid w:val="00F26392"/>
  </w:style>
  <w:style w:type="paragraph" w:customStyle="1" w:styleId="907E6ABAA1B84860AF16F0D636F7F581">
    <w:name w:val="907E6ABAA1B84860AF16F0D636F7F581"/>
    <w:rsid w:val="00F26392"/>
  </w:style>
  <w:style w:type="paragraph" w:customStyle="1" w:styleId="B66BDEB4841141299DEF433A4FE7493B">
    <w:name w:val="B66BDEB4841141299DEF433A4FE7493B"/>
    <w:rsid w:val="00F26392"/>
  </w:style>
  <w:style w:type="paragraph" w:customStyle="1" w:styleId="1469A6D370094B6BA1408485E4032D98">
    <w:name w:val="1469A6D370094B6BA1408485E4032D98"/>
    <w:rsid w:val="00F26392"/>
  </w:style>
  <w:style w:type="paragraph" w:customStyle="1" w:styleId="818F993464094813B2243CEFE7536849">
    <w:name w:val="818F993464094813B2243CEFE7536849"/>
    <w:rsid w:val="00F26392"/>
  </w:style>
  <w:style w:type="paragraph" w:customStyle="1" w:styleId="48AEB074A47F44339DEB511ED2995385">
    <w:name w:val="48AEB074A47F44339DEB511ED2995385"/>
    <w:rsid w:val="00F26392"/>
  </w:style>
  <w:style w:type="paragraph" w:customStyle="1" w:styleId="EBF053DFCB6240C8A4D8D69A96C0DD7C">
    <w:name w:val="EBF053DFCB6240C8A4D8D69A96C0DD7C"/>
    <w:rsid w:val="00F26392"/>
  </w:style>
  <w:style w:type="paragraph" w:customStyle="1" w:styleId="2683AEBE9A384F59BCA1BADBFA61EA9D">
    <w:name w:val="2683AEBE9A384F59BCA1BADBFA61EA9D"/>
    <w:rsid w:val="00F26392"/>
  </w:style>
  <w:style w:type="paragraph" w:customStyle="1" w:styleId="F663FB4A1FB8407BAE1861AC1E4F5688">
    <w:name w:val="F663FB4A1FB8407BAE1861AC1E4F5688"/>
    <w:rsid w:val="00F26392"/>
  </w:style>
  <w:style w:type="paragraph" w:customStyle="1" w:styleId="0E3F2A90C5EB47198390E2FA8F30AE08">
    <w:name w:val="0E3F2A90C5EB47198390E2FA8F30AE08"/>
    <w:rsid w:val="00F26392"/>
  </w:style>
  <w:style w:type="paragraph" w:customStyle="1" w:styleId="0A9C99E5C48441D1B6F65A523809DA56">
    <w:name w:val="0A9C99E5C48441D1B6F65A523809DA56"/>
    <w:rsid w:val="00F26392"/>
  </w:style>
  <w:style w:type="paragraph" w:customStyle="1" w:styleId="FE01F30CCF90405CBB9444FA6ED69E26">
    <w:name w:val="FE01F30CCF90405CBB9444FA6ED69E26"/>
    <w:rsid w:val="00F26392"/>
  </w:style>
  <w:style w:type="paragraph" w:customStyle="1" w:styleId="C15F8F586935433586563C2207F672A3">
    <w:name w:val="C15F8F586935433586563C2207F672A3"/>
    <w:rsid w:val="00F26392"/>
  </w:style>
  <w:style w:type="paragraph" w:customStyle="1" w:styleId="9C7BC7EE21644F66AFEEF3CFD2767B4B">
    <w:name w:val="9C7BC7EE21644F66AFEEF3CFD2767B4B"/>
    <w:rsid w:val="00F26392"/>
  </w:style>
  <w:style w:type="paragraph" w:customStyle="1" w:styleId="CFFE84C0C5DD47A388C0894C287D52A2">
    <w:name w:val="CFFE84C0C5DD47A388C0894C287D52A2"/>
    <w:rsid w:val="00F26392"/>
  </w:style>
  <w:style w:type="paragraph" w:customStyle="1" w:styleId="1BCB7913EB9541789285BF21E3D702F1">
    <w:name w:val="1BCB7913EB9541789285BF21E3D702F1"/>
    <w:rsid w:val="004C7977"/>
  </w:style>
  <w:style w:type="paragraph" w:customStyle="1" w:styleId="CE844EA219DB4691BA7BB5BD67F4EB38">
    <w:name w:val="CE844EA219DB4691BA7BB5BD67F4EB38"/>
    <w:rsid w:val="004C7977"/>
  </w:style>
  <w:style w:type="paragraph" w:customStyle="1" w:styleId="B9DF6F1C1EAB464CB5AE00C8378EE494">
    <w:name w:val="B9DF6F1C1EAB464CB5AE00C8378EE494"/>
    <w:rsid w:val="004C7977"/>
  </w:style>
  <w:style w:type="paragraph" w:customStyle="1" w:styleId="BCF4974BFD734672A3BE208EB69A4DDD">
    <w:name w:val="BCF4974BFD734672A3BE208EB69A4DDD"/>
    <w:rsid w:val="004C7977"/>
  </w:style>
  <w:style w:type="paragraph" w:customStyle="1" w:styleId="B534825A310C46249F1338F3ACAB67A2">
    <w:name w:val="B534825A310C46249F1338F3ACAB67A2"/>
    <w:rsid w:val="004C7977"/>
  </w:style>
  <w:style w:type="paragraph" w:customStyle="1" w:styleId="3D1496BD41C8457CA802E96A452100DD">
    <w:name w:val="3D1496BD41C8457CA802E96A452100DD"/>
    <w:rsid w:val="004C7977"/>
  </w:style>
  <w:style w:type="paragraph" w:customStyle="1" w:styleId="3C0506B65AB94879A04E60D1B8EDF12E">
    <w:name w:val="3C0506B65AB94879A04E60D1B8EDF12E"/>
    <w:rsid w:val="004C7977"/>
  </w:style>
  <w:style w:type="paragraph" w:customStyle="1" w:styleId="0CE794852BAB406DB21E46C2EF3C0616">
    <w:name w:val="0CE794852BAB406DB21E46C2EF3C0616"/>
    <w:rsid w:val="004C7977"/>
  </w:style>
  <w:style w:type="paragraph" w:customStyle="1" w:styleId="1B83CA76727B4E9481B18C4E90E7B9C7">
    <w:name w:val="1B83CA76727B4E9481B18C4E90E7B9C7"/>
    <w:rsid w:val="004C7977"/>
  </w:style>
  <w:style w:type="paragraph" w:customStyle="1" w:styleId="D68501910B2448AAAE9980DEC26B52A2">
    <w:name w:val="D68501910B2448AAAE9980DEC26B52A2"/>
    <w:rsid w:val="004C7977"/>
  </w:style>
  <w:style w:type="paragraph" w:customStyle="1" w:styleId="F586153EFD8D4C5EA224C909917E83A0">
    <w:name w:val="F586153EFD8D4C5EA224C909917E83A0"/>
    <w:rsid w:val="004C7977"/>
  </w:style>
  <w:style w:type="paragraph" w:customStyle="1" w:styleId="7F202B8CD12E49AC87FCB8251F73E6D2">
    <w:name w:val="7F202B8CD12E49AC87FCB8251F73E6D2"/>
    <w:rsid w:val="004C7977"/>
  </w:style>
  <w:style w:type="paragraph" w:customStyle="1" w:styleId="86C08B8B48AF4B52ACDE3AB66B1561F3">
    <w:name w:val="86C08B8B48AF4B52ACDE3AB66B1561F3"/>
    <w:rsid w:val="004C7977"/>
  </w:style>
  <w:style w:type="paragraph" w:customStyle="1" w:styleId="86A5DBEDF86D4547844E43C5AAD089CD">
    <w:name w:val="86A5DBEDF86D4547844E43C5AAD089CD"/>
    <w:rsid w:val="00AA78FD"/>
  </w:style>
  <w:style w:type="paragraph" w:customStyle="1" w:styleId="F36BD37EA1F8449D9A8D537246DAEE71">
    <w:name w:val="F36BD37EA1F8449D9A8D537246DAEE71"/>
    <w:rsid w:val="00AA78FD"/>
  </w:style>
  <w:style w:type="paragraph" w:customStyle="1" w:styleId="D8C6A344772B48A98CFA35E24DB1302E">
    <w:name w:val="D8C6A344772B48A98CFA35E24DB1302E"/>
    <w:rsid w:val="00E45C4D"/>
  </w:style>
  <w:style w:type="paragraph" w:customStyle="1" w:styleId="FB6EFC2E93AE416DB86A67451E1049A4">
    <w:name w:val="FB6EFC2E93AE416DB86A67451E1049A4"/>
    <w:rsid w:val="00E45C4D"/>
  </w:style>
  <w:style w:type="paragraph" w:customStyle="1" w:styleId="99008231ED22400B8E1F636941ECABC9">
    <w:name w:val="99008231ED22400B8E1F636941ECABC9"/>
    <w:rsid w:val="00E45C4D"/>
  </w:style>
  <w:style w:type="paragraph" w:customStyle="1" w:styleId="E275348035EF48359A9849DF325001F1">
    <w:name w:val="E275348035EF48359A9849DF325001F1"/>
    <w:rsid w:val="006B6E1D"/>
  </w:style>
  <w:style w:type="paragraph" w:customStyle="1" w:styleId="2DA437267B58440FA4040953820C1ECC">
    <w:name w:val="2DA437267B58440FA4040953820C1ECC"/>
    <w:rsid w:val="0033059D"/>
  </w:style>
  <w:style w:type="paragraph" w:customStyle="1" w:styleId="8CC70B39998E4EDDA00E94B829AA7F62">
    <w:name w:val="8CC70B39998E4EDDA00E94B829AA7F62"/>
    <w:rsid w:val="00A95516"/>
  </w:style>
  <w:style w:type="paragraph" w:customStyle="1" w:styleId="79BB416A49324C3E961F5BBE9A9601BD">
    <w:name w:val="79BB416A49324C3E961F5BBE9A9601BD"/>
    <w:rsid w:val="00A95516"/>
  </w:style>
  <w:style w:type="paragraph" w:customStyle="1" w:styleId="FC6C09882DF3426B9F429A3722D86054">
    <w:name w:val="FC6C09882DF3426B9F429A3722D86054"/>
    <w:rsid w:val="00A95516"/>
  </w:style>
  <w:style w:type="paragraph" w:customStyle="1" w:styleId="454BE12762CD4BABAFF24AE6D588957F">
    <w:name w:val="454BE12762CD4BABAFF24AE6D588957F"/>
    <w:rsid w:val="00A95516"/>
  </w:style>
  <w:style w:type="paragraph" w:customStyle="1" w:styleId="783A5E335EB94B5A94F48A0705C91C2F">
    <w:name w:val="783A5E335EB94B5A94F48A0705C91C2F"/>
    <w:rsid w:val="00A95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1011F-4A5D-4E33-B2F7-1E85CCCC09D3}">
  <ds:schemaRefs>
    <ds:schemaRef ds:uri="http://schemas.microsoft.com/sharepoint/v3/contenttype/forms"/>
  </ds:schemaRefs>
</ds:datastoreItem>
</file>

<file path=customXml/itemProps2.xml><?xml version="1.0" encoding="utf-8"?>
<ds:datastoreItem xmlns:ds="http://schemas.openxmlformats.org/officeDocument/2006/customXml" ds:itemID="{94D3B97F-3578-4CD0-ACBB-992EEED4C1CA}">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02669F5-8F88-46CA-B1F0-7720E24D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spheres appointment calendar</Template>
  <TotalTime>0</TotalTime>
  <Pages>8</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2021-07-19T21:11:00Z</dcterms:created>
  <dcterms:modified xsi:type="dcterms:W3CDTF">2021-07-19T21:11:00Z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